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600" w:firstLineChars="2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长春统一企业有限公司针对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食堂外包服务项目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项目地点：长春市经济技术开发区新兴产业园明斯克路5111号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项目范围：为员工提供早餐、中餐、晚餐、夜餐、夜宵、五餐饮食饭菜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(1)、食堂面积：150平方米（厨房）、600平方米（就餐大厅）。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(2)、总就餐人数：平均220人/天。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(3)、单餐最高就餐人数：99人。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(4)、食堂硬件设施：灶眼2个（两大两小）、冰柜：4个、蒸饭车2个、消毒柜3</w:t>
      </w:r>
    </w:p>
    <w:p>
      <w:pPr>
        <w:widowControl/>
        <w:shd w:val="clear" w:color="auto" w:fill="FFFFFF"/>
        <w:ind w:left="1511" w:leftChars="352" w:hanging="772" w:hangingChars="32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  <w:t>个等食堂所用工具齐全。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65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(5)、在食堂硬件条件下需保证按时为长春统一企业有限公司员工提供早、中、晚、夜的</w:t>
      </w:r>
    </w:p>
    <w:p>
      <w:pPr>
        <w:widowControl/>
        <w:shd w:val="clear" w:color="auto" w:fill="FFFFFF"/>
        <w:ind w:firstLine="840" w:firstLineChars="350"/>
        <w:jc w:val="left"/>
        <w:rPr>
          <w:rFonts w:hint="eastAsia" w:ascii="微软雅黑" w:hAnsi="微软雅黑" w:eastAsia="微软雅黑"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餐饮供应。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(6)、保证金缴纳：投标保证金【 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】万元，履约保证金【 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】万元，具体以招标说明书为准。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投标保证金：无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、有效的营业执照，具备餐饮管理/餐饮服务/团膳管理/团膳服务/食堂承包/正餐服务相关的经营范围；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、注册资本：≥50万人民币，且可以开具增值税发票；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、公司成立时间在1年以上（含），且具备餐饮服务营业范围1年以上（含）；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、限吉林省范围内有服务实际。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、联系人：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、电话：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日08时至2021年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长春统一2021年度食堂外包服务项目服务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长春统一企业有限公司食堂外包服务项目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长春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BCE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33F0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2D16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4E1D"/>
    <w:rsid w:val="001E5111"/>
    <w:rsid w:val="001F370E"/>
    <w:rsid w:val="00201D5B"/>
    <w:rsid w:val="00201F7C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7045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12CC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D711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C1D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7B0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580"/>
    <w:rsid w:val="00554649"/>
    <w:rsid w:val="00562F76"/>
    <w:rsid w:val="005637E6"/>
    <w:rsid w:val="005648ED"/>
    <w:rsid w:val="00565E40"/>
    <w:rsid w:val="005714B9"/>
    <w:rsid w:val="0057253B"/>
    <w:rsid w:val="00574B1C"/>
    <w:rsid w:val="00576406"/>
    <w:rsid w:val="0057798A"/>
    <w:rsid w:val="005804EC"/>
    <w:rsid w:val="005819C1"/>
    <w:rsid w:val="00582C41"/>
    <w:rsid w:val="005836DE"/>
    <w:rsid w:val="00586906"/>
    <w:rsid w:val="00591B92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46B9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18DC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310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C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0B56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7D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76FB"/>
    <w:rsid w:val="00826E93"/>
    <w:rsid w:val="0082721F"/>
    <w:rsid w:val="00827E91"/>
    <w:rsid w:val="0083065A"/>
    <w:rsid w:val="00832899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C7A6D"/>
    <w:rsid w:val="008D2FC2"/>
    <w:rsid w:val="008D3CF3"/>
    <w:rsid w:val="008D5B62"/>
    <w:rsid w:val="008E1FE3"/>
    <w:rsid w:val="008E448D"/>
    <w:rsid w:val="008E4870"/>
    <w:rsid w:val="008E5C8B"/>
    <w:rsid w:val="008E5D2C"/>
    <w:rsid w:val="008E68FF"/>
    <w:rsid w:val="008E690D"/>
    <w:rsid w:val="008E78DE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23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86A"/>
    <w:rsid w:val="00970EC2"/>
    <w:rsid w:val="009722DF"/>
    <w:rsid w:val="0097324B"/>
    <w:rsid w:val="00973AAE"/>
    <w:rsid w:val="009745D6"/>
    <w:rsid w:val="00974BC7"/>
    <w:rsid w:val="009765A2"/>
    <w:rsid w:val="009810A6"/>
    <w:rsid w:val="0098286F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3C98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2C96"/>
    <w:rsid w:val="00A3513C"/>
    <w:rsid w:val="00A368AE"/>
    <w:rsid w:val="00A37072"/>
    <w:rsid w:val="00A37C65"/>
    <w:rsid w:val="00A414A4"/>
    <w:rsid w:val="00A42813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3750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0DA4"/>
    <w:rsid w:val="00AF171C"/>
    <w:rsid w:val="00AF3475"/>
    <w:rsid w:val="00AF3603"/>
    <w:rsid w:val="00AF5803"/>
    <w:rsid w:val="00B02863"/>
    <w:rsid w:val="00B02F0A"/>
    <w:rsid w:val="00B03393"/>
    <w:rsid w:val="00B03BA1"/>
    <w:rsid w:val="00B040B9"/>
    <w:rsid w:val="00B06E77"/>
    <w:rsid w:val="00B07648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8D6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10A9"/>
    <w:rsid w:val="00C62F09"/>
    <w:rsid w:val="00C64220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3DDC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70C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6151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0B26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07C1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58AB"/>
    <w:rsid w:val="00F258F2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C7C8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258"/>
    <w:rsid w:val="00FF4D41"/>
    <w:rsid w:val="0C07306F"/>
    <w:rsid w:val="31A222D2"/>
    <w:rsid w:val="4B8F4BF9"/>
    <w:rsid w:val="5B0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255</Words>
  <Characters>1459</Characters>
  <Lines>12</Lines>
  <Paragraphs>3</Paragraphs>
  <TotalTime>183</TotalTime>
  <ScaleCrop>false</ScaleCrop>
  <LinksUpToDate>false</LinksUpToDate>
  <CharactersWithSpaces>1711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2020-12-01T01:01:00Z</dcterms:created>
  <dc:creator>grdpec</dc:creator>
  <cp:keywords>标准</cp:keywords>
  <cp:lastModifiedBy>维维</cp:lastModifiedBy>
  <cp:lastPrinted>2017-11-14T01:02:00Z</cp:lastPrinted>
  <dcterms:modified xsi:type="dcterms:W3CDTF">2021-04-07T00:25:05Z</dcterms:modified>
  <dc:subject>昆山研究所标准书模板</dc:subject>
  <dc:title>stdbook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7C833821C9D3415FAC679EEA3EAA66F0</vt:lpwstr>
  </property>
</Properties>
</file>