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E4DF" w14:textId="77777777" w:rsidR="00676647" w:rsidRPr="00676647" w:rsidRDefault="00676647" w:rsidP="005F079C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7BD213E7" w14:textId="77777777" w:rsidR="00B835BA" w:rsidRDefault="000812E7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45527D67" w14:textId="77777777"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08A1B542" w14:textId="77777777"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3EB35A7A" w14:textId="77777777"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F27F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proofErr w:type="gramStart"/>
      <w:r w:rsidR="00F27F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钱塘新区</w:t>
      </w:r>
      <w:proofErr w:type="gramEnd"/>
      <w:r w:rsidR="000812E7" w:rsidRP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三丰路301号</w:t>
      </w:r>
    </w:p>
    <w:p w14:paraId="01A2C853" w14:textId="77777777" w:rsidR="00126EF2" w:rsidRPr="000812E7" w:rsidRDefault="00A76839" w:rsidP="000812E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倒面粉作业、</w:t>
      </w:r>
      <w:r w:rsidR="00194B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清洁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作业、</w:t>
      </w:r>
      <w:proofErr w:type="gramStart"/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、外围领料作业、转运/搬运原物料作业、叠</w:t>
      </w:r>
      <w:proofErr w:type="gramStart"/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作业、</w:t>
      </w:r>
      <w:r w:rsidR="007922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供物料（桶）作业、</w:t>
      </w:r>
      <w:proofErr w:type="gramStart"/>
      <w:r w:rsidR="007922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糖作业</w:t>
      </w:r>
      <w:proofErr w:type="gramEnd"/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等。</w:t>
      </w:r>
    </w:p>
    <w:p w14:paraId="5CEBCF00" w14:textId="77777777"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年满18周岁-65周岁。</w:t>
      </w:r>
    </w:p>
    <w:p w14:paraId="5D710B57" w14:textId="3F9AD4B3"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B82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投标保证金3万元，中标后全部转为履约保证金，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14:paraId="54CCF3D4" w14:textId="77777777"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14:paraId="55B2E315" w14:textId="77777777"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0812E7">
        <w:rPr>
          <w:rFonts w:ascii="微软雅黑" w:eastAsia="微软雅黑" w:hAnsi="微软雅黑" w:cs="Arial" w:hint="eastAsia"/>
          <w:kern w:val="0"/>
          <w:sz w:val="24"/>
          <w:szCs w:val="24"/>
        </w:rPr>
        <w:t>相应的劳务外包或劳务派遣的营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14:paraId="4ABE7904" w14:textId="77777777"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0812E7">
        <w:rPr>
          <w:rFonts w:ascii="微软雅黑" w:eastAsia="微软雅黑" w:hAnsi="微软雅黑" w:cs="Arial" w:hint="eastAsia"/>
          <w:kern w:val="0"/>
          <w:sz w:val="24"/>
          <w:szCs w:val="24"/>
        </w:rPr>
        <w:t>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083566DF" w14:textId="77777777"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0812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03B83961" w14:textId="77777777" w:rsidR="00126EF2" w:rsidRPr="000E1787" w:rsidRDefault="00ED15CD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812E7">
        <w:rPr>
          <w:rFonts w:ascii="微软雅黑" w:eastAsia="微软雅黑" w:hAnsi="微软雅黑" w:cs="Arial"/>
          <w:kern w:val="0"/>
          <w:sz w:val="24"/>
          <w:szCs w:val="24"/>
        </w:rPr>
        <w:t>具备劳务外包或劳务派遣的营业范围</w:t>
      </w:r>
      <w:r w:rsidR="000812E7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0812E7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0812E7">
        <w:rPr>
          <w:rFonts w:ascii="微软雅黑" w:eastAsia="微软雅黑" w:hAnsi="微软雅黑" w:cs="Arial" w:hint="eastAsia"/>
          <w:kern w:val="0"/>
          <w:sz w:val="24"/>
          <w:szCs w:val="24"/>
        </w:rPr>
        <w:t>（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26EF2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4D7DF2D6" w14:textId="77777777"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14:paraId="4D222FFD" w14:textId="77777777" w:rsidR="00B82FBE" w:rsidRPr="008347F2" w:rsidRDefault="00B82FBE" w:rsidP="00B82F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14:paraId="3397D3D4" w14:textId="77777777" w:rsidR="00B82FBE" w:rsidRPr="008347F2" w:rsidRDefault="00B82FBE" w:rsidP="00B82FBE">
      <w:pPr>
        <w:pStyle w:val="af4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14:paraId="62A645EE" w14:textId="77777777" w:rsidR="00B82FBE" w:rsidRPr="008347F2" w:rsidRDefault="00B82FBE" w:rsidP="00B82F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14:paraId="1FD5941A" w14:textId="2E9BDDDA" w:rsidR="00B82FBE" w:rsidRDefault="00B82FBE" w:rsidP="00B82F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</w:t>
      </w:r>
      <w:r w:rsidR="0046766F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6766F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08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</w:t>
      </w:r>
      <w:r w:rsidR="0046766F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6766F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14:paraId="17D70B06" w14:textId="5A2246F9" w:rsidR="00B835BA" w:rsidRDefault="00126EF2" w:rsidP="00B82F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加盖公章，扫描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1243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（报名表Word文档同步提供）并电话与联系人确认资料是否已收到</w:t>
      </w:r>
      <w:r w:rsidR="001243CC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FCE956F" w14:textId="77777777"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3479C44" w14:textId="77777777"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D42A77C" w14:textId="77777777"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511FFE29" w14:textId="77777777"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53665AFD" w14:textId="77777777"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18BD6B90" w14:textId="77777777"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35D42A03" w14:textId="77777777"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275C7F7F" w14:textId="77777777"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14:paraId="2293ECC7" w14:textId="77777777"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14:paraId="1FEF4644" w14:textId="77777777"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D60069">
        <w:rPr>
          <w:rFonts w:ascii="宋体" w:hAnsi="宋体" w:hint="eastAsia"/>
          <w:bCs/>
          <w:sz w:val="20"/>
          <w:szCs w:val="24"/>
          <w:u w:val="single"/>
        </w:rPr>
        <w:t>杭州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D60069">
        <w:rPr>
          <w:rFonts w:ascii="宋体" w:hAnsi="宋体" w:hint="eastAsia"/>
          <w:bCs/>
          <w:sz w:val="20"/>
          <w:szCs w:val="24"/>
          <w:u w:val="single"/>
        </w:rPr>
        <w:t>21</w:t>
      </w:r>
      <w:r w:rsidR="007A57C7">
        <w:rPr>
          <w:rFonts w:ascii="宋体" w:hAnsi="宋体" w:hint="eastAsia"/>
          <w:bCs/>
          <w:sz w:val="20"/>
          <w:szCs w:val="24"/>
          <w:u w:val="single"/>
        </w:rPr>
        <w:t>-2022年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D60069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5C78FC" w:rsidRPr="00840659" w14:paraId="4FB972FD" w14:textId="77777777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39676C7B" w14:textId="77777777"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14:paraId="2FD68DC1" w14:textId="77777777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14:paraId="187D389E" w14:textId="77777777"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16F1BDAC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530632C5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14:paraId="21342002" w14:textId="77777777" w:rsidTr="003B73FA">
        <w:trPr>
          <w:trHeight w:val="559"/>
        </w:trPr>
        <w:tc>
          <w:tcPr>
            <w:tcW w:w="534" w:type="dxa"/>
            <w:vMerge/>
            <w:vAlign w:val="center"/>
          </w:tcPr>
          <w:p w14:paraId="5508E4F4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1443530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40B95664" w14:textId="77777777"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14:paraId="6A1AFF1A" w14:textId="77777777" w:rsidTr="003B73FA">
        <w:trPr>
          <w:trHeight w:val="559"/>
        </w:trPr>
        <w:tc>
          <w:tcPr>
            <w:tcW w:w="534" w:type="dxa"/>
            <w:vMerge/>
            <w:vAlign w:val="center"/>
          </w:tcPr>
          <w:p w14:paraId="67BCB2DB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D267C5C" w14:textId="77777777"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587DB87A" w14:textId="77777777"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02188FAE" w14:textId="77777777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14:paraId="28B98008" w14:textId="77777777"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6F7188D9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14:paraId="719BD3C8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14:paraId="37493819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034CA89B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ED0419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55C30FFD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67706616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0EF9F319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5EFBBA8" w14:textId="77777777"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78FEF0FF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7BDCABBC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5E095925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7ADC3A6" w14:textId="77777777"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50377DA9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61F4F679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5BB5485A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4A584AD" w14:textId="77777777"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CDFD4D6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14:paraId="3FEA907E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0DA06CFB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8197AC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2CA48E0F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14:paraId="77ABCEE9" w14:textId="77777777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4B610B6" w14:textId="77777777"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14:paraId="157A6B88" w14:textId="77777777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14:paraId="152DB4B6" w14:textId="77777777"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14:paraId="759230E1" w14:textId="77777777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14:paraId="147C09D7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14:paraId="74BF5A92" w14:textId="77777777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14:paraId="046A154A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14:paraId="3A6A1CC0" w14:textId="77777777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14:paraId="6C02970F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14:paraId="3E2039CE" w14:textId="77777777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14:paraId="13DDC6CC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14:paraId="0EF12093" w14:textId="77777777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14:paraId="7556686D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14:paraId="414599C9" w14:textId="77777777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14:paraId="537B6E5C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14:paraId="238A3EB7" w14:textId="77777777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14:paraId="2629901C" w14:textId="77777777"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14:paraId="74B04DB4" w14:textId="77777777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14:paraId="0994C355" w14:textId="77777777"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2B1646FB" w14:textId="77777777"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10ADE061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7985B0DE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18DF275E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43F5F839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4E406997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181F9941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0F470C76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33B5C709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5FA178A3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509DF349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568B0AD7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2F2BB359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3A8C1D9F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2C5930C2" w14:textId="77777777"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AA1DA51" w14:textId="77777777"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14:paraId="1E412CDF" w14:textId="77777777"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14:paraId="45631983" w14:textId="77777777"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14:paraId="05D6A0C4" w14:textId="77777777"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14:paraId="15E24171" w14:textId="77777777" w:rsidR="00B14B8A" w:rsidRDefault="00B14B8A" w:rsidP="003B73FA">
      <w:pPr>
        <w:autoSpaceDE w:val="0"/>
        <w:autoSpaceDN w:val="0"/>
        <w:rPr>
          <w:sz w:val="36"/>
          <w:szCs w:val="36"/>
        </w:rPr>
      </w:pPr>
    </w:p>
    <w:p w14:paraId="23F55568" w14:textId="77777777"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14:paraId="15DA49F4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7253E0F1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14:paraId="16E96C73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13F224AA" w14:textId="77777777"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14:paraId="4B7539AA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6B321987" w14:textId="77777777"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7C0A4A06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14:paraId="31C6BD4B" w14:textId="77777777"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3058BC7D" w14:textId="77777777"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D339B0">
        <w:rPr>
          <w:rFonts w:hint="eastAsia"/>
          <w:b/>
          <w:bCs/>
          <w:sz w:val="28"/>
          <w:u w:val="single"/>
        </w:rPr>
        <w:t>杭州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D339B0">
        <w:rPr>
          <w:rFonts w:hint="eastAsia"/>
          <w:b/>
          <w:bCs/>
          <w:sz w:val="28"/>
          <w:u w:val="single"/>
        </w:rPr>
        <w:t>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5743E3DF" w14:textId="77777777"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6289C165" w14:textId="77777777"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59CD224C" w14:textId="77777777"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DA998F3" w14:textId="77777777"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 w:rsidR="00D339B0">
        <w:rPr>
          <w:rFonts w:hint="eastAsia"/>
          <w:sz w:val="28"/>
          <w:u w:val="single"/>
        </w:rPr>
        <w:t>杭州</w:t>
      </w:r>
      <w:r w:rsidR="00D339B0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14:paraId="5E5D65DC" w14:textId="77777777" w:rsidR="00014B24" w:rsidRDefault="00014B24" w:rsidP="00014B24">
      <w:pPr>
        <w:ind w:firstLine="570"/>
        <w:rPr>
          <w:sz w:val="28"/>
        </w:rPr>
      </w:pPr>
    </w:p>
    <w:p w14:paraId="4019A2FB" w14:textId="77777777" w:rsidR="00014B24" w:rsidRDefault="00014B24" w:rsidP="00014B24">
      <w:pPr>
        <w:ind w:firstLine="570"/>
        <w:rPr>
          <w:sz w:val="28"/>
        </w:rPr>
      </w:pPr>
    </w:p>
    <w:p w14:paraId="328E4CE7" w14:textId="77777777"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8290BF8" w14:textId="77777777"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79BCD898" w14:textId="77777777"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5CCE4590" w14:textId="77777777"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D0AF" w14:textId="77777777" w:rsidR="00405445" w:rsidRDefault="00405445">
      <w:r>
        <w:separator/>
      </w:r>
    </w:p>
  </w:endnote>
  <w:endnote w:type="continuationSeparator" w:id="0">
    <w:p w14:paraId="2402CAF0" w14:textId="77777777" w:rsidR="00405445" w:rsidRDefault="004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4B7F" w14:textId="77777777"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62C0" w14:textId="77777777"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0672" w14:textId="77777777"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A3A10">
      <w:rPr>
        <w:sz w:val="20"/>
      </w:rPr>
      <w:fldChar w:fldCharType="begin"/>
    </w:r>
    <w:r>
      <w:rPr>
        <w:sz w:val="20"/>
      </w:rPr>
      <w:instrText xml:space="preserve"> page </w:instrText>
    </w:r>
    <w:r w:rsidR="00FA3A10">
      <w:rPr>
        <w:sz w:val="20"/>
      </w:rPr>
      <w:fldChar w:fldCharType="separate"/>
    </w:r>
    <w:r w:rsidR="005F079C">
      <w:rPr>
        <w:noProof/>
        <w:sz w:val="20"/>
      </w:rPr>
      <w:t>3</w:t>
    </w:r>
    <w:r w:rsidR="00FA3A10">
      <w:rPr>
        <w:sz w:val="20"/>
      </w:rPr>
      <w:fldChar w:fldCharType="end"/>
    </w:r>
    <w:r>
      <w:rPr>
        <w:sz w:val="20"/>
      </w:rPr>
      <w:t xml:space="preserve"> / </w:t>
    </w:r>
    <w:r w:rsidR="00FA3A10">
      <w:rPr>
        <w:sz w:val="20"/>
      </w:rPr>
      <w:fldChar w:fldCharType="begin"/>
    </w:r>
    <w:r>
      <w:rPr>
        <w:sz w:val="20"/>
      </w:rPr>
      <w:instrText xml:space="preserve"> numpages </w:instrText>
    </w:r>
    <w:r w:rsidR="00FA3A10">
      <w:rPr>
        <w:sz w:val="20"/>
      </w:rPr>
      <w:fldChar w:fldCharType="separate"/>
    </w:r>
    <w:r w:rsidR="005F079C">
      <w:rPr>
        <w:noProof/>
        <w:sz w:val="20"/>
      </w:rPr>
      <w:t>3</w:t>
    </w:r>
    <w:r w:rsidR="00FA3A1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77D82" w14:textId="77777777" w:rsidR="00405445" w:rsidRDefault="00405445">
      <w:r>
        <w:separator/>
      </w:r>
    </w:p>
  </w:footnote>
  <w:footnote w:type="continuationSeparator" w:id="0">
    <w:p w14:paraId="6F9229CB" w14:textId="77777777" w:rsidR="00405445" w:rsidRDefault="0040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26FB" w14:textId="77777777"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9752" w14:textId="77777777"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 w15:restartNumberingAfterBreak="0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 w15:restartNumberingAfterBreak="0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 w15:restartNumberingAfterBreak="0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 w15:restartNumberingAfterBreak="0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 w15:restartNumberingAfterBreak="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 w15:restartNumberingAfterBreak="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 w15:restartNumberingAfterBreak="0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 w15:restartNumberingAfterBreak="0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4C5E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12E7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61DB"/>
    <w:rsid w:val="001672D9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4B3B"/>
    <w:rsid w:val="00196A2F"/>
    <w:rsid w:val="001A0530"/>
    <w:rsid w:val="001A3A8C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7AB"/>
    <w:rsid w:val="00201D5B"/>
    <w:rsid w:val="00201EC7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607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8E8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5445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196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2A0F"/>
    <w:rsid w:val="004632D0"/>
    <w:rsid w:val="00466A8B"/>
    <w:rsid w:val="00467325"/>
    <w:rsid w:val="0046766F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2E94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DC2"/>
    <w:rsid w:val="00594231"/>
    <w:rsid w:val="00594B3D"/>
    <w:rsid w:val="00595CE3"/>
    <w:rsid w:val="005A1D2A"/>
    <w:rsid w:val="005A427E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079C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1166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2B7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236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57C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51AF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4A86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144D"/>
    <w:rsid w:val="00936B31"/>
    <w:rsid w:val="009379F3"/>
    <w:rsid w:val="00942F3D"/>
    <w:rsid w:val="00943970"/>
    <w:rsid w:val="00945FA5"/>
    <w:rsid w:val="0095290F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4F98"/>
    <w:rsid w:val="009F5547"/>
    <w:rsid w:val="009F5628"/>
    <w:rsid w:val="009F5ACE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1A89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E4519"/>
    <w:rsid w:val="00AF1052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FBE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6948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BB6"/>
    <w:rsid w:val="00C751A9"/>
    <w:rsid w:val="00C910F9"/>
    <w:rsid w:val="00C91971"/>
    <w:rsid w:val="00C91E9C"/>
    <w:rsid w:val="00C921A6"/>
    <w:rsid w:val="00C92A1F"/>
    <w:rsid w:val="00C94913"/>
    <w:rsid w:val="00C961B2"/>
    <w:rsid w:val="00C969A8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8A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39B0"/>
    <w:rsid w:val="00D34F4A"/>
    <w:rsid w:val="00D369E5"/>
    <w:rsid w:val="00D3720F"/>
    <w:rsid w:val="00D410BF"/>
    <w:rsid w:val="00D41485"/>
    <w:rsid w:val="00D429E7"/>
    <w:rsid w:val="00D43090"/>
    <w:rsid w:val="00D522CA"/>
    <w:rsid w:val="00D60069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1F99"/>
    <w:rsid w:val="00DF41A4"/>
    <w:rsid w:val="00DF6673"/>
    <w:rsid w:val="00DF7204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7F9F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3A10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7BA3E"/>
  <w15:docId w15:val="{4517BE05-B4BC-49CB-BFB9-22480D99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4176F2"/>
  </w:style>
  <w:style w:type="paragraph" w:styleId="a7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8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9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a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b">
    <w:name w:val="Balloon Text"/>
    <w:basedOn w:val="a"/>
    <w:semiHidden/>
    <w:rsid w:val="00497852"/>
    <w:rPr>
      <w:sz w:val="18"/>
      <w:szCs w:val="18"/>
    </w:rPr>
  </w:style>
  <w:style w:type="paragraph" w:styleId="ac">
    <w:name w:val="Document Map"/>
    <w:basedOn w:val="a"/>
    <w:semiHidden/>
    <w:rsid w:val="00D928D7"/>
    <w:pPr>
      <w:shd w:val="clear" w:color="auto" w:fill="000080"/>
    </w:pPr>
  </w:style>
  <w:style w:type="paragraph" w:styleId="ad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e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f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F735B4"/>
    <w:pPr>
      <w:jc w:val="left"/>
    </w:pPr>
  </w:style>
  <w:style w:type="character" w:customStyle="1" w:styleId="af1">
    <w:name w:val="批注文字 字符"/>
    <w:basedOn w:val="a0"/>
    <w:link w:val="af0"/>
    <w:semiHidden/>
    <w:rsid w:val="00F735B4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F735B4"/>
    <w:rPr>
      <w:b/>
      <w:bCs/>
    </w:rPr>
  </w:style>
  <w:style w:type="character" w:customStyle="1" w:styleId="af3">
    <w:name w:val="批注主题 字符"/>
    <w:basedOn w:val="af1"/>
    <w:link w:val="af2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页脚 字符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26</TotalTime>
  <Pages>3</Pages>
  <Words>255</Words>
  <Characters>1454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1706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陈 宇</cp:lastModifiedBy>
  <cp:revision>21</cp:revision>
  <cp:lastPrinted>2017-11-14T01:02:00Z</cp:lastPrinted>
  <dcterms:created xsi:type="dcterms:W3CDTF">2021-03-09T06:24:00Z</dcterms:created>
  <dcterms:modified xsi:type="dcterms:W3CDTF">2021-04-06T08:51:00Z</dcterms:modified>
  <cp:category>标准书</cp:category>
</cp:coreProperties>
</file>