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8F37" w14:textId="77777777" w:rsidR="00271652" w:rsidRDefault="00271652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14:paraId="500ED638" w14:textId="77777777" w:rsidR="00271652" w:rsidRDefault="00271652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14:paraId="1438B684" w14:textId="234AF57D" w:rsidR="00271652" w:rsidRDefault="00535DF0" w:rsidP="00530C5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统一企业集团20</w:t>
      </w:r>
      <w:r w:rsidR="00995EF9">
        <w:rPr>
          <w:rFonts w:ascii="微软雅黑" w:eastAsia="微软雅黑" w:hAnsi="微软雅黑" w:hint="eastAsia"/>
          <w:b/>
          <w:color w:val="333333"/>
          <w:sz w:val="36"/>
          <w:szCs w:val="36"/>
        </w:rPr>
        <w:t>21</w:t>
      </w:r>
      <w:r w:rsidR="00530C54">
        <w:rPr>
          <w:rFonts w:ascii="微软雅黑" w:eastAsia="微软雅黑" w:hAnsi="微软雅黑" w:hint="eastAsia"/>
          <w:b/>
          <w:color w:val="333333"/>
          <w:sz w:val="36"/>
          <w:szCs w:val="36"/>
        </w:rPr>
        <w:t>-</w:t>
      </w:r>
      <w:r w:rsidR="00530C54">
        <w:rPr>
          <w:rFonts w:ascii="微软雅黑" w:eastAsia="微软雅黑" w:hAnsi="微软雅黑"/>
          <w:b/>
          <w:color w:val="333333"/>
          <w:sz w:val="36"/>
          <w:szCs w:val="36"/>
        </w:rPr>
        <w:t>2023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年度全国保修期外冰箱维修服务项目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14:paraId="5EBE935C" w14:textId="77777777" w:rsidR="00271652" w:rsidRPr="00530C54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50280D1C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B8BB919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A48CA53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4586AE9D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5AE59C6B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35AE977A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05F5FEA9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49375CFB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6BF6DCE0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78847974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0D344F8E" w14:textId="77777777" w:rsidR="00271652" w:rsidRDefault="00271652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14:paraId="2ADCAA2B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6E78F435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313D8520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2028D772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9DDFA71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33DDAC93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A324FFA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7331C16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5EC951E8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6C5809EB" w14:textId="77777777" w:rsidR="00271652" w:rsidRDefault="00271652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14:paraId="08817802" w14:textId="0DB88E76" w:rsidR="00271652" w:rsidRDefault="00535DF0" w:rsidP="00995EF9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</w:t>
      </w:r>
      <w:r w:rsidR="00995EF9">
        <w:rPr>
          <w:rFonts w:ascii="微软雅黑" w:eastAsia="微软雅黑" w:hAnsi="微软雅黑" w:hint="eastAsia"/>
          <w:b/>
          <w:color w:val="333333"/>
          <w:sz w:val="30"/>
          <w:szCs w:val="30"/>
        </w:rPr>
        <w:t>21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年04月</w:t>
      </w:r>
      <w:r w:rsidR="00530C54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1日</w:t>
      </w:r>
    </w:p>
    <w:p w14:paraId="69E58D1C" w14:textId="77777777" w:rsidR="00271652" w:rsidRDefault="00271652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271652" w14:paraId="69EE0E76" w14:textId="77777777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14:paraId="266367B4" w14:textId="77777777" w:rsidR="00271652" w:rsidRDefault="00271652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14:paraId="4E8E39E2" w14:textId="77777777" w:rsidR="00271652" w:rsidRDefault="0027165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14:paraId="414F769B" w14:textId="77777777" w:rsidR="00271652" w:rsidRDefault="0027165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14:paraId="2085FA8B" w14:textId="77777777" w:rsidR="00271652" w:rsidRDefault="0027165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14:paraId="4EE95EFE" w14:textId="77777777" w:rsidR="00271652" w:rsidRDefault="00535DF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14:paraId="6CADBD0D" w14:textId="476BA578" w:rsidR="00271652" w:rsidRDefault="00535DF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统一企业针对20</w:t>
      </w:r>
      <w:r w:rsidR="00995E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="00530C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</w:t>
      </w:r>
      <w:r w:rsidR="00530C5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全国保修期外冰箱维修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服务项目招标，公开征集符合如下要求的服务商伙伴：</w:t>
      </w:r>
    </w:p>
    <w:p w14:paraId="603A830C" w14:textId="77777777" w:rsidR="00271652" w:rsidRDefault="00535DF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3FC24FC8" w14:textId="77777777" w:rsidR="00271652" w:rsidRDefault="00535DF0" w:rsidP="00995EF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995E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32A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1C7B7F21" w14:textId="77777777" w:rsidR="00271652" w:rsidRDefault="00535DF0" w:rsidP="00995EF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A、统一企业全国保修期外冰箱的维修服务；</w:t>
      </w:r>
    </w:p>
    <w:p w14:paraId="48C8D5CD" w14:textId="77777777" w:rsidR="00271652" w:rsidRDefault="00535DF0">
      <w:pPr>
        <w:widowControl/>
        <w:shd w:val="clear" w:color="auto" w:fill="FFFFFF"/>
        <w:ind w:leftChars="741" w:left="1556" w:firstLineChars="1" w:firstLine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B、维修网点需覆盖全国，能确保维修时效性；</w:t>
      </w:r>
    </w:p>
    <w:p w14:paraId="5BBEF7E2" w14:textId="77777777" w:rsidR="00271652" w:rsidRDefault="00535DF0">
      <w:pPr>
        <w:widowControl/>
        <w:shd w:val="clear" w:color="auto" w:fill="FFFFFF"/>
        <w:ind w:leftChars="741" w:left="1556" w:firstLineChars="1" w:firstLine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C、有专职IT系统维护人员与我司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对接维保系统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数据交互事宜。</w:t>
      </w:r>
    </w:p>
    <w:p w14:paraId="48386DD8" w14:textId="77777777" w:rsidR="00271652" w:rsidRDefault="00535DF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37DAE205" w14:textId="77777777" w:rsidR="00271652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、有效的营业执照、开户许可证，具备电器维修或冰箱维修类的营业范围；</w:t>
      </w:r>
    </w:p>
    <w:p w14:paraId="631D9888" w14:textId="77777777" w:rsidR="00271652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B、注册资本：≥100万人民币，且可以开具增值税发票；</w:t>
      </w:r>
    </w:p>
    <w:p w14:paraId="01717486" w14:textId="77777777" w:rsidR="00271652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C、公司成立时间在3年以上（含），且在电器维修行业内经营2年以上（含）；</w:t>
      </w:r>
    </w:p>
    <w:p w14:paraId="788FE75B" w14:textId="77777777" w:rsidR="00271652" w:rsidRPr="00530C54" w:rsidRDefault="00535DF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3、报名须知：</w:t>
      </w:r>
    </w:p>
    <w:p w14:paraId="43AB947B" w14:textId="77777777" w:rsidR="00271652" w:rsidRPr="00530C54" w:rsidRDefault="00535DF0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报名资格文件的组成及顺序按照如下要求提供：（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以下资料均需加盖公章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）</w:t>
      </w:r>
    </w:p>
    <w:p w14:paraId="286C12D1" w14:textId="77777777" w:rsidR="00271652" w:rsidRPr="00530C54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30C54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服务商报名表;</w:t>
      </w:r>
    </w:p>
    <w:p w14:paraId="551AB77D" w14:textId="77777777" w:rsidR="00271652" w:rsidRPr="00530C54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30C54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营业执照、开户许可证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;</w:t>
      </w:r>
    </w:p>
    <w:p w14:paraId="7CFE0EE6" w14:textId="77777777" w:rsidR="00271652" w:rsidRPr="00530C54" w:rsidRDefault="00535DF0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C、如果法定代表人报名，请附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法定代表人身份证复印件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，如果授权委托人报名，请附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授权委托书原件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被授权人身份证复印件、被授权人劳动合同</w:t>
      </w:r>
      <w:r w:rsidRPr="00530C54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398E7B40" w14:textId="77777777" w:rsidR="00271652" w:rsidRDefault="00535DF0">
      <w:pPr>
        <w:spacing w:line="360" w:lineRule="exact"/>
        <w:ind w:leftChars="135" w:left="991" w:hangingChars="295" w:hanging="70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备注：若投标公司所提供资料有作假情况，一律列入统一集团黑名单中；有意向之服务商，可至</w:t>
      </w:r>
      <w:hyperlink r:id="rId7" w:history="1">
        <w:r>
          <w:rPr>
            <w:rStyle w:val="af1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2A1B1D18" w14:textId="77777777" w:rsidR="00271652" w:rsidRDefault="00535DF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14:paraId="09AF867C" w14:textId="77777777" w:rsidR="00530C54" w:rsidRPr="008347F2" w:rsidRDefault="00530C54" w:rsidP="00530C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14:paraId="2DC70A88" w14:textId="77777777" w:rsidR="00530C54" w:rsidRPr="008347F2" w:rsidRDefault="00530C54" w:rsidP="00530C54">
      <w:pPr>
        <w:pStyle w:val="ac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14:paraId="47EBC1D2" w14:textId="77777777" w:rsidR="00530C54" w:rsidRPr="008347F2" w:rsidRDefault="00530C54" w:rsidP="00530C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14:paraId="3A777AE4" w14:textId="3B9B8C4B" w:rsidR="00530C54" w:rsidRDefault="00530C54" w:rsidP="00530C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4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12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14:paraId="14B2625C" w14:textId="77777777" w:rsidR="00530C54" w:rsidRDefault="00530C54" w:rsidP="00530C5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（报名表Word文档同步提供）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14:paraId="33BEBABD" w14:textId="77777777" w:rsidR="00271652" w:rsidRDefault="00535DF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70EB5E2" w14:textId="77777777" w:rsidR="00271652" w:rsidRDefault="00535DF0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A64750B" w14:textId="77777777" w:rsidR="00271652" w:rsidRDefault="00535DF0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530C5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邮箱（fanfu@pec.com.cn）、电话 （18221429653）。</w:t>
      </w:r>
    </w:p>
    <w:p w14:paraId="1D080C8E" w14:textId="77777777" w:rsidR="00271652" w:rsidRDefault="00271652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6B864C26" w14:textId="77777777" w:rsidR="00530C54" w:rsidRDefault="00530C54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7A61DC0B" w14:textId="77777777" w:rsidR="00530C54" w:rsidRDefault="00530C54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E0282DB" w14:textId="77777777" w:rsidR="00530C54" w:rsidRDefault="00530C54" w:rsidP="00530C54">
      <w:pPr>
        <w:spacing w:line="360" w:lineRule="exac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14:paraId="10503912" w14:textId="58B9AAFC" w:rsidR="00530C54" w:rsidRPr="004E68CA" w:rsidRDefault="00530C54" w:rsidP="00530C54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70AA2FFE" w14:textId="33916A3C" w:rsidR="00530C54" w:rsidRPr="00530C54" w:rsidRDefault="00530C54" w:rsidP="00530C54">
      <w:pPr>
        <w:wordWrap w:val="0"/>
        <w:jc w:val="right"/>
        <w:rPr>
          <w:b/>
          <w:sz w:val="20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 w:rsidRPr="00530C54">
        <w:rPr>
          <w:rFonts w:ascii="宋体" w:hAnsi="宋体" w:hint="eastAsia"/>
          <w:bCs/>
          <w:sz w:val="20"/>
        </w:rPr>
        <w:t xml:space="preserve"> 引进项目：</w:t>
      </w:r>
      <w:r w:rsidRPr="00530C54">
        <w:rPr>
          <w:rFonts w:asciiTheme="minorEastAsia" w:eastAsiaTheme="minorEastAsia" w:hAnsiTheme="minorEastAsia" w:cs="Arial" w:hint="eastAsia"/>
          <w:color w:val="000000"/>
          <w:kern w:val="0"/>
          <w:sz w:val="20"/>
          <w:u w:val="single"/>
        </w:rPr>
        <w:t>2021-</w:t>
      </w:r>
      <w:r w:rsidRPr="00530C54">
        <w:rPr>
          <w:rFonts w:asciiTheme="minorEastAsia" w:eastAsiaTheme="minorEastAsia" w:hAnsiTheme="minorEastAsia" w:cs="Arial"/>
          <w:color w:val="000000"/>
          <w:kern w:val="0"/>
          <w:sz w:val="20"/>
          <w:u w:val="single"/>
        </w:rPr>
        <w:t>2023</w:t>
      </w:r>
      <w:r w:rsidRPr="00530C54">
        <w:rPr>
          <w:rFonts w:asciiTheme="minorEastAsia" w:eastAsiaTheme="minorEastAsia" w:hAnsiTheme="minorEastAsia" w:cs="Arial" w:hint="eastAsia"/>
          <w:color w:val="000000"/>
          <w:kern w:val="0"/>
          <w:sz w:val="20"/>
          <w:u w:val="single"/>
        </w:rPr>
        <w:t>年度全国保修期外冰箱维修服务项目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442"/>
        <w:gridCol w:w="387"/>
        <w:gridCol w:w="7216"/>
      </w:tblGrid>
      <w:tr w:rsidR="00530C54" w:rsidRPr="00840659" w14:paraId="3A55888D" w14:textId="77777777" w:rsidTr="00332D53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C0015EA" w14:textId="77777777" w:rsidR="00530C54" w:rsidRPr="003B73FA" w:rsidRDefault="00530C54" w:rsidP="00332D53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30C54" w:rsidRPr="00840659" w14:paraId="476DA591" w14:textId="77777777" w:rsidTr="00332D53">
        <w:trPr>
          <w:trHeight w:val="523"/>
        </w:trPr>
        <w:tc>
          <w:tcPr>
            <w:tcW w:w="534" w:type="dxa"/>
            <w:vMerge w:val="restart"/>
            <w:vAlign w:val="center"/>
          </w:tcPr>
          <w:p w14:paraId="7E645B31" w14:textId="77777777" w:rsidR="00530C54" w:rsidRPr="00840659" w:rsidRDefault="00530C54" w:rsidP="00332D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6B0B5C10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2DD7B5FE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30C54" w:rsidRPr="00840659" w14:paraId="50576B11" w14:textId="77777777" w:rsidTr="00332D53">
        <w:trPr>
          <w:trHeight w:val="559"/>
        </w:trPr>
        <w:tc>
          <w:tcPr>
            <w:tcW w:w="534" w:type="dxa"/>
            <w:vMerge/>
            <w:vAlign w:val="center"/>
          </w:tcPr>
          <w:p w14:paraId="547592C7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8CB3BC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59D80C29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579E6C9F" w14:textId="77777777" w:rsidTr="00332D53">
        <w:trPr>
          <w:trHeight w:val="559"/>
        </w:trPr>
        <w:tc>
          <w:tcPr>
            <w:tcW w:w="534" w:type="dxa"/>
            <w:vMerge/>
            <w:vAlign w:val="center"/>
          </w:tcPr>
          <w:p w14:paraId="44B353C7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A1C2A6" w14:textId="77777777" w:rsidR="00530C54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0EB52D7A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38040475" w14:textId="77777777" w:rsidTr="00332D53">
        <w:trPr>
          <w:trHeight w:val="540"/>
        </w:trPr>
        <w:tc>
          <w:tcPr>
            <w:tcW w:w="534" w:type="dxa"/>
            <w:vMerge w:val="restart"/>
            <w:vAlign w:val="center"/>
          </w:tcPr>
          <w:p w14:paraId="73B9FEA7" w14:textId="77777777" w:rsidR="00530C54" w:rsidRPr="00840659" w:rsidRDefault="00530C54" w:rsidP="00332D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16B4647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4B73E424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30C54" w:rsidRPr="00840659" w14:paraId="5AE1EF56" w14:textId="77777777" w:rsidTr="00332D53">
        <w:trPr>
          <w:trHeight w:val="540"/>
        </w:trPr>
        <w:tc>
          <w:tcPr>
            <w:tcW w:w="534" w:type="dxa"/>
            <w:vMerge/>
            <w:vAlign w:val="center"/>
          </w:tcPr>
          <w:p w14:paraId="0D2BCC02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3E117C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C31BB0E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433AB33D" w14:textId="77777777" w:rsidTr="00332D53">
        <w:trPr>
          <w:trHeight w:val="540"/>
        </w:trPr>
        <w:tc>
          <w:tcPr>
            <w:tcW w:w="534" w:type="dxa"/>
            <w:vMerge/>
            <w:vAlign w:val="center"/>
          </w:tcPr>
          <w:p w14:paraId="28A79B9F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09F363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5CAE186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74138049" w14:textId="77777777" w:rsidTr="00332D53">
        <w:trPr>
          <w:trHeight w:val="540"/>
        </w:trPr>
        <w:tc>
          <w:tcPr>
            <w:tcW w:w="534" w:type="dxa"/>
            <w:vMerge/>
            <w:vAlign w:val="center"/>
          </w:tcPr>
          <w:p w14:paraId="3DFAF1AB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160409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6AA5C215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2E8CBA23" w14:textId="77777777" w:rsidTr="00332D53">
        <w:trPr>
          <w:trHeight w:val="540"/>
        </w:trPr>
        <w:tc>
          <w:tcPr>
            <w:tcW w:w="534" w:type="dxa"/>
            <w:vMerge/>
            <w:vAlign w:val="center"/>
          </w:tcPr>
          <w:p w14:paraId="2B2D5680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5C2839" w14:textId="77777777" w:rsidR="00530C54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3B7FBD44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30C54" w:rsidRPr="00840659" w14:paraId="4399D8A6" w14:textId="77777777" w:rsidTr="00332D53">
        <w:trPr>
          <w:trHeight w:val="540"/>
        </w:trPr>
        <w:tc>
          <w:tcPr>
            <w:tcW w:w="534" w:type="dxa"/>
            <w:vMerge/>
            <w:vAlign w:val="center"/>
          </w:tcPr>
          <w:p w14:paraId="67CDA1C9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6C48A63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4CFDE728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</w:p>
        </w:tc>
      </w:tr>
      <w:tr w:rsidR="00530C54" w:rsidRPr="00840659" w14:paraId="63CA8E69" w14:textId="77777777" w:rsidTr="00332D53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194076" w14:textId="77777777" w:rsidR="00530C54" w:rsidRPr="003B73FA" w:rsidRDefault="00530C54" w:rsidP="00332D53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30C54" w:rsidRPr="00840659" w14:paraId="0C4702B1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6CC63E0A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30C54" w:rsidRPr="00840659" w14:paraId="5A06A05C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1B3EF9EC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30C54" w:rsidRPr="00840659" w14:paraId="5C52271D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4B42CA27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30C54" w:rsidRPr="00840659" w14:paraId="3AAD3690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56B3616B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30C54" w:rsidRPr="00840659" w14:paraId="50D9F96C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22131359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30C54" w:rsidRPr="00840659" w14:paraId="76CE03D3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554297FF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30C54" w:rsidRPr="00840659" w14:paraId="35C5F034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5875AEF6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30C54" w:rsidRPr="00840659" w14:paraId="6CE7781C" w14:textId="77777777" w:rsidTr="00332D53">
        <w:trPr>
          <w:trHeight w:val="405"/>
        </w:trPr>
        <w:tc>
          <w:tcPr>
            <w:tcW w:w="10591" w:type="dxa"/>
            <w:gridSpan w:val="4"/>
            <w:vAlign w:val="center"/>
          </w:tcPr>
          <w:p w14:paraId="059CD6C2" w14:textId="77777777" w:rsidR="00530C54" w:rsidRPr="00840659" w:rsidRDefault="00530C54" w:rsidP="00332D5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530C54" w:rsidRPr="00840659" w14:paraId="42DF687B" w14:textId="77777777" w:rsidTr="00332D53">
        <w:trPr>
          <w:trHeight w:val="991"/>
        </w:trPr>
        <w:tc>
          <w:tcPr>
            <w:tcW w:w="2093" w:type="dxa"/>
            <w:gridSpan w:val="2"/>
            <w:vAlign w:val="center"/>
          </w:tcPr>
          <w:p w14:paraId="06F7CDC0" w14:textId="77777777" w:rsidR="00530C54" w:rsidRPr="00840659" w:rsidRDefault="00530C54" w:rsidP="00332D5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6B9CF0BA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7ECBEF53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70A948BF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2958C27F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4D2A4665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69DB7CBC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244D35A7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41101D16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2238B188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73FF6E64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293AF72D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0AB3E6C0" w14:textId="77777777" w:rsidR="00530C54" w:rsidRDefault="00530C54" w:rsidP="00530C54">
            <w:pPr>
              <w:rPr>
                <w:rFonts w:hint="eastAsia"/>
                <w:bCs/>
                <w:sz w:val="18"/>
                <w:szCs w:val="18"/>
              </w:rPr>
            </w:pPr>
          </w:p>
          <w:p w14:paraId="32A80EB8" w14:textId="77777777" w:rsidR="00530C54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  <w:p w14:paraId="744980CF" w14:textId="77777777" w:rsidR="00530C54" w:rsidRPr="00840659" w:rsidRDefault="00530C54" w:rsidP="00332D5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FB80416" w14:textId="77777777" w:rsidR="00530C54" w:rsidRDefault="00530C54" w:rsidP="00530C54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0AEB0DF3" w14:textId="1BA5ADA0" w:rsidR="00530C54" w:rsidRPr="00530C54" w:rsidRDefault="00530C54" w:rsidP="00995EF9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sectPr w:rsidR="00530C54" w:rsidRPr="00530C54">
          <w:headerReference w:type="default" r:id="rId8"/>
          <w:footerReference w:type="default" r:id="rId9"/>
          <w:footerReference w:type="first" r:id="rId10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</w:p>
    <w:p w14:paraId="30EB951A" w14:textId="77777777" w:rsidR="00271652" w:rsidRDefault="00535DF0" w:rsidP="00530C54">
      <w:pPr>
        <w:autoSpaceDE w:val="0"/>
        <w:autoSpaceDN w:val="0"/>
        <w:ind w:left="-1" w:firstLineChars="1000" w:firstLine="360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厂商授权委托书</w:t>
      </w:r>
    </w:p>
    <w:p w14:paraId="58C3C994" w14:textId="77777777" w:rsidR="00271652" w:rsidRDefault="00535DF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6A192960" w14:textId="77777777" w:rsidR="00271652" w:rsidRDefault="00535DF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14:paraId="62553651" w14:textId="77777777" w:rsidR="00271652" w:rsidRDefault="00535DF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14:paraId="7A11B796" w14:textId="77777777" w:rsidR="00271652" w:rsidRDefault="00535DF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14:paraId="14BCE07E" w14:textId="77777777" w:rsidR="00271652" w:rsidRDefault="00535DF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2CFD03F0" w14:textId="654E9747" w:rsidR="00271652" w:rsidRDefault="00535DF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统一企业集团</w:t>
      </w:r>
      <w:r>
        <w:rPr>
          <w:rFonts w:hint="eastAsia"/>
          <w:sz w:val="28"/>
          <w:u w:val="single"/>
        </w:rPr>
        <w:t>20</w:t>
      </w:r>
      <w:r w:rsidR="00995EF9">
        <w:rPr>
          <w:rFonts w:hint="eastAsia"/>
          <w:sz w:val="28"/>
          <w:u w:val="single"/>
        </w:rPr>
        <w:t>21</w:t>
      </w:r>
      <w:r w:rsidR="00530C54">
        <w:rPr>
          <w:rFonts w:hint="eastAsia"/>
          <w:sz w:val="28"/>
          <w:u w:val="single"/>
        </w:rPr>
        <w:t>-</w:t>
      </w:r>
      <w:r w:rsidR="00530C54">
        <w:rPr>
          <w:sz w:val="28"/>
          <w:u w:val="single"/>
        </w:rPr>
        <w:t>2023</w:t>
      </w:r>
      <w:r>
        <w:rPr>
          <w:rFonts w:hint="eastAsia"/>
          <w:sz w:val="28"/>
          <w:u w:val="single"/>
        </w:rPr>
        <w:t>年度全国保修期外冰箱维修服务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14:paraId="018CD094" w14:textId="77777777" w:rsidR="00271652" w:rsidRDefault="00535DF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122A6EB2" w14:textId="77777777" w:rsidR="00271652" w:rsidRDefault="00535DF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00E56D99" w14:textId="77777777" w:rsidR="00271652" w:rsidRDefault="00535DF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CAA37C5" w14:textId="130E5F87" w:rsidR="00271652" w:rsidRDefault="00535DF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自本授权书签署之日起至上述《授权事项》中列明的项目招标活动结束时止，如中标至与招标人签订项目合同执行完毕为止。</w:t>
      </w:r>
    </w:p>
    <w:p w14:paraId="292A7712" w14:textId="77777777" w:rsidR="00271652" w:rsidRDefault="00271652">
      <w:pPr>
        <w:ind w:firstLineChars="1800" w:firstLine="5040"/>
        <w:rPr>
          <w:sz w:val="28"/>
        </w:rPr>
      </w:pPr>
    </w:p>
    <w:p w14:paraId="5D26A390" w14:textId="77777777" w:rsidR="00271652" w:rsidRDefault="00271652">
      <w:pPr>
        <w:ind w:firstLineChars="1800" w:firstLine="5040"/>
        <w:rPr>
          <w:sz w:val="28"/>
        </w:rPr>
      </w:pPr>
    </w:p>
    <w:p w14:paraId="2E5DA3BB" w14:textId="77777777" w:rsidR="00271652" w:rsidRDefault="00271652">
      <w:pPr>
        <w:ind w:firstLineChars="1800" w:firstLine="5040"/>
        <w:rPr>
          <w:sz w:val="28"/>
        </w:rPr>
      </w:pPr>
    </w:p>
    <w:p w14:paraId="595EFD4C" w14:textId="77777777" w:rsidR="00271652" w:rsidRDefault="00535DF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14:paraId="2C282793" w14:textId="77777777" w:rsidR="00271652" w:rsidRDefault="00535DF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14:paraId="1B82F983" w14:textId="77777777" w:rsidR="00271652" w:rsidRDefault="00535DF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14:paraId="0AAAD888" w14:textId="77777777" w:rsidR="00271652" w:rsidRDefault="0027165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574186E3" w14:textId="77777777" w:rsidR="00271652" w:rsidRDefault="0027165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71652" w:rsidSect="00271652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1F23" w14:textId="77777777" w:rsidR="00960FDC" w:rsidRDefault="00960FDC" w:rsidP="00271652">
      <w:r>
        <w:separator/>
      </w:r>
    </w:p>
  </w:endnote>
  <w:endnote w:type="continuationSeparator" w:id="0">
    <w:p w14:paraId="3B7D602F" w14:textId="77777777" w:rsidR="00960FDC" w:rsidRDefault="00960FDC" w:rsidP="0027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3DA9" w14:textId="77777777" w:rsidR="00271652" w:rsidRDefault="00535DF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80446">
      <w:rPr>
        <w:sz w:val="20"/>
      </w:rPr>
      <w:fldChar w:fldCharType="begin"/>
    </w:r>
    <w:r>
      <w:rPr>
        <w:sz w:val="20"/>
      </w:rPr>
      <w:instrText xml:space="preserve"> page </w:instrText>
    </w:r>
    <w:r w:rsidR="00680446">
      <w:rPr>
        <w:sz w:val="20"/>
      </w:rPr>
      <w:fldChar w:fldCharType="separate"/>
    </w:r>
    <w:r w:rsidR="00132A19">
      <w:rPr>
        <w:noProof/>
        <w:sz w:val="20"/>
      </w:rPr>
      <w:t>1</w:t>
    </w:r>
    <w:r w:rsidR="00680446">
      <w:rPr>
        <w:sz w:val="20"/>
      </w:rPr>
      <w:fldChar w:fldCharType="end"/>
    </w:r>
    <w:r>
      <w:rPr>
        <w:sz w:val="20"/>
      </w:rPr>
      <w:t xml:space="preserve"> / </w:t>
    </w:r>
    <w:r w:rsidR="00680446">
      <w:rPr>
        <w:sz w:val="20"/>
      </w:rPr>
      <w:fldChar w:fldCharType="begin"/>
    </w:r>
    <w:r>
      <w:rPr>
        <w:sz w:val="20"/>
      </w:rPr>
      <w:instrText xml:space="preserve"> numpages </w:instrText>
    </w:r>
    <w:r w:rsidR="00680446">
      <w:rPr>
        <w:sz w:val="20"/>
      </w:rPr>
      <w:fldChar w:fldCharType="separate"/>
    </w:r>
    <w:r w:rsidR="00132A19">
      <w:rPr>
        <w:noProof/>
        <w:sz w:val="20"/>
      </w:rPr>
      <w:t>4</w:t>
    </w:r>
    <w:r w:rsidR="00680446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A5C8" w14:textId="77777777" w:rsidR="00271652" w:rsidRDefault="00271652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B823" w14:textId="77777777" w:rsidR="00271652" w:rsidRDefault="00535DF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80446">
      <w:rPr>
        <w:sz w:val="20"/>
      </w:rPr>
      <w:fldChar w:fldCharType="begin"/>
    </w:r>
    <w:r>
      <w:rPr>
        <w:sz w:val="20"/>
      </w:rPr>
      <w:instrText xml:space="preserve"> page </w:instrText>
    </w:r>
    <w:r w:rsidR="00680446">
      <w:rPr>
        <w:sz w:val="20"/>
      </w:rPr>
      <w:fldChar w:fldCharType="separate"/>
    </w:r>
    <w:r w:rsidR="00132A19">
      <w:rPr>
        <w:noProof/>
        <w:sz w:val="20"/>
      </w:rPr>
      <w:t>3</w:t>
    </w:r>
    <w:r w:rsidR="00680446">
      <w:rPr>
        <w:sz w:val="20"/>
      </w:rPr>
      <w:fldChar w:fldCharType="end"/>
    </w:r>
    <w:r>
      <w:rPr>
        <w:sz w:val="20"/>
      </w:rPr>
      <w:t xml:space="preserve"> / </w:t>
    </w:r>
    <w:r w:rsidR="00680446">
      <w:rPr>
        <w:sz w:val="20"/>
      </w:rPr>
      <w:fldChar w:fldCharType="begin"/>
    </w:r>
    <w:r>
      <w:rPr>
        <w:sz w:val="20"/>
      </w:rPr>
      <w:instrText xml:space="preserve"> numpages </w:instrText>
    </w:r>
    <w:r w:rsidR="00680446">
      <w:rPr>
        <w:sz w:val="20"/>
      </w:rPr>
      <w:fldChar w:fldCharType="separate"/>
    </w:r>
    <w:r w:rsidR="00132A19">
      <w:rPr>
        <w:noProof/>
        <w:sz w:val="20"/>
      </w:rPr>
      <w:t>4</w:t>
    </w:r>
    <w:r w:rsidR="0068044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5571" w14:textId="77777777" w:rsidR="00960FDC" w:rsidRDefault="00960FDC" w:rsidP="00271652">
      <w:r>
        <w:separator/>
      </w:r>
    </w:p>
  </w:footnote>
  <w:footnote w:type="continuationSeparator" w:id="0">
    <w:p w14:paraId="331251D0" w14:textId="77777777" w:rsidR="00960FDC" w:rsidRDefault="00960FDC" w:rsidP="0027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405E" w14:textId="77777777" w:rsidR="00271652" w:rsidRDefault="00535DF0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3BDFBE0A" wp14:editId="118A507D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6300"/>
      <w:gridCol w:w="1050"/>
      <w:gridCol w:w="2520"/>
    </w:tblGrid>
    <w:tr w:rsidR="00271652" w14:paraId="55C72203" w14:textId="77777777">
      <w:trPr>
        <w:trHeight w:hRule="exact" w:val="560"/>
      </w:trPr>
      <w:tc>
        <w:tcPr>
          <w:tcW w:w="6300" w:type="dxa"/>
          <w:vAlign w:val="center"/>
        </w:tcPr>
        <w:p w14:paraId="1BCB0BF3" w14:textId="77777777" w:rsidR="00271652" w:rsidRDefault="00960FDC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pict w14:anchorId="023E9080">
              <v:line id="Line 6" o:spid="_x0000_s3073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pict w14:anchorId="353A1DBF">
              <v:line id="Line 7" o:spid="_x0000_s3074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535DF0">
            <w:rPr>
              <w:sz w:val="24"/>
            </w:rPr>
            <w:tab/>
          </w:r>
          <w:r w:rsidR="00535DF0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14:paraId="57962CC9" w14:textId="77777777" w:rsidR="00271652" w:rsidRDefault="00535DF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14:paraId="37410E1C" w14:textId="77777777" w:rsidR="00271652" w:rsidRDefault="00A80292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2021</w:t>
          </w:r>
          <w:r w:rsidR="00535DF0">
            <w:rPr>
              <w:rFonts w:hint="eastAsia"/>
              <w:sz w:val="24"/>
            </w:rPr>
            <w:t>040001</w:t>
          </w:r>
        </w:p>
      </w:tc>
    </w:tr>
  </w:tbl>
  <w:p w14:paraId="53709EC3" w14:textId="77777777" w:rsidR="00271652" w:rsidRDefault="00271652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E4A7" w14:textId="77777777" w:rsidR="00271652" w:rsidRDefault="00535DF0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1193F86A" wp14:editId="74ADC4AF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346B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8C2"/>
    <w:rsid w:val="00127CAC"/>
    <w:rsid w:val="00130E9B"/>
    <w:rsid w:val="00131034"/>
    <w:rsid w:val="00132850"/>
    <w:rsid w:val="00132A19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176"/>
    <w:rsid w:val="001540C9"/>
    <w:rsid w:val="00160901"/>
    <w:rsid w:val="00164BBB"/>
    <w:rsid w:val="00167BD4"/>
    <w:rsid w:val="001702D6"/>
    <w:rsid w:val="001703FC"/>
    <w:rsid w:val="00173546"/>
    <w:rsid w:val="00174DAB"/>
    <w:rsid w:val="00175088"/>
    <w:rsid w:val="0017546C"/>
    <w:rsid w:val="00176645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652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6EA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55C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60F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0C7B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0C54"/>
    <w:rsid w:val="00531148"/>
    <w:rsid w:val="00535608"/>
    <w:rsid w:val="00535B5E"/>
    <w:rsid w:val="00535DF0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7DF2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2D2D"/>
    <w:rsid w:val="005836DE"/>
    <w:rsid w:val="00586906"/>
    <w:rsid w:val="0059373F"/>
    <w:rsid w:val="00594231"/>
    <w:rsid w:val="00594B3D"/>
    <w:rsid w:val="00595280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F15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484"/>
    <w:rsid w:val="0067252E"/>
    <w:rsid w:val="00673045"/>
    <w:rsid w:val="00673407"/>
    <w:rsid w:val="00674360"/>
    <w:rsid w:val="006768F9"/>
    <w:rsid w:val="00680446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5382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24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01F3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322D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0FDC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EF9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3C6"/>
    <w:rsid w:val="00A649B3"/>
    <w:rsid w:val="00A64D0F"/>
    <w:rsid w:val="00A71F2D"/>
    <w:rsid w:val="00A76E59"/>
    <w:rsid w:val="00A80040"/>
    <w:rsid w:val="00A80292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07866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B7A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45"/>
    <w:rsid w:val="00B577B0"/>
    <w:rsid w:val="00B610E6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13B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290A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3B9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610F28"/>
    <w:rsid w:val="35657996"/>
    <w:rsid w:val="36724494"/>
    <w:rsid w:val="388D1FD2"/>
    <w:rsid w:val="46A2043C"/>
    <w:rsid w:val="4B793F73"/>
    <w:rsid w:val="4EF35DD8"/>
    <w:rsid w:val="734B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6C0088AD"/>
  <w15:docId w15:val="{C33352D5-0910-41CD-877C-B60DCC7C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71652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271652"/>
    <w:pPr>
      <w:jc w:val="left"/>
    </w:pPr>
  </w:style>
  <w:style w:type="paragraph" w:styleId="a6">
    <w:name w:val="Body Text Indent"/>
    <w:basedOn w:val="a"/>
    <w:rsid w:val="00271652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27165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271652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271652"/>
    <w:rPr>
      <w:sz w:val="18"/>
      <w:szCs w:val="18"/>
    </w:rPr>
  </w:style>
  <w:style w:type="paragraph" w:styleId="aa">
    <w:name w:val="footer"/>
    <w:basedOn w:val="a"/>
    <w:qFormat/>
    <w:rsid w:val="002716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27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semiHidden/>
    <w:unhideWhenUsed/>
    <w:qFormat/>
    <w:rsid w:val="002716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271652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annotation subject"/>
    <w:basedOn w:val="a4"/>
    <w:next w:val="a4"/>
    <w:link w:val="af"/>
    <w:semiHidden/>
    <w:unhideWhenUsed/>
    <w:rsid w:val="00271652"/>
    <w:rPr>
      <w:b/>
      <w:bCs/>
    </w:rPr>
  </w:style>
  <w:style w:type="character" w:styleId="af0">
    <w:name w:val="page number"/>
    <w:basedOn w:val="a0"/>
    <w:qFormat/>
    <w:rsid w:val="00271652"/>
  </w:style>
  <w:style w:type="character" w:styleId="af1">
    <w:name w:val="Hyperlink"/>
    <w:basedOn w:val="a0"/>
    <w:qFormat/>
    <w:rsid w:val="00271652"/>
    <w:rPr>
      <w:color w:val="333333"/>
      <w:u w:val="none"/>
    </w:rPr>
  </w:style>
  <w:style w:type="character" w:styleId="af2">
    <w:name w:val="annotation reference"/>
    <w:basedOn w:val="a0"/>
    <w:semiHidden/>
    <w:unhideWhenUsed/>
    <w:qFormat/>
    <w:rsid w:val="00271652"/>
    <w:rPr>
      <w:sz w:val="21"/>
      <w:szCs w:val="21"/>
    </w:rPr>
  </w:style>
  <w:style w:type="paragraph" w:styleId="af3">
    <w:name w:val="List Paragraph"/>
    <w:basedOn w:val="a"/>
    <w:uiPriority w:val="34"/>
    <w:qFormat/>
    <w:rsid w:val="00271652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rsid w:val="00271652"/>
    <w:rPr>
      <w:kern w:val="2"/>
      <w:sz w:val="21"/>
    </w:rPr>
  </w:style>
  <w:style w:type="character" w:customStyle="1" w:styleId="af">
    <w:name w:val="批注主题 字符"/>
    <w:basedOn w:val="a5"/>
    <w:link w:val="ae"/>
    <w:semiHidden/>
    <w:qFormat/>
    <w:rsid w:val="00271652"/>
    <w:rPr>
      <w:b/>
      <w:bCs/>
      <w:kern w:val="2"/>
      <w:sz w:val="21"/>
    </w:rPr>
  </w:style>
  <w:style w:type="character" w:customStyle="1" w:styleId="awspan1">
    <w:name w:val="awspan1"/>
    <w:basedOn w:val="a0"/>
    <w:rsid w:val="0027165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59</TotalTime>
  <Pages>4</Pages>
  <Words>274</Words>
  <Characters>1564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陈 宇</cp:lastModifiedBy>
  <cp:revision>30</cp:revision>
  <cp:lastPrinted>2017-11-14T01:02:00Z</cp:lastPrinted>
  <dcterms:created xsi:type="dcterms:W3CDTF">2018-05-09T06:11:00Z</dcterms:created>
  <dcterms:modified xsi:type="dcterms:W3CDTF">2021-04-02T03:28:00Z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