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5B3898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06203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海南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虫害防制</w:t>
      </w:r>
      <w:r w:rsidR="009D1D20"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海南省澄迈县老城经济开发区北</w:t>
      </w:r>
      <w:proofErr w:type="gramStart"/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</w:t>
      </w:r>
      <w:proofErr w:type="gramEnd"/>
      <w:r w:rsidR="000620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环路25号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E1D8F" w:rsidRPr="0053263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海南</w:t>
      </w:r>
      <w:r w:rsidR="001E1D8F" w:rsidRPr="0053263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统一企业有限公司</w:t>
      </w:r>
      <w:r w:rsidR="001E1D8F" w:rsidRPr="0053263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2021年-2023</w:t>
      </w:r>
      <w:r w:rsidR="001E1D8F" w:rsidRPr="0053263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虫害防制</w:t>
      </w:r>
      <w:r w:rsidR="001E1D8F" w:rsidRPr="0053263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</w:p>
    <w:p w:rsidR="001E1D8F" w:rsidRDefault="00A76839" w:rsidP="00EE3440">
      <w:pPr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53263A" w:rsidRPr="0053263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EE34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配合</w:t>
      </w:r>
      <w:r w:rsidR="0053263A" w:rsidRPr="0053263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完成</w:t>
      </w:r>
      <w:r w:rsid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厂区虫害防制</w:t>
      </w:r>
      <w:r w:rsidR="0053263A" w:rsidRPr="0053263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</w:p>
    <w:p w:rsidR="00EE3440" w:rsidRPr="00EE3440" w:rsidRDefault="00EE3440" w:rsidP="00EE3440">
      <w:pPr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E34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Pr="00746426" w:rsidRDefault="00ED15CD" w:rsidP="007464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746426"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虫害服务资质甲级（含）或者A</w:t>
      </w:r>
      <w:r w:rsid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级（含）以上，或地方资质壹级（含）以上</w:t>
      </w:r>
    </w:p>
    <w:p w:rsidR="00746426" w:rsidRPr="00746426" w:rsidRDefault="00ED15CD" w:rsidP="007464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746426"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执业年限:</w:t>
      </w:r>
      <w:r w:rsidR="00746426" w:rsidRPr="0074642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746426"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≥2年</w:t>
      </w:r>
    </w:p>
    <w:p w:rsidR="00746426" w:rsidRPr="00746426" w:rsidRDefault="00746426" w:rsidP="007464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</w:t>
      </w:r>
      <w:r w:rsidRPr="0074642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≥50万元</w:t>
      </w:r>
    </w:p>
    <w:p w:rsidR="00746426" w:rsidRPr="00746426" w:rsidRDefault="00746426" w:rsidP="007464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464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其它：有害生物防制网或当地政府网上公布的符合资质的机构。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B3898" w:rsidRPr="008347F2" w:rsidRDefault="005B3898" w:rsidP="005B389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5B3898" w:rsidRPr="008347F2" w:rsidRDefault="005B3898" w:rsidP="005B3898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5B3898" w:rsidRPr="008347F2" w:rsidRDefault="005B3898" w:rsidP="005B389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B3898" w:rsidRDefault="005B3898" w:rsidP="005B389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835BA" w:rsidRDefault="00126EF2" w:rsidP="001243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EE3440">
        <w:rPr>
          <w:rFonts w:ascii="宋体" w:hAnsi="宋体" w:hint="eastAsia"/>
          <w:bCs/>
          <w:sz w:val="20"/>
          <w:szCs w:val="24"/>
          <w:u w:val="single"/>
        </w:rPr>
        <w:t>引进项目：</w:t>
      </w:r>
      <w:r w:rsidRPr="00EE3440">
        <w:rPr>
          <w:rFonts w:ascii="宋体" w:hAnsi="宋体"/>
          <w:bCs/>
          <w:sz w:val="20"/>
          <w:szCs w:val="24"/>
          <w:u w:val="single"/>
        </w:rPr>
        <w:t xml:space="preserve"> </w:t>
      </w:r>
      <w:r w:rsidR="00EE3440" w:rsidRPr="00EE3440">
        <w:rPr>
          <w:rFonts w:ascii="宋体" w:hAnsi="宋体" w:hint="eastAsia"/>
          <w:bCs/>
          <w:sz w:val="20"/>
          <w:szCs w:val="24"/>
          <w:u w:val="single"/>
        </w:rPr>
        <w:t>海南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EE3440">
        <w:rPr>
          <w:rFonts w:ascii="宋体" w:hAnsi="宋体" w:hint="eastAsia"/>
          <w:bCs/>
          <w:sz w:val="20"/>
          <w:szCs w:val="24"/>
          <w:u w:val="single"/>
        </w:rPr>
        <w:t>21</w:t>
      </w:r>
      <w:r w:rsidR="006B083E">
        <w:rPr>
          <w:rFonts w:ascii="宋体" w:hAnsi="宋体" w:hint="eastAsia"/>
          <w:bCs/>
          <w:sz w:val="20"/>
          <w:szCs w:val="24"/>
          <w:u w:val="single"/>
        </w:rPr>
        <w:t>-2023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53147E">
        <w:rPr>
          <w:rFonts w:ascii="宋体" w:hAnsi="宋体" w:hint="eastAsia"/>
          <w:bCs/>
          <w:sz w:val="20"/>
          <w:szCs w:val="24"/>
          <w:u w:val="single"/>
        </w:rPr>
        <w:t>虫害防制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EE3440">
        <w:rPr>
          <w:rFonts w:hint="eastAsia"/>
          <w:b/>
          <w:bCs/>
          <w:sz w:val="28"/>
          <w:u w:val="single"/>
        </w:rPr>
        <w:t>海南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081AE7">
        <w:rPr>
          <w:rFonts w:hint="eastAsia"/>
          <w:b/>
          <w:bCs/>
          <w:sz w:val="28"/>
          <w:u w:val="single"/>
        </w:rPr>
        <w:t>2</w:t>
      </w:r>
      <w:r w:rsidR="00081AE7" w:rsidRPr="00081AE7">
        <w:rPr>
          <w:rFonts w:hint="eastAsia"/>
          <w:b/>
          <w:bCs/>
          <w:sz w:val="28"/>
          <w:u w:val="single"/>
        </w:rPr>
        <w:t>021</w:t>
      </w:r>
      <w:r w:rsidR="00081AE7" w:rsidRPr="00081AE7">
        <w:rPr>
          <w:rFonts w:hint="eastAsia"/>
          <w:b/>
          <w:bCs/>
          <w:sz w:val="28"/>
          <w:u w:val="single"/>
        </w:rPr>
        <w:t>年</w:t>
      </w:r>
      <w:r w:rsidR="00081AE7" w:rsidRPr="00081AE7">
        <w:rPr>
          <w:rFonts w:hint="eastAsia"/>
          <w:b/>
          <w:bCs/>
          <w:sz w:val="28"/>
          <w:u w:val="single"/>
        </w:rPr>
        <w:t>-2023</w:t>
      </w:r>
      <w:r w:rsidR="00081AE7" w:rsidRPr="00081AE7">
        <w:rPr>
          <w:b/>
          <w:bCs/>
          <w:sz w:val="28"/>
          <w:u w:val="single"/>
        </w:rPr>
        <w:t>年</w:t>
      </w:r>
      <w:r w:rsidR="0053147E">
        <w:rPr>
          <w:rFonts w:hint="eastAsia"/>
          <w:b/>
          <w:bCs/>
          <w:sz w:val="28"/>
          <w:u w:val="single"/>
        </w:rPr>
        <w:t>虫害防</w:t>
      </w:r>
      <w:proofErr w:type="gramStart"/>
      <w:r w:rsidR="0053147E">
        <w:rPr>
          <w:rFonts w:hint="eastAsia"/>
          <w:b/>
          <w:bCs/>
          <w:sz w:val="28"/>
          <w:u w:val="single"/>
        </w:rPr>
        <w:t>制</w:t>
      </w:r>
      <w:r w:rsidR="00081AE7" w:rsidRPr="00081AE7">
        <w:rPr>
          <w:b/>
          <w:bCs/>
          <w:sz w:val="28"/>
          <w:u w:val="single"/>
        </w:rPr>
        <w:t>项目</w:t>
      </w:r>
      <w:proofErr w:type="gramEnd"/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4763F0">
        <w:rPr>
          <w:rFonts w:hint="eastAsia"/>
          <w:sz w:val="28"/>
          <w:u w:val="single"/>
        </w:rPr>
        <w:t>海南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D5" w:rsidRDefault="00385ED5">
      <w:r>
        <w:separator/>
      </w:r>
    </w:p>
  </w:endnote>
  <w:endnote w:type="continuationSeparator" w:id="0">
    <w:p w:rsidR="00385ED5" w:rsidRDefault="0038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1319B">
      <w:rPr>
        <w:sz w:val="20"/>
      </w:rPr>
      <w:fldChar w:fldCharType="begin"/>
    </w:r>
    <w:r>
      <w:rPr>
        <w:sz w:val="20"/>
      </w:rPr>
      <w:instrText xml:space="preserve"> page </w:instrText>
    </w:r>
    <w:r w:rsidR="0001319B">
      <w:rPr>
        <w:sz w:val="20"/>
      </w:rPr>
      <w:fldChar w:fldCharType="separate"/>
    </w:r>
    <w:r w:rsidR="005B3898">
      <w:rPr>
        <w:noProof/>
        <w:sz w:val="20"/>
      </w:rPr>
      <w:t>2</w:t>
    </w:r>
    <w:r w:rsidR="0001319B">
      <w:rPr>
        <w:sz w:val="20"/>
      </w:rPr>
      <w:fldChar w:fldCharType="end"/>
    </w:r>
    <w:r>
      <w:rPr>
        <w:sz w:val="20"/>
      </w:rPr>
      <w:t xml:space="preserve"> / </w:t>
    </w:r>
    <w:r w:rsidR="0001319B">
      <w:rPr>
        <w:sz w:val="20"/>
      </w:rPr>
      <w:fldChar w:fldCharType="begin"/>
    </w:r>
    <w:r>
      <w:rPr>
        <w:sz w:val="20"/>
      </w:rPr>
      <w:instrText xml:space="preserve"> numpages </w:instrText>
    </w:r>
    <w:r w:rsidR="0001319B">
      <w:rPr>
        <w:sz w:val="20"/>
      </w:rPr>
      <w:fldChar w:fldCharType="separate"/>
    </w:r>
    <w:r w:rsidR="005B3898">
      <w:rPr>
        <w:noProof/>
        <w:sz w:val="20"/>
      </w:rPr>
      <w:t>3</w:t>
    </w:r>
    <w:r w:rsidR="0001319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D5" w:rsidRDefault="00385ED5">
      <w:r>
        <w:separator/>
      </w:r>
    </w:p>
  </w:footnote>
  <w:footnote w:type="continuationSeparator" w:id="0">
    <w:p w:rsidR="00385ED5" w:rsidRDefault="0038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319B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0C16"/>
    <w:rsid w:val="0006113A"/>
    <w:rsid w:val="00061EE1"/>
    <w:rsid w:val="00062030"/>
    <w:rsid w:val="000629E9"/>
    <w:rsid w:val="00063835"/>
    <w:rsid w:val="000747E4"/>
    <w:rsid w:val="00074DF1"/>
    <w:rsid w:val="00074F81"/>
    <w:rsid w:val="0007746B"/>
    <w:rsid w:val="00080E20"/>
    <w:rsid w:val="00080F62"/>
    <w:rsid w:val="00081AE7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4E3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AAC"/>
    <w:rsid w:val="001D3D9D"/>
    <w:rsid w:val="001D51C5"/>
    <w:rsid w:val="001D742D"/>
    <w:rsid w:val="001E07F6"/>
    <w:rsid w:val="001E1D8F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2F73F1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ED5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58A1"/>
    <w:rsid w:val="004761A5"/>
    <w:rsid w:val="004763F0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147E"/>
    <w:rsid w:val="0053263A"/>
    <w:rsid w:val="00535608"/>
    <w:rsid w:val="00535B5E"/>
    <w:rsid w:val="00536D52"/>
    <w:rsid w:val="00541E54"/>
    <w:rsid w:val="005424F7"/>
    <w:rsid w:val="00543D0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3898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ADC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083E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426"/>
    <w:rsid w:val="0074654F"/>
    <w:rsid w:val="0074735B"/>
    <w:rsid w:val="00750583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92E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440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47</TotalTime>
  <Pages>3</Pages>
  <Words>225</Words>
  <Characters>1287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1509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10</cp:revision>
  <cp:lastPrinted>2017-11-14T01:02:00Z</cp:lastPrinted>
  <dcterms:created xsi:type="dcterms:W3CDTF">2021-02-23T06:16:00Z</dcterms:created>
  <dcterms:modified xsi:type="dcterms:W3CDTF">2021-03-17T05:36:00Z</dcterms:modified>
  <cp:category>标准书</cp:category>
</cp:coreProperties>
</file>