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陕西统一企业有限公司针对2021-2023年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保洁外包服务项目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项目地点：陕西省咸阳市礼泉县城东环路统一大道1号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项目范围：保洁：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厂区内道路、办公区、宿舍、资材仓库、成品仓库、食品生产部等区域保洁；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项目要求：保证金缴纳：投标保证金2万元；履约保证金约5万元（具体以合同签订金额为准）。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、有效的营业执照，具备劳务派遣/劳务外包/保洁/物业管理的营业范围；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C、公司成立时间在1年以上（含），且具备劳务派遣/劳务外包/保洁/物业管理的经营范围,1年以上（含）；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firstLine="240" w:firstLine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hint="default" w:eastAsia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/>
          <w:color w:val="191F25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2021年 3月 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 至2021年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3月1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E、所有报名材料加盖公章，扫描至我司邮箱审核（报名表Word文档同步提供），并电话与联系人确认资料是否已收到；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陕西统一2021-2023保洁外包服务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陕西统一企业有限公司2021-2023保洁外包服务项目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陕西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359D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D7AAE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798"/>
    <w:rsid w:val="00300D41"/>
    <w:rsid w:val="00301872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524B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34B7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5DF"/>
    <w:rsid w:val="00722DCA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1E8F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5CE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169C"/>
    <w:rsid w:val="00AA2410"/>
    <w:rsid w:val="00AA7C41"/>
    <w:rsid w:val="00AA7E17"/>
    <w:rsid w:val="00AB2551"/>
    <w:rsid w:val="00AB2933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4FF6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5B0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5264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3A8F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E0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460D"/>
    <w:rsid w:val="00EF583F"/>
    <w:rsid w:val="00EF7922"/>
    <w:rsid w:val="00F028AC"/>
    <w:rsid w:val="00F03CFD"/>
    <w:rsid w:val="00F050D5"/>
    <w:rsid w:val="00F05B23"/>
    <w:rsid w:val="00F10D49"/>
    <w:rsid w:val="00F11256"/>
    <w:rsid w:val="00F12134"/>
    <w:rsid w:val="00F1322E"/>
    <w:rsid w:val="00F13675"/>
    <w:rsid w:val="00F14BAB"/>
    <w:rsid w:val="00F150AA"/>
    <w:rsid w:val="00F200D5"/>
    <w:rsid w:val="00F210F8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B97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9F66C1D"/>
    <w:rsid w:val="451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312</Words>
  <Characters>1785</Characters>
  <Lines>14</Lines>
  <Paragraphs>4</Paragraphs>
  <TotalTime>3</TotalTime>
  <ScaleCrop>false</ScaleCrop>
  <LinksUpToDate>false</LinksUpToDate>
  <CharactersWithSpaces>2093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2021-02-23T06:57:00Z</dcterms:created>
  <dc:creator>grdpec</dc:creator>
  <cp:keywords>标准</cp:keywords>
  <cp:lastModifiedBy>维维</cp:lastModifiedBy>
  <cp:lastPrinted>2017-11-14T01:02:00Z</cp:lastPrinted>
  <dcterms:modified xsi:type="dcterms:W3CDTF">2021-03-10T03:21:33Z</dcterms:modified>
  <dc:subject>昆山研究所标准书模板</dc:subject>
  <dc:title>stdbook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