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1B112B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374F0B" w:rsidRPr="00374F0B" w:rsidRDefault="00374F0B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5B25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374F0B" w:rsidRDefault="00374F0B" w:rsidP="00374F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531E0" w:rsidRP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="00F531E0" w:rsidRPr="001B112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:rsidR="00374F0B" w:rsidRDefault="00374F0B" w:rsidP="00374F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E654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哈尔滨市经济技术开发区综合工业区青岛路88号</w:t>
      </w:r>
    </w:p>
    <w:p w:rsidR="00374F0B" w:rsidRDefault="00374F0B" w:rsidP="00374F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9D26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负责我司生产劳务涉及的</w:t>
      </w:r>
      <w:r w:rsidRPr="009D26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食品生产作业，</w:t>
      </w:r>
      <w:proofErr w:type="gramStart"/>
      <w:r w:rsidRPr="009D26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包括</w:t>
      </w:r>
      <w:r w:rsidRPr="009D26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供箱作业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9D26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分面作业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</w:t>
      </w:r>
      <w:r w:rsidRPr="009D263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倒面粉作业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374F0B" w:rsidRPr="00A76839" w:rsidRDefault="00374F0B" w:rsidP="00374F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374F0B" w:rsidRDefault="00374F0B" w:rsidP="00374F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保证金缴纳：投标保证金2</w:t>
      </w:r>
      <w:r w:rsidR="001B1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万元，中标后转为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74F0B" w:rsidRDefault="00374F0B" w:rsidP="00374F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、经营范围：具备劳务外包或劳务派遣（具备劳务派遣许可证）的营业范围；</w:t>
      </w:r>
    </w:p>
    <w:p w:rsidR="00374F0B" w:rsidRDefault="00374F0B" w:rsidP="00374F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B、注册资本：≥100万人民币，且可以开具全额增值税专用发票；</w:t>
      </w:r>
    </w:p>
    <w:p w:rsidR="00374F0B" w:rsidRDefault="00374F0B" w:rsidP="00374F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</w:t>
      </w:r>
      <w:r w:rsidRPr="00374F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60B14" w:rsidRPr="008347F2" w:rsidRDefault="00460B14" w:rsidP="00460B1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460B14" w:rsidRPr="008347F2" w:rsidRDefault="00460B14" w:rsidP="00460B14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460B14" w:rsidRPr="008347F2" w:rsidRDefault="00460B14" w:rsidP="00460B1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60B14" w:rsidRDefault="00460B14" w:rsidP="00460B1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835BA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>哈尔滨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>21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 xml:space="preserve"> 生产劳务外包 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8104B1">
        <w:rPr>
          <w:rFonts w:hint="eastAsia"/>
          <w:sz w:val="28"/>
        </w:rPr>
        <w:t xml:space="preserve"> </w:t>
      </w:r>
      <w:r w:rsidR="008104B1">
        <w:rPr>
          <w:rFonts w:hint="eastAsia"/>
          <w:b/>
          <w:bCs/>
          <w:sz w:val="28"/>
          <w:u w:val="single"/>
        </w:rPr>
        <w:t>哈尔滨统一企业</w:t>
      </w:r>
      <w:r w:rsidR="008104B1" w:rsidRPr="000774DA">
        <w:rPr>
          <w:rFonts w:hint="eastAsia"/>
          <w:b/>
          <w:bCs/>
          <w:sz w:val="28"/>
          <w:u w:val="single"/>
        </w:rPr>
        <w:t>有限公司</w:t>
      </w:r>
      <w:r w:rsidR="008104B1">
        <w:rPr>
          <w:rFonts w:hint="eastAsia"/>
          <w:b/>
          <w:bCs/>
          <w:sz w:val="28"/>
          <w:u w:val="single"/>
        </w:rPr>
        <w:t>食品生产劳务外包</w:t>
      </w:r>
      <w:r w:rsidR="008104B1"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8104B1">
        <w:rPr>
          <w:rFonts w:hint="eastAsia"/>
          <w:sz w:val="28"/>
          <w:u w:val="single"/>
        </w:rPr>
        <w:t>哈尔滨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57" w:rsidRDefault="00526957">
      <w:r>
        <w:separator/>
      </w:r>
    </w:p>
  </w:endnote>
  <w:endnote w:type="continuationSeparator" w:id="0">
    <w:p w:rsidR="00526957" w:rsidRDefault="0052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01A5B">
      <w:rPr>
        <w:sz w:val="20"/>
      </w:rPr>
      <w:fldChar w:fldCharType="begin"/>
    </w:r>
    <w:r>
      <w:rPr>
        <w:sz w:val="20"/>
      </w:rPr>
      <w:instrText xml:space="preserve"> page </w:instrText>
    </w:r>
    <w:r w:rsidR="00B01A5B">
      <w:rPr>
        <w:sz w:val="20"/>
      </w:rPr>
      <w:fldChar w:fldCharType="separate"/>
    </w:r>
    <w:r w:rsidR="001B112B">
      <w:rPr>
        <w:noProof/>
        <w:sz w:val="20"/>
      </w:rPr>
      <w:t>2</w:t>
    </w:r>
    <w:r w:rsidR="00B01A5B">
      <w:rPr>
        <w:sz w:val="20"/>
      </w:rPr>
      <w:fldChar w:fldCharType="end"/>
    </w:r>
    <w:r>
      <w:rPr>
        <w:sz w:val="20"/>
      </w:rPr>
      <w:t xml:space="preserve"> / </w:t>
    </w:r>
    <w:r w:rsidR="00B01A5B">
      <w:rPr>
        <w:sz w:val="20"/>
      </w:rPr>
      <w:fldChar w:fldCharType="begin"/>
    </w:r>
    <w:r>
      <w:rPr>
        <w:sz w:val="20"/>
      </w:rPr>
      <w:instrText xml:space="preserve"> numpages </w:instrText>
    </w:r>
    <w:r w:rsidR="00B01A5B">
      <w:rPr>
        <w:sz w:val="20"/>
      </w:rPr>
      <w:fldChar w:fldCharType="separate"/>
    </w:r>
    <w:r w:rsidR="001B112B">
      <w:rPr>
        <w:noProof/>
        <w:sz w:val="20"/>
      </w:rPr>
      <w:t>3</w:t>
    </w:r>
    <w:r w:rsidR="00B01A5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57" w:rsidRDefault="00526957">
      <w:r>
        <w:separator/>
      </w:r>
    </w:p>
  </w:footnote>
  <w:footnote w:type="continuationSeparator" w:id="0">
    <w:p w:rsidR="00526957" w:rsidRDefault="0052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8CB"/>
    <w:rsid w:val="001A0530"/>
    <w:rsid w:val="001A45BF"/>
    <w:rsid w:val="001A5143"/>
    <w:rsid w:val="001A53F1"/>
    <w:rsid w:val="001A54BC"/>
    <w:rsid w:val="001A64DA"/>
    <w:rsid w:val="001B112B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540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F0B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25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0B14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3C2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95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0B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735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04B1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6894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C90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467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19A7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1A5B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2D4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06A5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E67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1C5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4D63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41C"/>
    <w:rsid w:val="00F531E0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</TotalTime>
  <Pages>3</Pages>
  <Words>260</Words>
  <Characters>1482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1739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8</cp:revision>
  <cp:lastPrinted>2021-02-08T06:40:00Z</cp:lastPrinted>
  <dcterms:created xsi:type="dcterms:W3CDTF">2021-02-08T07:12:00Z</dcterms:created>
  <dcterms:modified xsi:type="dcterms:W3CDTF">2021-03-08T01:07:00Z</dcterms:modified>
  <cp:category>标准书</cp:category>
</cp:coreProperties>
</file>