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ED" w:rsidRDefault="005A5DED" w:rsidP="0002732C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021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年“统一企业”</w:t>
      </w:r>
      <w:r w:rsidR="009162E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华东区</w:t>
      </w:r>
      <w:r w:rsidR="00816F4F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快递</w:t>
      </w:r>
      <w:r w:rsidR="009162E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物流服务项目</w:t>
      </w:r>
      <w:bookmarkEnd w:id="0"/>
    </w:p>
    <w:p w:rsidR="00826782" w:rsidRDefault="009162ED" w:rsidP="0002732C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</w:t>
      </w:r>
      <w:r w:rsidR="005A5DE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公告</w:t>
      </w:r>
    </w:p>
    <w:p w:rsidR="005A5DED" w:rsidRDefault="005A5DED" w:rsidP="005A5DE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:rsidR="005A5DED" w:rsidRDefault="005A5DED" w:rsidP="005A5DED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5A5DED">
        <w:rPr>
          <w:rFonts w:ascii="微软雅黑" w:eastAsia="微软雅黑" w:hAnsi="微软雅黑" w:hint="eastAsia"/>
          <w:color w:val="000000"/>
          <w:sz w:val="24"/>
          <w:szCs w:val="24"/>
        </w:rPr>
        <w:t>2021年“统一企业”华东区快递物流服务项目</w:t>
      </w:r>
    </w:p>
    <w:p w:rsidR="00FC5E7B" w:rsidRDefault="005A5DED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:rsidR="005A5DED" w:rsidRDefault="009162ED" w:rsidP="00FC5E7B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</w:t>
      </w:r>
      <w:r w:rsidR="00FC5E7B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 w:rsidR="00FC5E7B" w:rsidRPr="002959BA">
        <w:rPr>
          <w:rFonts w:ascii="微软雅黑" w:eastAsia="微软雅黑" w:hAnsi="微软雅黑" w:cs="Arial" w:hint="eastAsia"/>
          <w:color w:val="000000"/>
          <w:kern w:val="0"/>
          <w:sz w:val="24"/>
        </w:rPr>
        <w:t>承接项目</w:t>
      </w:r>
      <w:r w:rsidR="005A5DED" w:rsidRPr="002959BA">
        <w:rPr>
          <w:rFonts w:ascii="微软雅黑" w:eastAsia="微软雅黑" w:hAnsi="微软雅黑" w:cs="Arial" w:hint="eastAsia"/>
          <w:color w:val="000000"/>
          <w:kern w:val="0"/>
          <w:sz w:val="24"/>
        </w:rPr>
        <w:t>：</w:t>
      </w:r>
      <w:r w:rsidR="00FC5E7B" w:rsidRPr="002959BA">
        <w:rPr>
          <w:rFonts w:ascii="微软雅黑" w:eastAsia="微软雅黑" w:hAnsi="微软雅黑" w:cs="Arial" w:hint="eastAsia"/>
          <w:color w:val="000000"/>
          <w:kern w:val="0"/>
          <w:sz w:val="24"/>
        </w:rPr>
        <w:t>华东区</w:t>
      </w:r>
      <w:r w:rsidR="004D6316">
        <w:rPr>
          <w:rFonts w:ascii="微软雅黑" w:eastAsia="微软雅黑" w:hAnsi="微软雅黑" w:cs="Arial" w:hint="eastAsia"/>
          <w:color w:val="000000"/>
          <w:kern w:val="0"/>
          <w:sz w:val="24"/>
        </w:rPr>
        <w:t>发往全国各地的月饼</w:t>
      </w:r>
      <w:r w:rsidR="00FC5E7B" w:rsidRPr="002959BA">
        <w:rPr>
          <w:rFonts w:ascii="微软雅黑" w:eastAsia="微软雅黑" w:hAnsi="微软雅黑" w:cs="Arial" w:hint="eastAsia"/>
          <w:color w:val="000000"/>
          <w:kern w:val="0"/>
          <w:sz w:val="24"/>
        </w:rPr>
        <w:t>等产品</w:t>
      </w:r>
      <w:r w:rsidR="005A5DED" w:rsidRPr="002959BA">
        <w:rPr>
          <w:rFonts w:ascii="微软雅黑" w:eastAsia="微软雅黑" w:hAnsi="微软雅黑" w:cs="Arial" w:hint="eastAsia"/>
          <w:color w:val="000000"/>
          <w:kern w:val="0"/>
          <w:sz w:val="24"/>
        </w:rPr>
        <w:t>的快递</w:t>
      </w:r>
      <w:r w:rsidR="00FC5E7B" w:rsidRPr="002959BA">
        <w:rPr>
          <w:rFonts w:ascii="微软雅黑" w:eastAsia="微软雅黑" w:hAnsi="微软雅黑" w:cs="Arial" w:hint="eastAsia"/>
          <w:color w:val="000000"/>
          <w:kern w:val="0"/>
          <w:sz w:val="24"/>
        </w:rPr>
        <w:t>配送</w:t>
      </w:r>
      <w:r w:rsidR="005A5DED" w:rsidRPr="002959BA">
        <w:rPr>
          <w:rFonts w:ascii="微软雅黑" w:eastAsia="微软雅黑" w:hAnsi="微软雅黑" w:cs="Arial" w:hint="eastAsia"/>
          <w:color w:val="000000"/>
          <w:kern w:val="0"/>
          <w:sz w:val="24"/>
        </w:rPr>
        <w:t>服务</w:t>
      </w:r>
      <w:r w:rsidR="00FC5E7B" w:rsidRPr="002959BA">
        <w:rPr>
          <w:rFonts w:ascii="微软雅黑" w:eastAsia="微软雅黑" w:hAnsi="微软雅黑" w:cs="Arial" w:hint="eastAsia"/>
          <w:color w:val="000000"/>
          <w:kern w:val="0"/>
          <w:sz w:val="24"/>
        </w:rPr>
        <w:t>；后续签约方以实际经营主体为准。</w:t>
      </w:r>
    </w:p>
    <w:p w:rsidR="00FC5E7B" w:rsidRPr="002D544B" w:rsidRDefault="00FC5E7B" w:rsidP="00FC5E7B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2、配送区域：全国</w:t>
      </w:r>
    </w:p>
    <w:p w:rsidR="00FC5E7B" w:rsidRPr="002D544B" w:rsidRDefault="00FC5E7B" w:rsidP="00FC5E7B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3、</w:t>
      </w:r>
      <w:r w:rsidR="00A51A7E" w:rsidRP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需求时间：2021年4月1日至2022年3月 31日。</w:t>
      </w:r>
    </w:p>
    <w:p w:rsidR="00A51A7E" w:rsidRDefault="00A51A7E" w:rsidP="00A51A7E">
      <w:pPr>
        <w:snapToGrid w:val="0"/>
        <w:spacing w:line="480" w:lineRule="exact"/>
        <w:ind w:firstLineChars="180" w:firstLine="432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三、项目资格要求，报名必须提供的资料(复印件加盖公章)</w:t>
      </w:r>
    </w:p>
    <w:p w:rsidR="00A51A7E" w:rsidRPr="00691E5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1、资质要求：服务商具备《营业执照》、</w:t>
      </w:r>
      <w:r w:rsidRPr="004D6316">
        <w:rPr>
          <w:rFonts w:ascii="微软雅黑" w:eastAsia="微软雅黑" w:hAnsi="微软雅黑" w:hint="eastAsia"/>
          <w:color w:val="000000"/>
          <w:sz w:val="24"/>
          <w:szCs w:val="24"/>
        </w:rPr>
        <w:t>《道路运输经营运营许可证》、</w:t>
      </w:r>
      <w:r w:rsidR="00C85708" w:rsidRPr="004D6316">
        <w:rPr>
          <w:rFonts w:ascii="微软雅黑" w:eastAsia="微软雅黑" w:hAnsi="微软雅黑" w:hint="eastAsia"/>
          <w:color w:val="000000"/>
          <w:sz w:val="24"/>
          <w:szCs w:val="24"/>
        </w:rPr>
        <w:t>《快递业务经营许可证》（自有，或服务商委托的第三方所有</w:t>
      </w:r>
      <w:r w:rsidR="00AA1FB2" w:rsidRPr="004D6316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AA1FB2" w:rsidRPr="004D6316">
        <w:rPr>
          <w:rFonts w:ascii="微软雅黑" w:eastAsia="微软雅黑" w:hAnsi="微软雅黑" w:cs="Arial" w:hint="eastAsia"/>
          <w:color w:val="000000"/>
          <w:kern w:val="0"/>
          <w:sz w:val="24"/>
        </w:rPr>
        <w:t>快递公司特许经营授权文件</w:t>
      </w:r>
      <w:r w:rsidR="00C85708" w:rsidRPr="004D6316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Pr="004D6316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 w:rsidRPr="004D6316">
        <w:rPr>
          <w:rFonts w:ascii="微软雅黑" w:eastAsia="微软雅黑" w:hAnsi="微软雅黑" w:hint="eastAsia"/>
          <w:sz w:val="24"/>
          <w:szCs w:val="24"/>
        </w:rPr>
        <w:t>注册资金≥</w:t>
      </w:r>
      <w:r w:rsidRPr="004D6316">
        <w:rPr>
          <w:rFonts w:ascii="微软雅黑" w:eastAsia="微软雅黑" w:hAnsi="微软雅黑"/>
          <w:sz w:val="24"/>
          <w:szCs w:val="24"/>
        </w:rPr>
        <w:t>3</w:t>
      </w:r>
      <w:r w:rsidRPr="004D6316">
        <w:rPr>
          <w:rFonts w:ascii="微软雅黑" w:eastAsia="微软雅黑" w:hAnsi="微软雅黑" w:hint="eastAsia"/>
          <w:sz w:val="24"/>
          <w:szCs w:val="24"/>
        </w:rPr>
        <w:t>00万；</w:t>
      </w:r>
      <w:r w:rsidRPr="004D6316">
        <w:rPr>
          <w:rFonts w:ascii="微软雅黑" w:eastAsia="微软雅黑" w:hAnsi="微软雅黑" w:hint="eastAsia"/>
          <w:color w:val="000000"/>
          <w:sz w:val="24"/>
          <w:szCs w:val="24"/>
        </w:rPr>
        <w:t>且注册公司满2年以上；</w:t>
      </w:r>
      <w:r w:rsidRPr="004D6316">
        <w:rPr>
          <w:rFonts w:ascii="微软雅黑" w:eastAsia="微软雅黑" w:hAnsi="微软雅黑" w:cs="Arial" w:hint="eastAsia"/>
          <w:color w:val="000000"/>
          <w:kern w:val="0"/>
          <w:sz w:val="24"/>
        </w:rPr>
        <w:t>且可以开具增值税发票</w:t>
      </w:r>
      <w:r w:rsidRPr="004D6316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51A7E" w:rsidRPr="00691E5E" w:rsidRDefault="00A51A7E" w:rsidP="00A51A7E">
      <w:pPr>
        <w:spacing w:line="48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Pr="00691E5E">
        <w:rPr>
          <w:rFonts w:ascii="微软雅黑" w:eastAsia="微软雅黑" w:hAnsi="微软雅黑" w:hint="eastAsia"/>
          <w:bCs/>
          <w:color w:val="000000"/>
          <w:sz w:val="24"/>
          <w:szCs w:val="24"/>
        </w:rPr>
        <w:t>注册资金的实缴资本比注册资本需≥50% （需提供验资证明）</w:t>
      </w:r>
    </w:p>
    <w:p w:rsidR="00A51A7E" w:rsidRPr="00FA39E4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3、服务商近一年内无违规记录（天眼查证为准）。</w:t>
      </w:r>
    </w:p>
    <w:p w:rsidR="007B7515" w:rsidRDefault="007B7515" w:rsidP="007B7515">
      <w:pPr>
        <w:spacing w:line="480" w:lineRule="exact"/>
        <w:ind w:leftChars="228" w:left="839" w:hangingChars="150" w:hanging="36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四、其他（招标说明会与实地评鉴）</w:t>
      </w:r>
    </w:p>
    <w:p w:rsidR="007B7515" w:rsidRDefault="007B7515" w:rsidP="007B7515">
      <w:pPr>
        <w:spacing w:line="48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1、投标前需交纳</w:t>
      </w:r>
      <w:r w:rsidRPr="004D6316">
        <w:rPr>
          <w:rFonts w:ascii="微软雅黑" w:eastAsia="微软雅黑" w:hAnsi="微软雅黑" w:hint="eastAsia"/>
          <w:b/>
          <w:color w:val="FF0000"/>
          <w:sz w:val="24"/>
          <w:szCs w:val="24"/>
        </w:rPr>
        <w:t>投标保证金</w:t>
      </w:r>
      <w:r w:rsidR="007B6DA8" w:rsidRPr="004D6316">
        <w:rPr>
          <w:rFonts w:ascii="微软雅黑" w:eastAsia="微软雅黑" w:hAnsi="微软雅黑" w:hint="eastAsia"/>
          <w:b/>
          <w:color w:val="FF0000"/>
          <w:sz w:val="24"/>
          <w:szCs w:val="24"/>
        </w:rPr>
        <w:t>2</w:t>
      </w:r>
      <w:r w:rsidRPr="004D6316">
        <w:rPr>
          <w:rFonts w:ascii="微软雅黑" w:eastAsia="微软雅黑" w:hAnsi="微软雅黑" w:hint="eastAsia"/>
          <w:b/>
          <w:color w:val="FF0000"/>
          <w:sz w:val="24"/>
          <w:szCs w:val="24"/>
        </w:rPr>
        <w:t>万元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，中标后转为</w:t>
      </w:r>
      <w:r w:rsidRPr="00CA3AA3">
        <w:rPr>
          <w:rFonts w:ascii="微软雅黑" w:eastAsia="微软雅黑" w:hAnsi="微软雅黑" w:hint="eastAsia"/>
          <w:color w:val="000000"/>
          <w:sz w:val="24"/>
          <w:szCs w:val="24"/>
        </w:rPr>
        <w:t>履约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保证金</w:t>
      </w:r>
    </w:p>
    <w:p w:rsidR="00A51A7E" w:rsidRPr="00CC4565" w:rsidRDefault="00A51A7E" w:rsidP="00A51A7E">
      <w:pPr>
        <w:snapToGrid w:val="0"/>
        <w:spacing w:line="480" w:lineRule="exact"/>
        <w:ind w:firstLineChars="180" w:firstLine="432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五、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报名必须提供的资料(复印件加盖公章)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A51A7E" w:rsidRP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报名资格文件的组成及顺序按照如下要求提供：</w:t>
      </w:r>
    </w:p>
    <w:p w:rsidR="002655F0" w:rsidRP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A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、服务厂商报名表</w:t>
      </w:r>
      <w:r w:rsidR="002D544B"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A51A7E" w:rsidRP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B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、《营业执照》、</w:t>
      </w:r>
      <w:r w:rsidR="000328E4"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《开户许可证》、</w:t>
      </w:r>
      <w:r w:rsidR="007B6DA8" w:rsidRPr="004D6316">
        <w:rPr>
          <w:rFonts w:ascii="微软雅黑" w:eastAsia="微软雅黑" w:hAnsi="微软雅黑" w:cs="Arial" w:hint="eastAsia"/>
          <w:color w:val="000000"/>
          <w:kern w:val="0"/>
          <w:sz w:val="24"/>
        </w:rPr>
        <w:t>《道路运输经营许可证》或</w:t>
      </w:r>
      <w:r w:rsidRPr="004D6316">
        <w:rPr>
          <w:rFonts w:ascii="微软雅黑" w:eastAsia="微软雅黑" w:hAnsi="微软雅黑" w:cs="Arial" w:hint="eastAsia"/>
          <w:color w:val="000000"/>
          <w:kern w:val="0"/>
          <w:sz w:val="24"/>
        </w:rPr>
        <w:t>《快递业务经营许可证》</w:t>
      </w:r>
    </w:p>
    <w:p w:rsid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C、</w:t>
      </w:r>
      <w:r w:rsidR="002D544B"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甲方提供快递服务或委托具有相应资质的第三方提供快递服务时，应与提供中通、圆通、韵达、百世汇通快递公司</w:t>
      </w:r>
      <w:r w:rsidR="001C5186">
        <w:rPr>
          <w:rFonts w:ascii="微软雅黑" w:eastAsia="微软雅黑" w:hAnsi="微软雅黑" w:cs="Arial" w:hint="eastAsia"/>
          <w:color w:val="000000"/>
          <w:kern w:val="0"/>
          <w:sz w:val="24"/>
        </w:rPr>
        <w:t>等</w:t>
      </w:r>
      <w:r w:rsidR="002D544B"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具有相应授权合作关系，且能够提供相关资质或合作合同供甲方备案审查（有快递公司特许经营授权文件）。</w:t>
      </w:r>
    </w:p>
    <w:p w:rsidR="002655F0" w:rsidRDefault="002D544B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D</w:t>
      </w:r>
      <w:r w:rsidR="00A51A7E"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2655F0">
        <w:rPr>
          <w:rFonts w:ascii="微软雅黑" w:eastAsia="微软雅黑" w:hAnsi="微软雅黑" w:cs="Arial" w:hint="eastAsia"/>
          <w:kern w:val="0"/>
          <w:sz w:val="24"/>
          <w:szCs w:val="24"/>
        </w:rPr>
        <w:t>如联络人为法定代表人的</w:t>
      </w:r>
      <w:r w:rsidRPr="002655F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请附法定代表人身份证复印件</w:t>
      </w:r>
      <w:r w:rsidRPr="002655F0">
        <w:rPr>
          <w:rFonts w:ascii="微软雅黑" w:eastAsia="微软雅黑" w:hAnsi="微软雅黑" w:cs="Arial" w:hint="eastAsia"/>
          <w:kern w:val="0"/>
          <w:sz w:val="24"/>
          <w:szCs w:val="24"/>
        </w:rPr>
        <w:t>、如联络人为其他授权人的请附</w:t>
      </w:r>
      <w:r w:rsidRPr="002655F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授权委托书原件</w:t>
      </w:r>
      <w:r w:rsidRPr="002655F0">
        <w:rPr>
          <w:rFonts w:ascii="微软雅黑" w:eastAsia="微软雅黑" w:hAnsi="微软雅黑" w:cs="Arial" w:hint="eastAsia"/>
          <w:kern w:val="0"/>
          <w:sz w:val="24"/>
          <w:szCs w:val="24"/>
        </w:rPr>
        <w:t>及</w:t>
      </w:r>
      <w:r w:rsidRPr="002655F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法定代表人、被授权人身份证复印件、被授权人</w:t>
      </w:r>
      <w:r w:rsidRPr="002655F0">
        <w:rPr>
          <w:rFonts w:ascii="微软雅黑" w:eastAsia="微软雅黑" w:hAnsi="微软雅黑" w:cs="Arial" w:hint="eastAsia"/>
          <w:kern w:val="0"/>
          <w:sz w:val="24"/>
          <w:szCs w:val="24"/>
        </w:rPr>
        <w:t>与投标公司的劳动合同复印件。</w:t>
      </w:r>
    </w:p>
    <w:p w:rsidR="002655F0" w:rsidRDefault="002D544B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E、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一致，需提供办公地点之产权资料（房产证或租赁合同，加盖公章的复印件）；</w:t>
      </w:r>
    </w:p>
    <w:p w:rsidR="00A51A7E" w:rsidRP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 w:rsidRPr="00FA39E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本项目不允许联合体投标，</w:t>
      </w: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若投标公司所提供资料有作假情况，不得参与此项目投标</w:t>
      </w:r>
    </w:p>
    <w:p w:rsidR="00A51A7E" w:rsidRPr="00A51A7E" w:rsidRDefault="00A51A7E">
      <w:pPr>
        <w:widowControl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</w:p>
    <w:p w:rsidR="002655F0" w:rsidRPr="002655F0" w:rsidRDefault="002655F0" w:rsidP="002655F0">
      <w:pPr>
        <w:snapToGrid w:val="0"/>
        <w:spacing w:line="480" w:lineRule="exact"/>
        <w:ind w:firstLineChars="180" w:firstLine="43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655F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六、报名方式：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>A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、联系人：何建秀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>B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、电话：021-22158831/</w:t>
      </w:r>
      <w:r w:rsidR="0002732C">
        <w:rPr>
          <w:rFonts w:ascii="微软雅黑" w:eastAsia="微软雅黑" w:hAnsi="微软雅黑" w:hint="eastAsia"/>
          <w:color w:val="000000"/>
          <w:sz w:val="24"/>
          <w:szCs w:val="24"/>
        </w:rPr>
        <w:t>13971118909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C、邮箱：hejianxiu@pec.com.cn</w:t>
      </w:r>
    </w:p>
    <w:p w:rsid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 w:rsidRPr="002655F0">
        <w:rPr>
          <w:rFonts w:ascii="微软雅黑" w:eastAsia="微软雅黑" w:hAnsi="微软雅黑"/>
          <w:color w:val="000000"/>
          <w:sz w:val="24"/>
          <w:szCs w:val="24"/>
        </w:rPr>
        <w:t>2021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年2月1</w:t>
      </w:r>
      <w:r w:rsidR="001C5186">
        <w:rPr>
          <w:rFonts w:ascii="微软雅黑" w:eastAsia="微软雅黑" w:hAnsi="微软雅黑"/>
          <w:color w:val="000000"/>
          <w:sz w:val="24"/>
          <w:szCs w:val="24"/>
        </w:rPr>
        <w:t>1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Pr="002655F0">
        <w:rPr>
          <w:rFonts w:ascii="微软雅黑" w:eastAsia="微软雅黑" w:hAnsi="微软雅黑"/>
          <w:color w:val="000000"/>
          <w:sz w:val="24"/>
          <w:szCs w:val="24"/>
        </w:rPr>
        <w:t>—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2021年2月</w:t>
      </w:r>
      <w:r w:rsidR="001C5186">
        <w:rPr>
          <w:rFonts w:ascii="微软雅黑" w:eastAsia="微软雅黑" w:hAnsi="微软雅黑"/>
          <w:color w:val="000000"/>
          <w:sz w:val="24"/>
          <w:szCs w:val="24"/>
        </w:rPr>
        <w:t>22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:rsid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FA39E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 w:rsidRPr="00FA39E4"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；报名表Word</w:t>
      </w:r>
      <w:r w:rsidR="004D6316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文档同步提供填写表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，并电话与联系人确认资料是否已收到；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</w:t>
      </w:r>
    </w:p>
    <w:p w:rsidR="002655F0" w:rsidRDefault="002655F0" w:rsidP="002655F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color w:val="111F2C"/>
          <w:sz w:val="24"/>
          <w:szCs w:val="24"/>
          <w:shd w:val="clear" w:color="auto" w:fill="FFFFFF"/>
        </w:rPr>
      </w:pPr>
    </w:p>
    <w:p w:rsidR="002655F0" w:rsidRDefault="002655F0" w:rsidP="002655F0">
      <w:pPr>
        <w:autoSpaceDE w:val="0"/>
        <w:autoSpaceDN w:val="0"/>
        <w:adjustRightInd w:val="0"/>
        <w:spacing w:line="360" w:lineRule="exact"/>
        <w:ind w:firstLineChars="150" w:firstLine="360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反腐直通车：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826782" w:rsidRPr="002655F0" w:rsidRDefault="002655F0" w:rsidP="001677D9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826782" w:rsidRPr="002655F0" w:rsidSect="005A5DED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:rsidR="00826782" w:rsidRPr="001677D9" w:rsidRDefault="009162ED">
      <w:pPr>
        <w:jc w:val="center"/>
        <w:rPr>
          <w:rFonts w:ascii="微软雅黑" w:eastAsia="微软雅黑" w:hAnsi="微软雅黑"/>
          <w:b/>
          <w:bCs/>
          <w:sz w:val="32"/>
        </w:rPr>
      </w:pPr>
      <w:r w:rsidRPr="001677D9"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:rsidR="00826782" w:rsidRPr="001677D9" w:rsidRDefault="009162ED">
      <w:pPr>
        <w:rPr>
          <w:rFonts w:ascii="微软雅黑" w:eastAsia="微软雅黑" w:hAnsi="微软雅黑"/>
          <w:b/>
          <w:bCs/>
          <w:sz w:val="20"/>
          <w:u w:val="single"/>
        </w:rPr>
      </w:pPr>
      <w:r w:rsidRPr="001677D9">
        <w:rPr>
          <w:rFonts w:ascii="微软雅黑" w:eastAsia="微软雅黑" w:hAnsi="微软雅黑" w:hint="eastAsia"/>
          <w:bCs/>
          <w:sz w:val="20"/>
        </w:rPr>
        <w:t>项目名称：</w:t>
      </w:r>
      <w:r w:rsidR="001677D9" w:rsidRPr="001677D9">
        <w:rPr>
          <w:rFonts w:ascii="微软雅黑" w:eastAsia="微软雅黑" w:hAnsi="微软雅黑" w:hint="eastAsia"/>
          <w:b/>
          <w:bCs/>
          <w:sz w:val="20"/>
          <w:u w:val="single"/>
        </w:rPr>
        <w:t>2021年“统一企业”华东区快递物流服务</w:t>
      </w:r>
      <w:r w:rsidRPr="001677D9">
        <w:rPr>
          <w:rFonts w:ascii="微软雅黑" w:eastAsia="微软雅黑" w:hAnsi="微软雅黑" w:hint="eastAsia"/>
          <w:b/>
          <w:bCs/>
          <w:sz w:val="20"/>
          <w:u w:val="single"/>
        </w:rPr>
        <w:t xml:space="preserve">项目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826782" w:rsidRPr="001677D9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826782" w:rsidRPr="001677D9">
        <w:trPr>
          <w:trHeight w:val="523"/>
        </w:trPr>
        <w:tc>
          <w:tcPr>
            <w:tcW w:w="53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26782" w:rsidRPr="001677D9">
        <w:trPr>
          <w:trHeight w:val="559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59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资质等级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826782" w:rsidRPr="001677D9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审核情况</w:t>
            </w:r>
          </w:p>
        </w:tc>
      </w:tr>
      <w:tr w:rsidR="00826782" w:rsidRPr="001677D9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网络复核真实性</w:t>
            </w:r>
          </w:p>
        </w:tc>
      </w:tr>
      <w:tr w:rsidR="00826782" w:rsidRPr="001677D9">
        <w:trPr>
          <w:trHeight w:val="405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826782" w:rsidRPr="001677D9">
        <w:trPr>
          <w:trHeight w:val="405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405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/证明文件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826782" w:rsidRPr="001677D9">
        <w:trPr>
          <w:trHeight w:val="405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405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826782" w:rsidRPr="001677D9">
        <w:trPr>
          <w:trHeight w:val="405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405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826782" w:rsidRPr="001677D9">
        <w:trPr>
          <w:trHeight w:val="405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458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 w:rsidR="00826782" w:rsidRPr="001677D9" w:rsidRDefault="009162ED" w:rsidP="001677D9">
            <w:pPr>
              <w:spacing w:line="240" w:lineRule="exac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</w:tr>
      <w:tr w:rsidR="00826782" w:rsidRPr="001677D9">
        <w:trPr>
          <w:trHeight w:val="977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826782" w:rsidRPr="001677D9" w:rsidRDefault="009162ED" w:rsidP="001677D9">
            <w:pPr>
              <w:spacing w:line="240" w:lineRule="exac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991"/>
        </w:trPr>
        <w:tc>
          <w:tcPr>
            <w:tcW w:w="2093" w:type="dxa"/>
            <w:gridSpan w:val="2"/>
            <w:vAlign w:val="center"/>
          </w:tcPr>
          <w:p w:rsidR="00826782" w:rsidRPr="001677D9" w:rsidRDefault="009162ED" w:rsidP="001677D9">
            <w:pPr>
              <w:spacing w:line="240" w:lineRule="exac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</w:tbl>
    <w:p w:rsidR="00826782" w:rsidRPr="001677D9" w:rsidRDefault="009162ED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1677D9">
        <w:rPr>
          <w:rFonts w:ascii="微软雅黑" w:eastAsia="微软雅黑" w:hAnsi="微软雅黑" w:hint="eastAsia"/>
          <w:bCs/>
          <w:sz w:val="18"/>
          <w:szCs w:val="18"/>
        </w:rPr>
        <w:t>备注：以上信息，除统一公司填写栏外，需填写完整， * 项目为必填项。</w:t>
      </w:r>
    </w:p>
    <w:p w:rsidR="00826782" w:rsidRDefault="009162ED" w:rsidP="001677D9">
      <w:pPr>
        <w:jc w:val="center"/>
        <w:rPr>
          <w:rFonts w:ascii="微软雅黑" w:eastAsia="微软雅黑" w:hAnsi="微软雅黑"/>
          <w:sz w:val="44"/>
          <w:szCs w:val="44"/>
        </w:rPr>
      </w:pPr>
      <w:r w:rsidRPr="001677D9"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:rsidR="001677D9" w:rsidRPr="001677D9" w:rsidRDefault="001677D9" w:rsidP="001677D9">
      <w:pPr>
        <w:jc w:val="center"/>
        <w:rPr>
          <w:rFonts w:ascii="微软雅黑" w:eastAsia="微软雅黑" w:hAnsi="微软雅黑"/>
          <w:bCs/>
          <w:szCs w:val="21"/>
        </w:rPr>
      </w:pP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法定代表人：                 身份证号：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单位地址：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受托人：                     身份证号码：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受托人手机号码：             单位及职务：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住址：                       邮箱：</w:t>
      </w:r>
    </w:p>
    <w:p w:rsidR="00826782" w:rsidRPr="001677D9" w:rsidRDefault="00826782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:rsidR="00826782" w:rsidRPr="001677D9" w:rsidRDefault="009162ED" w:rsidP="001677D9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1677D9" w:rsidRPr="001677D9">
        <w:rPr>
          <w:rFonts w:ascii="微软雅黑" w:eastAsia="微软雅黑" w:hAnsi="微软雅黑" w:hint="eastAsia"/>
          <w:sz w:val="24"/>
          <w:szCs w:val="24"/>
          <w:u w:val="single"/>
        </w:rPr>
        <w:t>2021年“统一企业”华东区快递物流服务</w:t>
      </w:r>
      <w:r w:rsidRPr="001677D9"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1677D9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 w:rsidRPr="001677D9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1677D9">
        <w:rPr>
          <w:rFonts w:ascii="微软雅黑" w:eastAsia="微软雅黑" w:hAnsi="微软雅黑" w:hint="eastAsia"/>
          <w:sz w:val="24"/>
          <w:szCs w:val="24"/>
        </w:rPr>
        <w:t>。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统一企业华东区</w:t>
      </w:r>
      <w:r w:rsidRPr="001677D9"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:rsidR="00826782" w:rsidRP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:rsidR="00826782" w:rsidRDefault="0082678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826782" w:rsidRDefault="0082678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26782" w:rsidSect="00AC4282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37" w:rsidRDefault="00E50637">
      <w:r>
        <w:separator/>
      </w:r>
    </w:p>
  </w:endnote>
  <w:endnote w:type="continuationSeparator" w:id="1">
    <w:p w:rsidR="00E50637" w:rsidRDefault="00E5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9162ED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66B67">
      <w:rPr>
        <w:sz w:val="20"/>
      </w:rPr>
      <w:fldChar w:fldCharType="begin"/>
    </w:r>
    <w:r>
      <w:rPr>
        <w:sz w:val="20"/>
      </w:rPr>
      <w:instrText xml:space="preserve"> page </w:instrText>
    </w:r>
    <w:r w:rsidR="00566B67">
      <w:rPr>
        <w:sz w:val="20"/>
      </w:rPr>
      <w:fldChar w:fldCharType="separate"/>
    </w:r>
    <w:r w:rsidR="0002732C">
      <w:rPr>
        <w:noProof/>
        <w:sz w:val="20"/>
      </w:rPr>
      <w:t>4</w:t>
    </w:r>
    <w:r w:rsidR="00566B67">
      <w:rPr>
        <w:sz w:val="20"/>
      </w:rPr>
      <w:fldChar w:fldCharType="end"/>
    </w:r>
    <w:r>
      <w:rPr>
        <w:sz w:val="20"/>
      </w:rPr>
      <w:t xml:space="preserve"> / </w:t>
    </w:r>
    <w:r w:rsidR="00566B67">
      <w:rPr>
        <w:sz w:val="20"/>
      </w:rPr>
      <w:fldChar w:fldCharType="begin"/>
    </w:r>
    <w:r>
      <w:rPr>
        <w:sz w:val="20"/>
      </w:rPr>
      <w:instrText xml:space="preserve"> numpages </w:instrText>
    </w:r>
    <w:r w:rsidR="00566B67">
      <w:rPr>
        <w:sz w:val="20"/>
      </w:rPr>
      <w:fldChar w:fldCharType="separate"/>
    </w:r>
    <w:r w:rsidR="0002732C">
      <w:rPr>
        <w:noProof/>
        <w:sz w:val="20"/>
      </w:rPr>
      <w:t>4</w:t>
    </w:r>
    <w:r w:rsidR="00566B6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37" w:rsidRDefault="00E50637">
      <w:r>
        <w:separator/>
      </w:r>
    </w:p>
  </w:footnote>
  <w:footnote w:type="continuationSeparator" w:id="1">
    <w:p w:rsidR="00E50637" w:rsidRDefault="00E5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D8C"/>
    <w:multiLevelType w:val="hybridMultilevel"/>
    <w:tmpl w:val="E042EFC6"/>
    <w:lvl w:ilvl="0" w:tplc="01929C2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4726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6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8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E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6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2732C"/>
    <w:rsid w:val="00030AA8"/>
    <w:rsid w:val="00030B76"/>
    <w:rsid w:val="000328E4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1F8"/>
    <w:rsid w:val="0016067B"/>
    <w:rsid w:val="00160901"/>
    <w:rsid w:val="00164BBB"/>
    <w:rsid w:val="001677D9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9AA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5186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0692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959BA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544B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1F33"/>
    <w:rsid w:val="004D2EDF"/>
    <w:rsid w:val="004D2FE6"/>
    <w:rsid w:val="004D3263"/>
    <w:rsid w:val="004D3BD9"/>
    <w:rsid w:val="004D5115"/>
    <w:rsid w:val="004D6316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B67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87A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036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033"/>
    <w:rsid w:val="00780373"/>
    <w:rsid w:val="0078049D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DA8"/>
    <w:rsid w:val="007B6F5E"/>
    <w:rsid w:val="007B7515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F4F"/>
    <w:rsid w:val="00826782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74A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1946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F1940"/>
    <w:rsid w:val="009F39F0"/>
    <w:rsid w:val="009F4F84"/>
    <w:rsid w:val="009F5547"/>
    <w:rsid w:val="009F5628"/>
    <w:rsid w:val="009F5FA6"/>
    <w:rsid w:val="009F6D58"/>
    <w:rsid w:val="00A00A06"/>
    <w:rsid w:val="00A020D0"/>
    <w:rsid w:val="00A04B8F"/>
    <w:rsid w:val="00A07470"/>
    <w:rsid w:val="00A11192"/>
    <w:rsid w:val="00A163AC"/>
    <w:rsid w:val="00A17564"/>
    <w:rsid w:val="00A20626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3C0"/>
    <w:rsid w:val="00AA013E"/>
    <w:rsid w:val="00AA0E84"/>
    <w:rsid w:val="00AA1FB2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4282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6F2A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6AF8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3727A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2BB6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63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86FE2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5EE0"/>
    <w:rsid w:val="00F97BAE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  <w:rsid w:val="195C5ABA"/>
    <w:rsid w:val="197542E2"/>
    <w:rsid w:val="207C7911"/>
    <w:rsid w:val="32DF5A88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AC4282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AC4282"/>
    <w:pPr>
      <w:jc w:val="left"/>
    </w:pPr>
  </w:style>
  <w:style w:type="paragraph" w:styleId="a5">
    <w:name w:val="Body Text Indent"/>
    <w:basedOn w:val="a"/>
    <w:qFormat/>
    <w:rsid w:val="00AC4282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AC428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AC4282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AC4282"/>
    <w:rPr>
      <w:sz w:val="18"/>
      <w:szCs w:val="18"/>
    </w:rPr>
  </w:style>
  <w:style w:type="paragraph" w:styleId="a9">
    <w:name w:val="footer"/>
    <w:basedOn w:val="a"/>
    <w:link w:val="Char1"/>
    <w:uiPriority w:val="99"/>
    <w:qFormat/>
    <w:rsid w:val="00AC42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AC4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AC4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AC4282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qFormat/>
    <w:rsid w:val="00AC4282"/>
    <w:rPr>
      <w:b/>
      <w:bCs/>
    </w:rPr>
  </w:style>
  <w:style w:type="character" w:styleId="ae">
    <w:name w:val="page number"/>
    <w:basedOn w:val="a0"/>
    <w:qFormat/>
    <w:rsid w:val="00AC4282"/>
  </w:style>
  <w:style w:type="character" w:styleId="af">
    <w:name w:val="Hyperlink"/>
    <w:basedOn w:val="a0"/>
    <w:qFormat/>
    <w:rsid w:val="00AC4282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AC4282"/>
    <w:rPr>
      <w:sz w:val="21"/>
      <w:szCs w:val="21"/>
    </w:rPr>
  </w:style>
  <w:style w:type="paragraph" w:styleId="af1">
    <w:name w:val="List Paragraph"/>
    <w:basedOn w:val="a"/>
    <w:uiPriority w:val="34"/>
    <w:qFormat/>
    <w:rsid w:val="00AC4282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AC4282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qFormat/>
    <w:rsid w:val="00AC4282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AC4282"/>
    <w:rPr>
      <w:color w:val="000000"/>
      <w:sz w:val="24"/>
      <w:szCs w:val="24"/>
    </w:rPr>
  </w:style>
  <w:style w:type="character" w:customStyle="1" w:styleId="Char1">
    <w:name w:val="页脚 Char1"/>
    <w:basedOn w:val="a0"/>
    <w:link w:val="a9"/>
    <w:uiPriority w:val="99"/>
    <w:qFormat/>
    <w:rsid w:val="00AC4282"/>
    <w:rPr>
      <w:kern w:val="2"/>
      <w:sz w:val="18"/>
    </w:rPr>
  </w:style>
  <w:style w:type="character" w:customStyle="1" w:styleId="Char2">
    <w:name w:val="页脚 Char"/>
    <w:basedOn w:val="a0"/>
    <w:uiPriority w:val="99"/>
    <w:rsid w:val="002655F0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172</TotalTime>
  <Pages>4</Pages>
  <Words>385</Words>
  <Characters>2197</Characters>
  <Application>Microsoft Office Word</Application>
  <DocSecurity>0</DocSecurity>
  <Lines>18</Lines>
  <Paragraphs>5</Paragraphs>
  <ScaleCrop>false</ScaleCrop>
  <Company>Kunshan Research Institute,PEC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xiu</cp:lastModifiedBy>
  <cp:revision>23</cp:revision>
  <cp:lastPrinted>2017-11-14T01:02:00Z</cp:lastPrinted>
  <dcterms:created xsi:type="dcterms:W3CDTF">2020-11-19T02:51:00Z</dcterms:created>
  <dcterms:modified xsi:type="dcterms:W3CDTF">2021-02-10T03:16:00Z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