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9" w:rsidRDefault="00442CCA" w:rsidP="00323530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8D6BB9" w:rsidRDefault="00442CC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污水在线检测设备运维服务项目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8D6BB9" w:rsidRDefault="00442CC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8D6BB9" w:rsidRDefault="00442CCA" w:rsidP="00877F4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（二年）</w:t>
      </w:r>
    </w:p>
    <w:p w:rsidR="008D6BB9" w:rsidRDefault="00442CCA" w:rsidP="00877F4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项目地点：高淳经济技术开发区古檀大道301号</w:t>
      </w:r>
    </w:p>
    <w:p w:rsidR="008D6BB9" w:rsidRDefault="00442CCA" w:rsidP="00877F4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项目范围：江苏统一污水在线检测设备运维服务，含COD、氨氮、总磷、总氮及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数采仪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等在线设备。</w:t>
      </w:r>
    </w:p>
    <w:p w:rsidR="008D6BB9" w:rsidRDefault="00442CCA">
      <w:pPr>
        <w:tabs>
          <w:tab w:val="left" w:pos="57"/>
        </w:tabs>
        <w:adjustRightInd w:val="0"/>
        <w:snapToGrid w:val="0"/>
        <w:ind w:leftChars="228" w:left="1199" w:hangingChars="300" w:hanging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>
        <w:rPr>
          <w:rFonts w:ascii="微软雅黑" w:eastAsia="微软雅黑" w:hAnsi="微软雅黑" w:cs="微软雅黑" w:hint="eastAsia"/>
          <w:sz w:val="24"/>
        </w:rPr>
        <w:t>对江苏统一污水在线设备运维服务</w:t>
      </w:r>
      <w:r>
        <w:rPr>
          <w:rFonts w:ascii="微软雅黑" w:eastAsia="微软雅黑" w:hAnsi="微软雅黑" w:cs="微软雅黑"/>
          <w:sz w:val="24"/>
        </w:rPr>
        <w:t xml:space="preserve"> </w:t>
      </w:r>
      <w:bookmarkStart w:id="0" w:name="_GoBack"/>
      <w:bookmarkEnd w:id="0"/>
    </w:p>
    <w:p w:rsidR="008D6BB9" w:rsidRDefault="00442CCA">
      <w:pPr>
        <w:tabs>
          <w:tab w:val="left" w:pos="57"/>
        </w:tabs>
        <w:adjustRightInd w:val="0"/>
        <w:snapToGrid w:val="0"/>
        <w:ind w:leftChars="228" w:left="1199" w:hangingChars="300" w:hanging="7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元；履约保证金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元，具体以招标说明书为准。</w:t>
      </w:r>
    </w:p>
    <w:p w:rsidR="008D6BB9" w:rsidRDefault="008D6BB9" w:rsidP="00877F4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8D6BB9" w:rsidRDefault="00442CC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8D6BB9" w:rsidRDefault="00442CCA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、有效的营业执照，具备环境监测系统、环境治理、环境咨询、环保设备/仪器、水处理设备/仪器、技术服务、咨询等营业范围；</w:t>
      </w:r>
    </w:p>
    <w:p w:rsidR="008D6BB9" w:rsidRDefault="00442CCA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B、公司成立时间在2年以上（含），且具备污水在线检测设备维护运维服务营业范围2年以上（含）；</w:t>
      </w:r>
    </w:p>
    <w:p w:rsidR="008D6BB9" w:rsidRDefault="008D6BB9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8D6BB9" w:rsidRDefault="00442CC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877F47" w:rsidRPr="008347F2" w:rsidRDefault="00877F47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877F47" w:rsidRPr="008347F2" w:rsidRDefault="00877F47" w:rsidP="00877F47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877F47" w:rsidRPr="008347F2" w:rsidRDefault="00877F47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877F47" w:rsidRDefault="00877F47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8B105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8D6BB9" w:rsidRDefault="00442CCA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8D6BB9" w:rsidRDefault="00442CC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8D6BB9" w:rsidRDefault="00442CCA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8D6BB9" w:rsidRDefault="00442CCA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8D6BB9" w:rsidRDefault="008D6BB9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8D6BB9" w:rsidRDefault="00442CC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8D6BB9" w:rsidRDefault="00442CCA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D6BB9" w:rsidRDefault="00442CCA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D6BB9" w:rsidRDefault="008D6BB9" w:rsidP="00877F4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8D6BB9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8D6BB9" w:rsidRDefault="00442CC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8D6BB9" w:rsidRDefault="00442CCA"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江苏统一</w:t>
      </w:r>
      <w:r w:rsidR="00323530">
        <w:rPr>
          <w:rFonts w:ascii="宋体" w:hAnsi="宋体" w:hint="eastAsia"/>
          <w:bCs/>
          <w:sz w:val="20"/>
          <w:szCs w:val="24"/>
          <w:u w:val="single"/>
        </w:rPr>
        <w:t>2021-2023</w:t>
      </w:r>
      <w:r>
        <w:rPr>
          <w:rFonts w:ascii="宋体" w:hAnsi="宋体" w:hint="eastAsia"/>
          <w:bCs/>
          <w:sz w:val="20"/>
          <w:szCs w:val="24"/>
          <w:u w:val="single"/>
        </w:rPr>
        <w:t>年度污水在线检测设备运维服务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8D6BB9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8D6BB9" w:rsidRDefault="00442CC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8D6BB9">
        <w:trPr>
          <w:trHeight w:val="523"/>
        </w:trPr>
        <w:tc>
          <w:tcPr>
            <w:tcW w:w="534" w:type="dxa"/>
            <w:vMerge w:val="restart"/>
            <w:vAlign w:val="center"/>
          </w:tcPr>
          <w:p w:rsidR="008D6BB9" w:rsidRDefault="00442C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59"/>
        </w:trPr>
        <w:tc>
          <w:tcPr>
            <w:tcW w:w="534" w:type="dxa"/>
            <w:vMerge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59"/>
        </w:trPr>
        <w:tc>
          <w:tcPr>
            <w:tcW w:w="534" w:type="dxa"/>
            <w:vMerge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40"/>
        </w:trPr>
        <w:tc>
          <w:tcPr>
            <w:tcW w:w="534" w:type="dxa"/>
            <w:vMerge w:val="restart"/>
            <w:vAlign w:val="center"/>
          </w:tcPr>
          <w:p w:rsidR="008D6BB9" w:rsidRDefault="00442C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40"/>
        </w:trPr>
        <w:tc>
          <w:tcPr>
            <w:tcW w:w="534" w:type="dxa"/>
            <w:vMerge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40"/>
        </w:trPr>
        <w:tc>
          <w:tcPr>
            <w:tcW w:w="534" w:type="dxa"/>
            <w:vMerge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40"/>
        </w:trPr>
        <w:tc>
          <w:tcPr>
            <w:tcW w:w="534" w:type="dxa"/>
            <w:vMerge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40"/>
        </w:trPr>
        <w:tc>
          <w:tcPr>
            <w:tcW w:w="534" w:type="dxa"/>
            <w:vMerge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40"/>
        </w:trPr>
        <w:tc>
          <w:tcPr>
            <w:tcW w:w="534" w:type="dxa"/>
            <w:vMerge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8D6BB9" w:rsidRDefault="008D6BB9">
            <w:pPr>
              <w:rPr>
                <w:bCs/>
                <w:sz w:val="18"/>
                <w:szCs w:val="18"/>
              </w:rPr>
            </w:pPr>
          </w:p>
        </w:tc>
      </w:tr>
      <w:tr w:rsidR="008D6BB9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D6BB9" w:rsidRDefault="00442CC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8D6BB9">
        <w:trPr>
          <w:trHeight w:val="405"/>
        </w:trPr>
        <w:tc>
          <w:tcPr>
            <w:tcW w:w="10591" w:type="dxa"/>
            <w:gridSpan w:val="4"/>
            <w:vAlign w:val="center"/>
          </w:tcPr>
          <w:p w:rsidR="008D6BB9" w:rsidRDefault="00442CC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8D6BB9">
        <w:trPr>
          <w:trHeight w:val="991"/>
        </w:trPr>
        <w:tc>
          <w:tcPr>
            <w:tcW w:w="2093" w:type="dxa"/>
            <w:gridSpan w:val="2"/>
            <w:vAlign w:val="center"/>
          </w:tcPr>
          <w:p w:rsidR="008D6BB9" w:rsidRDefault="00442CC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  <w:p w:rsidR="008D6BB9" w:rsidRDefault="008D6BB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D6BB9" w:rsidRDefault="00442CC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8D6BB9" w:rsidRDefault="008D6BB9">
      <w:pPr>
        <w:autoSpaceDE w:val="0"/>
        <w:autoSpaceDN w:val="0"/>
        <w:jc w:val="center"/>
        <w:rPr>
          <w:sz w:val="36"/>
          <w:szCs w:val="36"/>
        </w:rPr>
      </w:pPr>
    </w:p>
    <w:p w:rsidR="008D6BB9" w:rsidRDefault="008D6BB9">
      <w:pPr>
        <w:autoSpaceDE w:val="0"/>
        <w:autoSpaceDN w:val="0"/>
        <w:jc w:val="center"/>
        <w:rPr>
          <w:sz w:val="36"/>
          <w:szCs w:val="36"/>
        </w:rPr>
      </w:pPr>
    </w:p>
    <w:p w:rsidR="008D6BB9" w:rsidRDefault="00442CC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8D6BB9" w:rsidRDefault="00442CC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8D6BB9" w:rsidRDefault="00442CC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8D6BB9" w:rsidRDefault="00442CCA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8D6BB9" w:rsidRDefault="00442CCA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8D6BB9" w:rsidRDefault="00442CC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8D6BB9" w:rsidRDefault="00442CC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8D6BB9" w:rsidRDefault="00442CC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8D6BB9" w:rsidRDefault="00442CC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8D6BB9" w:rsidRDefault="00442CC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江苏统一企业有限公司污水在线检测设备运维服务项目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8D6BB9" w:rsidRDefault="00442CC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8D6BB9" w:rsidRDefault="00442CC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8D6BB9" w:rsidRDefault="00442CC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8D6BB9" w:rsidRDefault="00442CC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江苏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8D6BB9" w:rsidRDefault="008D6BB9">
      <w:pPr>
        <w:ind w:firstLine="570"/>
        <w:rPr>
          <w:sz w:val="28"/>
        </w:rPr>
      </w:pPr>
    </w:p>
    <w:p w:rsidR="008D6BB9" w:rsidRDefault="008D6BB9">
      <w:pPr>
        <w:ind w:firstLine="570"/>
        <w:rPr>
          <w:sz w:val="28"/>
        </w:rPr>
      </w:pPr>
    </w:p>
    <w:p w:rsidR="008D6BB9" w:rsidRDefault="00442CC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8D6BB9" w:rsidRDefault="00442CC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8D6BB9" w:rsidRDefault="00442CC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8D6BB9" w:rsidRDefault="008D6BB9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8D6BB9" w:rsidSect="008D6BB9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B4" w:rsidRDefault="006F57B4" w:rsidP="008D6BB9">
      <w:r>
        <w:separator/>
      </w:r>
    </w:p>
  </w:endnote>
  <w:endnote w:type="continuationSeparator" w:id="0">
    <w:p w:rsidR="006F57B4" w:rsidRDefault="006F57B4" w:rsidP="008D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B9" w:rsidRDefault="008D6BB9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B9" w:rsidRDefault="008D6BB9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B9" w:rsidRDefault="00442CC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C4DF4">
      <w:rPr>
        <w:sz w:val="20"/>
      </w:rPr>
      <w:fldChar w:fldCharType="begin"/>
    </w:r>
    <w:r>
      <w:rPr>
        <w:sz w:val="20"/>
      </w:rPr>
      <w:instrText xml:space="preserve"> page </w:instrText>
    </w:r>
    <w:r w:rsidR="002C4DF4">
      <w:rPr>
        <w:sz w:val="20"/>
      </w:rPr>
      <w:fldChar w:fldCharType="separate"/>
    </w:r>
    <w:r w:rsidR="00323530">
      <w:rPr>
        <w:noProof/>
        <w:sz w:val="20"/>
      </w:rPr>
      <w:t>2</w:t>
    </w:r>
    <w:r w:rsidR="002C4DF4">
      <w:rPr>
        <w:sz w:val="20"/>
      </w:rPr>
      <w:fldChar w:fldCharType="end"/>
    </w:r>
    <w:r>
      <w:rPr>
        <w:sz w:val="20"/>
      </w:rPr>
      <w:t xml:space="preserve"> / </w:t>
    </w:r>
    <w:r w:rsidR="002C4DF4">
      <w:rPr>
        <w:sz w:val="20"/>
      </w:rPr>
      <w:fldChar w:fldCharType="begin"/>
    </w:r>
    <w:r>
      <w:rPr>
        <w:sz w:val="20"/>
      </w:rPr>
      <w:instrText xml:space="preserve"> numpages </w:instrText>
    </w:r>
    <w:r w:rsidR="002C4DF4">
      <w:rPr>
        <w:sz w:val="20"/>
      </w:rPr>
      <w:fldChar w:fldCharType="separate"/>
    </w:r>
    <w:r w:rsidR="00323530">
      <w:rPr>
        <w:noProof/>
        <w:sz w:val="20"/>
      </w:rPr>
      <w:t>3</w:t>
    </w:r>
    <w:r w:rsidR="002C4DF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B4" w:rsidRDefault="006F57B4" w:rsidP="008D6BB9">
      <w:r>
        <w:separator/>
      </w:r>
    </w:p>
  </w:footnote>
  <w:footnote w:type="continuationSeparator" w:id="0">
    <w:p w:rsidR="006F57B4" w:rsidRDefault="006F57B4" w:rsidP="008D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B9" w:rsidRDefault="008D6BB9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B9" w:rsidRDefault="008D6BB9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7E4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613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87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0B4"/>
    <w:rsid w:val="001540C9"/>
    <w:rsid w:val="00156C72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4DD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4DF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530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5053"/>
    <w:rsid w:val="003E6474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CCA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4D0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2FC5"/>
    <w:rsid w:val="005836DE"/>
    <w:rsid w:val="00586906"/>
    <w:rsid w:val="0059373F"/>
    <w:rsid w:val="00594231"/>
    <w:rsid w:val="00594B3D"/>
    <w:rsid w:val="0059583F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57B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0470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77F4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105C"/>
    <w:rsid w:val="008B358A"/>
    <w:rsid w:val="008B55EA"/>
    <w:rsid w:val="008B61C3"/>
    <w:rsid w:val="008B7BA4"/>
    <w:rsid w:val="008B7E19"/>
    <w:rsid w:val="008C01B5"/>
    <w:rsid w:val="008C099F"/>
    <w:rsid w:val="008C3E02"/>
    <w:rsid w:val="008C6777"/>
    <w:rsid w:val="008C7092"/>
    <w:rsid w:val="008D2FC2"/>
    <w:rsid w:val="008D5B62"/>
    <w:rsid w:val="008D6BB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6517"/>
    <w:rsid w:val="00AA013E"/>
    <w:rsid w:val="00AA0E84"/>
    <w:rsid w:val="00AA2410"/>
    <w:rsid w:val="00AA7E17"/>
    <w:rsid w:val="00AB0E36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478A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39E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CB5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C6776B3"/>
    <w:rsid w:val="1F3A4D6E"/>
    <w:rsid w:val="2E194AE1"/>
    <w:rsid w:val="41EC6024"/>
    <w:rsid w:val="45EF3825"/>
    <w:rsid w:val="529929AA"/>
    <w:rsid w:val="6A47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8D6BB9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8D6BB9"/>
    <w:pPr>
      <w:jc w:val="left"/>
    </w:pPr>
  </w:style>
  <w:style w:type="paragraph" w:styleId="a5">
    <w:name w:val="Body Text Indent"/>
    <w:basedOn w:val="a"/>
    <w:qFormat/>
    <w:rsid w:val="008D6BB9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8D6BB9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8D6BB9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8D6BB9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8D6B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8D6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8D6B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8D6BB9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8D6BB9"/>
    <w:rPr>
      <w:b/>
      <w:bCs/>
    </w:rPr>
  </w:style>
  <w:style w:type="character" w:styleId="ae">
    <w:name w:val="page number"/>
    <w:basedOn w:val="a0"/>
    <w:qFormat/>
    <w:rsid w:val="008D6BB9"/>
  </w:style>
  <w:style w:type="character" w:styleId="af">
    <w:name w:val="Hyperlink"/>
    <w:basedOn w:val="a0"/>
    <w:qFormat/>
    <w:rsid w:val="008D6BB9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8D6BB9"/>
    <w:rPr>
      <w:sz w:val="21"/>
      <w:szCs w:val="21"/>
    </w:rPr>
  </w:style>
  <w:style w:type="paragraph" w:styleId="af1">
    <w:name w:val="List Paragraph"/>
    <w:basedOn w:val="a"/>
    <w:uiPriority w:val="34"/>
    <w:qFormat/>
    <w:rsid w:val="008D6BB9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8D6BB9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8D6BB9"/>
    <w:rPr>
      <w:b/>
      <w:bCs/>
    </w:rPr>
  </w:style>
  <w:style w:type="character" w:customStyle="1" w:styleId="awspan1">
    <w:name w:val="awspan1"/>
    <w:basedOn w:val="a0"/>
    <w:qFormat/>
    <w:rsid w:val="008D6BB9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8D6BB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</TotalTime>
  <Pages>3</Pages>
  <Words>232</Words>
  <Characters>1326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10</cp:revision>
  <cp:lastPrinted>2017-11-14T01:02:00Z</cp:lastPrinted>
  <dcterms:created xsi:type="dcterms:W3CDTF">2020-08-27T05:16:00Z</dcterms:created>
  <dcterms:modified xsi:type="dcterms:W3CDTF">2021-02-08T02:42:00Z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