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新疆统一企业食品有限公司针对2021年度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(以实际签订时间为准)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项目地点：新疆统一(一厂及二厂)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厂区内道路、行政办公楼卫生间、宿舍、资材、成品仓库、公共区域、设施等保洁；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exact"/>
        <w:ind w:left="664" w:hanging="24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B绿化：草坪、树木、葡萄树修剪、浇水、施肥、养护；</w:t>
      </w:r>
    </w:p>
    <w:p>
      <w:pPr>
        <w:widowControl/>
        <w:shd w:val="clear" w:color="auto" w:fill="FFFFFF"/>
        <w:spacing w:line="360" w:lineRule="exact"/>
        <w:ind w:left="664" w:hanging="24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C厨师、帮厨：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员工餐备餐，餐厅卫生清洁；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项目要求：保证金缴纳：投标保证金2.5万元；履约保证金缴纳中标金额的5%，具体以招标说明书为准。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tLeas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、有效的营业执照，具备劳务派遣/劳务外包的经营范围营业范围；</w:t>
      </w:r>
    </w:p>
    <w:p>
      <w:pPr>
        <w:widowControl/>
        <w:shd w:val="clear" w:color="auto" w:fill="FFFFFF"/>
        <w:spacing w:line="360" w:lineRule="exact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B、注册资本≥50万，且可以开具增值税专用发票；</w:t>
      </w:r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C、公司执业年限≥1年以上（含），且具备劳务派遣/劳务外包营业范围1年以上（含）；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firstLine="240" w:firstLineChars="100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firstLine="120" w:firstLineChars="50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D、报名时间：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08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日止</w:t>
      </w:r>
    </w:p>
    <w:p>
      <w:pPr>
        <w:spacing w:line="360" w:lineRule="exact"/>
        <w:ind w:left="503" w:leftChars="125" w:hanging="240" w:hanging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新疆统一2021年度劳务外包服务项目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新疆统一企业食品有限公司2021年度劳务外包服务项目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新疆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E83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16234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2B7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B0D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283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3C63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0D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58D1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4E7C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0DDB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A7C5C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3B22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6A1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CD8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479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6A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254</Words>
  <Characters>1450</Characters>
  <Lines>12</Lines>
  <Paragraphs>3</Paragraphs>
  <TotalTime>12</TotalTime>
  <ScaleCrop>false</ScaleCrop>
  <LinksUpToDate>false</LinksUpToDate>
  <CharactersWithSpaces>1701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2021-02-02T02:25:00Z</dcterms:created>
  <dc:creator>grdpec</dc:creator>
  <cp:keywords>标准</cp:keywords>
  <cp:lastModifiedBy>维维</cp:lastModifiedBy>
  <cp:lastPrinted>2017-11-14T01:02:00Z</cp:lastPrinted>
  <dcterms:modified xsi:type="dcterms:W3CDTF">2021-02-07T08:11:02Z</dcterms:modified>
  <dc:subject>昆山研究所标准书模板</dc:subject>
  <dc:title>stdbook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