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报废资产外卖服务项目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项目地点：南宁统一企业有限公司（南宁市东盟经济开发区武华大道29号）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项目范围：负责南宁统一公司的报废资产（两套锅炉）的回收。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项目要求：负责报废锅炉的拆卸、运输及现场的维护。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300" w:lineRule="exact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1.1、公司：取得营业执照，具有独立法人资格的国内合法经营企业；</w:t>
      </w:r>
    </w:p>
    <w:p>
      <w:pPr>
        <w:widowControl/>
        <w:shd w:val="clear" w:color="auto" w:fill="FFFFFF"/>
        <w:spacing w:line="300" w:lineRule="exact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1.2、个人：有独立民事行为能力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南宁统一报废资产外卖外包服务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南宁统一企业有限公司报废资产外卖服务项目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南宁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14D2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1E87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2388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DEE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AD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AFE"/>
    <w:rsid w:val="00500A7A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84C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0AEE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02FA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0D5C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831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0551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5516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B81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412A"/>
    <w:rsid w:val="00C67687"/>
    <w:rsid w:val="00C710AD"/>
    <w:rsid w:val="00C717B9"/>
    <w:rsid w:val="00C751A9"/>
    <w:rsid w:val="00C83037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B75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FC5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09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1</Pages>
  <Words>299</Words>
  <Characters>1709</Characters>
  <Lines>14</Lines>
  <Paragraphs>4</Paragraphs>
  <TotalTime>24</TotalTime>
  <ScaleCrop>false</ScaleCrop>
  <LinksUpToDate>false</LinksUpToDate>
  <CharactersWithSpaces>2004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2020-11-02T08:58:00Z</dcterms:created>
  <dc:creator>grdpec</dc:creator>
  <cp:keywords>标准</cp:keywords>
  <cp:lastModifiedBy>维维</cp:lastModifiedBy>
  <cp:lastPrinted>2017-11-14T01:02:00Z</cp:lastPrinted>
  <dcterms:modified xsi:type="dcterms:W3CDTF">2021-02-07T08:00:03Z</dcterms:modified>
  <dc:subject>昆山研究所标准书模板</dc:subject>
  <dc:title>stdbook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