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成都统一企业食品有限公司针对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2021-2022年度食堂厨工劳务外包服务项目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成都市温江区蓉台大道北段18号成都统一企业食品有限公司</w:t>
      </w:r>
    </w:p>
    <w:p>
      <w:pPr>
        <w:widowControl/>
        <w:shd w:val="clear" w:color="auto" w:fill="FFFFFF"/>
        <w:ind w:firstLine="424" w:firstLineChars="177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员工食堂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厨工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numPr>
          <w:ilvl w:val="0"/>
          <w:numId w:val="1"/>
        </w:numPr>
        <w:tabs>
          <w:tab w:val="left" w:pos="720"/>
        </w:tabs>
        <w:snapToGrid w:val="0"/>
        <w:spacing w:line="276" w:lineRule="auto"/>
        <w:ind w:left="709" w:right="210" w:hanging="425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工作内容包括：肉类、禽类、蔬菜类的清洗、加工、切配，并协助厨师制作面点、菜品、搭配等，整理协餐部的清洁卫生、协助早餐、中餐、晚餐向用餐人员售卖面条、各式菜品等；</w:t>
      </w:r>
    </w:p>
    <w:p>
      <w:pPr>
        <w:numPr>
          <w:ilvl w:val="0"/>
          <w:numId w:val="1"/>
        </w:numPr>
        <w:tabs>
          <w:tab w:val="left" w:pos="720"/>
        </w:tabs>
        <w:snapToGrid w:val="0"/>
        <w:spacing w:line="276" w:lineRule="auto"/>
        <w:ind w:right="21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工作时间：8时制</w:t>
      </w:r>
    </w:p>
    <w:p>
      <w:pPr>
        <w:numPr>
          <w:ilvl w:val="0"/>
          <w:numId w:val="1"/>
        </w:numPr>
        <w:tabs>
          <w:tab w:val="left" w:pos="720"/>
        </w:tabs>
        <w:snapToGrid w:val="0"/>
        <w:spacing w:line="276" w:lineRule="auto"/>
        <w:ind w:right="21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年龄要求：18-65周岁；持有效健康证，是承包方正式的签约员工。</w:t>
      </w:r>
    </w:p>
    <w:p>
      <w:pPr>
        <w:widowControl/>
        <w:shd w:val="clear" w:color="auto" w:fill="FFFFFF"/>
        <w:ind w:left="1555" w:leftChars="430" w:hanging="652" w:hangingChars="272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其他说明：其它未尽事宜，按照我司要求执行   </w:t>
      </w:r>
    </w:p>
    <w:p>
      <w:pPr>
        <w:widowControl/>
        <w:shd w:val="clear" w:color="auto" w:fill="FFFFFF"/>
        <w:ind w:left="1555" w:leftChars="430" w:hanging="652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保证金缴纳：投标保证金0.2万元；履约保证金XX万元，具体以招标说明书为准。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经营范围有“劳务派遣/劳务外包的经营范围”字样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注册资本≥50万，可开具增值税发票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从事相关服务年限≥1年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扫描至我司邮箱审核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（报名表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Word文档同步提供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），并电话与联系人确认资料是否已收到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成都统一2021-2022年度食堂厨工劳务外包服务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成都统一企业食品有限公司2021-2022年度食堂劳务外包服务项目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成都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EC2"/>
    <w:multiLevelType w:val="multilevel"/>
    <w:tmpl w:val="26967EC2"/>
    <w:lvl w:ilvl="0" w:tentative="0">
      <w:start w:val="1"/>
      <w:numFmt w:val="decimal"/>
      <w:lvlText w:val="%1）"/>
      <w:lvlJc w:val="left"/>
      <w:pPr>
        <w:ind w:left="1019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609C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2E3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58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3D7B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961ED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06B"/>
    <w:rsid w:val="003636D3"/>
    <w:rsid w:val="00365E8E"/>
    <w:rsid w:val="00366EAE"/>
    <w:rsid w:val="00373119"/>
    <w:rsid w:val="00375201"/>
    <w:rsid w:val="003761F0"/>
    <w:rsid w:val="00376C1D"/>
    <w:rsid w:val="00377410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568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3574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454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5507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838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0F1"/>
    <w:rsid w:val="00943970"/>
    <w:rsid w:val="00945FA5"/>
    <w:rsid w:val="0096199A"/>
    <w:rsid w:val="009630D5"/>
    <w:rsid w:val="00963D9C"/>
    <w:rsid w:val="00967518"/>
    <w:rsid w:val="00967F61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60F2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08A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212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46FC6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19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E7FA8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16E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17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307</Words>
  <Characters>1754</Characters>
  <Lines>14</Lines>
  <Paragraphs>4</Paragraphs>
  <TotalTime>1</TotalTime>
  <ScaleCrop>false</ScaleCrop>
  <LinksUpToDate>false</LinksUpToDate>
  <CharactersWithSpaces>2057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2020-12-01T08:37:00Z</dcterms:created>
  <dc:creator>grdpec</dc:creator>
  <cp:keywords>标准</cp:keywords>
  <cp:lastModifiedBy>维维</cp:lastModifiedBy>
  <cp:lastPrinted>2017-11-14T01:02:00Z</cp:lastPrinted>
  <dcterms:modified xsi:type="dcterms:W3CDTF">2021-01-18T01:51:46Z</dcterms:modified>
  <dc:subject>昆山研究所标准书模板</dc:subject>
  <dc:title>stdbook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