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南宁统一企业有限公司针对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2021年度食堂外包服务项目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项目地点：南宁市东盟经济开发区武华大道29号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项目范围：南宁统一公司200人左右早餐、中餐、晚餐、宵夜四餐之饮食供应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项目要求：依照食品安全要求，准时供应四餐饮食。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保证金缴纳：投标保证金1.5万元；履约保证金5万元，具体以招标说明书为准。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、有效的营业执照，具备餐饮管理/餐饮服务/团膳管理/团膳服务/食堂承包/正餐服务相关的经营范围；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D、公司成立时间在1年以上（含），且具备符合的营业范围1年以上（含）；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南宁统一2021年度食堂外包服务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南宁统一企业有限公司2021年度食堂外包服务项目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南宁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1E87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2388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1AD0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AFE"/>
    <w:rsid w:val="00500A7A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0AEE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02FA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831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0551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65516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5B81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412A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3B75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8F0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314</Words>
  <Characters>1790</Characters>
  <Lines>14</Lines>
  <Paragraphs>4</Paragraphs>
  <TotalTime>20</TotalTime>
  <ScaleCrop>false</ScaleCrop>
  <LinksUpToDate>false</LinksUpToDate>
  <CharactersWithSpaces>2100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2020-11-02T08:58:00Z</dcterms:created>
  <dc:creator>grdpec</dc:creator>
  <cp:keywords>标准</cp:keywords>
  <cp:lastModifiedBy>维维</cp:lastModifiedBy>
  <cp:lastPrinted>2017-11-14T01:02:00Z</cp:lastPrinted>
  <dcterms:modified xsi:type="dcterms:W3CDTF">2020-12-22T08:36:46Z</dcterms:modified>
  <dc:subject>昆山研究所标准书模板</dc:subject>
  <dc:title>stdbook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