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阿克苏统一企业有限公司针对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2021-2023年度劳务外包项目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  <w:bookmarkStart w:id="0" w:name="_GoBack"/>
      <w:bookmarkEnd w:id="0"/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时间：保洁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食堂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劳务时间： 2021年 5 月 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日至 2023 年3 月 19  日 </w:t>
      </w:r>
    </w:p>
    <w:p>
      <w:pPr>
        <w:widowControl/>
        <w:shd w:val="clear" w:color="auto" w:fill="FFFFFF"/>
        <w:ind w:left="1554" w:leftChars="740" w:firstLine="120" w:firstLineChars="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绿化劳务时间： 2021年 3 月 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 2022 年 11月 20 日</w:t>
      </w:r>
    </w:p>
    <w:p>
      <w:pPr>
        <w:widowControl/>
        <w:shd w:val="clear" w:color="auto" w:fill="FFFFFF"/>
        <w:ind w:left="1554" w:leftChars="740" w:firstLine="120" w:firstLineChars="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(以实际签订时间为准)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项目地点：阿克苏特色产业园区富达路15号</w:t>
      </w:r>
    </w:p>
    <w:p>
      <w:pPr>
        <w:widowControl/>
        <w:shd w:val="clear" w:color="auto" w:fill="FFFFFF"/>
        <w:ind w:left="2756" w:leftChars="202" w:hanging="2332" w:hangingChars="9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项目范围：保洁劳务：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成品库、资材库库内卫生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清洁（地面、货架、消防设施、窗户内外等）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、整理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货架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、垃圾分类；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车间、更衣室、原物料库房、化学品库、酒精库等区域卫生清洁区域；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厂区、办公楼、男女宿舍楼，公共区域、公共设施清洁；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60" w:lineRule="exact"/>
        <w:ind w:firstLine="1680" w:firstLineChars="70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食堂劳务：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食堂保质保量正常开餐，餐厅卫生，后厨卫生清洁；</w:t>
      </w:r>
    </w:p>
    <w:p>
      <w:pPr>
        <w:widowControl/>
        <w:shd w:val="clear" w:color="auto" w:fill="FFFFFF"/>
        <w:spacing w:line="360" w:lineRule="exact"/>
        <w:ind w:firstLine="1680" w:firstLineChars="7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绿化劳务：草坪、树木、葡萄树修剪、浇水、施肥、养护；需1人有绿化工作经验；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项目要求：保证金缴纳：投标保证金2.6万元；履约保证金5万元，具体以招标说明书为准。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、有效的营业执照，具备劳务派遣/劳务外包的经营范围营业范围；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D、公司成立时间在1年以上（含），且具备劳务派遣/劳务外包营业范围1年以上（含）；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12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16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08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12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22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17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E、所有报名材料加盖公章,扫描发送至邮箱审核；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阿克苏统一2021-2023年度劳务外包服务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阿克苏统一企业有限公司2021-2023年度劳务外包项目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阿克苏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093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3E44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B78"/>
    <w:rsid w:val="001C654D"/>
    <w:rsid w:val="001D2CFE"/>
    <w:rsid w:val="001D3D9D"/>
    <w:rsid w:val="001D51C5"/>
    <w:rsid w:val="001D742D"/>
    <w:rsid w:val="001E07F6"/>
    <w:rsid w:val="001E3321"/>
    <w:rsid w:val="001E35B4"/>
    <w:rsid w:val="001E5111"/>
    <w:rsid w:val="001E7E54"/>
    <w:rsid w:val="001F370E"/>
    <w:rsid w:val="00201745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5FBE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16AA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46AF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0928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54D2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7EC9"/>
    <w:rsid w:val="00450E8A"/>
    <w:rsid w:val="00454988"/>
    <w:rsid w:val="004573B4"/>
    <w:rsid w:val="004600A7"/>
    <w:rsid w:val="00460812"/>
    <w:rsid w:val="004632D0"/>
    <w:rsid w:val="00464C4A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1254"/>
    <w:rsid w:val="004F504F"/>
    <w:rsid w:val="00500E06"/>
    <w:rsid w:val="005013B2"/>
    <w:rsid w:val="0050172D"/>
    <w:rsid w:val="00504FB2"/>
    <w:rsid w:val="00505305"/>
    <w:rsid w:val="005053A1"/>
    <w:rsid w:val="00507FBA"/>
    <w:rsid w:val="00510EB2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DF4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25D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996"/>
    <w:rsid w:val="00633EDF"/>
    <w:rsid w:val="00634DE3"/>
    <w:rsid w:val="00635DAD"/>
    <w:rsid w:val="00636342"/>
    <w:rsid w:val="00636884"/>
    <w:rsid w:val="006403E1"/>
    <w:rsid w:val="00642C09"/>
    <w:rsid w:val="00643023"/>
    <w:rsid w:val="00643B62"/>
    <w:rsid w:val="00646332"/>
    <w:rsid w:val="00650E0D"/>
    <w:rsid w:val="00650F1E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3508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B6029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75A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AE4"/>
    <w:rsid w:val="008F2DA2"/>
    <w:rsid w:val="008F2FE4"/>
    <w:rsid w:val="008F3D2E"/>
    <w:rsid w:val="008F4A49"/>
    <w:rsid w:val="008F5AD9"/>
    <w:rsid w:val="008F68B7"/>
    <w:rsid w:val="008F773D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8E2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C7F8A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6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A27A3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2874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48DD"/>
    <w:rsid w:val="00C36407"/>
    <w:rsid w:val="00C40A0F"/>
    <w:rsid w:val="00C42E2C"/>
    <w:rsid w:val="00C460AC"/>
    <w:rsid w:val="00C46353"/>
    <w:rsid w:val="00C46F5F"/>
    <w:rsid w:val="00C5043A"/>
    <w:rsid w:val="00C50C36"/>
    <w:rsid w:val="00C50DED"/>
    <w:rsid w:val="00C52C08"/>
    <w:rsid w:val="00C54500"/>
    <w:rsid w:val="00C5487E"/>
    <w:rsid w:val="00C56E62"/>
    <w:rsid w:val="00C6058F"/>
    <w:rsid w:val="00C62F09"/>
    <w:rsid w:val="00C67687"/>
    <w:rsid w:val="00C710AD"/>
    <w:rsid w:val="00C717B9"/>
    <w:rsid w:val="00C751A9"/>
    <w:rsid w:val="00C85E8B"/>
    <w:rsid w:val="00C910F9"/>
    <w:rsid w:val="00C91971"/>
    <w:rsid w:val="00C91E9C"/>
    <w:rsid w:val="00C921A6"/>
    <w:rsid w:val="00C92A1F"/>
    <w:rsid w:val="00C94913"/>
    <w:rsid w:val="00C95A72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4D0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06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0FDF"/>
    <w:rsid w:val="00D928D7"/>
    <w:rsid w:val="00D933BF"/>
    <w:rsid w:val="00D93B31"/>
    <w:rsid w:val="00D94024"/>
    <w:rsid w:val="00D943B6"/>
    <w:rsid w:val="00DA1917"/>
    <w:rsid w:val="00DA412F"/>
    <w:rsid w:val="00DA6163"/>
    <w:rsid w:val="00DA61E6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4AD8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482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60F9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3F36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416"/>
    <w:rsid w:val="00F76AAA"/>
    <w:rsid w:val="00F8161F"/>
    <w:rsid w:val="00F821B6"/>
    <w:rsid w:val="00F842AA"/>
    <w:rsid w:val="00F86B85"/>
    <w:rsid w:val="00F90661"/>
    <w:rsid w:val="00F937DE"/>
    <w:rsid w:val="00F97BAE"/>
    <w:rsid w:val="00FA306A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C24815"/>
    <w:rsid w:val="5982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345</Words>
  <Characters>1967</Characters>
  <Lines>16</Lines>
  <Paragraphs>4</Paragraphs>
  <TotalTime>282</TotalTime>
  <ScaleCrop>false</ScaleCrop>
  <LinksUpToDate>false</LinksUpToDate>
  <CharactersWithSpaces>2308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2020-11-16T08:48:00Z</dcterms:created>
  <dc:creator>grdpec</dc:creator>
  <cp:keywords>标准</cp:keywords>
  <cp:lastModifiedBy>Administrator</cp:lastModifiedBy>
  <cp:lastPrinted>2017-11-14T01:02:00Z</cp:lastPrinted>
  <dcterms:modified xsi:type="dcterms:W3CDTF">2020-12-15T08:49:56Z</dcterms:modified>
  <dc:subject>昆山研究所标准书模板</dc:subject>
  <dc:title>stdbook</dc:title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