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河南统一企业有限公司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绿化养护劳务服务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项目地点：河南省漯河市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项目范围：河南统一闲置空地绿化养护劳务。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项目要求：依据甲方需求按时清理空地杂草及垃圾。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保证金缴纳：投标保证金0元；履约保证金0元，具体以招标说明书为准。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、具备劳务派遣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劳务外包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绿化养护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或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物业管理的经营范围；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C、执业年限：≥1年；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金女士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0512－57908262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instrText xml:space="preserve"> HYPERLINK "mailto:jwyu@pec.com.cn" </w:instrTex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jwyu@pec.com.cn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fldChar w:fldCharType="end"/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12:00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日17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:00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(邮件标题“河南2021年绿化——**公司”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河南统一企业有限公司绿化养护劳务服务项目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sz w:val="28"/>
          <w:u w:val="single"/>
        </w:rPr>
        <w:t>河南统一企业有限公司绿化养护劳务服务项目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36B5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DD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BC2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19B"/>
    <w:rsid w:val="00251285"/>
    <w:rsid w:val="0025165F"/>
    <w:rsid w:val="0025478D"/>
    <w:rsid w:val="0025640E"/>
    <w:rsid w:val="0026085E"/>
    <w:rsid w:val="00261783"/>
    <w:rsid w:val="00261F5A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9F1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1EAD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679AB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179D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0B1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5707"/>
    <w:rsid w:val="00562F76"/>
    <w:rsid w:val="005637E6"/>
    <w:rsid w:val="005648ED"/>
    <w:rsid w:val="00565E40"/>
    <w:rsid w:val="005714B9"/>
    <w:rsid w:val="005723D1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348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6C5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4E40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1221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A16"/>
    <w:rsid w:val="00897CA7"/>
    <w:rsid w:val="00897CBE"/>
    <w:rsid w:val="008A281A"/>
    <w:rsid w:val="008A29E4"/>
    <w:rsid w:val="008A37EE"/>
    <w:rsid w:val="008A3DB9"/>
    <w:rsid w:val="008B358A"/>
    <w:rsid w:val="008B4073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5F4F"/>
    <w:rsid w:val="00926E0B"/>
    <w:rsid w:val="00926F98"/>
    <w:rsid w:val="00927921"/>
    <w:rsid w:val="00936B31"/>
    <w:rsid w:val="009379F3"/>
    <w:rsid w:val="00942F3D"/>
    <w:rsid w:val="00943970"/>
    <w:rsid w:val="0094438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589E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1A31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259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27F3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0E8C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DF744F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1F2A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27F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589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0BB7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01AC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42F8"/>
    <w:rsid w:val="00FE5239"/>
    <w:rsid w:val="00FE5DAC"/>
    <w:rsid w:val="00FF0E5C"/>
    <w:rsid w:val="00FF38E8"/>
    <w:rsid w:val="00FF3E4C"/>
    <w:rsid w:val="00FF4D41"/>
    <w:rsid w:val="0AB9164A"/>
    <w:rsid w:val="0E591F5C"/>
    <w:rsid w:val="142C74A4"/>
    <w:rsid w:val="3EF7714B"/>
    <w:rsid w:val="5E9C4149"/>
    <w:rsid w:val="61103B17"/>
    <w:rsid w:val="71261B00"/>
    <w:rsid w:val="724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277</Words>
  <Characters>1581</Characters>
  <Lines>13</Lines>
  <Paragraphs>3</Paragraphs>
  <TotalTime>6</TotalTime>
  <ScaleCrop>false</ScaleCrop>
  <LinksUpToDate>false</LinksUpToDate>
  <CharactersWithSpaces>1855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2020-10-22T05:25:00Z</dcterms:created>
  <dc:creator>grdpec</dc:creator>
  <cp:keywords>标准</cp:keywords>
  <cp:lastModifiedBy>文俞</cp:lastModifiedBy>
  <cp:lastPrinted>2017-11-14T01:02:00Z</cp:lastPrinted>
  <dcterms:modified xsi:type="dcterms:W3CDTF">2020-11-19T02:18:26Z</dcterms:modified>
  <dc:subject>昆山研究所标准书模板</dc:subject>
  <dc:title>stdbook</dc:title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