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广州统一企业有限公司针对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广州统一二期绿化种植及养护服务项目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项目地点：广州市黄埔区康南路广州统一企业有限公司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项目范围：绿化种植（含树木修剪、移植）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项目要求：二期厂区绿化种植及养护；质保期内保证100%成活。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保证金缴纳：履约保证金2万元，具体以招标说明书为准。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、有效的营业执照，具备园林绿化、绿化工程相关的经营范围；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C、公司成立时间≥3年（含）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金女士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0512－57908262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jwyu@pec.com.cn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2020年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08时至2020年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23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</w:t>
      </w:r>
      <w:bookmarkStart w:id="0" w:name="_GoBack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名</w:t>
      </w:r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广州统一二期绿化种植及养护项目服务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广州统一企业有限公司二期绿化工程服务项目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广州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4A8E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52B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1B86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1FBA"/>
    <w:rsid w:val="00343F80"/>
    <w:rsid w:val="003446F3"/>
    <w:rsid w:val="003473A6"/>
    <w:rsid w:val="00350EF1"/>
    <w:rsid w:val="003513FA"/>
    <w:rsid w:val="0035308B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45A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299A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23E1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ADE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6B8A"/>
    <w:rsid w:val="005D4804"/>
    <w:rsid w:val="005D5644"/>
    <w:rsid w:val="005D5A0F"/>
    <w:rsid w:val="005D5AEB"/>
    <w:rsid w:val="005D5C6A"/>
    <w:rsid w:val="005D6E44"/>
    <w:rsid w:val="005D74AB"/>
    <w:rsid w:val="005E17D1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6C19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432F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708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1D1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498D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5C8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629D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3805"/>
    <w:rsid w:val="00A649B3"/>
    <w:rsid w:val="00A64D0F"/>
    <w:rsid w:val="00A71F2D"/>
    <w:rsid w:val="00A76839"/>
    <w:rsid w:val="00A76E59"/>
    <w:rsid w:val="00A80040"/>
    <w:rsid w:val="00A846AB"/>
    <w:rsid w:val="00A859F1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3C6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721E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4E9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4C9D"/>
    <w:rsid w:val="00DE0126"/>
    <w:rsid w:val="00DE25DE"/>
    <w:rsid w:val="00DE3C96"/>
    <w:rsid w:val="00DE71BA"/>
    <w:rsid w:val="00DE754B"/>
    <w:rsid w:val="00DF1DBB"/>
    <w:rsid w:val="00DF351D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4B4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639E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88A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A1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126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C9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282</Words>
  <Characters>1608</Characters>
  <Lines>13</Lines>
  <Paragraphs>3</Paragraphs>
  <TotalTime>71</TotalTime>
  <ScaleCrop>false</ScaleCrop>
  <LinksUpToDate>false</LinksUpToDate>
  <CharactersWithSpaces>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2020-10-26T03:39:00Z</dcterms:created>
  <dc:creator>grdpec</dc:creator>
  <cp:keywords>标准</cp:keywords>
  <cp:lastModifiedBy>文俞</cp:lastModifiedBy>
  <cp:lastPrinted>2017-11-14T01:02:00Z</cp:lastPrinted>
  <dcterms:modified xsi:type="dcterms:W3CDTF">2020-11-17T01:07:29Z</dcterms:modified>
  <dc:subject>昆山研究所标准书模板</dc:subject>
  <dc:title>stdbook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