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B57502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582E19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哈尔滨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5B253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食品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生产劳务外包服务项目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582E19" w:rsidRPr="00EE3B52" w:rsidRDefault="00582E19" w:rsidP="00582E1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EE3B5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EE3B5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EE3B5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EE3B5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 w:rsidRPr="00EE3B5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EE3B5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EE3B5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（以实际签订时间为准，期限2年）</w:t>
      </w:r>
    </w:p>
    <w:p w:rsidR="00582E19" w:rsidRPr="00EE3B52" w:rsidRDefault="00582E19" w:rsidP="00582E1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项目地点：哈尔滨市经济技术开发区综合工业区青岛路88号</w:t>
      </w:r>
    </w:p>
    <w:p w:rsidR="00582E19" w:rsidRPr="00EE3B52" w:rsidRDefault="00582E19" w:rsidP="00582E19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Pr="00EE3B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负责我司生产劳务涉及的</w:t>
      </w: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食品生产作业，</w:t>
      </w:r>
      <w:proofErr w:type="gramStart"/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包括</w:t>
      </w:r>
      <w:r w:rsidRPr="00EE3B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供箱作业</w:t>
      </w:r>
      <w:proofErr w:type="gramEnd"/>
      <w:r w:rsidRPr="00EE3B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、分面作业和倒面粉作业。</w:t>
      </w:r>
    </w:p>
    <w:p w:rsidR="00582E19" w:rsidRPr="00EE3B52" w:rsidRDefault="00582E19" w:rsidP="00582E19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项目要求：安排合格劳务人员</w:t>
      </w:r>
      <w:proofErr w:type="gramStart"/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依统一</w:t>
      </w:r>
      <w:proofErr w:type="gramEnd"/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公司作业标准，完成所涉岗位工作内容。</w:t>
      </w:r>
    </w:p>
    <w:p w:rsidR="00582E19" w:rsidRPr="00EE3B52" w:rsidRDefault="00582E19" w:rsidP="00582E19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保证金缴纳：投标保证金具体以招标说明书为准。</w:t>
      </w:r>
    </w:p>
    <w:p w:rsidR="00582E19" w:rsidRPr="00EE3B52" w:rsidRDefault="00582E19" w:rsidP="00582E1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582E19" w:rsidRPr="00EE3B52" w:rsidRDefault="00582E19" w:rsidP="00582E19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E3B5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、经营范围：具备劳务外包或劳务派遣（具备劳务派遣许可证）的营业范围；</w:t>
      </w:r>
    </w:p>
    <w:p w:rsidR="00582E19" w:rsidRPr="00EE3B52" w:rsidRDefault="00582E19" w:rsidP="00582E19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B、注册资本：≥100万人民币，且可以开具全额增值税专用发票；</w:t>
      </w:r>
    </w:p>
    <w:p w:rsidR="00582E19" w:rsidRPr="00EE3B52" w:rsidRDefault="00582E19" w:rsidP="00582E19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C、公司成立时间在2年以上（含），且</w:t>
      </w:r>
      <w:r w:rsidRPr="00EE3B52">
        <w:rPr>
          <w:rFonts w:ascii="微软雅黑" w:eastAsia="微软雅黑" w:hAnsi="微软雅黑" w:cs="宋体" w:hint="eastAsia"/>
          <w:kern w:val="0"/>
          <w:sz w:val="24"/>
          <w:szCs w:val="24"/>
        </w:rPr>
        <w:t>从事劳务外包或劳务派遣年限</w:t>
      </w: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2年以上（含）；</w:t>
      </w:r>
    </w:p>
    <w:p w:rsidR="00B835BA" w:rsidRPr="00EE3B52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EE3B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D52C07" w:rsidRPr="008347F2" w:rsidRDefault="00D52C07" w:rsidP="00D52C0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D52C07" w:rsidRPr="008347F2" w:rsidRDefault="00D52C07" w:rsidP="00D52C07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D52C07" w:rsidRPr="008347F2" w:rsidRDefault="00D52C07" w:rsidP="00D52C0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D52C07" w:rsidRDefault="00D52C07" w:rsidP="00D52C0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16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D52C07" w:rsidRDefault="00D52C07" w:rsidP="00D52C0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监督的渠道，及时制止、查处违纪违法行为，本公司内审部特设置反贪腐直通车，欢迎监督，如实举报。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2331B0">
        <w:rPr>
          <w:rFonts w:ascii="宋体" w:hAnsi="宋体" w:hint="eastAsia"/>
          <w:bCs/>
          <w:sz w:val="20"/>
          <w:szCs w:val="24"/>
          <w:u w:val="single"/>
        </w:rPr>
        <w:t>哈尔滨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2331B0">
        <w:rPr>
          <w:rFonts w:ascii="宋体" w:hAnsi="宋体" w:hint="eastAsia"/>
          <w:bCs/>
          <w:sz w:val="20"/>
          <w:szCs w:val="24"/>
          <w:u w:val="single"/>
        </w:rPr>
        <w:t>21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2331B0">
        <w:rPr>
          <w:rFonts w:ascii="宋体" w:hAnsi="宋体" w:hint="eastAsia"/>
          <w:bCs/>
          <w:sz w:val="20"/>
          <w:szCs w:val="24"/>
          <w:u w:val="single"/>
        </w:rPr>
        <w:t>生产劳务外包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840659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126EF2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126EF2" w:rsidRDefault="00126EF2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840659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120DCE" w:rsidRDefault="00120DCE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835701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 w:rsidR="00A3513C">
              <w:rPr>
                <w:rFonts w:hint="eastAsia"/>
                <w:bCs/>
                <w:sz w:val="18"/>
                <w:szCs w:val="18"/>
              </w:rPr>
              <w:t>/</w:t>
            </w:r>
            <w:r w:rsidR="00A3513C"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9745D6" w:rsidRDefault="009745D6" w:rsidP="009745D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9745D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2331B0">
        <w:rPr>
          <w:rFonts w:hint="eastAsia"/>
          <w:b/>
          <w:bCs/>
          <w:sz w:val="28"/>
          <w:u w:val="single"/>
        </w:rPr>
        <w:t>哈尔滨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2331B0">
        <w:rPr>
          <w:rFonts w:hint="eastAsia"/>
          <w:b/>
          <w:bCs/>
          <w:sz w:val="28"/>
          <w:u w:val="single"/>
        </w:rPr>
        <w:t>食品生产劳务外包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bookmarkStart w:id="0" w:name="_GoBack"/>
      <w:bookmarkEnd w:id="0"/>
      <w:r w:rsidR="002331B0">
        <w:rPr>
          <w:rFonts w:hint="eastAsia"/>
          <w:sz w:val="28"/>
          <w:u w:val="single"/>
        </w:rPr>
        <w:t>哈尔滨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B5" w:rsidRDefault="000226B5">
      <w:r>
        <w:separator/>
      </w:r>
    </w:p>
  </w:endnote>
  <w:endnote w:type="continuationSeparator" w:id="0">
    <w:p w:rsidR="000226B5" w:rsidRDefault="0002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50A9F">
      <w:rPr>
        <w:sz w:val="20"/>
      </w:rPr>
      <w:fldChar w:fldCharType="begin"/>
    </w:r>
    <w:r>
      <w:rPr>
        <w:sz w:val="20"/>
      </w:rPr>
      <w:instrText xml:space="preserve"> page </w:instrText>
    </w:r>
    <w:r w:rsidR="00650A9F">
      <w:rPr>
        <w:sz w:val="20"/>
      </w:rPr>
      <w:fldChar w:fldCharType="separate"/>
    </w:r>
    <w:r w:rsidR="00D52C07">
      <w:rPr>
        <w:noProof/>
        <w:sz w:val="20"/>
      </w:rPr>
      <w:t>3</w:t>
    </w:r>
    <w:r w:rsidR="00650A9F">
      <w:rPr>
        <w:sz w:val="20"/>
      </w:rPr>
      <w:fldChar w:fldCharType="end"/>
    </w:r>
    <w:r>
      <w:rPr>
        <w:sz w:val="20"/>
      </w:rPr>
      <w:t xml:space="preserve"> / </w:t>
    </w:r>
    <w:r w:rsidR="00650A9F">
      <w:rPr>
        <w:sz w:val="20"/>
      </w:rPr>
      <w:fldChar w:fldCharType="begin"/>
    </w:r>
    <w:r>
      <w:rPr>
        <w:sz w:val="20"/>
      </w:rPr>
      <w:instrText xml:space="preserve"> numpages </w:instrText>
    </w:r>
    <w:r w:rsidR="00650A9F">
      <w:rPr>
        <w:sz w:val="20"/>
      </w:rPr>
      <w:fldChar w:fldCharType="separate"/>
    </w:r>
    <w:r w:rsidR="00D52C07">
      <w:rPr>
        <w:noProof/>
        <w:sz w:val="20"/>
      </w:rPr>
      <w:t>3</w:t>
    </w:r>
    <w:r w:rsidR="00650A9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B5" w:rsidRDefault="000226B5">
      <w:r>
        <w:separator/>
      </w:r>
    </w:p>
  </w:footnote>
  <w:footnote w:type="continuationSeparator" w:id="0">
    <w:p w:rsidR="000226B5" w:rsidRDefault="00022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226B5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63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1B0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63B3"/>
    <w:rsid w:val="00271FBE"/>
    <w:rsid w:val="00272635"/>
    <w:rsid w:val="00272642"/>
    <w:rsid w:val="00273305"/>
    <w:rsid w:val="00273C5B"/>
    <w:rsid w:val="00274AD4"/>
    <w:rsid w:val="00274FD9"/>
    <w:rsid w:val="00275409"/>
    <w:rsid w:val="00277A1A"/>
    <w:rsid w:val="00277AA2"/>
    <w:rsid w:val="00284E6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6C3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11D"/>
    <w:rsid w:val="004967C8"/>
    <w:rsid w:val="00497852"/>
    <w:rsid w:val="004A1DDA"/>
    <w:rsid w:val="004A3B66"/>
    <w:rsid w:val="004A5092"/>
    <w:rsid w:val="004A6826"/>
    <w:rsid w:val="004B04BE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212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2E19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A9F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6972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B66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502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6EB4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2C07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719A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1F5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3B52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qFormat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9</TotalTime>
  <Pages>3</Pages>
  <Words>322</Words>
  <Characters>1837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2155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12</cp:revision>
  <cp:lastPrinted>2017-11-14T01:02:00Z</cp:lastPrinted>
  <dcterms:created xsi:type="dcterms:W3CDTF">2020-10-22T05:35:00Z</dcterms:created>
  <dcterms:modified xsi:type="dcterms:W3CDTF">2020-11-09T00:31:00Z</dcterms:modified>
  <cp:category>标准书</cp:category>
</cp:coreProperties>
</file>