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7C" w:rsidRDefault="00855079" w:rsidP="00D95EFB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51A7C" w:rsidRDefault="00855079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F51A7C" w:rsidRDefault="00855079" w:rsidP="00D95EF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F51A7C" w:rsidRDefault="00855079" w:rsidP="00BB138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（以实际签订时间为准，期限1年）</w:t>
      </w:r>
    </w:p>
    <w:p w:rsidR="00F51A7C" w:rsidRDefault="00855079" w:rsidP="00BB138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项目地点：上海市金山区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金舸路1301号</w:t>
      </w:r>
      <w:proofErr w:type="gramEnd"/>
    </w:p>
    <w:p w:rsidR="00F51A7C" w:rsidRDefault="00855079" w:rsidP="00BB138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BB13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负责我司生产劳务涉及的</w:t>
      </w:r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食品生产作业，包括倒面粉作业、半成品叠</w:t>
      </w:r>
      <w:proofErr w:type="gramStart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作业-油包、半成品叠</w:t>
      </w:r>
      <w:proofErr w:type="gramStart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作业-粉菜包、异物挑选作业、</w:t>
      </w:r>
      <w:proofErr w:type="gramStart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3线供桶作业</w:t>
      </w:r>
      <w:proofErr w:type="gramEnd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供桶作业</w:t>
      </w:r>
      <w:proofErr w:type="gramEnd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、供风味包作业、1线供风味包作业、2线供风味包作业、外围领料作业-开小灶、</w:t>
      </w:r>
      <w:proofErr w:type="gramStart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物料脱箱作业</w:t>
      </w:r>
      <w:proofErr w:type="gramEnd"/>
      <w:r w:rsidR="00BB13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F51A7C" w:rsidRDefault="00855079" w:rsidP="00BB138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</w:p>
    <w:p w:rsidR="00F51A7C" w:rsidRDefault="00855079" w:rsidP="00BB138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6136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履约保证金具体以招标说明书为准。</w:t>
      </w:r>
    </w:p>
    <w:p w:rsidR="00F51A7C" w:rsidRDefault="00855079" w:rsidP="00D95EF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F51A7C" w:rsidRDefault="00855079" w:rsidP="00BB1389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、有效的营业执照、开户许可证，具备劳务外包或劳务派遣（具备劳务派遣许可证）的营业范围；</w:t>
      </w:r>
    </w:p>
    <w:p w:rsidR="00F51A7C" w:rsidRDefault="00855079" w:rsidP="00BB1389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B、注册资本：≥100万人民币，且可以开具全额增值税专用发票；</w:t>
      </w:r>
    </w:p>
    <w:p w:rsidR="00F51A7C" w:rsidRDefault="00855079" w:rsidP="00BB1389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2年以上（含）；</w:t>
      </w:r>
    </w:p>
    <w:p w:rsidR="00F51A7C" w:rsidRDefault="00855079" w:rsidP="00D95EF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61366C" w:rsidRPr="008347F2" w:rsidRDefault="0061366C" w:rsidP="0061366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61366C" w:rsidRPr="008347F2" w:rsidRDefault="0061366C" w:rsidP="0061366C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61366C" w:rsidRPr="008347F2" w:rsidRDefault="0061366C" w:rsidP="0061366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61366C" w:rsidRDefault="0061366C" w:rsidP="0061366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1C63A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95EF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5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1C63A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61366C" w:rsidRDefault="0061366C" w:rsidP="0061366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</w:p>
    <w:p w:rsidR="00F51A7C" w:rsidRDefault="00855079" w:rsidP="00D95EF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F51A7C" w:rsidRDefault="0085507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:rsidR="00F51A7C" w:rsidRDefault="0085507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F51A7C" w:rsidRDefault="00855079" w:rsidP="00D95EF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F51A7C" w:rsidRDefault="00855079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51A7C" w:rsidRDefault="0085507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:rsidR="00F51A7C" w:rsidRDefault="00F51A7C" w:rsidP="00BB138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F51A7C" w:rsidRDefault="00F51A7C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1C63AB" w:rsidRDefault="001C63A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1C63AB" w:rsidRDefault="001C63A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1C63AB" w:rsidRDefault="001C63A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1C63AB" w:rsidRPr="004E68CA" w:rsidRDefault="001C63AB" w:rsidP="001C63AB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C63AB" w:rsidRPr="00FA7EA2" w:rsidRDefault="001C63AB" w:rsidP="001C63AB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Pr="00FA7EA2">
        <w:rPr>
          <w:rFonts w:asciiTheme="minorEastAsia" w:eastAsiaTheme="minorEastAsia" w:hAnsiTheme="minorEastAsia" w:hint="eastAsia"/>
          <w:bCs/>
          <w:sz w:val="20"/>
        </w:rPr>
        <w:t xml:space="preserve">  引进项目：</w:t>
      </w:r>
      <w:r w:rsidR="001141A9" w:rsidRPr="001141A9">
        <w:rPr>
          <w:rFonts w:asciiTheme="minorEastAsia" w:eastAsiaTheme="minorEastAsia" w:hAnsiTheme="minorEastAsia" w:hint="eastAsia"/>
          <w:bCs/>
          <w:sz w:val="20"/>
          <w:u w:val="single"/>
        </w:rPr>
        <w:t>上海统一食品生产部2020-2021年度生产劳务外包服务项目</w:t>
      </w:r>
      <w:r w:rsidRPr="00FA7EA2">
        <w:rPr>
          <w:rFonts w:asciiTheme="minorEastAsia" w:eastAsiaTheme="minorEastAsia" w:hAnsiTheme="minorEastAsia" w:hint="eastAsia"/>
          <w:b/>
          <w:bCs/>
          <w:sz w:val="20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C63AB" w:rsidRPr="00840659" w:rsidTr="00C67D9F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C63AB" w:rsidRPr="00126EF2" w:rsidRDefault="001C63AB" w:rsidP="00C67D9F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C63AB" w:rsidRPr="00126EF2" w:rsidRDefault="001C63AB" w:rsidP="00C67D9F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C63AB" w:rsidRPr="00840659" w:rsidTr="00C67D9F">
        <w:trPr>
          <w:trHeight w:val="523"/>
        </w:trPr>
        <w:tc>
          <w:tcPr>
            <w:tcW w:w="534" w:type="dxa"/>
            <w:vMerge w:val="restart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C63AB" w:rsidRPr="00840659" w:rsidTr="00C67D9F">
        <w:trPr>
          <w:trHeight w:val="559"/>
        </w:trPr>
        <w:tc>
          <w:tcPr>
            <w:tcW w:w="534" w:type="dxa"/>
            <w:vMerge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559"/>
        </w:trPr>
        <w:tc>
          <w:tcPr>
            <w:tcW w:w="534" w:type="dxa"/>
            <w:vMerge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63AB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540"/>
        </w:trPr>
        <w:tc>
          <w:tcPr>
            <w:tcW w:w="534" w:type="dxa"/>
            <w:vMerge w:val="restart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C63AB" w:rsidRPr="00120DCE" w:rsidRDefault="001C63AB" w:rsidP="00C67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C63AB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C63AB" w:rsidRPr="00840659" w:rsidTr="00C67D9F">
        <w:trPr>
          <w:trHeight w:val="540"/>
        </w:trPr>
        <w:tc>
          <w:tcPr>
            <w:tcW w:w="534" w:type="dxa"/>
            <w:vMerge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540"/>
        </w:trPr>
        <w:tc>
          <w:tcPr>
            <w:tcW w:w="534" w:type="dxa"/>
            <w:vMerge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540"/>
        </w:trPr>
        <w:tc>
          <w:tcPr>
            <w:tcW w:w="534" w:type="dxa"/>
            <w:vMerge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540"/>
        </w:trPr>
        <w:tc>
          <w:tcPr>
            <w:tcW w:w="534" w:type="dxa"/>
            <w:vMerge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63AB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C63AB" w:rsidRPr="00840659" w:rsidTr="00C67D9F">
        <w:trPr>
          <w:trHeight w:val="540"/>
        </w:trPr>
        <w:tc>
          <w:tcPr>
            <w:tcW w:w="534" w:type="dxa"/>
            <w:vMerge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C63AB" w:rsidRPr="00835701" w:rsidRDefault="001C63AB" w:rsidP="00C67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C63AB" w:rsidRPr="00840659" w:rsidTr="00C67D9F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C63AB" w:rsidRPr="00840659" w:rsidTr="00C67D9F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C63AB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126EF2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63AB" w:rsidRPr="00840659" w:rsidTr="00C67D9F">
        <w:trPr>
          <w:trHeight w:val="405"/>
        </w:trPr>
        <w:tc>
          <w:tcPr>
            <w:tcW w:w="2093" w:type="dxa"/>
            <w:gridSpan w:val="2"/>
            <w:vAlign w:val="center"/>
          </w:tcPr>
          <w:p w:rsidR="001C63AB" w:rsidRPr="00126EF2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458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1C63AB" w:rsidRPr="009745D6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1C63AB" w:rsidRPr="00840659" w:rsidRDefault="001C63AB" w:rsidP="00C67D9F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1C63AB" w:rsidRPr="00840659" w:rsidTr="00C67D9F">
        <w:trPr>
          <w:trHeight w:val="457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1C63AB" w:rsidRPr="00840659" w:rsidRDefault="001C63AB" w:rsidP="00C67D9F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1C63AB" w:rsidRPr="00840659" w:rsidRDefault="001C63AB" w:rsidP="00C67D9F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1C63AB" w:rsidRPr="00840659" w:rsidTr="00C67D9F">
        <w:trPr>
          <w:trHeight w:val="977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63AB" w:rsidRPr="00840659" w:rsidTr="00C67D9F">
        <w:trPr>
          <w:trHeight w:val="991"/>
        </w:trPr>
        <w:tc>
          <w:tcPr>
            <w:tcW w:w="2093" w:type="dxa"/>
            <w:gridSpan w:val="2"/>
            <w:vAlign w:val="center"/>
          </w:tcPr>
          <w:p w:rsidR="001C63AB" w:rsidRPr="00840659" w:rsidRDefault="001C63AB" w:rsidP="00C67D9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1C63AB" w:rsidRPr="00840659" w:rsidRDefault="001C63AB" w:rsidP="00C67D9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C63AB" w:rsidRDefault="001C63AB" w:rsidP="001C63AB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1C63AB" w:rsidRDefault="001C63AB" w:rsidP="001C63AB">
      <w:pPr>
        <w:autoSpaceDE w:val="0"/>
        <w:autoSpaceDN w:val="0"/>
        <w:jc w:val="center"/>
        <w:rPr>
          <w:sz w:val="36"/>
          <w:szCs w:val="36"/>
        </w:rPr>
      </w:pPr>
    </w:p>
    <w:p w:rsidR="001C63AB" w:rsidRDefault="001C63AB" w:rsidP="001C63AB">
      <w:pPr>
        <w:autoSpaceDE w:val="0"/>
        <w:autoSpaceDN w:val="0"/>
        <w:jc w:val="center"/>
        <w:rPr>
          <w:sz w:val="36"/>
          <w:szCs w:val="36"/>
        </w:rPr>
      </w:pPr>
    </w:p>
    <w:p w:rsidR="001C63AB" w:rsidRPr="0058355D" w:rsidRDefault="001C63AB" w:rsidP="001C63AB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1C63AB" w:rsidRDefault="001C63AB" w:rsidP="001C63AB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1C63AB" w:rsidRDefault="001C63AB" w:rsidP="001C63AB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1C63AB" w:rsidRDefault="001C63AB" w:rsidP="001C63AB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1C63AB" w:rsidRPr="00014B24" w:rsidRDefault="001C63AB" w:rsidP="001C63AB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1C63AB" w:rsidRDefault="001C63AB" w:rsidP="001C63AB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1C63AB" w:rsidRDefault="001C63AB" w:rsidP="001C63AB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1C63AB" w:rsidRDefault="001C63AB" w:rsidP="001C63AB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1C63AB" w:rsidRDefault="001C63AB" w:rsidP="001C63A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1C63AB" w:rsidRPr="000774DA" w:rsidRDefault="001C63AB" w:rsidP="001C63AB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</w:t>
      </w:r>
      <w:r w:rsidRPr="0031103C">
        <w:rPr>
          <w:rFonts w:hint="eastAsia"/>
          <w:sz w:val="28"/>
          <w:szCs w:val="28"/>
        </w:rPr>
        <w:t>加</w:t>
      </w:r>
      <w:r w:rsidR="001141A9" w:rsidRPr="001141A9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上海统一食品生产部2020-2021年度生产劳务外包服务项目</w:t>
      </w:r>
      <w:r w:rsidRPr="0031103C">
        <w:rPr>
          <w:rFonts w:hint="eastAsia"/>
          <w:sz w:val="28"/>
          <w:szCs w:val="28"/>
        </w:rPr>
        <w:t>投标</w:t>
      </w:r>
      <w:r>
        <w:rPr>
          <w:rFonts w:hint="eastAsia"/>
          <w:sz w:val="28"/>
        </w:rPr>
        <w:t>活动。</w:t>
      </w:r>
    </w:p>
    <w:p w:rsidR="001C63AB" w:rsidRDefault="001C63AB" w:rsidP="001C63AB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1C63AB" w:rsidRDefault="001C63AB" w:rsidP="001C63AB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C63AB" w:rsidRDefault="001C63AB" w:rsidP="001C63A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1C63AB" w:rsidRDefault="001C63AB" w:rsidP="001C63A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bookmarkStart w:id="0" w:name="_GoBack"/>
      <w:bookmarkEnd w:id="0"/>
      <w:r w:rsidR="001141A9">
        <w:rPr>
          <w:rFonts w:hint="eastAsia"/>
          <w:sz w:val="28"/>
          <w:u w:val="single"/>
        </w:rPr>
        <w:t>上海</w:t>
      </w:r>
      <w:r w:rsidR="001141A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1C63AB" w:rsidRPr="002E4D36" w:rsidRDefault="001C63AB" w:rsidP="001C63AB">
      <w:pPr>
        <w:ind w:firstLine="570"/>
        <w:rPr>
          <w:sz w:val="28"/>
        </w:rPr>
      </w:pPr>
    </w:p>
    <w:p w:rsidR="001C63AB" w:rsidRDefault="001C63AB" w:rsidP="001C63AB">
      <w:pPr>
        <w:ind w:firstLine="570"/>
        <w:rPr>
          <w:sz w:val="28"/>
        </w:rPr>
      </w:pPr>
    </w:p>
    <w:p w:rsidR="001C63AB" w:rsidRDefault="001C63AB" w:rsidP="001C63AB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1C63AB" w:rsidRDefault="001C63AB" w:rsidP="001C63A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1C63AB" w:rsidRPr="00E118B2" w:rsidRDefault="001C63AB" w:rsidP="001C63A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1C63AB" w:rsidRDefault="001C63AB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1C63AB" w:rsidSect="00F51A7C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9C" w:rsidRDefault="00C03E9C" w:rsidP="00F51A7C">
      <w:r>
        <w:separator/>
      </w:r>
    </w:p>
  </w:endnote>
  <w:endnote w:type="continuationSeparator" w:id="0">
    <w:p w:rsidR="00C03E9C" w:rsidRDefault="00C03E9C" w:rsidP="00F5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7C" w:rsidRDefault="00855079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D2A18">
      <w:rPr>
        <w:sz w:val="20"/>
      </w:rPr>
      <w:fldChar w:fldCharType="begin"/>
    </w:r>
    <w:r>
      <w:rPr>
        <w:sz w:val="20"/>
      </w:rPr>
      <w:instrText xml:space="preserve"> page </w:instrText>
    </w:r>
    <w:r w:rsidR="000D2A18">
      <w:rPr>
        <w:sz w:val="20"/>
      </w:rPr>
      <w:fldChar w:fldCharType="separate"/>
    </w:r>
    <w:r w:rsidR="00D95EFB">
      <w:rPr>
        <w:noProof/>
        <w:sz w:val="20"/>
      </w:rPr>
      <w:t>1</w:t>
    </w:r>
    <w:r w:rsidR="000D2A18">
      <w:rPr>
        <w:sz w:val="20"/>
      </w:rPr>
      <w:fldChar w:fldCharType="end"/>
    </w:r>
    <w:r>
      <w:rPr>
        <w:sz w:val="20"/>
      </w:rPr>
      <w:t xml:space="preserve"> / </w:t>
    </w:r>
    <w:r w:rsidR="000D2A18">
      <w:rPr>
        <w:sz w:val="20"/>
      </w:rPr>
      <w:fldChar w:fldCharType="begin"/>
    </w:r>
    <w:r>
      <w:rPr>
        <w:sz w:val="20"/>
      </w:rPr>
      <w:instrText xml:space="preserve"> numpages </w:instrText>
    </w:r>
    <w:r w:rsidR="000D2A18">
      <w:rPr>
        <w:sz w:val="20"/>
      </w:rPr>
      <w:fldChar w:fldCharType="separate"/>
    </w:r>
    <w:r w:rsidR="00D95EFB">
      <w:rPr>
        <w:noProof/>
        <w:sz w:val="20"/>
      </w:rPr>
      <w:t>3</w:t>
    </w:r>
    <w:r w:rsidR="000D2A1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9C" w:rsidRDefault="00C03E9C" w:rsidP="00F51A7C">
      <w:r>
        <w:separator/>
      </w:r>
    </w:p>
  </w:footnote>
  <w:footnote w:type="continuationSeparator" w:id="0">
    <w:p w:rsidR="00C03E9C" w:rsidRDefault="00C03E9C" w:rsidP="00F51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7C" w:rsidRDefault="00F51A7C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2F26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2A18"/>
    <w:rsid w:val="000D3CF1"/>
    <w:rsid w:val="000D5D88"/>
    <w:rsid w:val="000D74DD"/>
    <w:rsid w:val="000E01FA"/>
    <w:rsid w:val="000E1787"/>
    <w:rsid w:val="000E21AA"/>
    <w:rsid w:val="000E2CF7"/>
    <w:rsid w:val="000F14F5"/>
    <w:rsid w:val="000F22C6"/>
    <w:rsid w:val="000F317B"/>
    <w:rsid w:val="000F7D74"/>
    <w:rsid w:val="00104598"/>
    <w:rsid w:val="00105415"/>
    <w:rsid w:val="00106B05"/>
    <w:rsid w:val="001141A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0CB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3AB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4853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5C0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1B0"/>
    <w:rsid w:val="00273305"/>
    <w:rsid w:val="00273C5B"/>
    <w:rsid w:val="00274AD4"/>
    <w:rsid w:val="00274FD9"/>
    <w:rsid w:val="00275409"/>
    <w:rsid w:val="00277A1A"/>
    <w:rsid w:val="00277AA2"/>
    <w:rsid w:val="002806A1"/>
    <w:rsid w:val="00285198"/>
    <w:rsid w:val="00290C95"/>
    <w:rsid w:val="00291E92"/>
    <w:rsid w:val="002940D3"/>
    <w:rsid w:val="0029453F"/>
    <w:rsid w:val="00294B6C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2C52"/>
    <w:rsid w:val="002C0A12"/>
    <w:rsid w:val="002C10F3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438"/>
    <w:rsid w:val="00343F80"/>
    <w:rsid w:val="003446F3"/>
    <w:rsid w:val="00344FA5"/>
    <w:rsid w:val="00345F32"/>
    <w:rsid w:val="003473A6"/>
    <w:rsid w:val="00347EE9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3D8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5551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304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2BA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6DB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4D7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2ED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6574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7C3"/>
    <w:rsid w:val="00550866"/>
    <w:rsid w:val="005515EC"/>
    <w:rsid w:val="005518BE"/>
    <w:rsid w:val="00553490"/>
    <w:rsid w:val="00554649"/>
    <w:rsid w:val="005564A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7F8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0855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7C0"/>
    <w:rsid w:val="00605DD4"/>
    <w:rsid w:val="00606825"/>
    <w:rsid w:val="006071BA"/>
    <w:rsid w:val="00607FC2"/>
    <w:rsid w:val="0061339C"/>
    <w:rsid w:val="0061366C"/>
    <w:rsid w:val="00614399"/>
    <w:rsid w:val="00617CD8"/>
    <w:rsid w:val="00620AD9"/>
    <w:rsid w:val="00624C28"/>
    <w:rsid w:val="00627EE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07F1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2A1A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75"/>
    <w:rsid w:val="007125E2"/>
    <w:rsid w:val="00714048"/>
    <w:rsid w:val="00714BC4"/>
    <w:rsid w:val="00717470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1EF9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CBC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445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07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16E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6B7F"/>
    <w:rsid w:val="008E1FE3"/>
    <w:rsid w:val="008E3520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5F0D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2D4D"/>
    <w:rsid w:val="00936B31"/>
    <w:rsid w:val="009379F3"/>
    <w:rsid w:val="00942F3D"/>
    <w:rsid w:val="00943970"/>
    <w:rsid w:val="00943A24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575C"/>
    <w:rsid w:val="00A71F2D"/>
    <w:rsid w:val="00A76839"/>
    <w:rsid w:val="00A76938"/>
    <w:rsid w:val="00A76E59"/>
    <w:rsid w:val="00A80040"/>
    <w:rsid w:val="00A846AB"/>
    <w:rsid w:val="00A85D10"/>
    <w:rsid w:val="00A869F9"/>
    <w:rsid w:val="00A87945"/>
    <w:rsid w:val="00A90FB5"/>
    <w:rsid w:val="00AA013E"/>
    <w:rsid w:val="00AA0E84"/>
    <w:rsid w:val="00AA198A"/>
    <w:rsid w:val="00AA2410"/>
    <w:rsid w:val="00AA4F59"/>
    <w:rsid w:val="00AA7E17"/>
    <w:rsid w:val="00AB2551"/>
    <w:rsid w:val="00AB4820"/>
    <w:rsid w:val="00AB739C"/>
    <w:rsid w:val="00AB7D2D"/>
    <w:rsid w:val="00AB7F54"/>
    <w:rsid w:val="00AC2C25"/>
    <w:rsid w:val="00AC5F60"/>
    <w:rsid w:val="00AC7424"/>
    <w:rsid w:val="00AD18DB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535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389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3023"/>
    <w:rsid w:val="00BC767F"/>
    <w:rsid w:val="00BC78ED"/>
    <w:rsid w:val="00BD064C"/>
    <w:rsid w:val="00BD1B73"/>
    <w:rsid w:val="00BD36C1"/>
    <w:rsid w:val="00BD51EE"/>
    <w:rsid w:val="00BF1C96"/>
    <w:rsid w:val="00BF1D9A"/>
    <w:rsid w:val="00BF32B6"/>
    <w:rsid w:val="00BF6469"/>
    <w:rsid w:val="00BF79B2"/>
    <w:rsid w:val="00C011C0"/>
    <w:rsid w:val="00C011C4"/>
    <w:rsid w:val="00C03E9C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9FD"/>
    <w:rsid w:val="00C251A1"/>
    <w:rsid w:val="00C27931"/>
    <w:rsid w:val="00C27EB9"/>
    <w:rsid w:val="00C30C3E"/>
    <w:rsid w:val="00C3151C"/>
    <w:rsid w:val="00C315AD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CDF"/>
    <w:rsid w:val="00C62F09"/>
    <w:rsid w:val="00C67687"/>
    <w:rsid w:val="00C710AD"/>
    <w:rsid w:val="00C717B9"/>
    <w:rsid w:val="00C751A9"/>
    <w:rsid w:val="00C775C5"/>
    <w:rsid w:val="00C85330"/>
    <w:rsid w:val="00C910F9"/>
    <w:rsid w:val="00C91971"/>
    <w:rsid w:val="00C91E9C"/>
    <w:rsid w:val="00C921A6"/>
    <w:rsid w:val="00C92A1F"/>
    <w:rsid w:val="00C94913"/>
    <w:rsid w:val="00C961B2"/>
    <w:rsid w:val="00C9792E"/>
    <w:rsid w:val="00CA0FD9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6D4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572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EFB"/>
    <w:rsid w:val="00DA1917"/>
    <w:rsid w:val="00DA26E8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4C6"/>
    <w:rsid w:val="00E756FD"/>
    <w:rsid w:val="00E76C4E"/>
    <w:rsid w:val="00E76CAC"/>
    <w:rsid w:val="00E77B2E"/>
    <w:rsid w:val="00E815DF"/>
    <w:rsid w:val="00E84D74"/>
    <w:rsid w:val="00E86EF4"/>
    <w:rsid w:val="00E91CE0"/>
    <w:rsid w:val="00E926C7"/>
    <w:rsid w:val="00E9281D"/>
    <w:rsid w:val="00E93598"/>
    <w:rsid w:val="00EA2BF9"/>
    <w:rsid w:val="00EA38C2"/>
    <w:rsid w:val="00EA4061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A7C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23C7"/>
    <w:rsid w:val="00FA5751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5F4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51A7C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F51A7C"/>
    <w:pPr>
      <w:jc w:val="left"/>
    </w:pPr>
  </w:style>
  <w:style w:type="paragraph" w:styleId="a5">
    <w:name w:val="Body Text Indent"/>
    <w:basedOn w:val="a"/>
    <w:qFormat/>
    <w:rsid w:val="00F51A7C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F51A7C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F51A7C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F51A7C"/>
    <w:rPr>
      <w:sz w:val="18"/>
      <w:szCs w:val="18"/>
    </w:rPr>
  </w:style>
  <w:style w:type="paragraph" w:styleId="a9">
    <w:name w:val="footer"/>
    <w:basedOn w:val="a"/>
    <w:link w:val="Char0"/>
    <w:uiPriority w:val="99"/>
    <w:rsid w:val="00F51A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F5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F51A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F51A7C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F51A7C"/>
    <w:rPr>
      <w:b/>
      <w:bCs/>
    </w:rPr>
  </w:style>
  <w:style w:type="character" w:styleId="ae">
    <w:name w:val="page number"/>
    <w:basedOn w:val="a0"/>
    <w:rsid w:val="00F51A7C"/>
  </w:style>
  <w:style w:type="character" w:styleId="af">
    <w:name w:val="Hyperlink"/>
    <w:basedOn w:val="a0"/>
    <w:qFormat/>
    <w:rsid w:val="00F51A7C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F51A7C"/>
    <w:rPr>
      <w:sz w:val="21"/>
      <w:szCs w:val="21"/>
    </w:rPr>
  </w:style>
  <w:style w:type="paragraph" w:styleId="af1">
    <w:name w:val="List Paragraph"/>
    <w:basedOn w:val="a"/>
    <w:uiPriority w:val="34"/>
    <w:qFormat/>
    <w:rsid w:val="00F51A7C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F51A7C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F51A7C"/>
    <w:rPr>
      <w:b/>
      <w:bCs/>
      <w:kern w:val="2"/>
      <w:sz w:val="21"/>
    </w:rPr>
  </w:style>
  <w:style w:type="character" w:customStyle="1" w:styleId="awspan1">
    <w:name w:val="awspan1"/>
    <w:basedOn w:val="a0"/>
    <w:rsid w:val="00F51A7C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F51A7C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51</TotalTime>
  <Pages>3</Pages>
  <Words>316</Words>
  <Characters>1807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40</cp:revision>
  <cp:lastPrinted>2017-11-14T01:02:00Z</cp:lastPrinted>
  <dcterms:created xsi:type="dcterms:W3CDTF">2020-04-27T05:39:00Z</dcterms:created>
  <dcterms:modified xsi:type="dcterms:W3CDTF">2020-11-05T05:42:00Z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