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南宁统一企业有限公司针对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劳务外包服务项目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项目地点：广西东盟经济开发区武华大道29号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保洁：厂区内道路、办公区、宿舍、资材仓库、成品仓库、饮料生产车间等区域保洁；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绿化：场内所有区域绿植的维护；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宿舍：宿舍楼管理；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项目要求：安排合格劳务人员依南宁统一企业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有限公司作业标准，完成项目区域相关劳务工作。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保证金缴纳：投标保证金壹万伍千元；履约保证金五万元，具体以招标说明书为准。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、有效的营业执照，具备劳务派遣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劳务外包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物业管理营业范围；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C、公司司成立时间在1年以上（含），且具备相关营业范围1年以上（含）；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、联系人：金女士         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、电话：0512－57908262                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C、邮件：jwyu@pec.com.cn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南宁统一2021-2022年度劳务外包服务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南宁统一企业有限公司2021-2022年度劳务外包服务项目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南宁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358E0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1E87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1AD0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5E94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229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831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5B81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8DD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4836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224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FB7B18"/>
    <w:rsid w:val="597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324</Words>
  <Characters>1852</Characters>
  <Lines>15</Lines>
  <Paragraphs>4</Paragraphs>
  <TotalTime>12</TotalTime>
  <ScaleCrop>false</ScaleCrop>
  <LinksUpToDate>false</LinksUpToDate>
  <CharactersWithSpaces>2172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2020-11-02T08:58:00Z</dcterms:created>
  <dc:creator>grdpec</dc:creator>
  <cp:keywords>标准</cp:keywords>
  <cp:lastModifiedBy>文俞</cp:lastModifiedBy>
  <cp:lastPrinted>2017-11-14T01:02:00Z</cp:lastPrinted>
  <dcterms:modified xsi:type="dcterms:W3CDTF">2020-11-05T01:36:11Z</dcterms:modified>
  <dc:subject>昆山研究所标准书模板</dc:subject>
  <dc:title>stdbook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