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昆山统一企业食品有限公司针对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电力交易服务项目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beforeLines="50" w:after="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项目地点：昆山统一企业食品有限公司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保证金缴纳：投标保证金1万元；履约保证金1万元，具体以招标说明书为准。</w:t>
      </w:r>
    </w:p>
    <w:p>
      <w:pPr>
        <w:widowControl/>
        <w:spacing w:beforeLines="50" w:after="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、经营范围：具备电力供应或售电服务相关的营业范围；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B、在江苏电力交易中心官网（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www.jspec.com.cn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）公示允许售电的单位。</w:t>
      </w:r>
    </w:p>
    <w:p>
      <w:pPr>
        <w:widowControl/>
        <w:spacing w:beforeLines="50" w:after="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、联系人：劳女士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0512-577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06991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C、地址：江苏省昆山市经济技术开发区青阳南路301号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截止到 2020年09月21日08时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E、所有报名材料加盖公章，快递至我司审核；</w:t>
      </w:r>
    </w:p>
    <w:p>
      <w:pPr>
        <w:widowControl/>
        <w:spacing w:beforeLines="50" w:after="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after="0" w:line="240" w:lineRule="auto"/>
        <w:ind w:left="849" w:leftChars="202" w:hanging="425" w:hangingChars="177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A、报名材料：加盖公章的《服务商报名表》原件、加盖公章的《营业执照》复印件、加盖公章的《开户许可证》复印件、加盖公章的法人身份证复印件、加盖公章的《江苏电力交易中心官网公示允许售电文件》</w:t>
      </w:r>
    </w:p>
    <w:p>
      <w:pPr>
        <w:widowControl/>
        <w:shd w:val="clear" w:color="auto" w:fill="FFFFFF"/>
        <w:spacing w:after="0" w:line="240" w:lineRule="auto"/>
        <w:ind w:left="1417" w:leftChars="405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PS：如果授权委托人报名，请附加盖公章的《授权委托书》原件、加盖公章的授权委托人身份证复印件、加盖公章的授权委托人劳动合同复印件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B、资质初审合格后，将统一安排参与招投标工作。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C、若投标公司所提供资料有作假情况，一律列入统一集团黑名单中。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www.uni-president.com.cn/zhaobiaogonggao.asp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widowControl/>
        <w:spacing w:beforeLines="50" w:after="0"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spacing w:after="0" w:line="240" w:lineRule="auto"/>
        <w:ind w:left="848" w:leftChars="202" w:hanging="424" w:hanging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spacing w:after="0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spacing w:after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昆山统一电力交易项目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■无要求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93" w:type="dxa"/>
            <w:gridSpan w:val="2"/>
            <w:vAlign w:val="center"/>
          </w:tcPr>
          <w:p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</w:p>
    <w:p>
      <w:pPr>
        <w:autoSpaceDE w:val="0"/>
        <w:autoSpaceDN w:val="0"/>
        <w:spacing w:after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spacing w:after="0"/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spacing w:after="0"/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spacing w:after="0"/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spacing w:after="0"/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spacing w:after="0"/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spacing w:after="0"/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after="0"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昆山统一企业食品有限公司电力交易服务项目</w:t>
      </w:r>
      <w:r>
        <w:rPr>
          <w:rFonts w:hint="eastAsia"/>
          <w:sz w:val="28"/>
        </w:rPr>
        <w:t xml:space="preserve"> 投标活动。</w:t>
      </w:r>
    </w:p>
    <w:p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spacing w:after="0"/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spacing w:after="0"/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u w:val="single"/>
        </w:rPr>
        <w:t>昆山统一企业食品有限公司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spacing w:after="0"/>
        <w:ind w:firstLine="570"/>
        <w:rPr>
          <w:sz w:val="28"/>
        </w:rPr>
      </w:pPr>
    </w:p>
    <w:p>
      <w:pPr>
        <w:spacing w:after="0"/>
        <w:ind w:firstLine="570"/>
        <w:rPr>
          <w:sz w:val="28"/>
        </w:rPr>
      </w:pPr>
    </w:p>
    <w:p>
      <w:pPr>
        <w:spacing w:after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spacing w:after="0"/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spacing w:after="0"/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55B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2AB"/>
    <w:rsid w:val="000C1552"/>
    <w:rsid w:val="000C1BF3"/>
    <w:rsid w:val="000C29CC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09AE"/>
    <w:rsid w:val="0014385F"/>
    <w:rsid w:val="00144986"/>
    <w:rsid w:val="0014500F"/>
    <w:rsid w:val="0014742B"/>
    <w:rsid w:val="00147A1C"/>
    <w:rsid w:val="00150662"/>
    <w:rsid w:val="001540C9"/>
    <w:rsid w:val="00160901"/>
    <w:rsid w:val="00161FB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E2B"/>
    <w:rsid w:val="001C0DE2"/>
    <w:rsid w:val="001C1EC2"/>
    <w:rsid w:val="001C654D"/>
    <w:rsid w:val="001C65BF"/>
    <w:rsid w:val="001D1925"/>
    <w:rsid w:val="001D2CFE"/>
    <w:rsid w:val="001D3D9D"/>
    <w:rsid w:val="001D51C5"/>
    <w:rsid w:val="001D742D"/>
    <w:rsid w:val="001E07F6"/>
    <w:rsid w:val="001E3321"/>
    <w:rsid w:val="001E5111"/>
    <w:rsid w:val="001F370E"/>
    <w:rsid w:val="001F7EC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7C8"/>
    <w:rsid w:val="00277A1A"/>
    <w:rsid w:val="00277AA2"/>
    <w:rsid w:val="00285198"/>
    <w:rsid w:val="00290C95"/>
    <w:rsid w:val="00291E92"/>
    <w:rsid w:val="00293820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57B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006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550"/>
    <w:rsid w:val="00397240"/>
    <w:rsid w:val="003A22FF"/>
    <w:rsid w:val="003A29B0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31F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7D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65B"/>
    <w:rsid w:val="00493F5A"/>
    <w:rsid w:val="004944F0"/>
    <w:rsid w:val="00494C53"/>
    <w:rsid w:val="00495048"/>
    <w:rsid w:val="0049539E"/>
    <w:rsid w:val="004965BC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25E53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746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D37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36D"/>
    <w:rsid w:val="00605DD4"/>
    <w:rsid w:val="00606825"/>
    <w:rsid w:val="006071BA"/>
    <w:rsid w:val="00607FC2"/>
    <w:rsid w:val="0061339C"/>
    <w:rsid w:val="00617CD8"/>
    <w:rsid w:val="00620AD9"/>
    <w:rsid w:val="0062392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5FA3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B94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FF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D7C65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B7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2A1"/>
    <w:rsid w:val="008C099F"/>
    <w:rsid w:val="008C3E02"/>
    <w:rsid w:val="008C7092"/>
    <w:rsid w:val="008D2FC2"/>
    <w:rsid w:val="008D5B62"/>
    <w:rsid w:val="008D64C6"/>
    <w:rsid w:val="008E1FE3"/>
    <w:rsid w:val="008E2FF6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26C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250"/>
    <w:rsid w:val="00A85D10"/>
    <w:rsid w:val="00A869F9"/>
    <w:rsid w:val="00A90FB5"/>
    <w:rsid w:val="00A94E73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0B2C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89A"/>
    <w:rsid w:val="00B517BF"/>
    <w:rsid w:val="00B51DB2"/>
    <w:rsid w:val="00B53E2E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3AC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A59"/>
    <w:rsid w:val="00C52C08"/>
    <w:rsid w:val="00C542A1"/>
    <w:rsid w:val="00C54500"/>
    <w:rsid w:val="00C5487E"/>
    <w:rsid w:val="00C56E62"/>
    <w:rsid w:val="00C62F09"/>
    <w:rsid w:val="00C67687"/>
    <w:rsid w:val="00C70D28"/>
    <w:rsid w:val="00C710AD"/>
    <w:rsid w:val="00C717B9"/>
    <w:rsid w:val="00C751A9"/>
    <w:rsid w:val="00C773FE"/>
    <w:rsid w:val="00C910F9"/>
    <w:rsid w:val="00C91971"/>
    <w:rsid w:val="00C91E9C"/>
    <w:rsid w:val="00C921A6"/>
    <w:rsid w:val="00C92A1F"/>
    <w:rsid w:val="00C94913"/>
    <w:rsid w:val="00C961B2"/>
    <w:rsid w:val="00C9792E"/>
    <w:rsid w:val="00CA06F0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A68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06B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DF7662"/>
    <w:rsid w:val="00E00097"/>
    <w:rsid w:val="00E053FA"/>
    <w:rsid w:val="00E05B8A"/>
    <w:rsid w:val="00E06253"/>
    <w:rsid w:val="00E10310"/>
    <w:rsid w:val="00E107D9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A89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E16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50BF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6DED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4E72"/>
    <w:rsid w:val="00F76AAA"/>
    <w:rsid w:val="00F8161F"/>
    <w:rsid w:val="00F821B6"/>
    <w:rsid w:val="00F842AA"/>
    <w:rsid w:val="00F86B85"/>
    <w:rsid w:val="00F90661"/>
    <w:rsid w:val="00F97BAE"/>
    <w:rsid w:val="00FA0787"/>
    <w:rsid w:val="00FA1CD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C623B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5CF7C7F"/>
    <w:rsid w:val="3ED6026C"/>
    <w:rsid w:val="639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309</Words>
  <Characters>1766</Characters>
  <Lines>14</Lines>
  <Paragraphs>4</Paragraphs>
  <TotalTime>52</TotalTime>
  <ScaleCrop>false</ScaleCrop>
  <LinksUpToDate>false</LinksUpToDate>
  <CharactersWithSpaces>2071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2020-08-02T05:56:00Z</dcterms:created>
  <dc:creator>grdpec</dc:creator>
  <cp:keywords>标准</cp:keywords>
  <cp:lastModifiedBy>孙薇</cp:lastModifiedBy>
  <cp:lastPrinted>2017-11-14T01:02:00Z</cp:lastPrinted>
  <dcterms:modified xsi:type="dcterms:W3CDTF">2020-09-15T05:09:14Z</dcterms:modified>
  <dc:subject>昆山研究所标准书模板</dc:subject>
  <dc:title>stdbook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