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1C4E" w14:textId="77777777" w:rsidR="00E66D2D" w:rsidRDefault="00E66D2D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  <w:bookmarkStart w:id="0" w:name="_GoBack"/>
      <w:bookmarkEnd w:id="0"/>
    </w:p>
    <w:p w14:paraId="35DBB8B9" w14:textId="77777777" w:rsidR="00E66D2D" w:rsidRDefault="00E66D2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14:paraId="494A699F" w14:textId="77777777" w:rsidR="00E66D2D" w:rsidRDefault="006C0FA9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河南统一企业有限公司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年度二期绿化种植与维护项目</w:t>
      </w:r>
    </w:p>
    <w:p w14:paraId="46C2DF7D" w14:textId="77777777" w:rsidR="00E66D2D" w:rsidRDefault="006C0FA9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14:paraId="3D049960" w14:textId="77777777" w:rsidR="00E66D2D" w:rsidRDefault="00E66D2D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747CBEFB" w14:textId="77777777" w:rsidR="00E66D2D" w:rsidRDefault="00E66D2D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70B78B7B" w14:textId="77777777" w:rsidR="00E66D2D" w:rsidRDefault="00E66D2D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4C6EE7E4" w14:textId="77777777" w:rsidR="00E66D2D" w:rsidRDefault="00E66D2D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55C2F98F" w14:textId="77777777" w:rsidR="00E66D2D" w:rsidRDefault="00E66D2D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33ECB3B9" w14:textId="77777777" w:rsidR="00E66D2D" w:rsidRDefault="00E66D2D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1AB792B5" w14:textId="77777777" w:rsidR="00E66D2D" w:rsidRDefault="00E66D2D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0F83DCB5" w14:textId="77777777" w:rsidR="00E66D2D" w:rsidRDefault="00E66D2D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50B6D303" w14:textId="77777777" w:rsidR="00E66D2D" w:rsidRDefault="00E66D2D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10C9E9F7" w14:textId="77777777" w:rsidR="00E66D2D" w:rsidRDefault="00E66D2D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2D217456" w14:textId="77777777" w:rsidR="00E66D2D" w:rsidRDefault="00E66D2D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7778C548" w14:textId="77777777" w:rsidR="00E66D2D" w:rsidRDefault="00E66D2D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6F354447" w14:textId="77777777" w:rsidR="00E66D2D" w:rsidRDefault="00E66D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69895200" w14:textId="77777777" w:rsidR="00E66D2D" w:rsidRDefault="00E66D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541BADBB" w14:textId="77777777" w:rsidR="00E66D2D" w:rsidRDefault="00E66D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44E4AFB5" w14:textId="77777777" w:rsidR="00E66D2D" w:rsidRDefault="00E66D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14358541" w14:textId="77777777" w:rsidR="00E66D2D" w:rsidRDefault="00E66D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6445C190" w14:textId="77777777" w:rsidR="00E66D2D" w:rsidRDefault="00E66D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631F9EEE" w14:textId="77777777" w:rsidR="00E66D2D" w:rsidRDefault="00E66D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4F2106B2" w14:textId="77777777" w:rsidR="00E66D2D" w:rsidRDefault="00E66D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410ACCA1" w14:textId="77777777" w:rsidR="00E66D2D" w:rsidRDefault="00E66D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565920E4" w14:textId="77777777" w:rsidR="00E66D2D" w:rsidRDefault="00E66D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344FB3F4" w14:textId="77777777" w:rsidR="00E66D2D" w:rsidRDefault="006C0FA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2020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20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14:paraId="70B76B68" w14:textId="77777777" w:rsidR="00E66D2D" w:rsidRDefault="00E66D2D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14:paraId="47A077D5" w14:textId="77777777" w:rsidR="00E66D2D" w:rsidRDefault="00E66D2D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14:paraId="7221F460" w14:textId="77777777" w:rsidR="00E66D2D" w:rsidRDefault="00E66D2D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14:paraId="1BA90A74" w14:textId="77777777" w:rsidR="00E66D2D" w:rsidRDefault="00E66D2D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14:paraId="3F02B61E" w14:textId="77777777" w:rsidR="00E66D2D" w:rsidRDefault="00E66D2D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E66D2D" w14:paraId="379BF550" w14:textId="77777777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14:paraId="66117CA8" w14:textId="77777777" w:rsidR="00E66D2D" w:rsidRDefault="00E66D2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14:paraId="47E8181D" w14:textId="77777777" w:rsidR="00E66D2D" w:rsidRDefault="00E66D2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14:paraId="2DF1FDA2" w14:textId="77777777" w:rsidR="00E66D2D" w:rsidRDefault="006C0FA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14:paraId="751EC025" w14:textId="77777777" w:rsidR="00E66D2D" w:rsidRDefault="006C0FA9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河南统一企业有限公司针对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二期绿化种植与维护项目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37BE5396" w14:textId="77777777" w:rsidR="00E66D2D" w:rsidRDefault="006C0FA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、项目概述：</w:t>
      </w:r>
    </w:p>
    <w:p w14:paraId="1B997CFB" w14:textId="77777777" w:rsidR="00E66D2D" w:rsidRDefault="006C0FA9">
      <w:pPr>
        <w:widowControl/>
        <w:shd w:val="clear" w:color="auto" w:fill="FFFFFF"/>
        <w:ind w:leftChars="177" w:left="1572" w:hangingChars="500" w:hanging="12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时间：预计开工时间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月，工期：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个自然日（开始时间甲方邮件通知为准），验收合格后树木质保两年，其他质保一年；</w:t>
      </w:r>
    </w:p>
    <w:p w14:paraId="6A5C7AB4" w14:textId="77777777" w:rsidR="00E66D2D" w:rsidRDefault="006C0FA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项目地点：河南统一企业有限公司厂区</w:t>
      </w:r>
    </w:p>
    <w:p w14:paraId="78DC3D34" w14:textId="77777777" w:rsidR="00E66D2D" w:rsidRDefault="006C0FA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项目范围：厂区绿化种植及养护</w:t>
      </w:r>
    </w:p>
    <w:p w14:paraId="3424F0B9" w14:textId="77777777" w:rsidR="00E66D2D" w:rsidRDefault="006C0FA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项目要求：二期厂区绿化种植及养护，质保期内保证成活；</w:t>
      </w:r>
    </w:p>
    <w:p w14:paraId="0833B45D" w14:textId="77777777" w:rsidR="00E66D2D" w:rsidRDefault="006C0FA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14:paraId="429B0E61" w14:textId="77777777" w:rsidR="00E66D2D" w:rsidRDefault="006C0FA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、服务商资质要求：</w:t>
      </w:r>
    </w:p>
    <w:p w14:paraId="51837ABA" w14:textId="77777777" w:rsidR="00E66D2D" w:rsidRDefault="006C0F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、具有园林绿化、绿化工程相关的经营范围</w:t>
      </w:r>
    </w:p>
    <w:p w14:paraId="3C080318" w14:textId="77777777" w:rsidR="00E66D2D" w:rsidRDefault="006C0FA9">
      <w:pPr>
        <w:spacing w:line="360" w:lineRule="exact"/>
        <w:ind w:leftChars="136" w:left="428" w:hangingChars="59" w:hanging="14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万人民币，且可以开具增值税发票；</w:t>
      </w:r>
    </w:p>
    <w:p w14:paraId="1A6B7B2D" w14:textId="77777777" w:rsidR="00E66D2D" w:rsidRDefault="006C0F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14:paraId="28611D74" w14:textId="77777777" w:rsidR="00E66D2D" w:rsidRDefault="006C0FA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14:paraId="30B3B625" w14:textId="77777777" w:rsidR="00E66D2D" w:rsidRDefault="006C0F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、联系人：金女士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14:paraId="795F7C75" w14:textId="77777777" w:rsidR="00E66D2D" w:rsidRDefault="006C0F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－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57710307</w:t>
      </w:r>
    </w:p>
    <w:p w14:paraId="5F369E98" w14:textId="77777777" w:rsidR="00E66D2D" w:rsidRDefault="006C0F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hyperlink r:id="rId7" w:history="1">
        <w:r>
          <w:rPr>
            <w:rStyle w:val="af2"/>
            <w:rFonts w:ascii="微软雅黑" w:eastAsia="微软雅黑" w:hAnsi="微软雅黑" w:cs="Arial" w:hint="eastAsia"/>
            <w:kern w:val="0"/>
            <w:sz w:val="24"/>
            <w:szCs w:val="24"/>
          </w:rPr>
          <w:t>jwyu@pec.com.cn</w:t>
        </w:r>
      </w:hyperlink>
    </w:p>
    <w:p w14:paraId="4D6F246E" w14:textId="77777777" w:rsidR="00E66D2D" w:rsidRDefault="006C0F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时止</w:t>
      </w:r>
    </w:p>
    <w:p w14:paraId="3BD5696D" w14:textId="77777777" w:rsidR="00E66D2D" w:rsidRDefault="006C0F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、所有报名材料加盖公章，邮件至我司审核；</w:t>
      </w:r>
    </w:p>
    <w:p w14:paraId="053A4FCC" w14:textId="77777777" w:rsidR="00E66D2D" w:rsidRDefault="006C0FA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</w:p>
    <w:p w14:paraId="2913E661" w14:textId="77777777" w:rsidR="00E66D2D" w:rsidRDefault="006C0FA9">
      <w:pPr>
        <w:pStyle w:val="HTML"/>
        <w:shd w:val="clear" w:color="auto" w:fill="FFFFFF"/>
        <w:tabs>
          <w:tab w:val="clear" w:pos="8244"/>
          <w:tab w:val="clear" w:pos="10076"/>
          <w:tab w:val="left" w:pos="284"/>
          <w:tab w:val="left" w:pos="8080"/>
          <w:tab w:val="left" w:pos="9781"/>
        </w:tabs>
        <w:snapToGrid w:val="0"/>
        <w:spacing w:line="400" w:lineRule="exact"/>
        <w:ind w:rightChars="-140" w:right="-294" w:firstLineChars="100" w:firstLine="24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A</w:t>
      </w:r>
      <w:r>
        <w:rPr>
          <w:rFonts w:ascii="微软雅黑" w:eastAsia="微软雅黑" w:hAnsi="微软雅黑" w:cs="Arial" w:hint="eastAsia"/>
          <w:color w:val="000000"/>
        </w:rPr>
        <w:t>、《服务商报名表》原件</w:t>
      </w:r>
      <w:r>
        <w:rPr>
          <w:rFonts w:ascii="微软雅黑" w:eastAsia="微软雅黑" w:hAnsi="微软雅黑" w:cs="Arial" w:hint="eastAsia"/>
          <w:color w:val="000000"/>
        </w:rPr>
        <w:t>;</w:t>
      </w:r>
    </w:p>
    <w:p w14:paraId="7B79E396" w14:textId="77777777" w:rsidR="00E66D2D" w:rsidRDefault="006C0FA9">
      <w:pPr>
        <w:pStyle w:val="HTML"/>
        <w:shd w:val="clear" w:color="auto" w:fill="FFFFFF"/>
        <w:tabs>
          <w:tab w:val="clear" w:pos="8244"/>
          <w:tab w:val="clear" w:pos="10076"/>
          <w:tab w:val="left" w:pos="284"/>
          <w:tab w:val="left" w:pos="8080"/>
          <w:tab w:val="left" w:pos="9781"/>
        </w:tabs>
        <w:snapToGrid w:val="0"/>
        <w:spacing w:line="400" w:lineRule="exact"/>
        <w:ind w:leftChars="100" w:left="690" w:rightChars="-140" w:right="-294" w:hangingChars="200" w:hanging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B</w:t>
      </w:r>
      <w:r>
        <w:rPr>
          <w:rFonts w:ascii="微软雅黑" w:eastAsia="微软雅黑" w:hAnsi="微软雅黑" w:cs="Arial" w:hint="eastAsia"/>
          <w:color w:val="000000"/>
        </w:rPr>
        <w:t>、营业执照、税务登记证、组织机构代码证（或三证合一的营业执照）、开户许可证及其他专业资质证书的复印件；</w:t>
      </w:r>
    </w:p>
    <w:p w14:paraId="0E1CF538" w14:textId="77777777" w:rsidR="00E66D2D" w:rsidRDefault="006C0FA9">
      <w:pPr>
        <w:pStyle w:val="HTML"/>
        <w:shd w:val="clear" w:color="auto" w:fill="FFFFFF"/>
        <w:tabs>
          <w:tab w:val="clear" w:pos="8244"/>
          <w:tab w:val="clear" w:pos="10076"/>
          <w:tab w:val="left" w:pos="284"/>
          <w:tab w:val="left" w:pos="8080"/>
          <w:tab w:val="left" w:pos="9781"/>
        </w:tabs>
        <w:snapToGrid w:val="0"/>
        <w:spacing w:line="400" w:lineRule="exact"/>
        <w:ind w:leftChars="100" w:left="690" w:rightChars="-140" w:right="-294" w:hangingChars="200" w:hanging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</w:rPr>
        <w:t>C</w:t>
      </w:r>
      <w:r>
        <w:rPr>
          <w:rFonts w:ascii="微软雅黑" w:eastAsia="微软雅黑" w:hAnsi="微软雅黑" w:cs="Arial" w:hint="eastAsia"/>
          <w:color w:val="000000"/>
        </w:rPr>
        <w:t>、如项目联络人为法人，请附</w:t>
      </w:r>
      <w:r>
        <w:rPr>
          <w:rFonts w:ascii="微软雅黑" w:eastAsia="微软雅黑" w:hAnsi="微软雅黑" w:cs="Arial" w:hint="eastAsia"/>
          <w:b/>
          <w:color w:val="000000"/>
        </w:rPr>
        <w:t>法人身份证复印件</w:t>
      </w:r>
      <w:r>
        <w:rPr>
          <w:rFonts w:ascii="微软雅黑" w:eastAsia="微软雅黑" w:hAnsi="微软雅黑" w:cs="Arial" w:hint="eastAsia"/>
          <w:color w:val="000000"/>
        </w:rPr>
        <w:t>；如项目联络人为其他授权人，请附</w:t>
      </w:r>
      <w:r>
        <w:rPr>
          <w:rFonts w:ascii="微软雅黑" w:eastAsia="微软雅黑" w:hAnsi="微软雅黑" w:cs="Arial" w:hint="eastAsia"/>
          <w:b/>
          <w:color w:val="000000"/>
        </w:rPr>
        <w:t>《授权委托书》原件</w:t>
      </w:r>
      <w:r>
        <w:rPr>
          <w:rFonts w:ascii="微软雅黑" w:eastAsia="微软雅黑" w:hAnsi="微软雅黑" w:cs="Arial" w:hint="eastAsia"/>
          <w:color w:val="000000"/>
        </w:rPr>
        <w:t>、</w:t>
      </w:r>
      <w:r>
        <w:rPr>
          <w:rFonts w:ascii="微软雅黑" w:eastAsia="微软雅黑" w:hAnsi="微软雅黑" w:cs="Arial" w:hint="eastAsia"/>
          <w:b/>
          <w:color w:val="000000"/>
        </w:rPr>
        <w:t>法人及被授权人身份证复印件、被授权人与投标公司的劳动合同复印件</w:t>
      </w:r>
      <w:r>
        <w:rPr>
          <w:rFonts w:ascii="微软雅黑" w:eastAsia="微软雅黑" w:hAnsi="微软雅黑" w:cs="Arial" w:hint="eastAsia"/>
          <w:color w:val="000000"/>
        </w:rPr>
        <w:t>。</w:t>
      </w:r>
    </w:p>
    <w:p w14:paraId="07F82569" w14:textId="77777777" w:rsidR="00E66D2D" w:rsidRDefault="006C0FA9">
      <w:pPr>
        <w:pStyle w:val="HTML"/>
        <w:shd w:val="clear" w:color="auto" w:fill="FFFFFF"/>
        <w:tabs>
          <w:tab w:val="clear" w:pos="8244"/>
          <w:tab w:val="clear" w:pos="10076"/>
          <w:tab w:val="left" w:pos="284"/>
          <w:tab w:val="left" w:pos="8080"/>
          <w:tab w:val="left" w:pos="9781"/>
        </w:tabs>
        <w:snapToGrid w:val="0"/>
        <w:spacing w:line="400" w:lineRule="exact"/>
        <w:ind w:rightChars="-140" w:right="-294" w:firstLineChars="100" w:firstLine="24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</w:rPr>
        <w:t>D</w:t>
      </w:r>
      <w:r>
        <w:rPr>
          <w:rFonts w:ascii="微软雅黑" w:eastAsia="微软雅黑" w:hAnsi="微软雅黑" w:cs="Arial" w:hint="eastAsia"/>
          <w:color w:val="000000"/>
        </w:rPr>
        <w:t>、若注册地址与办公地址不一致，需提供</w:t>
      </w:r>
      <w:r>
        <w:rPr>
          <w:rFonts w:ascii="微软雅黑" w:eastAsia="微软雅黑" w:hAnsi="微软雅黑" w:cs="Arial" w:hint="eastAsia"/>
          <w:b/>
          <w:color w:val="000000"/>
        </w:rPr>
        <w:t>办公地点之产权资料</w:t>
      </w:r>
      <w:r>
        <w:rPr>
          <w:rFonts w:ascii="微软雅黑" w:eastAsia="微软雅黑" w:hAnsi="微软雅黑" w:cs="Arial" w:hint="eastAsia"/>
          <w:color w:val="000000"/>
        </w:rPr>
        <w:t>（房产证或租赁合同）；</w:t>
      </w:r>
    </w:p>
    <w:p w14:paraId="55BFEC3C" w14:textId="77777777" w:rsidR="00E66D2D" w:rsidRDefault="006C0FA9">
      <w:pPr>
        <w:pStyle w:val="HTML"/>
        <w:shd w:val="clear" w:color="auto" w:fill="FFFFFF"/>
        <w:tabs>
          <w:tab w:val="clear" w:pos="8244"/>
          <w:tab w:val="clear" w:pos="10076"/>
          <w:tab w:val="left" w:pos="284"/>
          <w:tab w:val="left" w:pos="8080"/>
          <w:tab w:val="left" w:pos="9781"/>
        </w:tabs>
        <w:snapToGrid w:val="0"/>
        <w:spacing w:line="400" w:lineRule="exact"/>
        <w:ind w:leftChars="300" w:left="1350" w:rightChars="-140" w:right="-294" w:hangingChars="300" w:hanging="72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</w:rPr>
        <w:t>备注：以上各类证照、材料均需加盖公章（鲜章）。若投标公司所提供资料有虚假情况，一律列入统一企业集团黑名单中。</w:t>
      </w:r>
    </w:p>
    <w:p w14:paraId="3ED69163" w14:textId="77777777" w:rsidR="00E66D2D" w:rsidRDefault="006C0FA9">
      <w:pPr>
        <w:widowControl/>
        <w:shd w:val="clear" w:color="auto" w:fill="FFFFFF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>
          <w:rPr>
            <w:rFonts w:ascii="微软雅黑" w:eastAsia="微软雅黑" w:hAnsi="微软雅黑"/>
            <w:b/>
            <w:color w:val="00000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489469C4" w14:textId="77777777" w:rsidR="00E66D2D" w:rsidRDefault="006C0FA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14:paraId="00AA6623" w14:textId="77777777" w:rsidR="00E66D2D" w:rsidRDefault="006C0F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、为拓宽服务商沟通、监督的渠道，及时制止、查处违纪违法行为，本公司内审部特设置反贪腐直通车，欢迎监督，如实举报。</w:t>
      </w:r>
    </w:p>
    <w:p w14:paraId="241D0FB4" w14:textId="77777777" w:rsidR="00E66D2D" w:rsidRDefault="006C0F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9F02EB5" w14:textId="77777777" w:rsidR="00E66D2D" w:rsidRDefault="00E66D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E66D2D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14:paraId="5E3C8B37" w14:textId="77777777" w:rsidR="00E66D2D" w:rsidRDefault="006C0FA9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</w:t>
      </w:r>
      <w:r>
        <w:rPr>
          <w:rFonts w:ascii="宋体" w:hAnsi="宋体" w:hint="eastAsia"/>
          <w:b/>
          <w:bCs/>
          <w:sz w:val="32"/>
          <w:szCs w:val="24"/>
        </w:rPr>
        <w:t xml:space="preserve"> 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14:paraId="53B59AAD" w14:textId="77777777" w:rsidR="00E66D2D" w:rsidRDefault="006C0FA9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河南统一企业有限公司</w:t>
      </w:r>
      <w:r>
        <w:rPr>
          <w:rFonts w:ascii="宋体" w:hAnsi="宋体" w:hint="eastAsia"/>
          <w:bCs/>
          <w:sz w:val="20"/>
          <w:szCs w:val="24"/>
          <w:u w:val="single"/>
        </w:rPr>
        <w:t>2020</w:t>
      </w:r>
      <w:r>
        <w:rPr>
          <w:rFonts w:ascii="宋体" w:hAnsi="宋体" w:hint="eastAsia"/>
          <w:bCs/>
          <w:sz w:val="20"/>
          <w:szCs w:val="24"/>
          <w:u w:val="single"/>
        </w:rPr>
        <w:t>年度二期绿化种植与维护项目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542"/>
        <w:gridCol w:w="3071"/>
        <w:gridCol w:w="561"/>
        <w:gridCol w:w="422"/>
        <w:gridCol w:w="1536"/>
        <w:gridCol w:w="698"/>
        <w:gridCol w:w="419"/>
        <w:gridCol w:w="1675"/>
      </w:tblGrid>
      <w:tr w:rsidR="00E66D2D" w14:paraId="1EA0952B" w14:textId="77777777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14:paraId="78FBD156" w14:textId="77777777" w:rsidR="00E66D2D" w:rsidRDefault="006C0F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14:paraId="6F9ABF0F" w14:textId="77777777" w:rsidR="00E66D2D" w:rsidRDefault="006C0F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E66D2D" w14:paraId="42C0F9D2" w14:textId="77777777">
        <w:trPr>
          <w:trHeight w:val="378"/>
        </w:trPr>
        <w:tc>
          <w:tcPr>
            <w:tcW w:w="534" w:type="dxa"/>
            <w:vMerge w:val="restart"/>
            <w:vAlign w:val="center"/>
          </w:tcPr>
          <w:p w14:paraId="118749B2" w14:textId="77777777" w:rsidR="00E66D2D" w:rsidRDefault="006C0F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0E22F88D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14:paraId="6EA5E641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14:paraId="6D7F2BD2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highlight w:val="yellow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、</w:t>
            </w:r>
            <w:r>
              <w:rPr>
                <w:bCs/>
                <w:sz w:val="18"/>
                <w:szCs w:val="18"/>
                <w:highlight w:val="yellow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、</w:t>
            </w:r>
            <w:r>
              <w:rPr>
                <w:bCs/>
                <w:sz w:val="18"/>
                <w:szCs w:val="18"/>
                <w:highlight w:val="yellow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（依我司项目要求提供）之原件扫描件或复印件加盖公章的扫描件。</w:t>
            </w:r>
          </w:p>
        </w:tc>
      </w:tr>
      <w:tr w:rsidR="00E66D2D" w14:paraId="779C7C3D" w14:textId="77777777">
        <w:trPr>
          <w:trHeight w:val="429"/>
        </w:trPr>
        <w:tc>
          <w:tcPr>
            <w:tcW w:w="534" w:type="dxa"/>
            <w:vMerge/>
            <w:vAlign w:val="center"/>
          </w:tcPr>
          <w:p w14:paraId="003CC1BD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E117F9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14:paraId="17617AA9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14:paraId="11AB6709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66D2D" w14:paraId="6289639E" w14:textId="77777777">
        <w:trPr>
          <w:trHeight w:val="399"/>
        </w:trPr>
        <w:tc>
          <w:tcPr>
            <w:tcW w:w="534" w:type="dxa"/>
            <w:vMerge/>
            <w:vAlign w:val="center"/>
          </w:tcPr>
          <w:p w14:paraId="4957244C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18666E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14:paraId="561E563D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14:paraId="64DF388D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66D2D" w14:paraId="346115AC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4BBFA1E7" w14:textId="77777777" w:rsidR="00E66D2D" w:rsidRDefault="006C0F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11B2FE47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14:paraId="1AD197BA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5B67B4E" w14:textId="77777777" w:rsidR="00E66D2D" w:rsidRDefault="006C0F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14:paraId="74A55D23" w14:textId="77777777" w:rsidR="00E66D2D" w:rsidRDefault="006C0FA9">
            <w:pPr>
              <w:jc w:val="left"/>
              <w:rPr>
                <w:bCs/>
                <w:sz w:val="18"/>
                <w:szCs w:val="18"/>
                <w:highlight w:val="yellow"/>
              </w:rPr>
            </w:pPr>
            <w:r>
              <w:rPr>
                <w:rFonts w:hint="eastAsia"/>
                <w:bCs/>
                <w:sz w:val="18"/>
                <w:szCs w:val="18"/>
                <w:highlight w:val="yellow"/>
              </w:rPr>
              <w:t>1.</w:t>
            </w:r>
            <w:r>
              <w:rPr>
                <w:bCs/>
                <w:sz w:val="18"/>
                <w:szCs w:val="18"/>
                <w:highlight w:val="yellow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yellow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，</w:t>
            </w:r>
            <w:r>
              <w:rPr>
                <w:bCs/>
                <w:sz w:val="18"/>
                <w:szCs w:val="18"/>
                <w:highlight w:val="yellow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；</w:t>
            </w:r>
          </w:p>
          <w:p w14:paraId="06F30706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highlight w:val="yellow"/>
              </w:rPr>
              <w:t>2.</w:t>
            </w:r>
            <w:r>
              <w:rPr>
                <w:bCs/>
                <w:sz w:val="18"/>
                <w:szCs w:val="18"/>
                <w:highlight w:val="yellow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yellow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，</w:t>
            </w:r>
            <w:r>
              <w:rPr>
                <w:bCs/>
                <w:sz w:val="18"/>
                <w:szCs w:val="18"/>
                <w:highlight w:val="yellow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、</w:t>
            </w:r>
            <w:r>
              <w:rPr>
                <w:bCs/>
                <w:sz w:val="18"/>
                <w:szCs w:val="18"/>
                <w:highlight w:val="yellow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、</w:t>
            </w:r>
            <w:r>
              <w:rPr>
                <w:bCs/>
                <w:sz w:val="18"/>
                <w:szCs w:val="18"/>
                <w:highlight w:val="yellow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、</w:t>
            </w:r>
            <w:r>
              <w:rPr>
                <w:bCs/>
                <w:sz w:val="18"/>
                <w:szCs w:val="18"/>
                <w:highlight w:val="yellow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。</w:t>
            </w:r>
          </w:p>
        </w:tc>
      </w:tr>
      <w:tr w:rsidR="00E66D2D" w14:paraId="7A29FDE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B892C92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7FA2A6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14:paraId="438F8A54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14:paraId="74BA920D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14:paraId="3481FF40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66D2D" w14:paraId="4B7B0F61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7FEAE4F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71DE72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6B6F9BC5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14:paraId="33B7C509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14:paraId="2C0EB679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66D2D" w14:paraId="3285F7C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B09EAC2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7FEB3E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04709067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14:paraId="6D6081F4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14:paraId="2A6652DF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66D2D" w14:paraId="61466BF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87F3AB3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FBC1B7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0C435769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14:paraId="0E7D0707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14:paraId="6D834DA4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highlight w:val="yellow"/>
              </w:rPr>
              <w:t>注册地址与办公地址</w:t>
            </w:r>
            <w:r>
              <w:rPr>
                <w:b/>
                <w:bCs/>
                <w:sz w:val="18"/>
                <w:szCs w:val="18"/>
                <w:highlight w:val="yellow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，</w:t>
            </w:r>
            <w:r>
              <w:rPr>
                <w:bCs/>
                <w:sz w:val="18"/>
                <w:szCs w:val="18"/>
                <w:highlight w:val="yellow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（房产证</w:t>
            </w:r>
            <w:r>
              <w:rPr>
                <w:bCs/>
                <w:sz w:val="18"/>
                <w:szCs w:val="18"/>
                <w:highlight w:val="yellow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）。</w:t>
            </w:r>
          </w:p>
        </w:tc>
      </w:tr>
      <w:tr w:rsidR="00E66D2D" w14:paraId="34E6C70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5A89F0C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EA71AB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14:paraId="0D176C97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14:paraId="56AD8A90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14:paraId="5AA98882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66D2D" w14:paraId="67D88FAD" w14:textId="7777777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46E55A6" w14:textId="77777777" w:rsidR="00E66D2D" w:rsidRDefault="006C0F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E66D2D" w14:paraId="39803C4D" w14:textId="7777777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A0CDFE6" w14:textId="77777777" w:rsidR="00E66D2D" w:rsidRDefault="006C0F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5AF664A7" w14:textId="77777777" w:rsidR="00E66D2D" w:rsidRDefault="006C0F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E66D2D" w14:paraId="5B8337A0" w14:textId="7777777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07962374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5DAC593" w14:textId="77777777" w:rsidR="00E66D2D" w:rsidRDefault="006C0F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54DA673A" w14:textId="77777777" w:rsidR="00E66D2D" w:rsidRDefault="006C0F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59B6F934" w14:textId="77777777" w:rsidR="00E66D2D" w:rsidRDefault="006C0F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E66D2D" w14:paraId="5806F922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53F9D901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3306DA13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28E8D528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7463999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2C1C62CC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E66D2D" w14:paraId="7DBAB28F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1E908311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2900E45D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2459EAD" w14:textId="77777777" w:rsidR="00E66D2D" w:rsidRDefault="00E66D2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3E512FC" w14:textId="77777777" w:rsidR="00E66D2D" w:rsidRDefault="00E66D2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661639F7" w14:textId="77777777" w:rsidR="00E66D2D" w:rsidRDefault="00E66D2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66D2D" w14:paraId="4BCC0BEB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7E61257C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6FE80AE4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33F6CEFB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E6F3A4B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2C1C112F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E66D2D" w14:paraId="22FA75B5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6DF21A06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14:paraId="7BDD4858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732D5505" w14:textId="77777777" w:rsidR="00E66D2D" w:rsidRDefault="00E66D2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D23A72A" w14:textId="77777777" w:rsidR="00E66D2D" w:rsidRDefault="00E66D2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4BD0C3F5" w14:textId="77777777" w:rsidR="00E66D2D" w:rsidRDefault="00E66D2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66D2D" w14:paraId="16762953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7D826336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0E25133E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3F5FF87B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FCC610C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3EB3E572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E66D2D" w14:paraId="1224D149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4E1BFFA3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232AE9AE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40538D68" w14:textId="77777777" w:rsidR="00E66D2D" w:rsidRDefault="00E66D2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0649669" w14:textId="77777777" w:rsidR="00E66D2D" w:rsidRDefault="00E66D2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0DEB2CDD" w14:textId="77777777" w:rsidR="00E66D2D" w:rsidRDefault="00E66D2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66D2D" w14:paraId="3BB7D78C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297D9D6F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14:paraId="530D82D7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486151F0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8914A3D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58D9EF22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E66D2D" w14:paraId="1A4DFFE0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16D4FACA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03A5E490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0E3E1F3D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041201C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5D798772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66D2D" w14:paraId="43198003" w14:textId="77777777">
        <w:trPr>
          <w:trHeight w:val="458"/>
        </w:trPr>
        <w:tc>
          <w:tcPr>
            <w:tcW w:w="2093" w:type="dxa"/>
            <w:gridSpan w:val="2"/>
            <w:vAlign w:val="center"/>
          </w:tcPr>
          <w:p w14:paraId="3D5E05F9" w14:textId="77777777" w:rsidR="00E66D2D" w:rsidRDefault="006C0FA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 w14:paraId="5B17F3E0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14:paraId="40F3D116" w14:textId="77777777" w:rsidR="00E66D2D" w:rsidRDefault="006C0FA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14:paraId="64A9045E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E66D2D" w14:paraId="19A7113D" w14:textId="77777777">
        <w:trPr>
          <w:trHeight w:val="457"/>
        </w:trPr>
        <w:tc>
          <w:tcPr>
            <w:tcW w:w="2093" w:type="dxa"/>
            <w:gridSpan w:val="2"/>
            <w:vAlign w:val="center"/>
          </w:tcPr>
          <w:p w14:paraId="4450C237" w14:textId="77777777" w:rsidR="00E66D2D" w:rsidRDefault="006C0FA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14:paraId="69378AA0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14:paraId="12CE0361" w14:textId="77777777" w:rsidR="00E66D2D" w:rsidRDefault="006C0FA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04645F42" w14:textId="77777777" w:rsidR="00E66D2D" w:rsidRDefault="006C0FA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E66D2D" w14:paraId="7A327CE6" w14:textId="77777777">
        <w:trPr>
          <w:trHeight w:val="977"/>
        </w:trPr>
        <w:tc>
          <w:tcPr>
            <w:tcW w:w="2093" w:type="dxa"/>
            <w:gridSpan w:val="2"/>
            <w:vAlign w:val="center"/>
          </w:tcPr>
          <w:p w14:paraId="394D15B8" w14:textId="77777777" w:rsidR="00E66D2D" w:rsidRDefault="006C0FA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5D471566" w14:textId="77777777" w:rsidR="00E66D2D" w:rsidRDefault="006C0F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□不合格</w:t>
            </w:r>
          </w:p>
        </w:tc>
        <w:tc>
          <w:tcPr>
            <w:tcW w:w="993" w:type="dxa"/>
            <w:gridSpan w:val="2"/>
            <w:vAlign w:val="center"/>
          </w:tcPr>
          <w:p w14:paraId="0B0CD6EE" w14:textId="77777777" w:rsidR="00E66D2D" w:rsidRDefault="006C0F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069E1905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66D2D" w14:paraId="182B9E10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7DEE8A92" w14:textId="77777777" w:rsidR="00E66D2D" w:rsidRDefault="006C0FA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43470F88" w14:textId="77777777" w:rsidR="00E66D2D" w:rsidRDefault="00E66D2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C5B947E" w14:textId="77777777" w:rsidR="00E66D2D" w:rsidRDefault="006C0FA9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405C86F5" w14:textId="77777777" w:rsidR="00E66D2D" w:rsidRDefault="006C0FA9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14:paraId="38B22F09" w14:textId="77777777" w:rsidR="00E66D2D" w:rsidRDefault="006C0FA9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26C3316E" w14:textId="77777777" w:rsidR="00E66D2D" w:rsidRDefault="006C0FA9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14:paraId="294C158A" w14:textId="77777777" w:rsidR="00E66D2D" w:rsidRDefault="006C0FA9">
      <w:pPr>
        <w:rPr>
          <w:sz w:val="28"/>
        </w:rPr>
      </w:pPr>
      <w:r>
        <w:rPr>
          <w:rFonts w:hint="eastAsia"/>
          <w:sz w:val="28"/>
        </w:rPr>
        <w:t>手机号：</w:t>
      </w:r>
    </w:p>
    <w:p w14:paraId="66E31B08" w14:textId="77777777" w:rsidR="00E66D2D" w:rsidRDefault="006C0FA9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</w:t>
      </w:r>
    </w:p>
    <w:p w14:paraId="3191022F" w14:textId="77777777" w:rsidR="00E66D2D" w:rsidRDefault="006C0FA9">
      <w:pPr>
        <w:rPr>
          <w:sz w:val="28"/>
        </w:rPr>
      </w:pPr>
      <w:r>
        <w:rPr>
          <w:rFonts w:hint="eastAsia"/>
          <w:sz w:val="28"/>
        </w:rPr>
        <w:t>手机号：</w:t>
      </w:r>
      <w:r>
        <w:rPr>
          <w:rFonts w:hint="eastAsia"/>
          <w:sz w:val="28"/>
        </w:rPr>
        <w:t xml:space="preserve">    </w:t>
      </w:r>
    </w:p>
    <w:p w14:paraId="230D9DB7" w14:textId="77777777" w:rsidR="00E66D2D" w:rsidRDefault="006C0FA9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14:paraId="5C684ABF" w14:textId="77777777" w:rsidR="00E66D2D" w:rsidRDefault="006C0FA9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2808765A" w14:textId="77777777" w:rsidR="00E66D2D" w:rsidRDefault="006C0FA9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>河南统一企业有限公司</w:t>
      </w:r>
      <w:r>
        <w:rPr>
          <w:rFonts w:hint="eastAsia"/>
          <w:sz w:val="28"/>
          <w:u w:val="single"/>
        </w:rPr>
        <w:t>2020</w:t>
      </w:r>
      <w:r>
        <w:rPr>
          <w:rFonts w:hint="eastAsia"/>
          <w:sz w:val="28"/>
          <w:u w:val="single"/>
        </w:rPr>
        <w:t>年度二期绿化种植与维护</w:t>
      </w:r>
      <w:r>
        <w:rPr>
          <w:rFonts w:hint="eastAsia"/>
          <w:sz w:val="28"/>
        </w:rPr>
        <w:t>项目投标活动。</w:t>
      </w:r>
    </w:p>
    <w:p w14:paraId="67B122ED" w14:textId="77777777" w:rsidR="00E66D2D" w:rsidRDefault="006C0FA9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195BBD6" w14:textId="77777777" w:rsidR="00E66D2D" w:rsidRDefault="006C0FA9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3853BD23" w14:textId="77777777" w:rsidR="00E66D2D" w:rsidRDefault="006C0FA9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7F8BAA9F" w14:textId="77777777" w:rsidR="00E66D2D" w:rsidRDefault="006C0FA9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河南统一企业有限公司</w:t>
      </w:r>
      <w:r>
        <w:rPr>
          <w:rFonts w:hint="eastAsia"/>
          <w:sz w:val="28"/>
        </w:rPr>
        <w:t>项目招标</w:t>
      </w:r>
      <w:r>
        <w:rPr>
          <w:rFonts w:hint="eastAsia"/>
          <w:sz w:val="28"/>
        </w:rPr>
        <w:t>活动结束时止，如中标至与招标人签订项目合同执行完毕为止。</w:t>
      </w:r>
    </w:p>
    <w:p w14:paraId="2C1D9DD5" w14:textId="77777777" w:rsidR="00E66D2D" w:rsidRDefault="00E66D2D">
      <w:pPr>
        <w:ind w:firstLineChars="1800" w:firstLine="5040"/>
        <w:rPr>
          <w:sz w:val="28"/>
        </w:rPr>
      </w:pPr>
    </w:p>
    <w:p w14:paraId="073CC8D4" w14:textId="77777777" w:rsidR="00E66D2D" w:rsidRDefault="00E66D2D">
      <w:pPr>
        <w:ind w:firstLineChars="1800" w:firstLine="5040"/>
        <w:rPr>
          <w:sz w:val="28"/>
        </w:rPr>
      </w:pPr>
    </w:p>
    <w:p w14:paraId="41F11554" w14:textId="77777777" w:rsidR="00E66D2D" w:rsidRDefault="00E66D2D">
      <w:pPr>
        <w:ind w:firstLineChars="1800" w:firstLine="5040"/>
        <w:rPr>
          <w:sz w:val="28"/>
        </w:rPr>
      </w:pPr>
    </w:p>
    <w:p w14:paraId="58CC06B7" w14:textId="77777777" w:rsidR="00E66D2D" w:rsidRDefault="006C0FA9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14:paraId="262A7419" w14:textId="77777777" w:rsidR="00E66D2D" w:rsidRDefault="006C0FA9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14:paraId="45B49FD9" w14:textId="77777777" w:rsidR="00E66D2D" w:rsidRDefault="006C0FA9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14:paraId="3D652D96" w14:textId="77777777" w:rsidR="00E66D2D" w:rsidRDefault="00E66D2D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6D92A097" w14:textId="77777777" w:rsidR="00E66D2D" w:rsidRDefault="00E66D2D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E66D2D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E9210" w14:textId="77777777" w:rsidR="006C0FA9" w:rsidRDefault="006C0FA9">
      <w:r>
        <w:separator/>
      </w:r>
    </w:p>
  </w:endnote>
  <w:endnote w:type="continuationSeparator" w:id="0">
    <w:p w14:paraId="61446DE4" w14:textId="77777777" w:rsidR="006C0FA9" w:rsidRDefault="006C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5FB3" w14:textId="77777777" w:rsidR="00E66D2D" w:rsidRDefault="00E66D2D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D881" w14:textId="77777777" w:rsidR="00E66D2D" w:rsidRDefault="00E66D2D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B168" w14:textId="77777777" w:rsidR="00E66D2D" w:rsidRDefault="006C0FA9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3C1A4" w14:textId="77777777" w:rsidR="006C0FA9" w:rsidRDefault="006C0FA9">
      <w:r>
        <w:separator/>
      </w:r>
    </w:p>
  </w:footnote>
  <w:footnote w:type="continuationSeparator" w:id="0">
    <w:p w14:paraId="0185137F" w14:textId="77777777" w:rsidR="006C0FA9" w:rsidRDefault="006C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8A65C" w14:textId="77777777" w:rsidR="00E66D2D" w:rsidRDefault="006C0FA9">
    <w:pPr>
      <w:pStyle w:val="ac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 wp14:anchorId="7042C412" wp14:editId="4C68DFD9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>
      <w:rPr>
        <w:rFonts w:hint="eastAsia"/>
        <w:sz w:val="28"/>
      </w:rPr>
      <w:t>编号：</w:t>
    </w:r>
    <w:r>
      <w:rPr>
        <w:rFonts w:hint="eastAsia"/>
        <w:sz w:val="28"/>
      </w:rPr>
      <w:t>20200</w:t>
    </w:r>
    <w:r>
      <w:rPr>
        <w:rFonts w:hint="eastAsia"/>
        <w:sz w:val="28"/>
      </w:rPr>
      <w:t>2</w:t>
    </w:r>
    <w:r>
      <w:rPr>
        <w:rFonts w:hint="eastAsia"/>
        <w:sz w:val="28"/>
      </w:rPr>
      <w:t>000</w:t>
    </w:r>
    <w:r>
      <w:rPr>
        <w:rFonts w:hint="eastAsia"/>
        <w:sz w:val="2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555E" w14:textId="77777777" w:rsidR="00E66D2D" w:rsidRDefault="006C0FA9">
    <w:pPr>
      <w:pStyle w:val="ac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 wp14:anchorId="6E6064AA" wp14:editId="0302CFFD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6250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E2753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62B6"/>
    <w:rsid w:val="0014742B"/>
    <w:rsid w:val="00147466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09F9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05F31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2C6"/>
    <w:rsid w:val="00243620"/>
    <w:rsid w:val="00244755"/>
    <w:rsid w:val="00244A5F"/>
    <w:rsid w:val="00245576"/>
    <w:rsid w:val="00246DB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44C1"/>
    <w:rsid w:val="002C4AAC"/>
    <w:rsid w:val="002C67F6"/>
    <w:rsid w:val="002C7E70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6CD1"/>
    <w:rsid w:val="00317973"/>
    <w:rsid w:val="00317B4D"/>
    <w:rsid w:val="00317D72"/>
    <w:rsid w:val="003226B1"/>
    <w:rsid w:val="00323A78"/>
    <w:rsid w:val="00323D39"/>
    <w:rsid w:val="003258B0"/>
    <w:rsid w:val="00325C6F"/>
    <w:rsid w:val="003301EC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0B8A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0FC2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568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4643"/>
    <w:rsid w:val="00576406"/>
    <w:rsid w:val="0057798A"/>
    <w:rsid w:val="005819C1"/>
    <w:rsid w:val="00582C41"/>
    <w:rsid w:val="005836DE"/>
    <w:rsid w:val="00586906"/>
    <w:rsid w:val="005932E7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009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16DD"/>
    <w:rsid w:val="00643023"/>
    <w:rsid w:val="00643B62"/>
    <w:rsid w:val="00650E0D"/>
    <w:rsid w:val="00652338"/>
    <w:rsid w:val="00652F0A"/>
    <w:rsid w:val="006608C4"/>
    <w:rsid w:val="00661269"/>
    <w:rsid w:val="00664A24"/>
    <w:rsid w:val="00665E38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0FA9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4A"/>
    <w:rsid w:val="006E7294"/>
    <w:rsid w:val="006E768F"/>
    <w:rsid w:val="006E7C65"/>
    <w:rsid w:val="006F334E"/>
    <w:rsid w:val="006F36B2"/>
    <w:rsid w:val="006F39D9"/>
    <w:rsid w:val="006F4A34"/>
    <w:rsid w:val="006F74D3"/>
    <w:rsid w:val="00701003"/>
    <w:rsid w:val="00701A1A"/>
    <w:rsid w:val="00702D45"/>
    <w:rsid w:val="007125E2"/>
    <w:rsid w:val="00714048"/>
    <w:rsid w:val="007178DA"/>
    <w:rsid w:val="00717F29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6A3D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0DB8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6C4C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6B86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8C9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46E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C21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0B7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1720"/>
    <w:rsid w:val="00D429E7"/>
    <w:rsid w:val="00D43090"/>
    <w:rsid w:val="00D522CA"/>
    <w:rsid w:val="00D53DE3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4BF"/>
    <w:rsid w:val="00DD4811"/>
    <w:rsid w:val="00DD48F9"/>
    <w:rsid w:val="00DE0126"/>
    <w:rsid w:val="00DE25DE"/>
    <w:rsid w:val="00DE3C96"/>
    <w:rsid w:val="00DE4CBA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2925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6D2D"/>
    <w:rsid w:val="00E6763D"/>
    <w:rsid w:val="00E739DF"/>
    <w:rsid w:val="00E756FD"/>
    <w:rsid w:val="00E76C4E"/>
    <w:rsid w:val="00E76CAC"/>
    <w:rsid w:val="00E77B2E"/>
    <w:rsid w:val="00E815DF"/>
    <w:rsid w:val="00E84D74"/>
    <w:rsid w:val="00E90A2B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D6F18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3B82"/>
    <w:rsid w:val="00F14BAB"/>
    <w:rsid w:val="00F150AA"/>
    <w:rsid w:val="00F200D5"/>
    <w:rsid w:val="00F22915"/>
    <w:rsid w:val="00F24BCE"/>
    <w:rsid w:val="00F25320"/>
    <w:rsid w:val="00F256CA"/>
    <w:rsid w:val="00F30EA8"/>
    <w:rsid w:val="00F3471C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43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3CBD0"/>
  <w15:docId w15:val="{29F0D1AD-E5DA-43A4-ACA8-AC776AD7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rPr>
      <w:b/>
      <w:bCs/>
    </w:rPr>
  </w:style>
  <w:style w:type="character" w:styleId="af1">
    <w:name w:val="page number"/>
    <w:basedOn w:val="a0"/>
  </w:style>
  <w:style w:type="character" w:styleId="af2">
    <w:name w:val="Hyperlink"/>
    <w:basedOn w:val="a0"/>
    <w:rPr>
      <w:color w:val="333333"/>
      <w:u w:val="none"/>
    </w:rPr>
  </w:style>
  <w:style w:type="character" w:styleId="af3">
    <w:name w:val="annotation reference"/>
    <w:basedOn w:val="a0"/>
    <w:semiHidden/>
    <w:unhideWhenUsed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rPr>
      <w:kern w:val="2"/>
      <w:sz w:val="21"/>
    </w:rPr>
  </w:style>
  <w:style w:type="character" w:customStyle="1" w:styleId="af0">
    <w:name w:val="批注主题 字符"/>
    <w:basedOn w:val="a5"/>
    <w:link w:val="af"/>
    <w:semiHidden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rPr>
      <w:kern w:val="2"/>
      <w:sz w:val="18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XX@pec.com.cn&#12289;XXX@pec.com.c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>Kunshan Research Institute,PEC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Chen</cp:lastModifiedBy>
  <cp:revision>3</cp:revision>
  <cp:lastPrinted>2017-11-14T01:02:00Z</cp:lastPrinted>
  <dcterms:created xsi:type="dcterms:W3CDTF">2020-02-20T08:24:00Z</dcterms:created>
  <dcterms:modified xsi:type="dcterms:W3CDTF">2020-02-20T08:24:00Z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