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ascii="微软雅黑" w:hAnsi="微软雅黑" w:eastAsia="微软雅黑"/>
          <w:color w:val="333333"/>
          <w:sz w:val="32"/>
          <w:szCs w:val="32"/>
        </w:rPr>
      </w:pPr>
    </w:p>
    <w:p>
      <w:pPr>
        <w:spacing w:line="480" w:lineRule="auto"/>
        <w:jc w:val="center"/>
        <w:rPr>
          <w:rFonts w:ascii="微软雅黑" w:hAnsi="微软雅黑" w:eastAsia="微软雅黑"/>
          <w:b/>
          <w:color w:val="333333"/>
          <w:sz w:val="36"/>
          <w:szCs w:val="36"/>
        </w:rPr>
      </w:pPr>
    </w:p>
    <w:p>
      <w:pPr>
        <w:spacing w:line="480" w:lineRule="auto"/>
        <w:jc w:val="center"/>
        <w:rPr>
          <w:rFonts w:ascii="微软雅黑" w:hAnsi="微软雅黑" w:eastAsia="微软雅黑"/>
          <w:b/>
          <w:color w:val="333333"/>
          <w:sz w:val="36"/>
          <w:szCs w:val="36"/>
        </w:rPr>
      </w:pPr>
      <w:r>
        <w:rPr>
          <w:rFonts w:hint="eastAsia" w:ascii="微软雅黑" w:hAnsi="微软雅黑" w:eastAsia="微软雅黑"/>
          <w:b/>
          <w:color w:val="333333"/>
          <w:sz w:val="36"/>
          <w:szCs w:val="36"/>
        </w:rPr>
        <w:t>济南统一企业有限公司2020年度生产劳务外包服务项目</w:t>
      </w:r>
    </w:p>
    <w:p>
      <w:pPr>
        <w:spacing w:line="480" w:lineRule="auto"/>
        <w:jc w:val="center"/>
        <w:rPr>
          <w:rFonts w:ascii="微软雅黑" w:hAnsi="微软雅黑" w:eastAsia="微软雅黑"/>
          <w:b/>
          <w:color w:val="333333"/>
          <w:sz w:val="36"/>
          <w:szCs w:val="36"/>
        </w:rPr>
      </w:pPr>
      <w:r>
        <w:rPr>
          <w:rFonts w:hint="eastAsia" w:ascii="微软雅黑" w:hAnsi="微软雅黑" w:eastAsia="微软雅黑" w:cs="宋体"/>
          <w:b/>
          <w:bCs/>
          <w:color w:val="000000"/>
          <w:kern w:val="0"/>
          <w:sz w:val="36"/>
          <w:szCs w:val="36"/>
        </w:rPr>
        <w:t>招标信息公告</w:t>
      </w:r>
      <w:bookmarkStart w:id="0" w:name="_GoBack"/>
      <w:bookmarkEnd w:id="0"/>
    </w:p>
    <w:p>
      <w:pPr>
        <w:tabs>
          <w:tab w:val="left" w:pos="420"/>
        </w:tabs>
        <w:spacing w:line="360" w:lineRule="exact"/>
        <w:rPr>
          <w:rFonts w:ascii="微软雅黑" w:hAnsi="微软雅黑" w:eastAsia="微软雅黑"/>
          <w:sz w:val="24"/>
        </w:rPr>
      </w:pPr>
    </w:p>
    <w:p>
      <w:pPr>
        <w:tabs>
          <w:tab w:val="left" w:pos="420"/>
        </w:tabs>
        <w:spacing w:line="360" w:lineRule="exact"/>
        <w:rPr>
          <w:rFonts w:ascii="微软雅黑" w:hAnsi="微软雅黑" w:eastAsia="微软雅黑"/>
          <w:sz w:val="24"/>
        </w:rPr>
      </w:pPr>
    </w:p>
    <w:p>
      <w:pPr>
        <w:tabs>
          <w:tab w:val="left" w:pos="420"/>
        </w:tabs>
        <w:spacing w:line="360" w:lineRule="exact"/>
        <w:rPr>
          <w:rFonts w:ascii="微软雅黑" w:hAnsi="微软雅黑" w:eastAsia="微软雅黑"/>
          <w:sz w:val="24"/>
        </w:rPr>
      </w:pPr>
    </w:p>
    <w:p>
      <w:pPr>
        <w:tabs>
          <w:tab w:val="left" w:pos="420"/>
        </w:tabs>
        <w:spacing w:line="360" w:lineRule="exact"/>
        <w:rPr>
          <w:rFonts w:ascii="微软雅黑" w:hAnsi="微软雅黑" w:eastAsia="微软雅黑"/>
          <w:sz w:val="24"/>
        </w:rPr>
      </w:pPr>
    </w:p>
    <w:p>
      <w:pPr>
        <w:tabs>
          <w:tab w:val="left" w:pos="420"/>
        </w:tabs>
        <w:spacing w:line="360" w:lineRule="exact"/>
        <w:rPr>
          <w:rFonts w:ascii="微软雅黑" w:hAnsi="微软雅黑" w:eastAsia="微软雅黑"/>
          <w:sz w:val="24"/>
        </w:rPr>
      </w:pPr>
    </w:p>
    <w:p>
      <w:pPr>
        <w:tabs>
          <w:tab w:val="left" w:pos="420"/>
        </w:tabs>
        <w:spacing w:line="360" w:lineRule="exact"/>
        <w:rPr>
          <w:rFonts w:ascii="微软雅黑" w:hAnsi="微软雅黑" w:eastAsia="微软雅黑"/>
          <w:sz w:val="24"/>
        </w:rPr>
      </w:pPr>
    </w:p>
    <w:p>
      <w:pPr>
        <w:tabs>
          <w:tab w:val="left" w:pos="420"/>
        </w:tabs>
        <w:spacing w:line="360" w:lineRule="exact"/>
        <w:rPr>
          <w:rFonts w:ascii="微软雅黑" w:hAnsi="微软雅黑" w:eastAsia="微软雅黑"/>
          <w:sz w:val="24"/>
        </w:rPr>
      </w:pPr>
    </w:p>
    <w:p>
      <w:pPr>
        <w:tabs>
          <w:tab w:val="left" w:pos="420"/>
        </w:tabs>
        <w:spacing w:line="360" w:lineRule="exact"/>
        <w:rPr>
          <w:rFonts w:ascii="微软雅黑" w:hAnsi="微软雅黑" w:eastAsia="微软雅黑"/>
          <w:sz w:val="24"/>
        </w:rPr>
      </w:pPr>
    </w:p>
    <w:p>
      <w:pPr>
        <w:tabs>
          <w:tab w:val="left" w:pos="420"/>
        </w:tabs>
        <w:spacing w:line="360" w:lineRule="exact"/>
        <w:rPr>
          <w:rFonts w:ascii="微软雅黑" w:hAnsi="微软雅黑" w:eastAsia="微软雅黑"/>
          <w:sz w:val="24"/>
        </w:rPr>
      </w:pPr>
    </w:p>
    <w:p>
      <w:pPr>
        <w:tabs>
          <w:tab w:val="left" w:pos="420"/>
        </w:tabs>
        <w:spacing w:line="360" w:lineRule="exact"/>
        <w:rPr>
          <w:rFonts w:ascii="微软雅黑" w:hAnsi="微软雅黑" w:eastAsia="微软雅黑"/>
          <w:sz w:val="24"/>
        </w:rPr>
      </w:pPr>
    </w:p>
    <w:p>
      <w:pPr>
        <w:tabs>
          <w:tab w:val="left" w:pos="420"/>
        </w:tabs>
        <w:spacing w:line="360" w:lineRule="exact"/>
        <w:rPr>
          <w:rFonts w:ascii="微软雅黑" w:hAnsi="微软雅黑" w:eastAsia="微软雅黑"/>
          <w:sz w:val="24"/>
        </w:rPr>
      </w:pPr>
    </w:p>
    <w:p>
      <w:pPr>
        <w:tabs>
          <w:tab w:val="left" w:pos="420"/>
        </w:tabs>
        <w:spacing w:line="360" w:lineRule="exact"/>
        <w:rPr>
          <w:rFonts w:ascii="微软雅黑" w:hAnsi="微软雅黑" w:eastAsia="微软雅黑"/>
          <w:sz w:val="24"/>
        </w:rPr>
      </w:pPr>
    </w:p>
    <w:p>
      <w:pPr>
        <w:spacing w:line="360" w:lineRule="exact"/>
        <w:ind w:firstLine="2821" w:firstLineChars="940"/>
        <w:rPr>
          <w:rFonts w:ascii="微软雅黑" w:hAnsi="微软雅黑" w:eastAsia="微软雅黑"/>
          <w:b/>
          <w:color w:val="333333"/>
          <w:sz w:val="30"/>
          <w:szCs w:val="30"/>
        </w:rPr>
      </w:pPr>
    </w:p>
    <w:p>
      <w:pPr>
        <w:spacing w:line="360" w:lineRule="exact"/>
        <w:ind w:firstLine="2821" w:firstLineChars="940"/>
        <w:rPr>
          <w:rFonts w:ascii="微软雅黑" w:hAnsi="微软雅黑" w:eastAsia="微软雅黑"/>
          <w:b/>
          <w:color w:val="333333"/>
          <w:sz w:val="30"/>
          <w:szCs w:val="30"/>
        </w:rPr>
      </w:pPr>
    </w:p>
    <w:p>
      <w:pPr>
        <w:spacing w:line="360" w:lineRule="exact"/>
        <w:ind w:firstLine="2821" w:firstLineChars="940"/>
        <w:rPr>
          <w:rFonts w:ascii="微软雅黑" w:hAnsi="微软雅黑" w:eastAsia="微软雅黑"/>
          <w:b/>
          <w:color w:val="333333"/>
          <w:sz w:val="30"/>
          <w:szCs w:val="30"/>
        </w:rPr>
      </w:pPr>
    </w:p>
    <w:p>
      <w:pPr>
        <w:spacing w:line="360" w:lineRule="exact"/>
        <w:ind w:firstLine="2821" w:firstLineChars="940"/>
        <w:rPr>
          <w:rFonts w:ascii="微软雅黑" w:hAnsi="微软雅黑" w:eastAsia="微软雅黑"/>
          <w:b/>
          <w:color w:val="333333"/>
          <w:sz w:val="30"/>
          <w:szCs w:val="30"/>
        </w:rPr>
      </w:pPr>
    </w:p>
    <w:p>
      <w:pPr>
        <w:spacing w:line="360" w:lineRule="exact"/>
        <w:ind w:firstLine="2821" w:firstLineChars="940"/>
        <w:rPr>
          <w:rFonts w:ascii="微软雅黑" w:hAnsi="微软雅黑" w:eastAsia="微软雅黑"/>
          <w:b/>
          <w:color w:val="333333"/>
          <w:sz w:val="30"/>
          <w:szCs w:val="30"/>
        </w:rPr>
      </w:pPr>
    </w:p>
    <w:p>
      <w:pPr>
        <w:spacing w:line="360" w:lineRule="exact"/>
        <w:ind w:firstLine="2821" w:firstLineChars="940"/>
        <w:rPr>
          <w:rFonts w:ascii="微软雅黑" w:hAnsi="微软雅黑" w:eastAsia="微软雅黑"/>
          <w:b/>
          <w:color w:val="333333"/>
          <w:sz w:val="30"/>
          <w:szCs w:val="30"/>
        </w:rPr>
      </w:pPr>
    </w:p>
    <w:p>
      <w:pPr>
        <w:spacing w:line="360" w:lineRule="exact"/>
        <w:ind w:firstLine="2821" w:firstLineChars="940"/>
        <w:rPr>
          <w:rFonts w:ascii="微软雅黑" w:hAnsi="微软雅黑" w:eastAsia="微软雅黑"/>
          <w:b/>
          <w:color w:val="333333"/>
          <w:sz w:val="30"/>
          <w:szCs w:val="30"/>
        </w:rPr>
      </w:pPr>
    </w:p>
    <w:p>
      <w:pPr>
        <w:spacing w:line="360" w:lineRule="exact"/>
        <w:ind w:firstLine="2821" w:firstLineChars="940"/>
        <w:rPr>
          <w:rFonts w:ascii="微软雅黑" w:hAnsi="微软雅黑" w:eastAsia="微软雅黑"/>
          <w:b/>
          <w:color w:val="333333"/>
          <w:sz w:val="30"/>
          <w:szCs w:val="30"/>
        </w:rPr>
      </w:pPr>
    </w:p>
    <w:p>
      <w:pPr>
        <w:spacing w:line="360" w:lineRule="exact"/>
        <w:ind w:firstLine="2821" w:firstLineChars="940"/>
        <w:rPr>
          <w:rFonts w:ascii="微软雅黑" w:hAnsi="微软雅黑" w:eastAsia="微软雅黑"/>
          <w:b/>
          <w:color w:val="333333"/>
          <w:sz w:val="30"/>
          <w:szCs w:val="30"/>
        </w:rPr>
      </w:pPr>
    </w:p>
    <w:p>
      <w:pPr>
        <w:spacing w:line="360" w:lineRule="exact"/>
        <w:ind w:firstLine="2821" w:firstLineChars="940"/>
        <w:rPr>
          <w:rFonts w:ascii="微软雅黑" w:hAnsi="微软雅黑" w:eastAsia="微软雅黑"/>
          <w:b/>
          <w:color w:val="333333"/>
          <w:sz w:val="30"/>
          <w:szCs w:val="30"/>
        </w:rPr>
      </w:pPr>
    </w:p>
    <w:p>
      <w:pPr>
        <w:spacing w:line="360" w:lineRule="exact"/>
        <w:ind w:firstLine="2821" w:firstLineChars="940"/>
        <w:rPr>
          <w:rFonts w:ascii="微软雅黑" w:hAnsi="微软雅黑" w:eastAsia="微软雅黑"/>
          <w:b/>
          <w:color w:val="333333"/>
          <w:sz w:val="30"/>
          <w:szCs w:val="30"/>
        </w:rPr>
      </w:pPr>
      <w:r>
        <w:rPr>
          <w:rFonts w:hint="eastAsia" w:ascii="微软雅黑" w:hAnsi="微软雅黑" w:eastAsia="微软雅黑"/>
          <w:b/>
          <w:color w:val="333333"/>
          <w:sz w:val="30"/>
          <w:szCs w:val="30"/>
        </w:rPr>
        <w:t>日期：2020年02</w:t>
      </w:r>
      <w:r>
        <w:rPr>
          <w:rFonts w:hint="eastAsia" w:ascii="微软雅黑" w:hAnsi="微软雅黑" w:eastAsia="微软雅黑"/>
          <w:b/>
          <w:color w:val="333333"/>
          <w:sz w:val="30"/>
          <w:szCs w:val="30"/>
          <w:highlight w:val="none"/>
        </w:rPr>
        <w:t>月</w:t>
      </w:r>
      <w:r>
        <w:rPr>
          <w:rFonts w:hint="eastAsia" w:ascii="微软雅黑" w:hAnsi="微软雅黑" w:eastAsia="微软雅黑"/>
          <w:b/>
          <w:color w:val="333333"/>
          <w:sz w:val="30"/>
          <w:szCs w:val="30"/>
          <w:highlight w:val="none"/>
          <w:lang w:val="en-US" w:eastAsia="zh-CN"/>
        </w:rPr>
        <w:t>13</w:t>
      </w:r>
      <w:r>
        <w:rPr>
          <w:rFonts w:hint="eastAsia" w:ascii="微软雅黑" w:hAnsi="微软雅黑" w:eastAsia="微软雅黑"/>
          <w:b/>
          <w:color w:val="333333"/>
          <w:sz w:val="30"/>
          <w:szCs w:val="30"/>
          <w:highlight w:val="none"/>
        </w:rPr>
        <w:t>日</w:t>
      </w:r>
    </w:p>
    <w:p>
      <w:pPr>
        <w:spacing w:line="360" w:lineRule="exact"/>
        <w:rPr>
          <w:rFonts w:ascii="微软雅黑" w:hAnsi="微软雅黑" w:eastAsia="微软雅黑"/>
          <w:b/>
          <w:sz w:val="28"/>
          <w:szCs w:val="28"/>
        </w:rPr>
      </w:pPr>
    </w:p>
    <w:p>
      <w:pPr>
        <w:spacing w:line="360" w:lineRule="exact"/>
        <w:rPr>
          <w:rFonts w:ascii="微软雅黑" w:hAnsi="微软雅黑" w:eastAsia="微软雅黑"/>
          <w:b/>
          <w:sz w:val="28"/>
          <w:szCs w:val="28"/>
        </w:rPr>
      </w:pPr>
    </w:p>
    <w:p>
      <w:pPr>
        <w:spacing w:line="360" w:lineRule="exact"/>
        <w:rPr>
          <w:rFonts w:ascii="微软雅黑" w:hAnsi="微软雅黑" w:eastAsia="微软雅黑"/>
          <w:b/>
          <w:sz w:val="28"/>
          <w:szCs w:val="28"/>
        </w:rPr>
      </w:pPr>
    </w:p>
    <w:p>
      <w:pPr>
        <w:spacing w:line="360" w:lineRule="exact"/>
        <w:rPr>
          <w:rFonts w:ascii="微软雅黑" w:hAnsi="微软雅黑" w:eastAsia="微软雅黑"/>
          <w:b/>
          <w:sz w:val="28"/>
          <w:szCs w:val="28"/>
        </w:rPr>
      </w:pPr>
    </w:p>
    <w:p>
      <w:pPr>
        <w:spacing w:line="360" w:lineRule="exact"/>
        <w:rPr>
          <w:rFonts w:ascii="微软雅黑" w:hAnsi="微软雅黑" w:eastAsia="微软雅黑"/>
          <w:b/>
          <w:sz w:val="28"/>
          <w:szCs w:val="28"/>
        </w:rPr>
      </w:pPr>
    </w:p>
    <w:tbl>
      <w:tblPr>
        <w:tblStyle w:val="14"/>
        <w:tblW w:w="10975" w:type="dxa"/>
        <w:jc w:val="center"/>
        <w:tblCellSpacing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7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tblCellSpacing w:w="0" w:type="dxa"/>
          <w:jc w:val="center"/>
        </w:trPr>
        <w:tc>
          <w:tcPr>
            <w:tcW w:w="1097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3"/>
                <w:szCs w:val="13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3"/>
                <w:szCs w:val="13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30"/>
                <w:szCs w:val="30"/>
              </w:rPr>
              <w:t>招标信息公告</w:t>
            </w:r>
          </w:p>
        </w:tc>
      </w:tr>
    </w:tbl>
    <w:p>
      <w:pPr>
        <w:widowControl/>
        <w:spacing w:line="360" w:lineRule="exact"/>
        <w:ind w:firstLine="480" w:firstLineChars="20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济南统一企业有限公司针对2020年度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 xml:space="preserve">生产劳务外包服务项目 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招标，公开征集符合如下要求的服务商伙伴：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1、项目概述：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同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时间：20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20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年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03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23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日至20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</w:t>
      </w:r>
      <w:r>
        <w:rPr>
          <w:rFonts w:hint="default" w:ascii="微软雅黑" w:hAnsi="微软雅黑" w:eastAsia="微软雅黑" w:cs="Arial"/>
          <w:color w:val="000000"/>
          <w:kern w:val="0"/>
          <w:sz w:val="24"/>
          <w:szCs w:val="24"/>
        </w:rPr>
        <w:t>1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年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03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22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日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项目地点：济南市济阳区济北开发区统一大街301号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项目范围：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食品生产：需求岗位包含生产线供箱操作、叠栈、供叉、供桶、拆箱、供风味包作业人员、混合压延技术员(倒面粉)等；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饮料生产：需求岗位包含人工加纸箱作业、倒胚作业、溶糖作业、人工转向、产品促销、倒椰子油辅助人员等</w:t>
      </w:r>
      <w:r>
        <w:rPr>
          <w:rFonts w:eastAsia="微软雅黑"/>
          <w:color w:val="111F2C"/>
          <w:szCs w:val="21"/>
        </w:rPr>
        <w:t>；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项目要求：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保证金缴纳：投标保证金2万元；履约保证金10万元，具体以招标说明书为准。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2、服务商资质要求：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A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、有效的营业执照，具备相应的劳务外包或劳务派遣类营业范围（劳务派遣需具备劳务派遣许可证）；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B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、注册资本：≥100万人民币，且可以开具增值税发票；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C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、公司成立时间在2年以上（含），且具备劳务外包营业范围2年以上（含）；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 xml:space="preserve"> </w:t>
      </w:r>
    </w:p>
    <w:p>
      <w:pPr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3、报名方式：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A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 xml:space="preserve">、联系人：孙女士、金女士 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B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、电话：18845788172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C、邮箱：</w:t>
      </w:r>
      <w:r>
        <w:rPr>
          <w:rStyle w:val="17"/>
          <w:rFonts w:hint="eastAsia" w:ascii="微软雅黑" w:hAnsi="微软雅黑" w:eastAsia="微软雅黑" w:cs="Arial"/>
          <w:kern w:val="0"/>
          <w:sz w:val="24"/>
          <w:szCs w:val="24"/>
        </w:rPr>
        <w:fldChar w:fldCharType="begin"/>
      </w:r>
      <w:r>
        <w:rPr>
          <w:rStyle w:val="17"/>
          <w:rFonts w:hint="eastAsia" w:ascii="微软雅黑" w:hAnsi="微软雅黑" w:eastAsia="微软雅黑" w:cs="Arial"/>
          <w:kern w:val="0"/>
          <w:sz w:val="24"/>
          <w:szCs w:val="24"/>
        </w:rPr>
        <w:instrText xml:space="preserve"> HYPERLINK "mailto:XXX@pec.com.cn、XXX@pec.com.cn" </w:instrText>
      </w:r>
      <w:r>
        <w:rPr>
          <w:rStyle w:val="17"/>
          <w:rFonts w:hint="eastAsia" w:ascii="微软雅黑" w:hAnsi="微软雅黑" w:eastAsia="微软雅黑" w:cs="Arial"/>
          <w:kern w:val="0"/>
          <w:sz w:val="24"/>
          <w:szCs w:val="24"/>
        </w:rPr>
        <w:fldChar w:fldCharType="separate"/>
      </w:r>
      <w:r>
        <w:rPr>
          <w:rStyle w:val="17"/>
          <w:rFonts w:hint="eastAsia" w:ascii="微软雅黑" w:hAnsi="微软雅黑" w:eastAsia="微软雅黑" w:cs="Arial"/>
          <w:kern w:val="0"/>
          <w:sz w:val="24"/>
          <w:szCs w:val="24"/>
        </w:rPr>
        <w:t>sunwei@pec.com.cn、jwyu@pec.com.cn</w:t>
      </w:r>
      <w:r>
        <w:rPr>
          <w:rStyle w:val="17"/>
          <w:rFonts w:hint="eastAsia" w:ascii="微软雅黑" w:hAnsi="微软雅黑" w:eastAsia="微软雅黑" w:cs="Arial"/>
          <w:kern w:val="0"/>
          <w:sz w:val="24"/>
          <w:szCs w:val="24"/>
        </w:rPr>
        <w:fldChar w:fldCharType="end"/>
      </w:r>
      <w:r>
        <w:rPr>
          <w:rStyle w:val="17"/>
          <w:rFonts w:hint="eastAsia" w:ascii="微软雅黑" w:hAnsi="微软雅黑" w:eastAsia="微软雅黑" w:cs="Arial"/>
          <w:kern w:val="0"/>
          <w:sz w:val="24"/>
          <w:szCs w:val="24"/>
        </w:rPr>
        <w:t>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报名文件请同时发送两邮箱）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D、报名时间：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2020年02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</w:rPr>
        <w:t>月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  <w:lang w:val="en-US" w:eastAsia="zh-CN"/>
        </w:rPr>
        <w:t>13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</w:rPr>
        <w:t>日08时至2020年02月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  <w:lang w:val="en-US" w:eastAsia="zh-CN"/>
        </w:rPr>
        <w:t>26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</w:rPr>
        <w:t>日17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时止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E、所有报名材料加盖公章，邮件至我司审核；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4、</w:t>
      </w:r>
      <w:r>
        <w:rPr>
          <w:rFonts w:hint="eastAsia" w:ascii="微软雅黑" w:hAnsi="微软雅黑" w:eastAsia="微软雅黑" w:cs="Arial"/>
          <w:b/>
          <w:color w:val="000000"/>
          <w:sz w:val="24"/>
          <w:szCs w:val="24"/>
        </w:rPr>
        <w:t>报名须提供的资料</w:t>
      </w:r>
      <w:r>
        <w:rPr>
          <w:rFonts w:hint="eastAsia" w:ascii="微软雅黑" w:hAnsi="微软雅黑" w:eastAsia="微软雅黑" w:cs="Arial"/>
          <w:color w:val="000000"/>
          <w:sz w:val="24"/>
          <w:szCs w:val="24"/>
        </w:rPr>
        <w:t>：报名资格文件的组成及顺序按照如下要求提供：</w:t>
      </w:r>
    </w:p>
    <w:p>
      <w:pPr>
        <w:pStyle w:val="10"/>
        <w:shd w:val="clear" w:color="auto" w:fill="FFFFFF"/>
        <w:tabs>
          <w:tab w:val="left" w:pos="284"/>
          <w:tab w:val="left" w:pos="8080"/>
          <w:tab w:val="left" w:pos="9781"/>
          <w:tab w:val="clear" w:pos="8244"/>
          <w:tab w:val="clear" w:pos="10076"/>
        </w:tabs>
        <w:snapToGrid w:val="0"/>
        <w:spacing w:line="400" w:lineRule="exact"/>
        <w:ind w:left="1134" w:leftChars="203" w:right="-294" w:rightChars="-140" w:hanging="708" w:hangingChars="295"/>
        <w:rPr>
          <w:rFonts w:ascii="微软雅黑" w:hAnsi="微软雅黑" w:eastAsia="微软雅黑" w:cs="Arial"/>
          <w:color w:val="000000"/>
        </w:rPr>
      </w:pPr>
      <w:r>
        <w:rPr>
          <w:rFonts w:ascii="微软雅黑" w:hAnsi="微软雅黑" w:eastAsia="微软雅黑" w:cs="Arial"/>
          <w:color w:val="000000"/>
        </w:rPr>
        <w:t>A</w:t>
      </w:r>
      <w:r>
        <w:rPr>
          <w:rFonts w:hint="eastAsia" w:ascii="微软雅黑" w:hAnsi="微软雅黑" w:eastAsia="微软雅黑" w:cs="Arial"/>
          <w:color w:val="000000"/>
        </w:rPr>
        <w:t>、《服务商报名表》原件;</w:t>
      </w:r>
    </w:p>
    <w:p>
      <w:pPr>
        <w:pStyle w:val="10"/>
        <w:shd w:val="clear" w:color="auto" w:fill="FFFFFF"/>
        <w:tabs>
          <w:tab w:val="left" w:pos="284"/>
          <w:tab w:val="left" w:pos="8080"/>
          <w:tab w:val="left" w:pos="9781"/>
          <w:tab w:val="clear" w:pos="8244"/>
          <w:tab w:val="clear" w:pos="10076"/>
        </w:tabs>
        <w:snapToGrid w:val="0"/>
        <w:spacing w:line="400" w:lineRule="exact"/>
        <w:ind w:left="1134" w:leftChars="203" w:right="-294" w:rightChars="-140" w:hanging="708" w:hangingChars="295"/>
        <w:rPr>
          <w:rFonts w:ascii="微软雅黑" w:hAnsi="微软雅黑" w:eastAsia="微软雅黑" w:cs="Arial"/>
          <w:color w:val="000000"/>
        </w:rPr>
      </w:pPr>
      <w:r>
        <w:rPr>
          <w:rFonts w:ascii="微软雅黑" w:hAnsi="微软雅黑" w:eastAsia="微软雅黑" w:cs="Arial"/>
          <w:color w:val="000000"/>
        </w:rPr>
        <w:t>B</w:t>
      </w:r>
      <w:r>
        <w:rPr>
          <w:rFonts w:hint="eastAsia" w:ascii="微软雅黑" w:hAnsi="微软雅黑" w:eastAsia="微软雅黑" w:cs="Arial"/>
          <w:color w:val="000000"/>
        </w:rPr>
        <w:t>、营业执照、税务登记证、组织机构代码证（或三证合一的营业执照）、开户许可证及其他专业资质证书的复印件；</w:t>
      </w:r>
    </w:p>
    <w:p>
      <w:pPr>
        <w:pStyle w:val="10"/>
        <w:shd w:val="clear" w:color="auto" w:fill="FFFFFF"/>
        <w:tabs>
          <w:tab w:val="left" w:pos="284"/>
          <w:tab w:val="left" w:pos="8080"/>
          <w:tab w:val="left" w:pos="9781"/>
          <w:tab w:val="clear" w:pos="8244"/>
          <w:tab w:val="clear" w:pos="10076"/>
        </w:tabs>
        <w:snapToGrid w:val="0"/>
        <w:spacing w:line="400" w:lineRule="exact"/>
        <w:ind w:left="1134" w:leftChars="203" w:right="-294" w:rightChars="-140" w:hanging="708" w:hangingChars="295"/>
        <w:rPr>
          <w:rFonts w:ascii="微软雅黑" w:hAnsi="微软雅黑" w:eastAsia="微软雅黑" w:cs="Arial"/>
          <w:color w:val="000000"/>
        </w:rPr>
      </w:pPr>
      <w:r>
        <w:rPr>
          <w:rFonts w:hint="eastAsia" w:ascii="微软雅黑" w:hAnsi="微软雅黑" w:eastAsia="微软雅黑" w:cs="Arial"/>
          <w:color w:val="000000"/>
        </w:rPr>
        <w:t>C、如项目联络人为法人，请附</w:t>
      </w:r>
      <w:r>
        <w:rPr>
          <w:rFonts w:hint="eastAsia" w:ascii="微软雅黑" w:hAnsi="微软雅黑" w:eastAsia="微软雅黑" w:cs="Arial"/>
          <w:b/>
          <w:color w:val="000000"/>
        </w:rPr>
        <w:t>法人身份证复印件</w:t>
      </w:r>
      <w:r>
        <w:rPr>
          <w:rFonts w:hint="eastAsia" w:ascii="微软雅黑" w:hAnsi="微软雅黑" w:eastAsia="微软雅黑" w:cs="Arial"/>
          <w:color w:val="000000"/>
        </w:rPr>
        <w:t>；如项目联络人为其他授权人，请附</w:t>
      </w:r>
      <w:r>
        <w:rPr>
          <w:rFonts w:hint="eastAsia" w:ascii="微软雅黑" w:hAnsi="微软雅黑" w:eastAsia="微软雅黑" w:cs="Arial"/>
          <w:b/>
          <w:color w:val="000000"/>
        </w:rPr>
        <w:t>《授权委托书》原件</w:t>
      </w:r>
      <w:r>
        <w:rPr>
          <w:rFonts w:hint="eastAsia" w:ascii="微软雅黑" w:hAnsi="微软雅黑" w:eastAsia="微软雅黑" w:cs="Arial"/>
          <w:color w:val="000000"/>
        </w:rPr>
        <w:t>、</w:t>
      </w:r>
      <w:r>
        <w:rPr>
          <w:rFonts w:hint="eastAsia" w:ascii="微软雅黑" w:hAnsi="微软雅黑" w:eastAsia="微软雅黑" w:cs="Arial"/>
          <w:b/>
          <w:color w:val="000000"/>
        </w:rPr>
        <w:t>法人及被授权人身份证复印件、被授权人与投标公司的劳动合同复印件</w:t>
      </w:r>
      <w:r>
        <w:rPr>
          <w:rFonts w:hint="eastAsia" w:ascii="微软雅黑" w:hAnsi="微软雅黑" w:eastAsia="微软雅黑" w:cs="Arial"/>
          <w:color w:val="000000"/>
        </w:rPr>
        <w:t>。</w:t>
      </w:r>
    </w:p>
    <w:p>
      <w:pPr>
        <w:pStyle w:val="10"/>
        <w:shd w:val="clear" w:color="auto" w:fill="FFFFFF"/>
        <w:tabs>
          <w:tab w:val="left" w:pos="284"/>
          <w:tab w:val="left" w:pos="8080"/>
          <w:tab w:val="left" w:pos="9781"/>
          <w:tab w:val="clear" w:pos="8244"/>
          <w:tab w:val="clear" w:pos="10076"/>
        </w:tabs>
        <w:snapToGrid w:val="0"/>
        <w:spacing w:line="400" w:lineRule="exact"/>
        <w:ind w:left="1134" w:leftChars="203" w:right="-294" w:rightChars="-140" w:hanging="708" w:hangingChars="295"/>
        <w:rPr>
          <w:rFonts w:ascii="微软雅黑" w:hAnsi="微软雅黑" w:eastAsia="微软雅黑" w:cs="Arial"/>
          <w:color w:val="000000"/>
        </w:rPr>
      </w:pPr>
      <w:r>
        <w:rPr>
          <w:rFonts w:hint="eastAsia" w:ascii="微软雅黑" w:hAnsi="微软雅黑" w:eastAsia="微软雅黑" w:cs="Arial"/>
          <w:color w:val="000000"/>
        </w:rPr>
        <w:t>D、若注册地址与办公地址不一致，需提供</w:t>
      </w:r>
      <w:r>
        <w:rPr>
          <w:rFonts w:hint="eastAsia" w:ascii="微软雅黑" w:hAnsi="微软雅黑" w:eastAsia="微软雅黑" w:cs="Arial"/>
          <w:b/>
          <w:color w:val="000000"/>
        </w:rPr>
        <w:t>办公地点之产权资料</w:t>
      </w:r>
      <w:r>
        <w:rPr>
          <w:rFonts w:hint="eastAsia" w:ascii="微软雅黑" w:hAnsi="微软雅黑" w:eastAsia="微软雅黑" w:cs="Arial"/>
          <w:color w:val="000000"/>
        </w:rPr>
        <w:t>（房产证或租赁合同）；</w:t>
      </w:r>
    </w:p>
    <w:p>
      <w:pPr>
        <w:pStyle w:val="10"/>
        <w:shd w:val="clear" w:color="auto" w:fill="FFFFFF"/>
        <w:tabs>
          <w:tab w:val="left" w:pos="284"/>
          <w:tab w:val="left" w:pos="8080"/>
          <w:tab w:val="left" w:pos="9781"/>
          <w:tab w:val="clear" w:pos="8244"/>
          <w:tab w:val="clear" w:pos="10076"/>
        </w:tabs>
        <w:snapToGrid w:val="0"/>
        <w:spacing w:line="400" w:lineRule="exact"/>
        <w:ind w:left="1134" w:leftChars="203" w:right="-294" w:rightChars="-140" w:hanging="708" w:hangingChars="295"/>
        <w:rPr>
          <w:rFonts w:ascii="微软雅黑" w:hAnsi="微软雅黑" w:eastAsia="微软雅黑" w:cs="Arial"/>
          <w:color w:val="000000"/>
        </w:rPr>
      </w:pPr>
      <w:r>
        <w:rPr>
          <w:rFonts w:hint="eastAsia" w:ascii="微软雅黑" w:hAnsi="微软雅黑" w:eastAsia="微软雅黑" w:cs="Arial"/>
          <w:color w:val="000000"/>
        </w:rPr>
        <w:t>备注：以上各类证照、材料均需加盖公章（鲜章）。若投标公司所提供资料有虚假情况，一律列入统一企业集团黑名单中。</w:t>
      </w:r>
    </w:p>
    <w:p>
      <w:pPr>
        <w:widowControl/>
        <w:shd w:val="clear" w:color="auto" w:fill="FFFFFF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有意向之服务商，可至</w:t>
      </w:r>
      <w:r>
        <w:fldChar w:fldCharType="begin"/>
      </w:r>
      <w:r>
        <w:instrText xml:space="preserve"> HYPERLINK "http://www.uni-president.com.cn/zhaobiaogonggao.asp" </w:instrText>
      </w:r>
      <w:r>
        <w:fldChar w:fldCharType="separate"/>
      </w:r>
      <w:r>
        <w:rPr>
          <w:rFonts w:ascii="微软雅黑" w:hAnsi="微软雅黑" w:eastAsia="微软雅黑"/>
          <w:b/>
          <w:color w:val="000000"/>
          <w:sz w:val="24"/>
          <w:szCs w:val="24"/>
        </w:rPr>
        <w:t>www.uni-president.com.cn/zhaobiaogonggao.asp</w:t>
      </w:r>
      <w:r>
        <w:rPr>
          <w:rFonts w:ascii="微软雅黑" w:hAnsi="微软雅黑" w:eastAsia="微软雅黑"/>
          <w:b/>
          <w:color w:val="000000"/>
          <w:sz w:val="24"/>
          <w:szCs w:val="24"/>
        </w:rPr>
        <w:fldChar w:fldCharType="end"/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获取报名资料。</w:t>
      </w:r>
    </w:p>
    <w:p>
      <w:pPr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5、反腐直通车：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A、为拓宽服务商沟通、监督的渠道，及时制止、查处违纪违法行为，本公司内审部特设置反贪腐直通车，欢迎监督，如实举报。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B、内审投诉（反贪腐直通车）：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邮箱（fanfu@pec.com.cn）、电话 （18221429653）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  <w:sectPr>
          <w:footerReference r:id="rId5" w:type="first"/>
          <w:headerReference r:id="rId3" w:type="default"/>
          <w:footerReference r:id="rId4" w:type="default"/>
          <w:pgSz w:w="11906" w:h="16838"/>
          <w:pgMar w:top="720" w:right="1133" w:bottom="720" w:left="720" w:header="624" w:footer="675" w:gutter="0"/>
          <w:cols w:space="425" w:num="1"/>
          <w:docGrid w:type="lines" w:linePitch="418" w:charSpace="0"/>
        </w:sectPr>
      </w:pPr>
    </w:p>
    <w:p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hint="eastAsia" w:ascii="宋体" w:hAnsi="宋体"/>
          <w:b/>
          <w:bCs/>
          <w:sz w:val="32"/>
          <w:szCs w:val="24"/>
        </w:rPr>
        <w:t xml:space="preserve">服务商  报名表 </w:t>
      </w:r>
    </w:p>
    <w:p>
      <w:pPr>
        <w:wordWrap w:val="0"/>
        <w:jc w:val="right"/>
        <w:rPr>
          <w:b/>
          <w:color w:val="000000" w:themeColor="text1"/>
          <w:sz w:val="28"/>
          <w:szCs w:val="28"/>
          <w:u w:val="single"/>
        </w:rPr>
      </w:pPr>
      <w:r>
        <w:rPr>
          <w:rFonts w:hint="eastAsia" w:ascii="宋体" w:hAnsi="宋体"/>
          <w:bCs/>
          <w:sz w:val="24"/>
          <w:szCs w:val="24"/>
        </w:rPr>
        <w:t xml:space="preserve">                         </w:t>
      </w:r>
      <w:r>
        <w:rPr>
          <w:rFonts w:hint="eastAsia" w:ascii="宋体" w:hAnsi="宋体"/>
          <w:bCs/>
          <w:sz w:val="20"/>
          <w:szCs w:val="24"/>
        </w:rPr>
        <w:t>引进项目：</w:t>
      </w:r>
      <w:r>
        <w:rPr>
          <w:rFonts w:hint="eastAsia" w:ascii="宋体" w:hAnsi="宋体"/>
          <w:bCs/>
          <w:color w:val="000000" w:themeColor="text1"/>
          <w:sz w:val="20"/>
          <w:szCs w:val="24"/>
          <w:u w:val="single"/>
        </w:rPr>
        <w:t xml:space="preserve"> 济南统一企业有限公司2020年度生产劳务外包服务项目</w:t>
      </w:r>
      <w:r>
        <w:rPr>
          <w:rFonts w:hint="eastAsia" w:ascii="宋体" w:hAnsi="宋体"/>
          <w:b/>
          <w:bCs/>
          <w:color w:val="000000" w:themeColor="text1"/>
          <w:sz w:val="20"/>
          <w:szCs w:val="24"/>
          <w:u w:val="single"/>
        </w:rPr>
        <w:t xml:space="preserve">  </w:t>
      </w:r>
    </w:p>
    <w:tbl>
      <w:tblPr>
        <w:tblStyle w:val="14"/>
        <w:tblW w:w="1059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559"/>
        <w:gridCol w:w="3118"/>
        <w:gridCol w:w="567"/>
        <w:gridCol w:w="426"/>
        <w:gridCol w:w="1559"/>
        <w:gridCol w:w="142"/>
        <w:gridCol w:w="992"/>
        <w:gridCol w:w="16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62" w:hRule="atLeast"/>
        </w:trPr>
        <w:tc>
          <w:tcPr>
            <w:tcW w:w="7905" w:type="dxa"/>
            <w:gridSpan w:val="7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一</w:t>
            </w:r>
            <w:r>
              <w:rPr>
                <w:rFonts w:hint="eastAsia"/>
                <w:b/>
                <w:bCs/>
                <w:sz w:val="18"/>
                <w:szCs w:val="18"/>
              </w:rPr>
              <w:t>、</w:t>
            </w:r>
            <w:r>
              <w:rPr>
                <w:b/>
                <w:bCs/>
                <w:sz w:val="18"/>
                <w:szCs w:val="18"/>
              </w:rPr>
              <w:t>服务商信息</w:t>
            </w:r>
            <w:r>
              <w:rPr>
                <w:rFonts w:hint="eastAsia"/>
                <w:b/>
                <w:bCs/>
                <w:sz w:val="18"/>
                <w:szCs w:val="18"/>
              </w:rPr>
              <w:t>（服务商填写）</w:t>
            </w:r>
          </w:p>
        </w:tc>
        <w:tc>
          <w:tcPr>
            <w:tcW w:w="2686" w:type="dxa"/>
            <w:gridSpan w:val="2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报名材料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5812" w:type="dxa"/>
            <w:gridSpan w:val="5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86" w:type="dxa"/>
            <w:gridSpan w:val="2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营业执照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开户许可证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（依我司项目要求提供）之原件扫描件或复印件加盖公章的扫描件。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5812" w:type="dxa"/>
            <w:gridSpan w:val="5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86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5812" w:type="dxa"/>
            <w:gridSpan w:val="5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86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法人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*</w:t>
            </w:r>
            <w:r>
              <w:rPr>
                <w:b/>
                <w:bCs/>
                <w:sz w:val="18"/>
                <w:szCs w:val="18"/>
              </w:rPr>
              <w:t>服务商盖章</w:t>
            </w:r>
          </w:p>
        </w:tc>
        <w:tc>
          <w:tcPr>
            <w:tcW w:w="2686" w:type="dxa"/>
            <w:gridSpan w:val="2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1.</w:t>
            </w:r>
            <w:r>
              <w:rPr>
                <w:bCs/>
                <w:sz w:val="18"/>
                <w:szCs w:val="18"/>
              </w:rPr>
              <w:t>法人与联络人</w:t>
            </w:r>
            <w:r>
              <w:rPr>
                <w:b/>
                <w:bCs/>
                <w:sz w:val="18"/>
                <w:szCs w:val="18"/>
              </w:rPr>
              <w:t>为同一人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需提供法人身份证复印件加盖公章的扫描件</w:t>
            </w:r>
            <w:r>
              <w:rPr>
                <w:rFonts w:hint="eastAsia"/>
                <w:bCs/>
                <w:sz w:val="18"/>
                <w:szCs w:val="18"/>
              </w:rPr>
              <w:t>；</w:t>
            </w:r>
          </w:p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2.</w:t>
            </w:r>
            <w:r>
              <w:rPr>
                <w:bCs/>
                <w:sz w:val="18"/>
                <w:szCs w:val="18"/>
              </w:rPr>
              <w:t>法人与联络人</w:t>
            </w:r>
            <w:r>
              <w:rPr>
                <w:b/>
                <w:bCs/>
                <w:sz w:val="18"/>
                <w:szCs w:val="18"/>
              </w:rPr>
              <w:t>非同一人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需提供法人身份证复印件加盖公章的扫描件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联络人身份证复印件加盖公章的扫描件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联络人劳动合同复印件加盖公章的扫描件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授权委托书原件加盖公章的扫描件</w:t>
            </w:r>
            <w:r>
              <w:rPr>
                <w:rFonts w:hint="eastAsia"/>
                <w:bCs/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/受托人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86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86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86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86" w:type="dxa"/>
            <w:gridSpan w:val="2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注册地址与办公地址</w:t>
            </w:r>
            <w:r>
              <w:rPr>
                <w:b/>
                <w:bCs/>
                <w:sz w:val="18"/>
                <w:szCs w:val="18"/>
              </w:rPr>
              <w:t>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或租赁合同等原件扫描件或复印件加盖公章的扫描件</w:t>
            </w:r>
            <w:r>
              <w:rPr>
                <w:rFonts w:hint="eastAsia"/>
                <w:bCs/>
                <w:sz w:val="18"/>
                <w:szCs w:val="18"/>
              </w:rPr>
              <w:t>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86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591" w:type="dxa"/>
            <w:gridSpan w:val="9"/>
            <w:tcBorders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二、审核情况（统一公司填写）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211" w:type="dxa"/>
            <w:gridSpan w:val="3"/>
            <w:vMerge w:val="restart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报名材料完整性</w:t>
            </w:r>
          </w:p>
        </w:tc>
        <w:tc>
          <w:tcPr>
            <w:tcW w:w="5380" w:type="dxa"/>
            <w:gridSpan w:val="6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211" w:type="dxa"/>
            <w:gridSpan w:val="3"/>
            <w:vMerge w:val="continue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审核项目</w:t>
            </w:r>
          </w:p>
        </w:tc>
        <w:tc>
          <w:tcPr>
            <w:tcW w:w="2693" w:type="dxa"/>
            <w:gridSpan w:val="3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是否符合公告要求</w:t>
            </w:r>
          </w:p>
        </w:tc>
        <w:tc>
          <w:tcPr>
            <w:tcW w:w="1694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网络复核真实性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93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营业执照复印件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    □未提供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营业范围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  □不符合  □无要求</w:t>
            </w:r>
          </w:p>
        </w:tc>
        <w:tc>
          <w:tcPr>
            <w:tcW w:w="1694" w:type="dxa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  □不真实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93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开户许可证复印件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    □未提供</w:t>
            </w:r>
          </w:p>
        </w:tc>
        <w:tc>
          <w:tcPr>
            <w:tcW w:w="993" w:type="dxa"/>
            <w:gridSpan w:val="2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93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/证明文件</w:t>
            </w:r>
            <w:r>
              <w:rPr>
                <w:bCs/>
                <w:sz w:val="18"/>
                <w:szCs w:val="18"/>
              </w:rPr>
              <w:t>复印件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    □未提供   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注册资本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  □不符合  □无要求</w:t>
            </w:r>
          </w:p>
        </w:tc>
        <w:tc>
          <w:tcPr>
            <w:tcW w:w="1694" w:type="dxa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  □不真实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93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法人身份证复印件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    □未提供</w:t>
            </w:r>
          </w:p>
        </w:tc>
        <w:tc>
          <w:tcPr>
            <w:tcW w:w="993" w:type="dxa"/>
            <w:gridSpan w:val="2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93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受托人身份证复印件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    □未提供   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</w:t>
            </w:r>
            <w:r>
              <w:rPr>
                <w:rFonts w:hint="eastAsia"/>
                <w:bCs/>
                <w:sz w:val="18"/>
                <w:szCs w:val="18"/>
              </w:rPr>
              <w:t>证书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  □不符合  □无要求</w:t>
            </w:r>
          </w:p>
        </w:tc>
        <w:tc>
          <w:tcPr>
            <w:tcW w:w="1694" w:type="dxa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  □不真实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93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受托人劳动合同复印件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    □未提供   □无要求</w:t>
            </w:r>
          </w:p>
        </w:tc>
        <w:tc>
          <w:tcPr>
            <w:tcW w:w="993" w:type="dxa"/>
            <w:gridSpan w:val="2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93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授权委托书原件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    □未提供   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执业时间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  □不符合  □无要求</w:t>
            </w:r>
          </w:p>
        </w:tc>
        <w:tc>
          <w:tcPr>
            <w:tcW w:w="1694" w:type="dxa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  □不真实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93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办公地点产权证明资料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    □未提供   □无要求</w:t>
            </w:r>
          </w:p>
        </w:tc>
        <w:tc>
          <w:tcPr>
            <w:tcW w:w="993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093" w:type="dxa"/>
            <w:gridSpan w:val="2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是否竞品控股、参股、转投资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□是       □否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是否违反公司阳光条款</w:t>
            </w:r>
          </w:p>
        </w:tc>
        <w:tc>
          <w:tcPr>
            <w:tcW w:w="2828" w:type="dxa"/>
            <w:gridSpan w:val="3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□是      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2093" w:type="dxa"/>
            <w:gridSpan w:val="2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是否发生重大安全事故、重大质量事故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□是       □否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是否不合作服务商清单内服务商或股权关联企业</w:t>
            </w:r>
          </w:p>
        </w:tc>
        <w:tc>
          <w:tcPr>
            <w:tcW w:w="2828" w:type="dxa"/>
            <w:gridSpan w:val="3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□是      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2093" w:type="dxa"/>
            <w:gridSpan w:val="2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审核结果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□合格       □不合格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审核人员</w:t>
            </w:r>
          </w:p>
        </w:tc>
        <w:tc>
          <w:tcPr>
            <w:tcW w:w="4387" w:type="dxa"/>
            <w:gridSpan w:val="4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2093" w:type="dxa"/>
            <w:gridSpan w:val="2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不合格说明</w:t>
            </w:r>
          </w:p>
        </w:tc>
        <w:tc>
          <w:tcPr>
            <w:tcW w:w="8498" w:type="dxa"/>
            <w:gridSpan w:val="7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>
      <w:pPr>
        <w:jc w:val="left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备注：以上信息，除统一公司填写栏外，需填写完整， * 项目为必填项。</w:t>
      </w:r>
    </w:p>
    <w:p>
      <w:pPr>
        <w:jc w:val="center"/>
        <w:rPr>
          <w:bCs/>
          <w:sz w:val="18"/>
          <w:szCs w:val="18"/>
        </w:rPr>
      </w:pPr>
      <w:r>
        <w:rPr>
          <w:rFonts w:hint="eastAsia"/>
          <w:sz w:val="36"/>
          <w:szCs w:val="36"/>
        </w:rPr>
        <w:t>授权委托书</w:t>
      </w:r>
    </w:p>
    <w:p>
      <w:pPr>
        <w:rPr>
          <w:sz w:val="28"/>
        </w:rPr>
      </w:pPr>
      <w:r>
        <w:rPr>
          <w:rFonts w:hint="eastAsia"/>
          <w:sz w:val="28"/>
        </w:rPr>
        <w:t>授权公司：</w:t>
      </w:r>
    </w:p>
    <w:p>
      <w:pPr>
        <w:rPr>
          <w:sz w:val="28"/>
        </w:rPr>
      </w:pPr>
      <w:r>
        <w:rPr>
          <w:rFonts w:hint="eastAsia"/>
          <w:sz w:val="28"/>
        </w:rPr>
        <w:t xml:space="preserve">法定代表人：                 单位地址： </w:t>
      </w:r>
    </w:p>
    <w:p>
      <w:pPr>
        <w:rPr>
          <w:sz w:val="28"/>
        </w:rPr>
      </w:pPr>
      <w:r>
        <w:rPr>
          <w:rFonts w:hint="eastAsia"/>
          <w:sz w:val="28"/>
        </w:rPr>
        <w:t xml:space="preserve">受托人：                     身份证号码：      </w:t>
      </w:r>
    </w:p>
    <w:p>
      <w:pPr>
        <w:rPr>
          <w:sz w:val="28"/>
        </w:rPr>
      </w:pPr>
      <w:r>
        <w:rPr>
          <w:rFonts w:hint="eastAsia"/>
          <w:sz w:val="28"/>
        </w:rPr>
        <w:t xml:space="preserve">住址：                       单位及职务： 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>
      <w:pPr>
        <w:tabs>
          <w:tab w:val="left" w:pos="284"/>
        </w:tabs>
        <w:autoSpaceDE w:val="0"/>
        <w:autoSpaceDN w:val="0"/>
        <w:adjustRightInd w:val="0"/>
        <w:jc w:val="left"/>
        <w:rPr>
          <w:rFonts w:ascii="宋体" w:cs="宋体"/>
          <w:b/>
          <w:bCs/>
          <w:color w:val="000000"/>
          <w:kern w:val="0"/>
          <w:sz w:val="24"/>
          <w:szCs w:val="24"/>
        </w:rPr>
      </w:pPr>
      <w:r>
        <w:rPr>
          <w:rFonts w:hint="eastAsia"/>
          <w:sz w:val="28"/>
        </w:rPr>
        <w:t>授权受托人代为参加</w:t>
      </w:r>
      <w:r>
        <w:rPr>
          <w:rFonts w:hint="eastAsia"/>
          <w:sz w:val="28"/>
          <w:u w:val="single"/>
        </w:rPr>
        <w:t xml:space="preserve">   </w:t>
      </w:r>
      <w:r>
        <w:rPr>
          <w:rFonts w:hint="eastAsia"/>
          <w:sz w:val="28"/>
          <w:szCs w:val="22"/>
          <w:u w:val="single"/>
        </w:rPr>
        <w:t>济南统一企业有限公司2020年度生产劳务外包服务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</w:rPr>
        <w:t>项目投标活动。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>
        <w:rPr>
          <w:rFonts w:hint="eastAsia"/>
          <w:b/>
          <w:bCs/>
          <w:sz w:val="28"/>
          <w:lang w:val="en-US" w:eastAsia="zh-CN"/>
        </w:rPr>
        <w:t>济南</w:t>
      </w:r>
      <w:r>
        <w:rPr>
          <w:rFonts w:hint="eastAsia"/>
          <w:b/>
          <w:bCs/>
          <w:sz w:val="28"/>
        </w:rPr>
        <w:t>统</w:t>
      </w:r>
      <w:r>
        <w:rPr>
          <w:rFonts w:hint="eastAsia"/>
          <w:b/>
          <w:sz w:val="28"/>
        </w:rPr>
        <w:t>一企业有限公司</w:t>
      </w:r>
      <w:r>
        <w:rPr>
          <w:rFonts w:hint="eastAsia"/>
          <w:sz w:val="28"/>
        </w:rPr>
        <w:t>项目招标活动结束时止，如中标至与招标人签订项目合同执行完毕为止。</w:t>
      </w:r>
    </w:p>
    <w:p>
      <w:pPr>
        <w:ind w:firstLine="5040" w:firstLineChars="1800"/>
        <w:rPr>
          <w:sz w:val="28"/>
        </w:rPr>
      </w:pPr>
    </w:p>
    <w:p>
      <w:pPr>
        <w:ind w:firstLine="5040" w:firstLineChars="1800"/>
        <w:rPr>
          <w:sz w:val="28"/>
        </w:rPr>
      </w:pPr>
    </w:p>
    <w:p>
      <w:pPr>
        <w:ind w:firstLine="5040" w:firstLineChars="1800"/>
        <w:rPr>
          <w:sz w:val="28"/>
        </w:rPr>
      </w:pPr>
    </w:p>
    <w:p>
      <w:pPr>
        <w:ind w:firstLine="5040" w:firstLineChars="1800"/>
        <w:rPr>
          <w:sz w:val="28"/>
        </w:rPr>
      </w:pPr>
      <w:r>
        <w:rPr>
          <w:rFonts w:hint="eastAsia"/>
          <w:sz w:val="28"/>
        </w:rPr>
        <w:t>授权公司(盖公章)：</w:t>
      </w:r>
    </w:p>
    <w:p>
      <w:pPr>
        <w:ind w:firstLine="570"/>
        <w:jc w:val="center"/>
        <w:rPr>
          <w:sz w:val="28"/>
        </w:rPr>
      </w:pPr>
      <w:r>
        <w:rPr>
          <w:rFonts w:hint="eastAsia"/>
          <w:sz w:val="28"/>
        </w:rPr>
        <w:t xml:space="preserve">            法定代表人（签字）：</w:t>
      </w:r>
    </w:p>
    <w:p>
      <w:pPr>
        <w:ind w:firstLine="570"/>
        <w:jc w:val="center"/>
        <w:rPr>
          <w:sz w:val="28"/>
        </w:rPr>
      </w:pPr>
      <w:r>
        <w:rPr>
          <w:rFonts w:hint="eastAsia"/>
          <w:sz w:val="28"/>
        </w:rPr>
        <w:t xml:space="preserve">                        签署日期：       年    月    日</w:t>
      </w:r>
    </w:p>
    <w:p>
      <w:pPr>
        <w:autoSpaceDE w:val="0"/>
        <w:autoSpaceDN w:val="0"/>
        <w:adjustRightInd w:val="0"/>
        <w:spacing w:line="440" w:lineRule="exact"/>
        <w:jc w:val="left"/>
        <w:rPr>
          <w:kern w:val="0"/>
        </w:rPr>
      </w:pPr>
    </w:p>
    <w:p>
      <w:pPr>
        <w:autoSpaceDE w:val="0"/>
        <w:autoSpaceDN w:val="0"/>
        <w:ind w:left="-1" w:firstLine="480" w:firstLineChars="200"/>
        <w:jc w:val="left"/>
        <w:rPr>
          <w:rFonts w:ascii="微软雅黑" w:hAnsi="微软雅黑" w:eastAsia="微软雅黑"/>
          <w:sz w:val="24"/>
          <w:szCs w:val="24"/>
        </w:rPr>
      </w:pPr>
    </w:p>
    <w:sectPr>
      <w:headerReference r:id="rId6" w:type="default"/>
      <w:footerReference r:id="rId7" w:type="default"/>
      <w:pgSz w:w="11906" w:h="16838"/>
      <w:pgMar w:top="720" w:right="720" w:bottom="720" w:left="720" w:header="624" w:footer="675" w:gutter="0"/>
      <w:cols w:space="425" w:num="1"/>
      <w:docGrid w:type="lines" w:linePitch="4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single" w:color="auto" w:sz="6" w:space="0"/>
      </w:pBdr>
      <w:tabs>
        <w:tab w:val="center" w:pos="4725"/>
        <w:tab w:val="clear" w:pos="4153"/>
        <w:tab w:val="clear" w:pos="8306"/>
      </w:tabs>
      <w:ind w:left="-181" w:right="-193" w:firstLine="1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tabs>
        <w:tab w:val="right" w:pos="5145"/>
        <w:tab w:val="clear" w:pos="4153"/>
        <w:tab w:val="clear" w:pos="8306"/>
      </w:tabs>
      <w:ind w:hanging="2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single" w:color="auto" w:sz="6" w:space="1"/>
      </w:pBdr>
      <w:tabs>
        <w:tab w:val="center" w:pos="4725"/>
        <w:tab w:val="clear" w:pos="4153"/>
        <w:tab w:val="clear" w:pos="8306"/>
      </w:tabs>
      <w:ind w:left="-181" w:right="-193" w:firstLine="17"/>
    </w:pPr>
    <w:r>
      <w:rPr>
        <w:rFonts w:hint="eastAsia" w:ascii="宋体"/>
        <w:sz w:val="20"/>
      </w:rPr>
      <w:tab/>
    </w:r>
    <w:r>
      <w:rPr>
        <w:rFonts w:hint="eastAsia"/>
        <w:sz w:val="20"/>
      </w:rPr>
      <w:t>（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 xml:space="preserve"> /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sz w:val="20"/>
      </w:rPr>
      <w:t>4</w:t>
    </w:r>
    <w:r>
      <w:rPr>
        <w:sz w:val="20"/>
      </w:rPr>
      <w:fldChar w:fldCharType="end"/>
    </w:r>
    <w:r>
      <w:rPr>
        <w:sz w:val="20"/>
      </w:rPr>
      <w:t>）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single" w:color="auto" w:sz="6" w:space="0"/>
      </w:pBdr>
      <w:ind w:left="7740" w:hanging="7740" w:hangingChars="4300"/>
      <w:jc w:val="both"/>
      <w:rPr>
        <w:rFonts w:hint="eastAsia" w:eastAsia="宋体"/>
        <w:lang w:val="en-US" w:eastAsia="zh-CN"/>
      </w:rPr>
    </w:pPr>
    <w:r>
      <w:rPr>
        <w:rFonts w:hint="eastAsia"/>
      </w:rPr>
      <w:t xml:space="preserve">  </w:t>
    </w:r>
    <w:r>
      <w:drawing>
        <wp:inline distT="0" distB="0" distL="0" distR="0">
          <wp:extent cx="2628900" cy="542925"/>
          <wp:effectExtent l="0" t="0" r="7620" b="5715"/>
          <wp:docPr id="3" name="图片 3" descr="中投门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中投门牌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289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</w:t>
    </w:r>
    <w:r>
      <w:rPr>
        <w:rFonts w:hint="eastAsia"/>
        <w:lang w:val="en-US" w:eastAsia="zh-CN"/>
      </w:rPr>
      <w:t xml:space="preserve">      </w:t>
    </w:r>
    <w:r>
      <w:rPr>
        <w:rFonts w:hint="eastAsia"/>
        <w:sz w:val="28"/>
      </w:rPr>
      <w:t>编号：20200</w:t>
    </w:r>
    <w:r>
      <w:rPr>
        <w:rFonts w:hint="eastAsia"/>
        <w:sz w:val="28"/>
        <w:lang w:val="en-US" w:eastAsia="zh-CN"/>
      </w:rPr>
      <w:t>2</w:t>
    </w:r>
    <w:r>
      <w:rPr>
        <w:rFonts w:hint="eastAsia"/>
        <w:sz w:val="28"/>
      </w:rPr>
      <w:t>000</w:t>
    </w:r>
    <w:r>
      <w:rPr>
        <w:rFonts w:hint="eastAsia"/>
        <w:sz w:val="28"/>
        <w:lang w:val="en-US" w:eastAsia="zh-CN"/>
      </w:rPr>
      <w:t>1</w:t>
    </w:r>
  </w:p>
  <w:p>
    <w:pPr>
      <w:pStyle w:val="9"/>
      <w:pBdr>
        <w:bottom w:val="single" w:color="auto" w:sz="6" w:space="0"/>
      </w:pBdr>
      <w:ind w:left="7740" w:hanging="7740" w:hangingChars="4300"/>
      <w:jc w:val="both"/>
      <w:rPr>
        <w:rFonts w:hint="eastAsia" w:eastAsia="宋体"/>
        <w:lang w:val="en-US" w:eastAsia="zh-CN"/>
      </w:rPr>
    </w:pPr>
    <w:r>
      <w:rPr>
        <w:rFonts w:hint="eastAsia"/>
      </w:rPr>
      <w:t xml:space="preserve">              </w:t>
    </w:r>
    <w:r>
      <w:rPr>
        <w:rFonts w:hint="eastAsia"/>
        <w:sz w:val="10"/>
      </w:rPr>
      <w:t xml:space="preserve">                                                                    </w:t>
    </w:r>
  </w:p>
  <w:p>
    <w:pPr>
      <w:pStyle w:val="9"/>
      <w:pBdr>
        <w:bottom w:val="none" w:color="auto" w:sz="0" w:space="0"/>
      </w:pBdr>
      <w:jc w:val="both"/>
      <w:rPr>
        <w:sz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jc w:val="both"/>
      <w:rPr>
        <w:sz w:val="10"/>
      </w:rPr>
    </w:pPr>
    <w:r>
      <w:drawing>
        <wp:inline distT="0" distB="0" distL="0" distR="0">
          <wp:extent cx="2628900" cy="542925"/>
          <wp:effectExtent l="19050" t="0" r="0" b="0"/>
          <wp:docPr id="2" name="图片 2" descr="中投门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中投门牌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289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attachedTemplate r:id="rId1"/>
  <w:documentProtection w:enforcement="0"/>
  <w:defaultTabStop w:val="425"/>
  <w:autoHyphenation/>
  <w:drawingGridHorizontalSpacing w:val="105"/>
  <w:drawingGridVerticalSpacing w:val="20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D742D"/>
    <w:rsid w:val="00002669"/>
    <w:rsid w:val="00002796"/>
    <w:rsid w:val="00004843"/>
    <w:rsid w:val="00006AB0"/>
    <w:rsid w:val="0000772A"/>
    <w:rsid w:val="00010458"/>
    <w:rsid w:val="000122B4"/>
    <w:rsid w:val="000209C0"/>
    <w:rsid w:val="00021910"/>
    <w:rsid w:val="00030AA8"/>
    <w:rsid w:val="00030B76"/>
    <w:rsid w:val="00033555"/>
    <w:rsid w:val="00033E9D"/>
    <w:rsid w:val="00033FB1"/>
    <w:rsid w:val="0004354F"/>
    <w:rsid w:val="00052B72"/>
    <w:rsid w:val="00055CB1"/>
    <w:rsid w:val="000576C9"/>
    <w:rsid w:val="0005777D"/>
    <w:rsid w:val="00057D40"/>
    <w:rsid w:val="00060B70"/>
    <w:rsid w:val="0006113A"/>
    <w:rsid w:val="00061EE1"/>
    <w:rsid w:val="000629E9"/>
    <w:rsid w:val="00063835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92527"/>
    <w:rsid w:val="00093491"/>
    <w:rsid w:val="0009461D"/>
    <w:rsid w:val="000957E7"/>
    <w:rsid w:val="000A0EC3"/>
    <w:rsid w:val="000A6FD5"/>
    <w:rsid w:val="000A7057"/>
    <w:rsid w:val="000B00DC"/>
    <w:rsid w:val="000B5B60"/>
    <w:rsid w:val="000B7787"/>
    <w:rsid w:val="000B7818"/>
    <w:rsid w:val="000B7834"/>
    <w:rsid w:val="000C1552"/>
    <w:rsid w:val="000C1BF3"/>
    <w:rsid w:val="000C2AF4"/>
    <w:rsid w:val="000C3EF6"/>
    <w:rsid w:val="000D09A6"/>
    <w:rsid w:val="000D10F6"/>
    <w:rsid w:val="000D3CF1"/>
    <w:rsid w:val="000D5D88"/>
    <w:rsid w:val="000D74DD"/>
    <w:rsid w:val="000E01FA"/>
    <w:rsid w:val="000E1787"/>
    <w:rsid w:val="000F14F5"/>
    <w:rsid w:val="000F22C6"/>
    <w:rsid w:val="000F317B"/>
    <w:rsid w:val="000F7D74"/>
    <w:rsid w:val="00104598"/>
    <w:rsid w:val="00105415"/>
    <w:rsid w:val="00106B05"/>
    <w:rsid w:val="00120DCE"/>
    <w:rsid w:val="00120EA5"/>
    <w:rsid w:val="001211E1"/>
    <w:rsid w:val="00122579"/>
    <w:rsid w:val="00126EF2"/>
    <w:rsid w:val="00127CAC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40C9"/>
    <w:rsid w:val="00160901"/>
    <w:rsid w:val="00164BBB"/>
    <w:rsid w:val="00167BD4"/>
    <w:rsid w:val="001703FC"/>
    <w:rsid w:val="00173546"/>
    <w:rsid w:val="00174DAB"/>
    <w:rsid w:val="00175088"/>
    <w:rsid w:val="00183A9A"/>
    <w:rsid w:val="00184843"/>
    <w:rsid w:val="00185600"/>
    <w:rsid w:val="00191DA9"/>
    <w:rsid w:val="001924FF"/>
    <w:rsid w:val="00196A2F"/>
    <w:rsid w:val="001A0530"/>
    <w:rsid w:val="001A45BF"/>
    <w:rsid w:val="001A5143"/>
    <w:rsid w:val="001A53F1"/>
    <w:rsid w:val="001A54BC"/>
    <w:rsid w:val="001A64DA"/>
    <w:rsid w:val="001C0DE2"/>
    <w:rsid w:val="001C1EC2"/>
    <w:rsid w:val="001C654D"/>
    <w:rsid w:val="001D2CFE"/>
    <w:rsid w:val="001D3D9D"/>
    <w:rsid w:val="001D51C5"/>
    <w:rsid w:val="001D742D"/>
    <w:rsid w:val="001E07F6"/>
    <w:rsid w:val="001E3321"/>
    <w:rsid w:val="001E5111"/>
    <w:rsid w:val="001F370E"/>
    <w:rsid w:val="00201D5B"/>
    <w:rsid w:val="0020454D"/>
    <w:rsid w:val="00205796"/>
    <w:rsid w:val="00210156"/>
    <w:rsid w:val="002156C2"/>
    <w:rsid w:val="002160C8"/>
    <w:rsid w:val="0022247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71FBE"/>
    <w:rsid w:val="00272635"/>
    <w:rsid w:val="00273305"/>
    <w:rsid w:val="00273C5B"/>
    <w:rsid w:val="00274AD4"/>
    <w:rsid w:val="00274FD9"/>
    <w:rsid w:val="00275409"/>
    <w:rsid w:val="00277A1A"/>
    <w:rsid w:val="00277AA2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C0A12"/>
    <w:rsid w:val="002C1874"/>
    <w:rsid w:val="002C67F6"/>
    <w:rsid w:val="002D092B"/>
    <w:rsid w:val="002D2CD7"/>
    <w:rsid w:val="002D3D19"/>
    <w:rsid w:val="002D484B"/>
    <w:rsid w:val="002D5200"/>
    <w:rsid w:val="002D6146"/>
    <w:rsid w:val="002D66A6"/>
    <w:rsid w:val="002E10CA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300D41"/>
    <w:rsid w:val="0030311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3A78"/>
    <w:rsid w:val="00323D39"/>
    <w:rsid w:val="003258B0"/>
    <w:rsid w:val="0033034A"/>
    <w:rsid w:val="00332B2F"/>
    <w:rsid w:val="00335DDF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56A8F"/>
    <w:rsid w:val="003636D3"/>
    <w:rsid w:val="00365E8E"/>
    <w:rsid w:val="00366EAE"/>
    <w:rsid w:val="00373119"/>
    <w:rsid w:val="00375201"/>
    <w:rsid w:val="003761F0"/>
    <w:rsid w:val="00376C1D"/>
    <w:rsid w:val="003807D5"/>
    <w:rsid w:val="00383359"/>
    <w:rsid w:val="0038726D"/>
    <w:rsid w:val="0039230C"/>
    <w:rsid w:val="003937CB"/>
    <w:rsid w:val="00397240"/>
    <w:rsid w:val="003A22FF"/>
    <w:rsid w:val="003A5EC0"/>
    <w:rsid w:val="003A7504"/>
    <w:rsid w:val="003A7B47"/>
    <w:rsid w:val="003B4C2B"/>
    <w:rsid w:val="003B58B6"/>
    <w:rsid w:val="003B6181"/>
    <w:rsid w:val="003B7A32"/>
    <w:rsid w:val="003C0597"/>
    <w:rsid w:val="003C4BB8"/>
    <w:rsid w:val="003C60C7"/>
    <w:rsid w:val="003C7ABC"/>
    <w:rsid w:val="003D295D"/>
    <w:rsid w:val="003D3B32"/>
    <w:rsid w:val="003D4A6B"/>
    <w:rsid w:val="003E09D1"/>
    <w:rsid w:val="003E143C"/>
    <w:rsid w:val="003E1FBB"/>
    <w:rsid w:val="003E3A98"/>
    <w:rsid w:val="003E4415"/>
    <w:rsid w:val="003E6BEC"/>
    <w:rsid w:val="003F01BF"/>
    <w:rsid w:val="003F1D15"/>
    <w:rsid w:val="003F3069"/>
    <w:rsid w:val="003F59BA"/>
    <w:rsid w:val="003F5A44"/>
    <w:rsid w:val="003F7D8B"/>
    <w:rsid w:val="00401946"/>
    <w:rsid w:val="004037EA"/>
    <w:rsid w:val="00407112"/>
    <w:rsid w:val="00411E3D"/>
    <w:rsid w:val="004147EE"/>
    <w:rsid w:val="004176F2"/>
    <w:rsid w:val="004217CD"/>
    <w:rsid w:val="0042245E"/>
    <w:rsid w:val="00422570"/>
    <w:rsid w:val="0042327D"/>
    <w:rsid w:val="00426617"/>
    <w:rsid w:val="00430303"/>
    <w:rsid w:val="0043569F"/>
    <w:rsid w:val="004375E0"/>
    <w:rsid w:val="00440165"/>
    <w:rsid w:val="004419E6"/>
    <w:rsid w:val="00442B6D"/>
    <w:rsid w:val="00442D2B"/>
    <w:rsid w:val="0044440F"/>
    <w:rsid w:val="004448A9"/>
    <w:rsid w:val="004451B8"/>
    <w:rsid w:val="00450B7C"/>
    <w:rsid w:val="00450E8A"/>
    <w:rsid w:val="0045174A"/>
    <w:rsid w:val="00454988"/>
    <w:rsid w:val="004573B4"/>
    <w:rsid w:val="004600A7"/>
    <w:rsid w:val="00460812"/>
    <w:rsid w:val="004632D0"/>
    <w:rsid w:val="00466A8B"/>
    <w:rsid w:val="00467325"/>
    <w:rsid w:val="004716D1"/>
    <w:rsid w:val="0047195B"/>
    <w:rsid w:val="00471E3A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C217C"/>
    <w:rsid w:val="004C510E"/>
    <w:rsid w:val="004C5899"/>
    <w:rsid w:val="004C7506"/>
    <w:rsid w:val="004D0E48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504F"/>
    <w:rsid w:val="00500E06"/>
    <w:rsid w:val="005013B2"/>
    <w:rsid w:val="0050172D"/>
    <w:rsid w:val="00504FB2"/>
    <w:rsid w:val="00505305"/>
    <w:rsid w:val="005053A1"/>
    <w:rsid w:val="00507FBA"/>
    <w:rsid w:val="0051427E"/>
    <w:rsid w:val="00514D5A"/>
    <w:rsid w:val="00514E0B"/>
    <w:rsid w:val="00524057"/>
    <w:rsid w:val="00524DA5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2F76"/>
    <w:rsid w:val="005637E6"/>
    <w:rsid w:val="005648ED"/>
    <w:rsid w:val="00565E40"/>
    <w:rsid w:val="005714B9"/>
    <w:rsid w:val="0057253B"/>
    <w:rsid w:val="00576406"/>
    <w:rsid w:val="0057798A"/>
    <w:rsid w:val="005819C1"/>
    <w:rsid w:val="00582C41"/>
    <w:rsid w:val="005836DE"/>
    <w:rsid w:val="00586906"/>
    <w:rsid w:val="0059373F"/>
    <w:rsid w:val="00594231"/>
    <w:rsid w:val="00594B3D"/>
    <w:rsid w:val="00595CE3"/>
    <w:rsid w:val="005A1D2A"/>
    <w:rsid w:val="005A59EB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339C"/>
    <w:rsid w:val="00617CD8"/>
    <w:rsid w:val="00620AD9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F0A"/>
    <w:rsid w:val="006608C4"/>
    <w:rsid w:val="00661269"/>
    <w:rsid w:val="00664A24"/>
    <w:rsid w:val="00671968"/>
    <w:rsid w:val="0067252E"/>
    <w:rsid w:val="00673045"/>
    <w:rsid w:val="00673407"/>
    <w:rsid w:val="00674360"/>
    <w:rsid w:val="006768F9"/>
    <w:rsid w:val="0068407B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4CBF"/>
    <w:rsid w:val="006B596C"/>
    <w:rsid w:val="006C3712"/>
    <w:rsid w:val="006C457C"/>
    <w:rsid w:val="006C7FBE"/>
    <w:rsid w:val="006D07B7"/>
    <w:rsid w:val="006D1347"/>
    <w:rsid w:val="006D1C2D"/>
    <w:rsid w:val="006D1F07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334E"/>
    <w:rsid w:val="006F36B2"/>
    <w:rsid w:val="006F4A34"/>
    <w:rsid w:val="006F4E2F"/>
    <w:rsid w:val="006F74D3"/>
    <w:rsid w:val="00701003"/>
    <w:rsid w:val="00701A1A"/>
    <w:rsid w:val="00702D45"/>
    <w:rsid w:val="00710E75"/>
    <w:rsid w:val="007125E2"/>
    <w:rsid w:val="00714048"/>
    <w:rsid w:val="007178DA"/>
    <w:rsid w:val="00721608"/>
    <w:rsid w:val="00722FE3"/>
    <w:rsid w:val="00723AED"/>
    <w:rsid w:val="00724957"/>
    <w:rsid w:val="0072719C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192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7F59"/>
    <w:rsid w:val="007B1D37"/>
    <w:rsid w:val="007B34BA"/>
    <w:rsid w:val="007B429B"/>
    <w:rsid w:val="007B4364"/>
    <w:rsid w:val="007B4FFD"/>
    <w:rsid w:val="007B5AE1"/>
    <w:rsid w:val="007B6F5E"/>
    <w:rsid w:val="007C043C"/>
    <w:rsid w:val="007C2C9A"/>
    <w:rsid w:val="007C5113"/>
    <w:rsid w:val="007C6450"/>
    <w:rsid w:val="007C67EE"/>
    <w:rsid w:val="007D3141"/>
    <w:rsid w:val="007D6C46"/>
    <w:rsid w:val="007E137C"/>
    <w:rsid w:val="007E3B16"/>
    <w:rsid w:val="007E3CB8"/>
    <w:rsid w:val="007E5084"/>
    <w:rsid w:val="007E5CCB"/>
    <w:rsid w:val="007E71C4"/>
    <w:rsid w:val="007F1679"/>
    <w:rsid w:val="007F4E98"/>
    <w:rsid w:val="007F52F4"/>
    <w:rsid w:val="008030AD"/>
    <w:rsid w:val="00803AC7"/>
    <w:rsid w:val="00805C5D"/>
    <w:rsid w:val="00810156"/>
    <w:rsid w:val="0081158A"/>
    <w:rsid w:val="00812EDB"/>
    <w:rsid w:val="008133BA"/>
    <w:rsid w:val="00813866"/>
    <w:rsid w:val="00815207"/>
    <w:rsid w:val="00815C81"/>
    <w:rsid w:val="00826E93"/>
    <w:rsid w:val="0082721F"/>
    <w:rsid w:val="00827E91"/>
    <w:rsid w:val="0083065A"/>
    <w:rsid w:val="0083395D"/>
    <w:rsid w:val="00833BE8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4508"/>
    <w:rsid w:val="00866EFF"/>
    <w:rsid w:val="00872CCB"/>
    <w:rsid w:val="00875C2F"/>
    <w:rsid w:val="00877512"/>
    <w:rsid w:val="008776C7"/>
    <w:rsid w:val="00881AE3"/>
    <w:rsid w:val="008820C2"/>
    <w:rsid w:val="00882B7B"/>
    <w:rsid w:val="0088572F"/>
    <w:rsid w:val="008879CC"/>
    <w:rsid w:val="00897CA7"/>
    <w:rsid w:val="008A281A"/>
    <w:rsid w:val="008A29E4"/>
    <w:rsid w:val="008A37EE"/>
    <w:rsid w:val="008A3DB9"/>
    <w:rsid w:val="008B358A"/>
    <w:rsid w:val="008B61C3"/>
    <w:rsid w:val="008B7BA4"/>
    <w:rsid w:val="008B7E19"/>
    <w:rsid w:val="008C01B5"/>
    <w:rsid w:val="008C099F"/>
    <w:rsid w:val="008C3E02"/>
    <w:rsid w:val="008C7092"/>
    <w:rsid w:val="008D2FC2"/>
    <w:rsid w:val="008D5B62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3853"/>
    <w:rsid w:val="00917C64"/>
    <w:rsid w:val="00920A94"/>
    <w:rsid w:val="00924242"/>
    <w:rsid w:val="00926E0B"/>
    <w:rsid w:val="00926F98"/>
    <w:rsid w:val="00927921"/>
    <w:rsid w:val="00936B31"/>
    <w:rsid w:val="009379F3"/>
    <w:rsid w:val="00942F3D"/>
    <w:rsid w:val="00943970"/>
    <w:rsid w:val="00945FA5"/>
    <w:rsid w:val="0096199A"/>
    <w:rsid w:val="009630D5"/>
    <w:rsid w:val="00963D9C"/>
    <w:rsid w:val="00967518"/>
    <w:rsid w:val="00970EC2"/>
    <w:rsid w:val="009722DF"/>
    <w:rsid w:val="0097324B"/>
    <w:rsid w:val="00973AAE"/>
    <w:rsid w:val="009745D6"/>
    <w:rsid w:val="00974BC7"/>
    <w:rsid w:val="009765A2"/>
    <w:rsid w:val="009810A6"/>
    <w:rsid w:val="0098366F"/>
    <w:rsid w:val="00985A8D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B2AC6"/>
    <w:rsid w:val="009C1435"/>
    <w:rsid w:val="009C4C2B"/>
    <w:rsid w:val="009D0A27"/>
    <w:rsid w:val="009D1D20"/>
    <w:rsid w:val="009D5FB6"/>
    <w:rsid w:val="009E1440"/>
    <w:rsid w:val="009E521B"/>
    <w:rsid w:val="009F39F0"/>
    <w:rsid w:val="009F4F84"/>
    <w:rsid w:val="009F5547"/>
    <w:rsid w:val="009F5628"/>
    <w:rsid w:val="009F5FA6"/>
    <w:rsid w:val="009F6D58"/>
    <w:rsid w:val="00A00A06"/>
    <w:rsid w:val="00A020D0"/>
    <w:rsid w:val="00A07470"/>
    <w:rsid w:val="00A11192"/>
    <w:rsid w:val="00A163AC"/>
    <w:rsid w:val="00A17564"/>
    <w:rsid w:val="00A2102D"/>
    <w:rsid w:val="00A22090"/>
    <w:rsid w:val="00A25874"/>
    <w:rsid w:val="00A3513C"/>
    <w:rsid w:val="00A368AE"/>
    <w:rsid w:val="00A37072"/>
    <w:rsid w:val="00A37C65"/>
    <w:rsid w:val="00A414A4"/>
    <w:rsid w:val="00A42C5A"/>
    <w:rsid w:val="00A504F4"/>
    <w:rsid w:val="00A50683"/>
    <w:rsid w:val="00A50728"/>
    <w:rsid w:val="00A572BF"/>
    <w:rsid w:val="00A57DC4"/>
    <w:rsid w:val="00A60D8E"/>
    <w:rsid w:val="00A649B3"/>
    <w:rsid w:val="00A64D0F"/>
    <w:rsid w:val="00A71F2D"/>
    <w:rsid w:val="00A76839"/>
    <w:rsid w:val="00A76E59"/>
    <w:rsid w:val="00A80040"/>
    <w:rsid w:val="00A846AB"/>
    <w:rsid w:val="00A85D10"/>
    <w:rsid w:val="00A869F9"/>
    <w:rsid w:val="00A90FB5"/>
    <w:rsid w:val="00AA013E"/>
    <w:rsid w:val="00AA0E84"/>
    <w:rsid w:val="00AA198A"/>
    <w:rsid w:val="00AA2410"/>
    <w:rsid w:val="00AA7E17"/>
    <w:rsid w:val="00AB2551"/>
    <w:rsid w:val="00AB739C"/>
    <w:rsid w:val="00AB7D2D"/>
    <w:rsid w:val="00AB7F54"/>
    <w:rsid w:val="00AC2C25"/>
    <w:rsid w:val="00AC5F60"/>
    <w:rsid w:val="00AC7424"/>
    <w:rsid w:val="00AD2ED8"/>
    <w:rsid w:val="00AD3A28"/>
    <w:rsid w:val="00AD455B"/>
    <w:rsid w:val="00AD6FE3"/>
    <w:rsid w:val="00AD7DD6"/>
    <w:rsid w:val="00AD7E9E"/>
    <w:rsid w:val="00AE2F34"/>
    <w:rsid w:val="00AF171C"/>
    <w:rsid w:val="00AF5803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85E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52A4"/>
    <w:rsid w:val="00B368D9"/>
    <w:rsid w:val="00B37CDF"/>
    <w:rsid w:val="00B406CC"/>
    <w:rsid w:val="00B41D29"/>
    <w:rsid w:val="00B43533"/>
    <w:rsid w:val="00B517BF"/>
    <w:rsid w:val="00B51DB2"/>
    <w:rsid w:val="00B53F65"/>
    <w:rsid w:val="00B577B0"/>
    <w:rsid w:val="00B61AB6"/>
    <w:rsid w:val="00B62503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922CE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F1C96"/>
    <w:rsid w:val="00BF1D9A"/>
    <w:rsid w:val="00BF32B6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62F09"/>
    <w:rsid w:val="00C67687"/>
    <w:rsid w:val="00C710AD"/>
    <w:rsid w:val="00C717B9"/>
    <w:rsid w:val="00C751A9"/>
    <w:rsid w:val="00C910F9"/>
    <w:rsid w:val="00C91971"/>
    <w:rsid w:val="00C91E9C"/>
    <w:rsid w:val="00C921A6"/>
    <w:rsid w:val="00C92A1F"/>
    <w:rsid w:val="00C94913"/>
    <w:rsid w:val="00C961B2"/>
    <w:rsid w:val="00C9792E"/>
    <w:rsid w:val="00CA153A"/>
    <w:rsid w:val="00CA1C50"/>
    <w:rsid w:val="00CA4101"/>
    <w:rsid w:val="00CA6596"/>
    <w:rsid w:val="00CA7919"/>
    <w:rsid w:val="00CB1115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66F6"/>
    <w:rsid w:val="00CD6D38"/>
    <w:rsid w:val="00CD773B"/>
    <w:rsid w:val="00CE0375"/>
    <w:rsid w:val="00CE1DAF"/>
    <w:rsid w:val="00CE1E52"/>
    <w:rsid w:val="00CE28D3"/>
    <w:rsid w:val="00CE3AD5"/>
    <w:rsid w:val="00CF0796"/>
    <w:rsid w:val="00CF3F92"/>
    <w:rsid w:val="00CF5623"/>
    <w:rsid w:val="00CF7B29"/>
    <w:rsid w:val="00CF7F11"/>
    <w:rsid w:val="00D0091D"/>
    <w:rsid w:val="00D036EA"/>
    <w:rsid w:val="00D03750"/>
    <w:rsid w:val="00D04288"/>
    <w:rsid w:val="00D05E12"/>
    <w:rsid w:val="00D06AAE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9E5"/>
    <w:rsid w:val="00D3720F"/>
    <w:rsid w:val="00D410BF"/>
    <w:rsid w:val="00D429E7"/>
    <w:rsid w:val="00D43090"/>
    <w:rsid w:val="00D522CA"/>
    <w:rsid w:val="00D67D34"/>
    <w:rsid w:val="00D72CA4"/>
    <w:rsid w:val="00D7462E"/>
    <w:rsid w:val="00D74925"/>
    <w:rsid w:val="00D7545D"/>
    <w:rsid w:val="00D76544"/>
    <w:rsid w:val="00D76739"/>
    <w:rsid w:val="00D80F8A"/>
    <w:rsid w:val="00D81A34"/>
    <w:rsid w:val="00D862B5"/>
    <w:rsid w:val="00D928D7"/>
    <w:rsid w:val="00D933BF"/>
    <w:rsid w:val="00D93B31"/>
    <w:rsid w:val="00D94024"/>
    <w:rsid w:val="00D943B6"/>
    <w:rsid w:val="00DA1917"/>
    <w:rsid w:val="00DA412F"/>
    <w:rsid w:val="00DA6163"/>
    <w:rsid w:val="00DA6B91"/>
    <w:rsid w:val="00DB0346"/>
    <w:rsid w:val="00DB0982"/>
    <w:rsid w:val="00DB3C8E"/>
    <w:rsid w:val="00DC061E"/>
    <w:rsid w:val="00DC2203"/>
    <w:rsid w:val="00DC4211"/>
    <w:rsid w:val="00DC4C62"/>
    <w:rsid w:val="00DC71EA"/>
    <w:rsid w:val="00DD1A4D"/>
    <w:rsid w:val="00DD4811"/>
    <w:rsid w:val="00DD48F9"/>
    <w:rsid w:val="00DE0126"/>
    <w:rsid w:val="00DE25DE"/>
    <w:rsid w:val="00DE3C96"/>
    <w:rsid w:val="00DE71BA"/>
    <w:rsid w:val="00DE754B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15DF"/>
    <w:rsid w:val="00E84D74"/>
    <w:rsid w:val="00E91CE0"/>
    <w:rsid w:val="00E926C7"/>
    <w:rsid w:val="00E9281D"/>
    <w:rsid w:val="00E93598"/>
    <w:rsid w:val="00EA2BF9"/>
    <w:rsid w:val="00EA38C2"/>
    <w:rsid w:val="00EA5AE4"/>
    <w:rsid w:val="00EA7F0B"/>
    <w:rsid w:val="00EB327A"/>
    <w:rsid w:val="00EB3E0A"/>
    <w:rsid w:val="00EB60EE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39F8"/>
    <w:rsid w:val="00EF009C"/>
    <w:rsid w:val="00EF2A37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0B18"/>
    <w:rsid w:val="00F22915"/>
    <w:rsid w:val="00F24BCE"/>
    <w:rsid w:val="00F25320"/>
    <w:rsid w:val="00F256CA"/>
    <w:rsid w:val="00F30EA8"/>
    <w:rsid w:val="00F3575B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B85"/>
    <w:rsid w:val="00F90661"/>
    <w:rsid w:val="00F97BAE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C5816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  <w:rsid w:val="25453996"/>
    <w:rsid w:val="459F62C0"/>
    <w:rsid w:val="50190CBF"/>
    <w:rsid w:val="624D5641"/>
    <w:rsid w:val="71CE40FE"/>
    <w:rsid w:val="7A345566"/>
    <w:rsid w:val="BF32548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nhideWhenUsed="0" w:uiPriority="0" w:semiHidden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iPriority="0" w:name="Plain Text"/>
    <w:lsdException w:uiPriority="0" w:name="E-mail Signature"/>
    <w:lsdException w:qFormat="1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qFormat="1" w:uiPriority="99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5">
    <w:name w:val="Default Paragraph Font"/>
    <w:semiHidden/>
    <w:unhideWhenUsed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uiPriority w:val="0"/>
    <w:pPr>
      <w:shd w:val="clear" w:color="auto" w:fill="000080"/>
    </w:pPr>
  </w:style>
  <w:style w:type="paragraph" w:styleId="3">
    <w:name w:val="annotation text"/>
    <w:basedOn w:val="1"/>
    <w:link w:val="20"/>
    <w:semiHidden/>
    <w:unhideWhenUsed/>
    <w:uiPriority w:val="0"/>
    <w:pPr>
      <w:jc w:val="left"/>
    </w:pPr>
  </w:style>
  <w:style w:type="paragraph" w:styleId="4">
    <w:name w:val="Body Text Indent"/>
    <w:basedOn w:val="1"/>
    <w:qFormat/>
    <w:uiPriority w:val="0"/>
    <w:pPr>
      <w:ind w:firstLine="480" w:firstLineChars="200"/>
    </w:pPr>
    <w:rPr>
      <w:sz w:val="24"/>
      <w:szCs w:val="24"/>
    </w:rPr>
  </w:style>
  <w:style w:type="paragraph" w:styleId="5">
    <w:name w:val="Block Text"/>
    <w:basedOn w:val="1"/>
    <w:uiPriority w:val="0"/>
    <w:pPr>
      <w:tabs>
        <w:tab w:val="left" w:pos="1512"/>
      </w:tabs>
      <w:spacing w:line="400" w:lineRule="exact"/>
      <w:ind w:left="1512" w:leftChars="377" w:right="267" w:rightChars="127" w:hanging="720" w:hangingChars="343"/>
    </w:pPr>
    <w:rPr>
      <w:rFonts w:ascii="宋体" w:hAnsi="宋体"/>
    </w:rPr>
  </w:style>
  <w:style w:type="paragraph" w:styleId="6">
    <w:name w:val="Date"/>
    <w:basedOn w:val="1"/>
    <w:next w:val="1"/>
    <w:uiPriority w:val="0"/>
    <w:pPr>
      <w:ind w:left="100" w:leftChars="2500"/>
    </w:pPr>
    <w:rPr>
      <w:sz w:val="24"/>
    </w:rPr>
  </w:style>
  <w:style w:type="paragraph" w:styleId="7">
    <w:name w:val="Balloon Text"/>
    <w:basedOn w:val="1"/>
    <w:semiHidden/>
    <w:uiPriority w:val="0"/>
    <w:rPr>
      <w:sz w:val="18"/>
      <w:szCs w:val="18"/>
    </w:rPr>
  </w:style>
  <w:style w:type="paragraph" w:styleId="8">
    <w:name w:val="footer"/>
    <w:basedOn w:val="1"/>
    <w:link w:val="2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0">
    <w:name w:val="HTML Preformatted"/>
    <w:basedOn w:val="1"/>
    <w:semiHidden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11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2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eastAsia="PMingLiU"/>
      <w:b/>
      <w:sz w:val="32"/>
      <w:lang w:eastAsia="zh-TW"/>
    </w:rPr>
  </w:style>
  <w:style w:type="paragraph" w:styleId="13">
    <w:name w:val="annotation subject"/>
    <w:basedOn w:val="3"/>
    <w:next w:val="3"/>
    <w:link w:val="21"/>
    <w:semiHidden/>
    <w:unhideWhenUsed/>
    <w:qFormat/>
    <w:uiPriority w:val="0"/>
    <w:rPr>
      <w:b/>
      <w:bCs/>
    </w:rPr>
  </w:style>
  <w:style w:type="character" w:styleId="16">
    <w:name w:val="page number"/>
    <w:basedOn w:val="15"/>
    <w:qFormat/>
    <w:uiPriority w:val="0"/>
  </w:style>
  <w:style w:type="character" w:styleId="17">
    <w:name w:val="Hyperlink"/>
    <w:basedOn w:val="15"/>
    <w:qFormat/>
    <w:uiPriority w:val="0"/>
    <w:rPr>
      <w:color w:val="333333"/>
      <w:u w:val="none"/>
    </w:rPr>
  </w:style>
  <w:style w:type="character" w:styleId="18">
    <w:name w:val="annotation reference"/>
    <w:basedOn w:val="15"/>
    <w:semiHidden/>
    <w:unhideWhenUsed/>
    <w:qFormat/>
    <w:uiPriority w:val="0"/>
    <w:rPr>
      <w:sz w:val="21"/>
      <w:szCs w:val="21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  <w:style w:type="character" w:customStyle="1" w:styleId="20">
    <w:name w:val="批注文字 Char"/>
    <w:basedOn w:val="15"/>
    <w:link w:val="3"/>
    <w:semiHidden/>
    <w:qFormat/>
    <w:uiPriority w:val="0"/>
    <w:rPr>
      <w:kern w:val="2"/>
      <w:sz w:val="21"/>
    </w:rPr>
  </w:style>
  <w:style w:type="character" w:customStyle="1" w:styleId="21">
    <w:name w:val="批注主题 Char"/>
    <w:basedOn w:val="20"/>
    <w:link w:val="13"/>
    <w:semiHidden/>
    <w:qFormat/>
    <w:uiPriority w:val="0"/>
    <w:rPr>
      <w:b/>
      <w:bCs/>
    </w:rPr>
  </w:style>
  <w:style w:type="character" w:customStyle="1" w:styleId="22">
    <w:name w:val="awspan1"/>
    <w:basedOn w:val="15"/>
    <w:qFormat/>
    <w:uiPriority w:val="0"/>
    <w:rPr>
      <w:color w:val="000000"/>
      <w:sz w:val="24"/>
      <w:szCs w:val="24"/>
    </w:rPr>
  </w:style>
  <w:style w:type="character" w:customStyle="1" w:styleId="23">
    <w:name w:val="页脚 Char"/>
    <w:basedOn w:val="15"/>
    <w:link w:val="8"/>
    <w:qFormat/>
    <w:uiPriority w:val="99"/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wpsweb\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Company>Kunshan Research Institute,PEC</Company>
  <Pages>4</Pages>
  <Words>358</Words>
  <Characters>2046</Characters>
  <Lines>17</Lines>
  <Paragraphs>4</Paragraphs>
  <TotalTime>4</TotalTime>
  <ScaleCrop>false</ScaleCrop>
  <LinksUpToDate>false</LinksUpToDate>
  <CharactersWithSpaces>2400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标准书</cp:category>
  <dcterms:created xsi:type="dcterms:W3CDTF">2020-02-10T16:24:00Z</dcterms:created>
  <dc:creator>grdpec</dc:creator>
  <cp:keywords>标准</cp:keywords>
  <cp:lastModifiedBy>sun</cp:lastModifiedBy>
  <cp:lastPrinted>2017-11-14T09:02:00Z</cp:lastPrinted>
  <dcterms:modified xsi:type="dcterms:W3CDTF">2020-02-12T04:29:09Z</dcterms:modified>
  <dc:subject>昆山研究所标准书模板</dc:subject>
  <dc:title>stdbook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