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1F30A5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福州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C94645"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C94645"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EC327B">
        <w:rPr>
          <w:rFonts w:ascii="微软雅黑" w:eastAsia="微软雅黑" w:hAnsi="微软雅黑"/>
          <w:b/>
          <w:color w:val="333333"/>
          <w:sz w:val="30"/>
          <w:szCs w:val="30"/>
        </w:rPr>
        <w:t>8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900F52">
        <w:rPr>
          <w:rFonts w:ascii="微软雅黑" w:eastAsia="微软雅黑" w:hAnsi="微软雅黑" w:hint="eastAsia"/>
          <w:b/>
          <w:color w:val="333333"/>
          <w:sz w:val="30"/>
          <w:szCs w:val="30"/>
        </w:rPr>
        <w:t>24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900F52" w:rsidRDefault="00900F5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900F52" w:rsidRDefault="00900F5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 w:rsidR="003B6740" w:rsidRDefault="001F30A5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福州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9464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753E0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753E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F30A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753E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753E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</w:t>
      </w:r>
      <w:proofErr w:type="gramStart"/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1F30A5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福建省福州市</w:t>
      </w:r>
      <w:proofErr w:type="gramStart"/>
      <w:r w:rsidR="001F30A5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马尾区快安</w:t>
      </w:r>
      <w:proofErr w:type="gramEnd"/>
      <w:r w:rsidR="001F30A5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延伸区1</w:t>
      </w:r>
      <w:r w:rsidR="001F30A5" w:rsidRPr="0044363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1F30A5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号地</w:t>
      </w:r>
    </w:p>
    <w:p w:rsidR="00C94645" w:rsidRDefault="000C0F1A" w:rsidP="00C94645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1F30A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饮料生产：堆栈、方瓶转向、溶糖、产品促销等；食品生产：叠</w:t>
      </w:r>
      <w:proofErr w:type="gramStart"/>
      <w:r w:rsidR="001F30A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1F30A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C32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供叉</w:t>
      </w:r>
      <w:r w:rsidR="001F30A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</w:t>
      </w:r>
      <w:r w:rsidR="00EC32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桶</w:t>
      </w:r>
      <w:r w:rsidR="001F30A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C32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供箱、</w:t>
      </w:r>
      <w:r w:rsidR="001F30A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外围领料、</w:t>
      </w:r>
      <w:r w:rsidR="00EC32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供风味包</w:t>
      </w:r>
      <w:r w:rsidR="001F30A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、排容器等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</w:t>
      </w:r>
      <w:r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：投标保证金</w:t>
      </w:r>
      <w:r w:rsidR="001A4E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536A76"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900F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EC327B"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  <w:t>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EC327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 xml:space="preserve"> </w:t>
      </w:r>
      <w:r w:rsidR="00900F52" w:rsidRPr="00900F5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24</w:t>
      </w:r>
      <w:r w:rsidR="00EC327B" w:rsidRPr="00900F52"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  <w:t xml:space="preserve"> 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9C66E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900F5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900F52" w:rsidRPr="00900F5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 xml:space="preserve"> 02</w:t>
      </w:r>
      <w:r w:rsidR="00EC327B" w:rsidRPr="00900F52"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  <w:t xml:space="preserve"> 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1F30A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福州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  <w:bookmarkStart w:id="0" w:name="_GoBack"/>
      <w:bookmarkEnd w:id="0"/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1F30A5">
        <w:rPr>
          <w:rFonts w:ascii="宋体" w:hAnsi="宋体" w:hint="eastAsia"/>
          <w:bCs/>
          <w:sz w:val="20"/>
          <w:szCs w:val="24"/>
          <w:u w:val="single"/>
        </w:rPr>
        <w:t>福州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C94645" w:rsidRPr="00840659" w:rsidTr="00085ED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C94645" w:rsidRPr="00840659" w:rsidTr="00085ED2">
        <w:trPr>
          <w:trHeight w:val="523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94645" w:rsidRPr="00120DCE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4645" w:rsidRPr="00835701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58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C94645" w:rsidRPr="009745D6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45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97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991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lastRenderedPageBreak/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  <w:r w:rsidR="00900F52">
        <w:rPr>
          <w:rFonts w:hint="eastAsia"/>
          <w:bCs/>
          <w:sz w:val="18"/>
          <w:szCs w:val="18"/>
        </w:rPr>
        <w:t xml:space="preserve"> </w:t>
      </w:r>
    </w:p>
    <w:p w:rsidR="00900F52" w:rsidRDefault="00900F52" w:rsidP="00251CE0">
      <w:pPr>
        <w:jc w:val="left"/>
        <w:rPr>
          <w:bCs/>
          <w:sz w:val="18"/>
          <w:szCs w:val="18"/>
        </w:rPr>
      </w:pP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="001F30A5">
        <w:rPr>
          <w:rFonts w:hint="eastAsia"/>
          <w:b/>
          <w:sz w:val="28"/>
          <w:u w:val="single"/>
        </w:rPr>
        <w:t>福州</w:t>
      </w:r>
      <w:r w:rsidR="00C94645" w:rsidRPr="0015707A">
        <w:rPr>
          <w:rFonts w:hint="eastAsia"/>
          <w:b/>
          <w:sz w:val="28"/>
          <w:u w:val="single"/>
        </w:rPr>
        <w:t>统一企业</w:t>
      </w:r>
      <w:r w:rsidRPr="0015707A">
        <w:rPr>
          <w:rFonts w:hint="eastAsia"/>
          <w:b/>
          <w:sz w:val="28"/>
          <w:u w:val="single"/>
        </w:rPr>
        <w:t>有限公司</w:t>
      </w:r>
      <w:r w:rsidRPr="0015707A">
        <w:rPr>
          <w:rFonts w:hint="eastAsia"/>
          <w:b/>
          <w:sz w:val="28"/>
          <w:u w:val="single"/>
        </w:rPr>
        <w:t>2019</w:t>
      </w:r>
      <w:r w:rsidR="00C94645" w:rsidRPr="0015707A">
        <w:rPr>
          <w:rFonts w:hint="eastAsia"/>
          <w:b/>
          <w:sz w:val="28"/>
          <w:u w:val="single"/>
        </w:rPr>
        <w:t>-2021</w:t>
      </w:r>
      <w:r w:rsidR="0032050D" w:rsidRPr="0015707A">
        <w:rPr>
          <w:rFonts w:hint="eastAsia"/>
          <w:b/>
          <w:sz w:val="28"/>
          <w:u w:val="single"/>
        </w:rPr>
        <w:t>年</w:t>
      </w:r>
      <w:r w:rsidR="00C94645" w:rsidRPr="0015707A">
        <w:rPr>
          <w:rFonts w:hint="eastAsia"/>
          <w:b/>
          <w:sz w:val="28"/>
          <w:u w:val="single"/>
        </w:rPr>
        <w:t>生产</w:t>
      </w:r>
      <w:r w:rsidRPr="0015707A">
        <w:rPr>
          <w:rFonts w:hint="eastAsia"/>
          <w:b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1F30A5">
        <w:rPr>
          <w:rFonts w:hint="eastAsia"/>
          <w:b/>
          <w:sz w:val="28"/>
        </w:rPr>
        <w:t>福州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05" w:rsidRDefault="00295605" w:rsidP="003B6740">
      <w:r>
        <w:separator/>
      </w:r>
    </w:p>
  </w:endnote>
  <w:endnote w:type="continuationSeparator" w:id="0">
    <w:p w:rsidR="00295605" w:rsidRDefault="00295605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B7046">
      <w:rPr>
        <w:sz w:val="20"/>
      </w:rPr>
      <w:fldChar w:fldCharType="begin"/>
    </w:r>
    <w:r>
      <w:rPr>
        <w:sz w:val="20"/>
      </w:rPr>
      <w:instrText xml:space="preserve"> page </w:instrText>
    </w:r>
    <w:r w:rsidR="005B7046">
      <w:rPr>
        <w:sz w:val="20"/>
      </w:rPr>
      <w:fldChar w:fldCharType="separate"/>
    </w:r>
    <w:r w:rsidR="00EF1E02">
      <w:rPr>
        <w:noProof/>
        <w:sz w:val="20"/>
      </w:rPr>
      <w:t>4</w:t>
    </w:r>
    <w:r w:rsidR="005B7046">
      <w:rPr>
        <w:sz w:val="20"/>
      </w:rPr>
      <w:fldChar w:fldCharType="end"/>
    </w:r>
    <w:r>
      <w:rPr>
        <w:sz w:val="20"/>
      </w:rPr>
      <w:t xml:space="preserve"> / </w:t>
    </w:r>
    <w:r w:rsidR="005B7046">
      <w:rPr>
        <w:sz w:val="20"/>
      </w:rPr>
      <w:fldChar w:fldCharType="begin"/>
    </w:r>
    <w:r>
      <w:rPr>
        <w:sz w:val="20"/>
      </w:rPr>
      <w:instrText xml:space="preserve"> numpages </w:instrText>
    </w:r>
    <w:r w:rsidR="005B7046">
      <w:rPr>
        <w:sz w:val="20"/>
      </w:rPr>
      <w:fldChar w:fldCharType="separate"/>
    </w:r>
    <w:r w:rsidR="00EF1E02">
      <w:rPr>
        <w:noProof/>
        <w:sz w:val="20"/>
      </w:rPr>
      <w:t>4</w:t>
    </w:r>
    <w:r w:rsidR="005B704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05" w:rsidRDefault="00295605" w:rsidP="003B6740">
      <w:r>
        <w:separator/>
      </w:r>
    </w:p>
  </w:footnote>
  <w:footnote w:type="continuationSeparator" w:id="0">
    <w:p w:rsidR="00295605" w:rsidRDefault="00295605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02" w:rsidRDefault="00251CE0">
    <w:pPr>
      <w:pStyle w:val="aa"/>
      <w:pBdr>
        <w:bottom w:val="none" w:sz="0" w:space="0" w:color="auto"/>
      </w:pBdr>
      <w:jc w:val="both"/>
      <w:rPr>
        <w:rFonts w:hint="eastAsia"/>
        <w:sz w:val="10"/>
      </w:rPr>
    </w:pPr>
    <w:r>
      <w:rPr>
        <w:rFonts w:hint="eastAsia"/>
        <w:sz w:val="10"/>
      </w:rPr>
      <w:t xml:space="preserve"> </w:t>
    </w:r>
    <w:r w:rsidR="00EF1E02" w:rsidRPr="00EF1E02">
      <w:rPr>
        <w:sz w:val="10"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</w:t>
    </w:r>
  </w:p>
  <w:p w:rsidR="00251CE0" w:rsidRDefault="00EF1E02">
    <w:pPr>
      <w:pStyle w:val="aa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10"/>
      </w:rPr>
      <w:t xml:space="preserve">   </w:t>
    </w:r>
    <w:r w:rsidR="00251CE0">
      <w:rPr>
        <w:rFonts w:hint="eastAsia"/>
        <w:sz w:val="10"/>
      </w:rPr>
      <w:t xml:space="preserve">                                                </w:t>
    </w:r>
    <w:r w:rsidR="00900F52">
      <w:rPr>
        <w:rFonts w:hint="eastAsia"/>
        <w:sz w:val="10"/>
      </w:rPr>
      <w:t xml:space="preserve">                                                                                         </w:t>
    </w:r>
    <w:r w:rsidR="00251CE0">
      <w:rPr>
        <w:rFonts w:hint="eastAsia"/>
        <w:sz w:val="10"/>
      </w:rPr>
      <w:t xml:space="preserve">    </w:t>
    </w:r>
    <w:r w:rsidR="00251CE0" w:rsidRPr="001E5111">
      <w:rPr>
        <w:rFonts w:hint="eastAsia"/>
        <w:sz w:val="28"/>
      </w:rPr>
      <w:t>编号：</w:t>
    </w:r>
    <w:r w:rsidR="00900F52" w:rsidRPr="006211CC">
      <w:rPr>
        <w:sz w:val="28"/>
        <w:szCs w:val="28"/>
      </w:rPr>
      <w:t>201908000</w:t>
    </w:r>
    <w:r w:rsidR="00900F52">
      <w:rPr>
        <w:rFonts w:hint="eastAsia"/>
        <w:sz w:val="28"/>
        <w:szCs w:val="28"/>
      </w:rPr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02" w:rsidRDefault="00900F52">
    <w:pPr>
      <w:pStyle w:val="aa"/>
      <w:pBdr>
        <w:bottom w:val="none" w:sz="0" w:space="0" w:color="auto"/>
      </w:pBdr>
      <w:jc w:val="both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 </w:t>
    </w:r>
    <w:r w:rsidR="00EF1E02" w:rsidRPr="00EF1E02">
      <w:rPr>
        <w:sz w:val="28"/>
        <w:szCs w:val="28"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6740" w:rsidRDefault="00900F52">
    <w:pPr>
      <w:pStyle w:val="aa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28"/>
        <w:szCs w:val="28"/>
      </w:rPr>
      <w:t xml:space="preserve">                                                        </w:t>
    </w:r>
    <w:r>
      <w:rPr>
        <w:rFonts w:hint="eastAsia"/>
        <w:sz w:val="28"/>
        <w:szCs w:val="28"/>
      </w:rPr>
      <w:t>编号</w:t>
    </w:r>
    <w:r>
      <w:rPr>
        <w:rFonts w:hint="eastAsia"/>
        <w:sz w:val="28"/>
        <w:szCs w:val="28"/>
      </w:rPr>
      <w:t>:</w:t>
    </w:r>
    <w:r w:rsidRPr="006211CC">
      <w:rPr>
        <w:sz w:val="28"/>
        <w:szCs w:val="28"/>
      </w:rPr>
      <w:t>201908000</w:t>
    </w:r>
    <w:r>
      <w:rPr>
        <w:rFonts w:hint="eastAsia"/>
        <w:sz w:val="28"/>
        <w:szCs w:val="2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4954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163B3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89D"/>
    <w:rsid w:val="00147A1C"/>
    <w:rsid w:val="00150662"/>
    <w:rsid w:val="001540C9"/>
    <w:rsid w:val="0015707A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4EE9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0A5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63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05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D4FFF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1F66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A76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04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64B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3762"/>
    <w:rsid w:val="00753E02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EF9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12D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0F52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54C3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6E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2507"/>
    <w:rsid w:val="00A572BF"/>
    <w:rsid w:val="00A57DC4"/>
    <w:rsid w:val="00A60D8E"/>
    <w:rsid w:val="00A60E85"/>
    <w:rsid w:val="00A649B3"/>
    <w:rsid w:val="00A64D0F"/>
    <w:rsid w:val="00A71F2D"/>
    <w:rsid w:val="00A74E6E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043A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52DB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29C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20D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45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136E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55F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86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327B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1E02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2AF"/>
    <w:rsid w:val="00F735B4"/>
    <w:rsid w:val="00F76AAA"/>
    <w:rsid w:val="00F8161F"/>
    <w:rsid w:val="00F821B6"/>
    <w:rsid w:val="00F842AA"/>
    <w:rsid w:val="00F855F2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  <w:kern w:val="2"/>
      <w:sz w:val="21"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166</TotalTime>
  <Pages>4</Pages>
  <Words>335</Words>
  <Characters>1914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69</cp:revision>
  <cp:lastPrinted>2017-11-14T01:02:00Z</cp:lastPrinted>
  <dcterms:created xsi:type="dcterms:W3CDTF">2019-01-27T23:58:00Z</dcterms:created>
  <dcterms:modified xsi:type="dcterms:W3CDTF">2019-08-23T08:41:00Z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