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B0" w:rsidRDefault="009E13B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9E13B0" w:rsidRDefault="009E13B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9E13B0" w:rsidRDefault="00DE72C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济南统一企业有限公司2019-202</w:t>
      </w:r>
      <w:r w:rsidR="00F1657D">
        <w:rPr>
          <w:rFonts w:ascii="微软雅黑" w:eastAsia="微软雅黑" w:hAnsi="微软雅黑" w:hint="eastAsia"/>
          <w:b/>
          <w:color w:val="333333"/>
          <w:sz w:val="36"/>
          <w:szCs w:val="36"/>
        </w:rPr>
        <w:t>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年度生产劳务服务项目</w:t>
      </w:r>
    </w:p>
    <w:p w:rsidR="009E13B0" w:rsidRDefault="00DE72C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Pr="00E97754" w:rsidRDefault="009E13B0" w:rsidP="00E97754">
      <w:pPr>
        <w:tabs>
          <w:tab w:val="left" w:pos="420"/>
        </w:tabs>
        <w:spacing w:line="360" w:lineRule="exact"/>
        <w:jc w:val="center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9E13B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9E13B0" w:rsidRDefault="00DE72C0" w:rsidP="00020AB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F1657D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5C4AEF">
        <w:rPr>
          <w:rFonts w:ascii="微软雅黑" w:eastAsia="微软雅黑" w:hAnsi="微软雅黑" w:hint="eastAsia"/>
          <w:b/>
          <w:color w:val="333333"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9E13B0" w:rsidRDefault="009E13B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9E13B0" w:rsidRDefault="009E13B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9E13B0" w:rsidRDefault="009E13B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9E13B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9E13B0" w:rsidRDefault="009E13B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9E13B0" w:rsidRDefault="009E13B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9E13B0" w:rsidRDefault="00DE72C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9E13B0" w:rsidRDefault="00DE72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济南统一企业有限公司针对2019-202</w:t>
      </w:r>
      <w:r w:rsidR="00F165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9E13B0" w:rsidRDefault="00DE72C0">
      <w:pPr>
        <w:widowControl/>
        <w:numPr>
          <w:ilvl w:val="0"/>
          <w:numId w:val="1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E13B0" w:rsidRDefault="00DE72C0" w:rsidP="00020AB8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济南统一企业有限公司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19-202</w:t>
      </w:r>
      <w:r w:rsidR="00F165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年度生产劳务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E13B0" w:rsidRDefault="00DE72C0" w:rsidP="00020AB8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165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165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F165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165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165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F165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年，以实际时间为准）</w:t>
      </w:r>
    </w:p>
    <w:p w:rsidR="009E13B0" w:rsidRDefault="00DE72C0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 济南市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济阳区济北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开发区统一大街301号</w:t>
      </w:r>
    </w:p>
    <w:p w:rsidR="009E13B0" w:rsidRDefault="00DE72C0" w:rsidP="00F1657D">
      <w:pPr>
        <w:spacing w:line="360" w:lineRule="exact"/>
        <w:ind w:leftChars="186" w:left="1663" w:hangingChars="530" w:hanging="127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F1657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食品生产：叠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、拆箱、供物料、外围领料、混合压延、排容器等 </w:t>
      </w:r>
    </w:p>
    <w:p w:rsidR="009E13B0" w:rsidRDefault="00DE72C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2、服务厂商资质要求：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、有效的营业执照、开户许可证；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具备相应的劳务外包或劳务派遣类营业范围（劳务派遣需具备劳务派遣许可证）;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注册资本为≥100万人民币以上（含），且可以开具全额增值税发票；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公司成立时间在2年以上（含），且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具备劳务外包合作实绩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9E13B0" w:rsidRDefault="00DE72C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3、报名须知：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报名资格文件的组成及顺序按照如下要求提供：</w:t>
      </w:r>
    </w:p>
    <w:p w:rsidR="009E13B0" w:rsidRDefault="00DE72C0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、服务商报名表;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、营业执照、开户许可证（劳务派遣机构还需提供劳务派遣许可证）;</w:t>
      </w:r>
    </w:p>
    <w:p w:rsidR="009E13B0" w:rsidRDefault="00DE72C0" w:rsidP="00020AB8">
      <w:pPr>
        <w:spacing w:line="360" w:lineRule="exact"/>
        <w:ind w:leftChars="136" w:left="807" w:hangingChars="217" w:hanging="52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C、如果法定代表人报名，请附法定代表人身份证复印件，如果授权委托人报名，请附授权委托书原件及法人、被授权人身份证复印件、被授权人劳动合同。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备注：以上资料均需加盖公章；若投标公司所提供资料有作假情况，一律列入统一集团黑名单中。</w:t>
      </w:r>
    </w:p>
    <w:p w:rsidR="009E13B0" w:rsidRDefault="00DE72C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4、报名方式：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="00BC70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、联系人：孙女士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0512-57706297</w:t>
      </w:r>
    </w:p>
    <w:p w:rsidR="009E13B0" w:rsidRDefault="00BC7037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DE72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DE72C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江苏省昆山市青阳南路301号</w:t>
      </w:r>
    </w:p>
    <w:p w:rsidR="009E13B0" w:rsidRDefault="00BC7037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DE72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 2019年</w:t>
      </w:r>
      <w:r w:rsidR="005C4A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DE72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5C4A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DE72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日08时至2019年</w:t>
      </w:r>
      <w:r w:rsidR="005C4A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DE72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5C4A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28</w:t>
      </w:r>
      <w:r w:rsidR="00DE72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</w:t>
      </w:r>
      <w:proofErr w:type="gramStart"/>
      <w:r w:rsidR="00DE72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9E13B0" w:rsidRDefault="00BC7037" w:rsidP="00020AB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DE72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、以上各类证书、证明材料应为原件的扫描件加盖公章，邮寄至我司进行审查，</w:t>
      </w:r>
      <w:r w:rsidR="00DE72C0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快递封面标注“济南统一生产劳务外包报名材料</w:t>
      </w:r>
      <w:r w:rsidR="00DE72C0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9E13B0" w:rsidRDefault="00BC7037" w:rsidP="00020AB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DE72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9E13B0" w:rsidRDefault="00DE72C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E13B0" w:rsidRDefault="00DE72C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B、内审投诉（反贪腐直通车）：邮箱（fanfu@pec.com.cn）、电话 （18221429653）。</w:t>
      </w:r>
    </w:p>
    <w:p w:rsidR="009E13B0" w:rsidRDefault="009E13B0" w:rsidP="00020A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E13B0">
          <w:headerReference w:type="default" r:id="rId8"/>
          <w:footerReference w:type="default" r:id="rId9"/>
          <w:footerReference w:type="first" r:id="rId10"/>
          <w:pgSz w:w="11906" w:h="16838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C7037" w:rsidRPr="004E68CA" w:rsidRDefault="00BC7037" w:rsidP="00BC703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C7037" w:rsidRPr="00126EF2" w:rsidRDefault="00BC7037" w:rsidP="00BC7037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济南统一</w:t>
      </w:r>
      <w:r w:rsidRPr="00BC7037">
        <w:rPr>
          <w:rFonts w:ascii="宋体" w:hAnsi="宋体" w:hint="eastAsia"/>
          <w:bCs/>
          <w:sz w:val="20"/>
          <w:szCs w:val="24"/>
          <w:u w:val="single"/>
        </w:rPr>
        <w:t>2019-2020年度生产劳务服务项目</w:t>
      </w:r>
      <w:r w:rsidRPr="00BC7037"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BC7037" w:rsidRPr="00840659" w:rsidTr="00DE357C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BC7037" w:rsidRPr="00126EF2" w:rsidRDefault="00BC7037" w:rsidP="00DE357C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BC7037" w:rsidRPr="00126EF2" w:rsidRDefault="00BC7037" w:rsidP="00DE357C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BC7037" w:rsidRPr="00840659" w:rsidTr="00DE357C">
        <w:trPr>
          <w:trHeight w:val="523"/>
        </w:trPr>
        <w:tc>
          <w:tcPr>
            <w:tcW w:w="534" w:type="dxa"/>
            <w:vMerge w:val="restart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BC7037" w:rsidRPr="00840659" w:rsidTr="00DE357C">
        <w:trPr>
          <w:trHeight w:val="559"/>
        </w:trPr>
        <w:tc>
          <w:tcPr>
            <w:tcW w:w="534" w:type="dxa"/>
            <w:vMerge/>
            <w:vAlign w:val="center"/>
          </w:tcPr>
          <w:p w:rsidR="00BC7037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559"/>
        </w:trPr>
        <w:tc>
          <w:tcPr>
            <w:tcW w:w="534" w:type="dxa"/>
            <w:vMerge/>
            <w:vAlign w:val="center"/>
          </w:tcPr>
          <w:p w:rsidR="00BC7037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7037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540"/>
        </w:trPr>
        <w:tc>
          <w:tcPr>
            <w:tcW w:w="534" w:type="dxa"/>
            <w:vMerge w:val="restart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C7037" w:rsidRPr="00120DCE" w:rsidRDefault="00BC7037" w:rsidP="00DE35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BC7037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BC7037" w:rsidRPr="00840659" w:rsidTr="00DE357C">
        <w:trPr>
          <w:trHeight w:val="540"/>
        </w:trPr>
        <w:tc>
          <w:tcPr>
            <w:tcW w:w="534" w:type="dxa"/>
            <w:vMerge/>
            <w:vAlign w:val="center"/>
          </w:tcPr>
          <w:p w:rsidR="00BC7037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540"/>
        </w:trPr>
        <w:tc>
          <w:tcPr>
            <w:tcW w:w="534" w:type="dxa"/>
            <w:vMerge/>
            <w:vAlign w:val="center"/>
          </w:tcPr>
          <w:p w:rsidR="00BC7037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540"/>
        </w:trPr>
        <w:tc>
          <w:tcPr>
            <w:tcW w:w="534" w:type="dxa"/>
            <w:vMerge/>
            <w:vAlign w:val="center"/>
          </w:tcPr>
          <w:p w:rsidR="00BC7037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540"/>
        </w:trPr>
        <w:tc>
          <w:tcPr>
            <w:tcW w:w="534" w:type="dxa"/>
            <w:vMerge/>
            <w:vAlign w:val="center"/>
          </w:tcPr>
          <w:p w:rsidR="00BC7037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7037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BC7037" w:rsidRPr="00840659" w:rsidTr="00DE357C">
        <w:trPr>
          <w:trHeight w:val="540"/>
        </w:trPr>
        <w:tc>
          <w:tcPr>
            <w:tcW w:w="534" w:type="dxa"/>
            <w:vMerge/>
            <w:vAlign w:val="center"/>
          </w:tcPr>
          <w:p w:rsidR="00BC7037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7037" w:rsidRPr="00835701" w:rsidRDefault="00BC7037" w:rsidP="00DE35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BC7037" w:rsidRPr="00840659" w:rsidTr="00DE357C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BC7037" w:rsidRPr="00840659" w:rsidTr="00DE357C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BC7037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BC7037" w:rsidRPr="00840659" w:rsidTr="00DE357C">
        <w:trPr>
          <w:trHeight w:val="405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BC7037" w:rsidRPr="00840659" w:rsidTr="00DE357C">
        <w:trPr>
          <w:trHeight w:val="405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405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BC7037" w:rsidRPr="00840659" w:rsidTr="00DE357C">
        <w:trPr>
          <w:trHeight w:val="405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405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BC7037" w:rsidRPr="00840659" w:rsidTr="00DE357C">
        <w:trPr>
          <w:trHeight w:val="405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405"/>
        </w:trPr>
        <w:tc>
          <w:tcPr>
            <w:tcW w:w="2093" w:type="dxa"/>
            <w:gridSpan w:val="2"/>
            <w:vAlign w:val="center"/>
          </w:tcPr>
          <w:p w:rsidR="00BC7037" w:rsidRPr="00126EF2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BC7037" w:rsidRPr="00840659" w:rsidTr="00DE357C">
        <w:trPr>
          <w:trHeight w:val="405"/>
        </w:trPr>
        <w:tc>
          <w:tcPr>
            <w:tcW w:w="2093" w:type="dxa"/>
            <w:gridSpan w:val="2"/>
            <w:vAlign w:val="center"/>
          </w:tcPr>
          <w:p w:rsidR="00BC7037" w:rsidRPr="00126EF2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458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BC7037" w:rsidRPr="009745D6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BC7037" w:rsidRPr="00840659" w:rsidRDefault="00BC7037" w:rsidP="00DE357C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BC7037" w:rsidRPr="00840659" w:rsidTr="00DE357C">
        <w:trPr>
          <w:trHeight w:val="457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BC7037" w:rsidRPr="00840659" w:rsidRDefault="00BC7037" w:rsidP="00DE357C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BC7037" w:rsidRPr="00840659" w:rsidRDefault="00BC7037" w:rsidP="00DE357C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BC7037" w:rsidRPr="00840659" w:rsidTr="00DE357C">
        <w:trPr>
          <w:trHeight w:val="977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7037" w:rsidRPr="00840659" w:rsidTr="00DE357C">
        <w:trPr>
          <w:trHeight w:val="991"/>
        </w:trPr>
        <w:tc>
          <w:tcPr>
            <w:tcW w:w="2093" w:type="dxa"/>
            <w:gridSpan w:val="2"/>
            <w:vAlign w:val="center"/>
          </w:tcPr>
          <w:p w:rsidR="00BC7037" w:rsidRPr="00840659" w:rsidRDefault="00BC7037" w:rsidP="00DE357C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BC7037" w:rsidRPr="00840659" w:rsidRDefault="00BC7037" w:rsidP="00DE357C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C7037" w:rsidRDefault="00BC7037" w:rsidP="00BC7037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9E13B0" w:rsidRDefault="00DE72C0" w:rsidP="00020AB8">
      <w:pPr>
        <w:autoSpaceDE w:val="0"/>
        <w:autoSpaceDN w:val="0"/>
        <w:ind w:left="-1" w:firstLineChars="200" w:firstLine="7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厂商授权委托书</w:t>
      </w:r>
    </w:p>
    <w:p w:rsidR="009E13B0" w:rsidRDefault="00DE72C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E13B0" w:rsidRDefault="00DE72C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9E13B0" w:rsidRDefault="00DE72C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9E13B0" w:rsidRDefault="00DE72C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9E13B0" w:rsidRDefault="00DE72C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E13B0" w:rsidRDefault="00DE72C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济南统一企业有限公司</w:t>
      </w:r>
      <w:r>
        <w:rPr>
          <w:rFonts w:hint="eastAsia"/>
          <w:sz w:val="28"/>
          <w:u w:val="single"/>
        </w:rPr>
        <w:t>2019-202</w:t>
      </w:r>
      <w:r w:rsidR="00F1657D">
        <w:rPr>
          <w:rFonts w:hint="eastAsia"/>
          <w:sz w:val="28"/>
          <w:u w:val="single"/>
        </w:rPr>
        <w:t>0</w:t>
      </w:r>
      <w:r>
        <w:rPr>
          <w:rFonts w:hint="eastAsia"/>
          <w:sz w:val="28"/>
          <w:u w:val="single"/>
        </w:rPr>
        <w:t>年度生产劳务服务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9E13B0" w:rsidRDefault="00DE72C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E13B0" w:rsidRDefault="00DE72C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9E13B0" w:rsidRDefault="00DE72C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E13B0" w:rsidRDefault="00DE72C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济南统一企业有限公司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9E13B0" w:rsidRDefault="009E13B0">
      <w:pPr>
        <w:ind w:firstLineChars="1800" w:firstLine="5040"/>
        <w:rPr>
          <w:sz w:val="28"/>
        </w:rPr>
      </w:pPr>
    </w:p>
    <w:p w:rsidR="009E13B0" w:rsidRDefault="009E13B0">
      <w:pPr>
        <w:ind w:firstLineChars="1800" w:firstLine="5040"/>
        <w:rPr>
          <w:sz w:val="28"/>
        </w:rPr>
      </w:pPr>
    </w:p>
    <w:p w:rsidR="009E13B0" w:rsidRDefault="009E13B0">
      <w:pPr>
        <w:ind w:firstLineChars="1800" w:firstLine="5040"/>
        <w:rPr>
          <w:sz w:val="28"/>
        </w:rPr>
      </w:pPr>
    </w:p>
    <w:p w:rsidR="009E13B0" w:rsidRDefault="00DE72C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9E13B0" w:rsidRDefault="00DE72C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9E13B0" w:rsidRDefault="00DE72C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9E13B0" w:rsidRDefault="009E13B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9E13B0" w:rsidRDefault="009E13B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9E13B0" w:rsidSect="009E13B0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E6" w:rsidRDefault="00D702E6" w:rsidP="009E13B0">
      <w:r>
        <w:separator/>
      </w:r>
    </w:p>
  </w:endnote>
  <w:endnote w:type="continuationSeparator" w:id="0">
    <w:p w:rsidR="00D702E6" w:rsidRDefault="00D702E6" w:rsidP="009E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B0" w:rsidRDefault="00DE72C0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B53D7">
      <w:rPr>
        <w:sz w:val="20"/>
      </w:rPr>
      <w:fldChar w:fldCharType="begin"/>
    </w:r>
    <w:r>
      <w:rPr>
        <w:sz w:val="20"/>
      </w:rPr>
      <w:instrText xml:space="preserve"> page </w:instrText>
    </w:r>
    <w:r w:rsidR="00BB53D7">
      <w:rPr>
        <w:sz w:val="20"/>
      </w:rPr>
      <w:fldChar w:fldCharType="separate"/>
    </w:r>
    <w:r w:rsidR="005C4AEF">
      <w:rPr>
        <w:noProof/>
        <w:sz w:val="20"/>
      </w:rPr>
      <w:t>1</w:t>
    </w:r>
    <w:r w:rsidR="00BB53D7">
      <w:rPr>
        <w:sz w:val="20"/>
      </w:rPr>
      <w:fldChar w:fldCharType="end"/>
    </w:r>
    <w:r>
      <w:rPr>
        <w:sz w:val="20"/>
      </w:rPr>
      <w:t xml:space="preserve"> / </w:t>
    </w:r>
    <w:r w:rsidR="00BB53D7">
      <w:rPr>
        <w:sz w:val="20"/>
      </w:rPr>
      <w:fldChar w:fldCharType="begin"/>
    </w:r>
    <w:r>
      <w:rPr>
        <w:sz w:val="20"/>
      </w:rPr>
      <w:instrText xml:space="preserve"> numpages </w:instrText>
    </w:r>
    <w:r w:rsidR="00BB53D7">
      <w:rPr>
        <w:sz w:val="20"/>
      </w:rPr>
      <w:fldChar w:fldCharType="separate"/>
    </w:r>
    <w:r w:rsidR="005C4AEF">
      <w:rPr>
        <w:noProof/>
        <w:sz w:val="20"/>
      </w:rPr>
      <w:t>4</w:t>
    </w:r>
    <w:r w:rsidR="00BB53D7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B0" w:rsidRDefault="009E13B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B0" w:rsidRDefault="00DE72C0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B53D7">
      <w:rPr>
        <w:sz w:val="20"/>
      </w:rPr>
      <w:fldChar w:fldCharType="begin"/>
    </w:r>
    <w:r>
      <w:rPr>
        <w:sz w:val="20"/>
      </w:rPr>
      <w:instrText xml:space="preserve"> page </w:instrText>
    </w:r>
    <w:r w:rsidR="00BB53D7">
      <w:rPr>
        <w:sz w:val="20"/>
      </w:rPr>
      <w:fldChar w:fldCharType="separate"/>
    </w:r>
    <w:r w:rsidR="005C4AEF">
      <w:rPr>
        <w:noProof/>
        <w:sz w:val="20"/>
      </w:rPr>
      <w:t>3</w:t>
    </w:r>
    <w:r w:rsidR="00BB53D7">
      <w:rPr>
        <w:sz w:val="20"/>
      </w:rPr>
      <w:fldChar w:fldCharType="end"/>
    </w:r>
    <w:r>
      <w:rPr>
        <w:sz w:val="20"/>
      </w:rPr>
      <w:t xml:space="preserve"> / </w:t>
    </w:r>
    <w:r w:rsidR="00BB53D7">
      <w:rPr>
        <w:sz w:val="20"/>
      </w:rPr>
      <w:fldChar w:fldCharType="begin"/>
    </w:r>
    <w:r>
      <w:rPr>
        <w:sz w:val="20"/>
      </w:rPr>
      <w:instrText xml:space="preserve"> numpages </w:instrText>
    </w:r>
    <w:r w:rsidR="00BB53D7">
      <w:rPr>
        <w:sz w:val="20"/>
      </w:rPr>
      <w:fldChar w:fldCharType="separate"/>
    </w:r>
    <w:r w:rsidR="005C4AEF">
      <w:rPr>
        <w:noProof/>
        <w:sz w:val="20"/>
      </w:rPr>
      <w:t>4</w:t>
    </w:r>
    <w:r w:rsidR="00BB53D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E6" w:rsidRDefault="00D702E6" w:rsidP="009E13B0">
      <w:r>
        <w:separator/>
      </w:r>
    </w:p>
  </w:footnote>
  <w:footnote w:type="continuationSeparator" w:id="0">
    <w:p w:rsidR="00D702E6" w:rsidRDefault="00D702E6" w:rsidP="009E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B0" w:rsidRDefault="00DE72C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6300"/>
      <w:gridCol w:w="1050"/>
      <w:gridCol w:w="2520"/>
    </w:tblGrid>
    <w:tr w:rsidR="009E13B0">
      <w:trPr>
        <w:trHeight w:hRule="exact" w:val="560"/>
      </w:trPr>
      <w:tc>
        <w:tcPr>
          <w:tcW w:w="6300" w:type="dxa"/>
          <w:vAlign w:val="center"/>
        </w:tcPr>
        <w:p w:rsidR="009E13B0" w:rsidRDefault="00BB53D7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BB53D7">
            <w:pict>
              <v:line id="Line 6" o:spid="_x0000_s2049" style="position:absolute;left:0;text-align:left;z-index:251657216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BB53D7">
            <w:pict>
              <v:line id="Line 7" o:spid="_x0000_s2050" style="position:absolute;left:0;text-align:left;z-index:251658240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DE72C0">
            <w:rPr>
              <w:sz w:val="24"/>
            </w:rPr>
            <w:tab/>
          </w:r>
          <w:r w:rsidR="00DE72C0">
            <w:rPr>
              <w:rFonts w:hint="eastAsia"/>
              <w:sz w:val="24"/>
            </w:rPr>
            <w:t>统一企业招标信息公告</w:t>
          </w:r>
        </w:p>
      </w:tc>
      <w:tc>
        <w:tcPr>
          <w:tcW w:w="1050" w:type="dxa"/>
          <w:vAlign w:val="center"/>
        </w:tcPr>
        <w:p w:rsidR="009E13B0" w:rsidRDefault="00DE72C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编号</w:t>
          </w:r>
        </w:p>
      </w:tc>
      <w:tc>
        <w:tcPr>
          <w:tcW w:w="2520" w:type="dxa"/>
          <w:vAlign w:val="center"/>
        </w:tcPr>
        <w:p w:rsidR="009E13B0" w:rsidRDefault="00BC7037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sz w:val="24"/>
            </w:rPr>
            <w:t>201908000</w:t>
          </w:r>
          <w:r w:rsidR="0077258B">
            <w:rPr>
              <w:rFonts w:hint="eastAsia"/>
              <w:sz w:val="24"/>
            </w:rPr>
            <w:t>6</w:t>
          </w:r>
        </w:p>
      </w:tc>
    </w:tr>
  </w:tbl>
  <w:p w:rsidR="009E13B0" w:rsidRDefault="009E13B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B0" w:rsidRDefault="00DE72C0" w:rsidP="00BC7037">
    <w:pPr>
      <w:pStyle w:val="aa"/>
      <w:pBdr>
        <w:bottom w:val="none" w:sz="0" w:space="0" w:color="auto"/>
      </w:pBdr>
      <w:tabs>
        <w:tab w:val="clear" w:pos="8306"/>
        <w:tab w:val="left" w:pos="9061"/>
      </w:tabs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7037">
      <w:rPr>
        <w:rFonts w:hint="eastAsia"/>
        <w:sz w:val="24"/>
      </w:rPr>
      <w:t xml:space="preserve">                                   </w:t>
    </w:r>
    <w:r w:rsidR="00BC7037">
      <w:rPr>
        <w:rFonts w:hint="eastAsia"/>
        <w:sz w:val="24"/>
      </w:rPr>
      <w:t>编号：</w:t>
    </w:r>
    <w:r w:rsidR="00BC7037">
      <w:rPr>
        <w:sz w:val="24"/>
      </w:rPr>
      <w:t>201908000</w:t>
    </w:r>
    <w:r w:rsidR="0077258B">
      <w:rPr>
        <w:rFonts w:hint="eastAsia"/>
        <w:sz w:val="24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0AB8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0D82"/>
    <w:rsid w:val="00164BBB"/>
    <w:rsid w:val="00167BD4"/>
    <w:rsid w:val="001703FC"/>
    <w:rsid w:val="00173546"/>
    <w:rsid w:val="00174DAB"/>
    <w:rsid w:val="00175088"/>
    <w:rsid w:val="001756D3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70E"/>
    <w:rsid w:val="001F499C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408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5F43"/>
    <w:rsid w:val="003B6181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76A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AE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1BE4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247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58B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594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3B0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53D7"/>
    <w:rsid w:val="00BB69AE"/>
    <w:rsid w:val="00BB72D8"/>
    <w:rsid w:val="00BB76F7"/>
    <w:rsid w:val="00BB7AE5"/>
    <w:rsid w:val="00BC2AB1"/>
    <w:rsid w:val="00BC2BEE"/>
    <w:rsid w:val="00BC7037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0298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E05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02E6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2C0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97754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657D"/>
    <w:rsid w:val="00F200D5"/>
    <w:rsid w:val="00F22915"/>
    <w:rsid w:val="00F24BCE"/>
    <w:rsid w:val="00F25320"/>
    <w:rsid w:val="00F256CA"/>
    <w:rsid w:val="00F30D05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E13B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9E13B0"/>
    <w:pPr>
      <w:jc w:val="left"/>
    </w:pPr>
  </w:style>
  <w:style w:type="paragraph" w:styleId="a5">
    <w:name w:val="Body Text Indent"/>
    <w:basedOn w:val="a"/>
    <w:rsid w:val="009E13B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9E13B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9E13B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9E13B0"/>
    <w:rPr>
      <w:sz w:val="18"/>
      <w:szCs w:val="18"/>
    </w:rPr>
  </w:style>
  <w:style w:type="paragraph" w:styleId="a9">
    <w:name w:val="footer"/>
    <w:basedOn w:val="a"/>
    <w:qFormat/>
    <w:rsid w:val="009E13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9E1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9E13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9E13B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9E13B0"/>
    <w:rPr>
      <w:b/>
      <w:bCs/>
    </w:rPr>
  </w:style>
  <w:style w:type="character" w:styleId="ae">
    <w:name w:val="page number"/>
    <w:basedOn w:val="a0"/>
    <w:qFormat/>
    <w:rsid w:val="009E13B0"/>
  </w:style>
  <w:style w:type="character" w:styleId="af">
    <w:name w:val="Hyperlink"/>
    <w:basedOn w:val="a0"/>
    <w:rsid w:val="009E13B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9E13B0"/>
    <w:rPr>
      <w:sz w:val="21"/>
      <w:szCs w:val="21"/>
    </w:rPr>
  </w:style>
  <w:style w:type="paragraph" w:styleId="af1">
    <w:name w:val="List Paragraph"/>
    <w:basedOn w:val="a"/>
    <w:uiPriority w:val="34"/>
    <w:qFormat/>
    <w:rsid w:val="009E13B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9E13B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9E13B0"/>
    <w:rPr>
      <w:b/>
      <w:bCs/>
    </w:rPr>
  </w:style>
  <w:style w:type="character" w:customStyle="1" w:styleId="awspan1">
    <w:name w:val="awspan1"/>
    <w:basedOn w:val="a0"/>
    <w:rsid w:val="009E13B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73</TotalTime>
  <Pages>4</Pages>
  <Words>337</Words>
  <Characters>1923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44</cp:revision>
  <cp:lastPrinted>2017-11-14T01:02:00Z</cp:lastPrinted>
  <dcterms:created xsi:type="dcterms:W3CDTF">2019-01-27T23:58:00Z</dcterms:created>
  <dcterms:modified xsi:type="dcterms:W3CDTF">2019-08-19T05:13:00Z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