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D974C5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哈尔滨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577DCA">
        <w:rPr>
          <w:rFonts w:ascii="微软雅黑" w:eastAsia="微软雅黑" w:hAnsi="微软雅黑" w:hint="eastAsia"/>
          <w:b/>
          <w:color w:val="333333"/>
          <w:sz w:val="36"/>
          <w:szCs w:val="36"/>
        </w:rPr>
        <w:t>-202</w:t>
      </w:r>
      <w:r w:rsidR="00A664D2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30306D">
        <w:rPr>
          <w:rFonts w:ascii="微软雅黑" w:eastAsia="微软雅黑" w:hAnsi="微软雅黑" w:hint="eastAsia"/>
          <w:b/>
          <w:color w:val="333333"/>
          <w:sz w:val="36"/>
          <w:szCs w:val="36"/>
        </w:rPr>
        <w:t>装卸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D974C5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F0F96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="00D974C5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974C5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 </w:t>
      </w:r>
      <w:r w:rsidR="00F57B0C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836334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 w:rsidR="00D974C5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D974C5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哈尔滨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79175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 w:rsidR="00A664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30306D">
      <w:pPr>
        <w:widowControl/>
        <w:numPr>
          <w:ilvl w:val="0"/>
          <w:numId w:val="38"/>
        </w:numPr>
        <w:spacing w:line="360" w:lineRule="exact"/>
        <w:ind w:left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D974C5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577D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 w:rsidR="00A664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D974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B43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D974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E67B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B43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D974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DB43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5510BF" w:rsidRPr="00B52035" w:rsidRDefault="005510BF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25BB3" w:rsidRPr="00B520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哈尔滨统一</w:t>
      </w:r>
    </w:p>
    <w:p w:rsidR="009D1D20" w:rsidRDefault="005510BF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/>
          <w:sz w:val="24"/>
          <w:u w:val="single"/>
        </w:rPr>
      </w:pPr>
      <w:r w:rsidRPr="00B520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9D1D20" w:rsidRPr="00B5203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 w:rsidR="002548A4" w:rsidRPr="00B52035">
        <w:rPr>
          <w:rFonts w:ascii="微软雅黑" w:eastAsia="微软雅黑" w:hAnsi="微软雅黑" w:hint="eastAsia"/>
          <w:sz w:val="24"/>
          <w:u w:val="single"/>
        </w:rPr>
        <w:t>成品仓库、资材仓库</w:t>
      </w:r>
      <w:r w:rsidR="003C49B9" w:rsidRPr="00B52035">
        <w:rPr>
          <w:rFonts w:ascii="微软雅黑" w:eastAsia="微软雅黑" w:hAnsi="微软雅黑" w:hint="eastAsia"/>
          <w:sz w:val="24"/>
          <w:u w:val="single"/>
        </w:rPr>
        <w:t>、生产部</w:t>
      </w:r>
      <w:r w:rsidR="002548A4" w:rsidRPr="00B52035">
        <w:rPr>
          <w:rFonts w:ascii="微软雅黑" w:eastAsia="微软雅黑" w:hAnsi="微软雅黑" w:hint="eastAsia"/>
          <w:sz w:val="24"/>
          <w:u w:val="single"/>
        </w:rPr>
        <w:t>装卸货物劳务</w:t>
      </w:r>
      <w:r w:rsidR="003C49B9" w:rsidRPr="00B52035">
        <w:rPr>
          <w:rFonts w:ascii="微软雅黑" w:eastAsia="微软雅黑" w:hAnsi="微软雅黑" w:hint="eastAsia"/>
          <w:sz w:val="24"/>
          <w:u w:val="single"/>
        </w:rPr>
        <w:t>服</w:t>
      </w:r>
      <w:r w:rsidR="003C49B9">
        <w:rPr>
          <w:rFonts w:ascii="微软雅黑" w:eastAsia="微软雅黑" w:hAnsi="微软雅黑" w:hint="eastAsia"/>
          <w:sz w:val="24"/>
          <w:u w:val="single"/>
        </w:rPr>
        <w:t>务</w:t>
      </w:r>
    </w:p>
    <w:p w:rsidR="005510BF" w:rsidRDefault="005510BF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/>
          <w:sz w:val="24"/>
          <w:u w:val="single"/>
        </w:rPr>
      </w:pPr>
      <w:r>
        <w:rPr>
          <w:rFonts w:ascii="微软雅黑" w:eastAsia="微软雅黑" w:hAnsi="微软雅黑" w:hint="eastAsia"/>
          <w:sz w:val="24"/>
          <w:u w:val="single"/>
        </w:rPr>
        <w:t>项目要求：</w:t>
      </w:r>
      <w:r w:rsidR="00A25BB3">
        <w:rPr>
          <w:rFonts w:ascii="微软雅黑" w:eastAsia="微软雅黑" w:hAnsi="微软雅黑" w:hint="eastAsia"/>
          <w:sz w:val="24"/>
          <w:u w:val="single"/>
        </w:rPr>
        <w:t>装卸服务</w:t>
      </w:r>
    </w:p>
    <w:p w:rsidR="005510BF" w:rsidRPr="003C49B9" w:rsidRDefault="005510BF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u w:val="single"/>
        </w:rPr>
        <w:t>保证金缴纳：投标保证金壹万元；履约保证金伍万元。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、有效的营业执照、具备</w:t>
      </w:r>
      <w:r w:rsidR="00D974C5" w:rsidRPr="00D974C5">
        <w:rPr>
          <w:rFonts w:ascii="微软雅黑" w:eastAsia="微软雅黑" w:hAnsi="微软雅黑" w:cs="宋体" w:hint="eastAsia"/>
          <w:kern w:val="0"/>
          <w:sz w:val="24"/>
          <w:szCs w:val="24"/>
        </w:rPr>
        <w:t>劳务外包或劳务派遣（具备劳务派遣许可证）或劳务服务或搬运或装卸的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717DC6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8237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5604F5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从事劳务外包或劳务派遣或劳务服务或搬运或装卸年限≥1年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604F5" w:rsidP="00291A5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291A58" w:rsidRPr="00B61D47" w:rsidRDefault="00291A58" w:rsidP="00291A5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FFFF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</w:t>
      </w:r>
      <w:r w:rsidRPr="00ED393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孙女士</w:t>
      </w:r>
      <w:r w:rsidRPr="00ED393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 xml:space="preserve"> </w:t>
      </w:r>
    </w:p>
    <w:p w:rsidR="00291A58" w:rsidRPr="000E1787" w:rsidRDefault="00291A58" w:rsidP="00291A5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ED3937">
        <w:rPr>
          <w:rFonts w:ascii="微软雅黑" w:eastAsia="微软雅黑" w:hAnsi="微软雅黑" w:cs="CIDFont+F3"/>
          <w:kern w:val="0"/>
          <w:sz w:val="24"/>
        </w:rPr>
        <w:t>0</w:t>
      </w:r>
      <w:r w:rsidRPr="00ED3937">
        <w:rPr>
          <w:rFonts w:ascii="微软雅黑" w:eastAsia="微软雅黑" w:hAnsi="微软雅黑" w:cs="CIDFont+F3" w:hint="eastAsia"/>
          <w:kern w:val="0"/>
          <w:sz w:val="24"/>
        </w:rPr>
        <w:t>512</w:t>
      </w:r>
      <w:r w:rsidRPr="00ED3937">
        <w:rPr>
          <w:rFonts w:ascii="微软雅黑" w:eastAsia="微软雅黑" w:hAnsi="微软雅黑" w:cs="CIDFont+F3"/>
          <w:kern w:val="0"/>
          <w:sz w:val="24"/>
        </w:rPr>
        <w:t>-5</w:t>
      </w:r>
      <w:r w:rsidRPr="00ED3937">
        <w:rPr>
          <w:rFonts w:ascii="微软雅黑" w:eastAsia="微软雅黑" w:hAnsi="微软雅黑" w:cs="CIDFont+F3" w:hint="eastAsia"/>
          <w:kern w:val="0"/>
          <w:sz w:val="24"/>
        </w:rPr>
        <w:t>7706297</w:t>
      </w:r>
    </w:p>
    <w:p w:rsidR="00291A58" w:rsidRPr="00ED3937" w:rsidRDefault="00291A58" w:rsidP="00291A5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  <w:r w:rsidRPr="00ED3937">
        <w:rPr>
          <w:rFonts w:ascii="微软雅黑" w:eastAsia="微软雅黑" w:hAnsi="微软雅黑" w:cs="CIDFont+F3" w:hint="eastAsia"/>
          <w:kern w:val="0"/>
          <w:sz w:val="24"/>
        </w:rPr>
        <w:t>江苏</w:t>
      </w:r>
      <w:r w:rsidRPr="00ED3937">
        <w:rPr>
          <w:rFonts w:ascii="微软雅黑" w:eastAsia="微软雅黑" w:hAnsi="微软雅黑" w:cs="CIDFont+F3"/>
          <w:kern w:val="0"/>
          <w:sz w:val="24"/>
        </w:rPr>
        <w:t>省苏州市昆山市青阳南路</w:t>
      </w:r>
      <w:r w:rsidRPr="00ED3937">
        <w:rPr>
          <w:rFonts w:ascii="微软雅黑" w:eastAsia="微软雅黑" w:hAnsi="微软雅黑" w:cs="CIDFont+F3" w:hint="eastAsia"/>
          <w:kern w:val="0"/>
          <w:sz w:val="24"/>
        </w:rPr>
        <w:t>301号</w:t>
      </w:r>
    </w:p>
    <w:p w:rsidR="00291A58" w:rsidRPr="00ED3937" w:rsidRDefault="00291A58" w:rsidP="00291A5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16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25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ED393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Pr="00A664D2" w:rsidRDefault="005604F5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</w:t>
      </w:r>
      <w:r w:rsidR="00A664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A664D2" w:rsidRPr="00A664D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快递封面标注：哈尔滨装卸搬运项目报名材料</w:t>
      </w:r>
    </w:p>
    <w:p w:rsidR="00B835BA" w:rsidRDefault="00A25BB3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604F5" w:rsidRPr="000E1787" w:rsidRDefault="00A25BB3" w:rsidP="00291A58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5604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604F5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5604F5" w:rsidRPr="000E1787" w:rsidRDefault="005604F5" w:rsidP="00291A58">
      <w:pPr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5604F5" w:rsidRPr="00A25BB3" w:rsidRDefault="00A25BB3" w:rsidP="00291A58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291A5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291A58">
      <w:pPr>
        <w:spacing w:line="360" w:lineRule="exact"/>
        <w:ind w:leftChars="136" w:left="567" w:hangingChars="117" w:hanging="28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B、内审投诉（反贪腐直通车）：邮箱（fanfu@pec.com.cn）、电话 （18221429653）。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07B2C">
        <w:rPr>
          <w:rFonts w:ascii="宋体" w:hAnsi="宋体" w:hint="eastAsia"/>
          <w:bCs/>
          <w:sz w:val="20"/>
          <w:szCs w:val="24"/>
          <w:u w:val="single"/>
        </w:rPr>
        <w:t>哈尔滨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07B2C">
        <w:rPr>
          <w:rFonts w:ascii="宋体" w:hAnsi="宋体" w:hint="eastAsia"/>
          <w:bCs/>
          <w:sz w:val="20"/>
          <w:szCs w:val="24"/>
          <w:u w:val="single"/>
        </w:rPr>
        <w:t>19</w:t>
      </w:r>
      <w:r w:rsidR="00B26DBA">
        <w:rPr>
          <w:rFonts w:ascii="宋体" w:hAnsi="宋体" w:hint="eastAsia"/>
          <w:bCs/>
          <w:sz w:val="20"/>
          <w:szCs w:val="24"/>
          <w:u w:val="single"/>
        </w:rPr>
        <w:t>-2020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07B2C">
        <w:rPr>
          <w:rFonts w:ascii="宋体" w:hAnsi="宋体" w:hint="eastAsia"/>
          <w:bCs/>
          <w:sz w:val="20"/>
          <w:szCs w:val="24"/>
          <w:u w:val="single"/>
        </w:rPr>
        <w:t>装卸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912C15" w:rsidRPr="00840659" w:rsidTr="00D5575C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912C15" w:rsidRPr="00126EF2" w:rsidRDefault="00912C15" w:rsidP="00D5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912C15" w:rsidRPr="00126EF2" w:rsidRDefault="00912C15" w:rsidP="00D5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912C15" w:rsidRPr="00840659" w:rsidTr="00D5575C">
        <w:trPr>
          <w:trHeight w:val="523"/>
        </w:trPr>
        <w:tc>
          <w:tcPr>
            <w:tcW w:w="534" w:type="dxa"/>
            <w:vMerge w:val="restart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912C15" w:rsidRPr="00840659" w:rsidTr="00D5575C">
        <w:trPr>
          <w:trHeight w:val="559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559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 w:val="restart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12C15" w:rsidRPr="00120DCE" w:rsidRDefault="00912C15" w:rsidP="00D55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912C15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912C15" w:rsidRPr="00840659" w:rsidTr="00D5575C">
        <w:trPr>
          <w:trHeight w:val="540"/>
        </w:trPr>
        <w:tc>
          <w:tcPr>
            <w:tcW w:w="534" w:type="dxa"/>
            <w:vMerge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12C15" w:rsidRPr="00835701" w:rsidRDefault="00912C15" w:rsidP="00D55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912C15" w:rsidRPr="00840659" w:rsidTr="00D5575C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912C15" w:rsidRPr="00840659" w:rsidTr="00D5575C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912C15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126EF2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12C15" w:rsidRPr="00840659" w:rsidTr="00D5575C">
        <w:trPr>
          <w:trHeight w:val="405"/>
        </w:trPr>
        <w:tc>
          <w:tcPr>
            <w:tcW w:w="2093" w:type="dxa"/>
            <w:gridSpan w:val="2"/>
            <w:vAlign w:val="center"/>
          </w:tcPr>
          <w:p w:rsidR="00912C15" w:rsidRPr="00126EF2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458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12C15" w:rsidRPr="009745D6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12C15" w:rsidRPr="00840659" w:rsidTr="00D5575C">
        <w:trPr>
          <w:trHeight w:val="457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12C15" w:rsidRPr="00840659" w:rsidRDefault="00912C15" w:rsidP="00D5575C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12C15" w:rsidRPr="00840659" w:rsidTr="00D5575C">
        <w:trPr>
          <w:trHeight w:val="977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15" w:rsidRPr="00840659" w:rsidTr="00D5575C">
        <w:trPr>
          <w:trHeight w:val="991"/>
        </w:trPr>
        <w:tc>
          <w:tcPr>
            <w:tcW w:w="2093" w:type="dxa"/>
            <w:gridSpan w:val="2"/>
            <w:vAlign w:val="center"/>
          </w:tcPr>
          <w:p w:rsidR="00912C15" w:rsidRPr="00840659" w:rsidRDefault="00912C15" w:rsidP="00D5575C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12C15" w:rsidRPr="00840659" w:rsidRDefault="00912C15" w:rsidP="00D5575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12C15" w:rsidRDefault="00912C15" w:rsidP="00912C15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lastRenderedPageBreak/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t xml:space="preserve">                               </w:t>
      </w:r>
      <w:r w:rsidRPr="0058355D">
        <w:rPr>
          <w:rFonts w:hint="eastAsia"/>
          <w:sz w:val="36"/>
          <w:szCs w:val="36"/>
        </w:rPr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207B2C">
        <w:rPr>
          <w:rFonts w:hint="eastAsia"/>
          <w:sz w:val="28"/>
          <w:u w:val="single"/>
        </w:rPr>
        <w:t>哈尔滨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207B2C">
        <w:rPr>
          <w:rFonts w:hint="eastAsia"/>
          <w:sz w:val="28"/>
          <w:u w:val="single"/>
        </w:rPr>
        <w:t>19</w:t>
      </w:r>
      <w:r w:rsidR="00F02E2F">
        <w:rPr>
          <w:rFonts w:hint="eastAsia"/>
          <w:sz w:val="28"/>
          <w:u w:val="single"/>
        </w:rPr>
        <w:t>-2021</w:t>
      </w:r>
      <w:r>
        <w:rPr>
          <w:rFonts w:hint="eastAsia"/>
          <w:sz w:val="28"/>
          <w:u w:val="single"/>
        </w:rPr>
        <w:t>年度</w:t>
      </w:r>
      <w:r w:rsidR="00207B2C">
        <w:rPr>
          <w:rFonts w:hint="eastAsia"/>
          <w:sz w:val="28"/>
          <w:u w:val="single"/>
        </w:rPr>
        <w:t>装卸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07B2C">
        <w:rPr>
          <w:rFonts w:hint="eastAsia"/>
          <w:b/>
          <w:sz w:val="28"/>
        </w:rPr>
        <w:t>哈尔滨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Pr="00207B2C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8B" w:rsidRDefault="00C5138B">
      <w:r>
        <w:separator/>
      </w:r>
    </w:p>
  </w:endnote>
  <w:endnote w:type="continuationSeparator" w:id="0">
    <w:p w:rsidR="00C5138B" w:rsidRDefault="00C5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IDFont+F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22F48">
      <w:rPr>
        <w:sz w:val="20"/>
      </w:rPr>
      <w:fldChar w:fldCharType="begin"/>
    </w:r>
    <w:r>
      <w:rPr>
        <w:sz w:val="20"/>
      </w:rPr>
      <w:instrText xml:space="preserve"> page </w:instrText>
    </w:r>
    <w:r w:rsidR="00022F48">
      <w:rPr>
        <w:sz w:val="20"/>
      </w:rPr>
      <w:fldChar w:fldCharType="separate"/>
    </w:r>
    <w:r w:rsidR="00F02E2F">
      <w:rPr>
        <w:noProof/>
        <w:sz w:val="20"/>
      </w:rPr>
      <w:t>1</w:t>
    </w:r>
    <w:r w:rsidR="00022F48">
      <w:rPr>
        <w:sz w:val="20"/>
      </w:rPr>
      <w:fldChar w:fldCharType="end"/>
    </w:r>
    <w:r>
      <w:rPr>
        <w:sz w:val="20"/>
      </w:rPr>
      <w:t xml:space="preserve"> / </w:t>
    </w:r>
    <w:r w:rsidR="00022F48">
      <w:rPr>
        <w:sz w:val="20"/>
      </w:rPr>
      <w:fldChar w:fldCharType="begin"/>
    </w:r>
    <w:r>
      <w:rPr>
        <w:sz w:val="20"/>
      </w:rPr>
      <w:instrText xml:space="preserve"> numpages </w:instrText>
    </w:r>
    <w:r w:rsidR="00022F48">
      <w:rPr>
        <w:sz w:val="20"/>
      </w:rPr>
      <w:fldChar w:fldCharType="separate"/>
    </w:r>
    <w:r w:rsidR="00F02E2F">
      <w:rPr>
        <w:noProof/>
        <w:sz w:val="20"/>
      </w:rPr>
      <w:t>4</w:t>
    </w:r>
    <w:r w:rsidR="00022F48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22F48">
      <w:rPr>
        <w:sz w:val="20"/>
      </w:rPr>
      <w:fldChar w:fldCharType="begin"/>
    </w:r>
    <w:r>
      <w:rPr>
        <w:sz w:val="20"/>
      </w:rPr>
      <w:instrText xml:space="preserve"> page </w:instrText>
    </w:r>
    <w:r w:rsidR="00022F48">
      <w:rPr>
        <w:sz w:val="20"/>
      </w:rPr>
      <w:fldChar w:fldCharType="separate"/>
    </w:r>
    <w:r w:rsidR="00F02E2F">
      <w:rPr>
        <w:noProof/>
        <w:sz w:val="20"/>
      </w:rPr>
      <w:t>3</w:t>
    </w:r>
    <w:r w:rsidR="00022F48">
      <w:rPr>
        <w:sz w:val="20"/>
      </w:rPr>
      <w:fldChar w:fldCharType="end"/>
    </w:r>
    <w:r>
      <w:rPr>
        <w:sz w:val="20"/>
      </w:rPr>
      <w:t xml:space="preserve"> / </w:t>
    </w:r>
    <w:r w:rsidR="00022F48">
      <w:rPr>
        <w:sz w:val="20"/>
      </w:rPr>
      <w:fldChar w:fldCharType="begin"/>
    </w:r>
    <w:r>
      <w:rPr>
        <w:sz w:val="20"/>
      </w:rPr>
      <w:instrText xml:space="preserve"> numpages </w:instrText>
    </w:r>
    <w:r w:rsidR="00022F48">
      <w:rPr>
        <w:sz w:val="20"/>
      </w:rPr>
      <w:fldChar w:fldCharType="separate"/>
    </w:r>
    <w:r w:rsidR="00F02E2F">
      <w:rPr>
        <w:noProof/>
        <w:sz w:val="20"/>
      </w:rPr>
      <w:t>4</w:t>
    </w:r>
    <w:r w:rsidR="00022F4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8B" w:rsidRDefault="00C5138B">
      <w:r>
        <w:separator/>
      </w:r>
    </w:p>
  </w:footnote>
  <w:footnote w:type="continuationSeparator" w:id="0">
    <w:p w:rsidR="00C5138B" w:rsidRDefault="00C51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022F4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022F48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022F48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291A58" w:rsidP="00291A58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2019080004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Pr="00836334" w:rsidRDefault="00D21F8B">
    <w:pPr>
      <w:pStyle w:val="a3"/>
      <w:pBdr>
        <w:bottom w:val="none" w:sz="0" w:space="0" w:color="auto"/>
      </w:pBdr>
      <w:jc w:val="both"/>
      <w:rPr>
        <w:sz w:val="28"/>
        <w:szCs w:val="28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6334">
      <w:rPr>
        <w:rFonts w:hint="eastAsia"/>
        <w:sz w:val="24"/>
      </w:rPr>
      <w:t xml:space="preserve">                              </w:t>
    </w:r>
    <w:r w:rsidR="00836334" w:rsidRPr="00836334">
      <w:rPr>
        <w:rFonts w:hint="eastAsia"/>
        <w:sz w:val="28"/>
        <w:szCs w:val="28"/>
      </w:rPr>
      <w:t>编</w:t>
    </w:r>
    <w:r w:rsidR="00836334" w:rsidRPr="00836334">
      <w:rPr>
        <w:sz w:val="28"/>
        <w:szCs w:val="28"/>
      </w:rPr>
      <w:t xml:space="preserve"> </w:t>
    </w:r>
    <w:r w:rsidR="00836334" w:rsidRPr="00836334">
      <w:rPr>
        <w:rFonts w:hint="eastAsia"/>
        <w:sz w:val="28"/>
        <w:szCs w:val="28"/>
      </w:rPr>
      <w:t>号</w:t>
    </w:r>
    <w:r w:rsidR="00836334" w:rsidRPr="00836334">
      <w:rPr>
        <w:rFonts w:hint="eastAsia"/>
        <w:sz w:val="28"/>
        <w:szCs w:val="28"/>
      </w:rPr>
      <w:t>: 2019080004</w:t>
    </w:r>
  </w:p>
  <w:p w:rsidR="00836334" w:rsidRDefault="00836334" w:rsidP="0083633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2F48"/>
    <w:rsid w:val="00027DA5"/>
    <w:rsid w:val="00030011"/>
    <w:rsid w:val="00030AA8"/>
    <w:rsid w:val="00030B76"/>
    <w:rsid w:val="0003215F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76C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8B9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731A"/>
    <w:rsid w:val="00160901"/>
    <w:rsid w:val="00164BBB"/>
    <w:rsid w:val="00167BD4"/>
    <w:rsid w:val="001703FC"/>
    <w:rsid w:val="00173546"/>
    <w:rsid w:val="00174DAB"/>
    <w:rsid w:val="00175088"/>
    <w:rsid w:val="00175A37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33C6"/>
    <w:rsid w:val="001C0DE2"/>
    <w:rsid w:val="001C1EC2"/>
    <w:rsid w:val="001C654D"/>
    <w:rsid w:val="001D2CFE"/>
    <w:rsid w:val="001D3D9D"/>
    <w:rsid w:val="001D51C5"/>
    <w:rsid w:val="001D742D"/>
    <w:rsid w:val="001E3321"/>
    <w:rsid w:val="001F3013"/>
    <w:rsid w:val="001F370E"/>
    <w:rsid w:val="00201D5B"/>
    <w:rsid w:val="0020454D"/>
    <w:rsid w:val="00204A32"/>
    <w:rsid w:val="00205796"/>
    <w:rsid w:val="00207B2C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0D7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48A4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7295"/>
    <w:rsid w:val="00290C95"/>
    <w:rsid w:val="00291A58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0F7"/>
    <w:rsid w:val="002A5947"/>
    <w:rsid w:val="002A5BA1"/>
    <w:rsid w:val="002A5BBB"/>
    <w:rsid w:val="002A7A51"/>
    <w:rsid w:val="002B1522"/>
    <w:rsid w:val="002B7200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06D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52E"/>
    <w:rsid w:val="00373119"/>
    <w:rsid w:val="00374922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9B9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260D"/>
    <w:rsid w:val="003E3A98"/>
    <w:rsid w:val="003E6BEC"/>
    <w:rsid w:val="003F01BF"/>
    <w:rsid w:val="003F0E4F"/>
    <w:rsid w:val="003F1D15"/>
    <w:rsid w:val="003F1F08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073C"/>
    <w:rsid w:val="004C217C"/>
    <w:rsid w:val="004C40DB"/>
    <w:rsid w:val="004C510E"/>
    <w:rsid w:val="004C5899"/>
    <w:rsid w:val="004C5D6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0D74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0BF"/>
    <w:rsid w:val="005515EC"/>
    <w:rsid w:val="005518BE"/>
    <w:rsid w:val="00553490"/>
    <w:rsid w:val="00554649"/>
    <w:rsid w:val="005604F5"/>
    <w:rsid w:val="005637E6"/>
    <w:rsid w:val="005648ED"/>
    <w:rsid w:val="00565E40"/>
    <w:rsid w:val="005714B9"/>
    <w:rsid w:val="0057253B"/>
    <w:rsid w:val="00572B72"/>
    <w:rsid w:val="00576406"/>
    <w:rsid w:val="0057798A"/>
    <w:rsid w:val="00577DCA"/>
    <w:rsid w:val="005819C1"/>
    <w:rsid w:val="00582C41"/>
    <w:rsid w:val="005836DE"/>
    <w:rsid w:val="00586906"/>
    <w:rsid w:val="00587CB7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99C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28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3A1"/>
    <w:rsid w:val="00671968"/>
    <w:rsid w:val="0067252E"/>
    <w:rsid w:val="00673045"/>
    <w:rsid w:val="00673407"/>
    <w:rsid w:val="00674360"/>
    <w:rsid w:val="006747D9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17DC6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32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8EB"/>
    <w:rsid w:val="00780373"/>
    <w:rsid w:val="00781B6A"/>
    <w:rsid w:val="00783868"/>
    <w:rsid w:val="00785C2D"/>
    <w:rsid w:val="0078677B"/>
    <w:rsid w:val="0079090D"/>
    <w:rsid w:val="00791755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499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28D2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205D"/>
    <w:rsid w:val="008237AF"/>
    <w:rsid w:val="008257CB"/>
    <w:rsid w:val="00826E93"/>
    <w:rsid w:val="0082721F"/>
    <w:rsid w:val="00827E91"/>
    <w:rsid w:val="0083065A"/>
    <w:rsid w:val="00831316"/>
    <w:rsid w:val="0083395D"/>
    <w:rsid w:val="00836334"/>
    <w:rsid w:val="00836A68"/>
    <w:rsid w:val="00843248"/>
    <w:rsid w:val="008452A2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9F8"/>
    <w:rsid w:val="00864508"/>
    <w:rsid w:val="00866EFF"/>
    <w:rsid w:val="00872CCB"/>
    <w:rsid w:val="00875C2F"/>
    <w:rsid w:val="00876032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0351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C15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1D94"/>
    <w:rsid w:val="009D29F4"/>
    <w:rsid w:val="009D5FB6"/>
    <w:rsid w:val="009E1212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25BB3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64D2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6CD"/>
    <w:rsid w:val="00AD7DD6"/>
    <w:rsid w:val="00AD7E9E"/>
    <w:rsid w:val="00AE253C"/>
    <w:rsid w:val="00AE2F34"/>
    <w:rsid w:val="00AF0F96"/>
    <w:rsid w:val="00AF171C"/>
    <w:rsid w:val="00AF5803"/>
    <w:rsid w:val="00B02863"/>
    <w:rsid w:val="00B02F0A"/>
    <w:rsid w:val="00B03393"/>
    <w:rsid w:val="00B03BA1"/>
    <w:rsid w:val="00B040B9"/>
    <w:rsid w:val="00B06E77"/>
    <w:rsid w:val="00B1004C"/>
    <w:rsid w:val="00B1047A"/>
    <w:rsid w:val="00B10878"/>
    <w:rsid w:val="00B123D0"/>
    <w:rsid w:val="00B12633"/>
    <w:rsid w:val="00B126D1"/>
    <w:rsid w:val="00B133BD"/>
    <w:rsid w:val="00B1485E"/>
    <w:rsid w:val="00B15301"/>
    <w:rsid w:val="00B15F62"/>
    <w:rsid w:val="00B16C99"/>
    <w:rsid w:val="00B175FE"/>
    <w:rsid w:val="00B22ECE"/>
    <w:rsid w:val="00B24672"/>
    <w:rsid w:val="00B24A1A"/>
    <w:rsid w:val="00B25A32"/>
    <w:rsid w:val="00B262CC"/>
    <w:rsid w:val="00B264F6"/>
    <w:rsid w:val="00B26DBA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035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A5D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8B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3384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55F"/>
    <w:rsid w:val="00D928D7"/>
    <w:rsid w:val="00D933BF"/>
    <w:rsid w:val="00D93B31"/>
    <w:rsid w:val="00D94024"/>
    <w:rsid w:val="00D943B6"/>
    <w:rsid w:val="00D974C5"/>
    <w:rsid w:val="00DA1917"/>
    <w:rsid w:val="00DA412F"/>
    <w:rsid w:val="00DA6B91"/>
    <w:rsid w:val="00DB0346"/>
    <w:rsid w:val="00DB0982"/>
    <w:rsid w:val="00DB3C8E"/>
    <w:rsid w:val="00DB43F3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0969"/>
    <w:rsid w:val="00DF1DBB"/>
    <w:rsid w:val="00DF41A4"/>
    <w:rsid w:val="00DF6673"/>
    <w:rsid w:val="00E00097"/>
    <w:rsid w:val="00E04BE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35C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67BDC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5CE4"/>
    <w:rsid w:val="00EF7922"/>
    <w:rsid w:val="00F028AC"/>
    <w:rsid w:val="00F02E2F"/>
    <w:rsid w:val="00F03CFD"/>
    <w:rsid w:val="00F050D5"/>
    <w:rsid w:val="00F05B23"/>
    <w:rsid w:val="00F10D49"/>
    <w:rsid w:val="00F11256"/>
    <w:rsid w:val="00F12134"/>
    <w:rsid w:val="00F1219D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211D"/>
    <w:rsid w:val="00F547E1"/>
    <w:rsid w:val="00F5527B"/>
    <w:rsid w:val="00F55936"/>
    <w:rsid w:val="00F55B75"/>
    <w:rsid w:val="00F572D8"/>
    <w:rsid w:val="00F57B0C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E9D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CF83-7299-4EF3-8C50-4468BE87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</TotalTime>
  <Pages>4</Pages>
  <Words>333</Words>
  <Characters>1901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2230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</cp:revision>
  <cp:lastPrinted>2017-11-14T01:02:00Z</cp:lastPrinted>
  <dcterms:created xsi:type="dcterms:W3CDTF">2019-08-13T03:05:00Z</dcterms:created>
  <dcterms:modified xsi:type="dcterms:W3CDTF">2019-08-15T05:12:00Z</dcterms:modified>
  <cp:category>标准书</cp:category>
</cp:coreProperties>
</file>