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F735B4" w:rsidRPr="00F735B4" w:rsidRDefault="00D60C72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郑州统一企业有限公司2019年度食堂外包服务项目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6521A1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6521A1" w:rsidRDefault="006521A1" w:rsidP="006521A1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6521A1" w:rsidRDefault="006521A1" w:rsidP="006521A1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6521A1" w:rsidRDefault="006521A1" w:rsidP="006521A1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6521A1" w:rsidRDefault="006521A1" w:rsidP="006521A1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6521A1" w:rsidRDefault="006521A1" w:rsidP="006521A1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6521A1" w:rsidRDefault="006521A1" w:rsidP="006521A1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6521A1" w:rsidRDefault="006521A1" w:rsidP="006521A1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6521A1" w:rsidRDefault="006521A1" w:rsidP="006521A1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6521A1" w:rsidRPr="000E1787" w:rsidRDefault="006521A1" w:rsidP="006521A1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6521A1">
      <w:pPr>
        <w:spacing w:line="360" w:lineRule="exact"/>
        <w:jc w:val="center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6521A1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126EF2" w:rsidRPr="006521A1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 w:rsidRPr="006521A1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D60C72" w:rsidRPr="006521A1">
        <w:rPr>
          <w:rFonts w:ascii="微软雅黑" w:eastAsia="微软雅黑" w:hAnsi="微软雅黑" w:hint="eastAsia"/>
          <w:b/>
          <w:color w:val="333333"/>
          <w:sz w:val="30"/>
          <w:szCs w:val="30"/>
        </w:rPr>
        <w:t>7</w:t>
      </w:r>
      <w:r w:rsidRPr="006521A1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D421D8">
        <w:rPr>
          <w:rFonts w:ascii="微软雅黑" w:eastAsia="微软雅黑" w:hAnsi="微软雅黑" w:hint="eastAsia"/>
          <w:b/>
          <w:color w:val="333333"/>
          <w:sz w:val="30"/>
          <w:szCs w:val="30"/>
        </w:rPr>
        <w:t>24</w:t>
      </w:r>
      <w:r w:rsidRPr="006521A1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1E5111" w:rsidRPr="001E5111" w:rsidRDefault="001E5111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0975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D60C72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郑州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2019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 w:rsidR="006521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D60C7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食堂外包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65719" w:rsidRPr="00965719" w:rsidRDefault="009D1D20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="00965719" w:rsidRPr="0096571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2019年9月14日-2020年09月13日（以实际签订时间为准，期限1年）</w:t>
      </w:r>
    </w:p>
    <w:p w:rsidR="00126EF2" w:rsidRDefault="00A76839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D60C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郑州统一厂区食堂</w:t>
      </w:r>
    </w:p>
    <w:p w:rsidR="008C6B46" w:rsidRDefault="00A76839" w:rsidP="00D60C7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D60C72" w:rsidRPr="009640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食堂面积</w:t>
      </w:r>
      <w:r w:rsidR="008C6B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 w:rsidR="00D60C72" w:rsidRPr="009640C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</w:t>
      </w:r>
      <w:r w:rsidR="00D60C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D60C72" w:rsidRPr="009640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平方米</w:t>
      </w:r>
      <w:r w:rsidR="00D60C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（就餐大厅约</w:t>
      </w:r>
      <w:r w:rsidR="008C6B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</w:t>
      </w:r>
      <w:r w:rsidR="00D60C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00平方米）</w:t>
      </w:r>
      <w:r w:rsidR="00D60C72" w:rsidRPr="009640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，总就餐人数：</w:t>
      </w:r>
      <w:r w:rsidR="00D60C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600</w:t>
      </w:r>
      <w:r w:rsidR="00D60C72" w:rsidRPr="009640C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</w:t>
      </w:r>
    </w:p>
    <w:p w:rsidR="00A76839" w:rsidRPr="00A76839" w:rsidRDefault="00A76839" w:rsidP="00D60C7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 w:rsidR="008C6B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依照合同进行供餐服务及日常食堂管理</w:t>
      </w:r>
    </w:p>
    <w:p w:rsidR="009D1D20" w:rsidRDefault="00126EF2" w:rsidP="00126EF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D60C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 w:rsidR="00E54A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 w:rsidR="008C6B46" w:rsidRPr="008C6B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餐饮管理</w:t>
      </w:r>
      <w:r w:rsidR="006521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="008C6B46" w:rsidRPr="008C6B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餐饮服务</w:t>
      </w:r>
      <w:r w:rsidR="006521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proofErr w:type="gramStart"/>
      <w:r w:rsidR="008C6B46" w:rsidRPr="008C6B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团膳管理</w:t>
      </w:r>
      <w:r w:rsidR="006521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="008C6B46" w:rsidRPr="008C6B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团膳服务</w:t>
      </w:r>
      <w:proofErr w:type="gramEnd"/>
      <w:r w:rsidR="006521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="008C6B46" w:rsidRPr="008C6B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食堂承包</w:t>
      </w:r>
      <w:r w:rsidR="006521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="008C6B46" w:rsidRPr="008C6B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正餐服务的经营范围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ED15CD" w:rsidRPr="000E1787" w:rsidRDefault="008C6B46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126EF2" w:rsidRPr="000E1787" w:rsidRDefault="008C6B46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126E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</w:t>
      </w:r>
      <w:r w:rsidRPr="008C6B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餐饮管理</w:t>
      </w:r>
      <w:r w:rsidR="006521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Pr="008C6B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餐饮服务</w:t>
      </w:r>
      <w:r w:rsidR="006521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proofErr w:type="gramStart"/>
      <w:r w:rsidRPr="008C6B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团膳管理</w:t>
      </w:r>
      <w:r w:rsidR="006521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Pr="008C6B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团膳服务</w:t>
      </w:r>
      <w:proofErr w:type="gramEnd"/>
      <w:r w:rsidR="006521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Pr="008C6B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食堂承包</w:t>
      </w:r>
      <w:r w:rsidR="006521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或</w:t>
      </w:r>
      <w:r w:rsidRPr="008C6B4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正餐服务相关</w:t>
      </w:r>
      <w:r w:rsidR="006521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  <w:r w:rsidR="00126EF2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B835BA" w:rsidRPr="000E1787" w:rsidRDefault="00126EF2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6521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孙女士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6521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B835BA" w:rsidRDefault="00126EF2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6521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江苏省苏州市昆山市青阳南路301号</w:t>
      </w:r>
    </w:p>
    <w:p w:rsidR="00B835BA" w:rsidRDefault="00126EF2" w:rsidP="00126E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 w:rsidR="00B835BA" w:rsidRPr="006521A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6521A1" w:rsidRPr="006521A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="00B835BA" w:rsidRPr="006521A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6521A1" w:rsidRPr="006521A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07</w:t>
      </w:r>
      <w:r w:rsidR="00B835BA" w:rsidRPr="006521A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D421D8" w:rsidRPr="00D421D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24</w:t>
      </w:r>
      <w:r w:rsidR="00B835BA" w:rsidRPr="00D421D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 w:rsidR="006521A1" w:rsidRPr="00D421D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="00B835BA" w:rsidRPr="00D421D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6521A1" w:rsidRPr="00D421D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 w:rsidR="00B835BA" w:rsidRPr="00D421D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D421D8" w:rsidRPr="00D421D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05</w:t>
      </w:r>
      <w:r w:rsidR="00B835BA" w:rsidRPr="00D421D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 w:rsidR="00B835BA"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17时</w:t>
      </w:r>
      <w:proofErr w:type="gramStart"/>
      <w:r w:rsidR="00B835BA"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835BA" w:rsidRDefault="00126EF2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加盖公章，快递至我司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审核；</w:t>
      </w:r>
    </w:p>
    <w:p w:rsidR="00B835BA" w:rsidRDefault="00126EF2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="00B835BA"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</w:t>
      </w:r>
      <w:r w:rsidR="00B835BA"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安排实地评鉴工作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Default="00126EF2" w:rsidP="00126EF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126EF2" w:rsidRDefault="00126EF2" w:rsidP="00126EF2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6EF2" w:rsidRPr="00126EF2" w:rsidRDefault="00126EF2" w:rsidP="00126EF2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7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9F5628" w:rsidRDefault="009F5628" w:rsidP="009F5628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 w:rsidR="00EB327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、反腐直通车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9F5628" w:rsidRDefault="009F5628" w:rsidP="009F56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9F5628" w:rsidRPr="009F5628" w:rsidRDefault="009F5628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9F5628" w:rsidRPr="009F5628" w:rsidSect="001E5111">
          <w:headerReference w:type="default" r:id="rId8"/>
          <w:footerReference w:type="default" r:id="rId9"/>
          <w:footerReference w:type="first" r:id="rId10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126EF2" w:rsidRPr="00126EF2" w:rsidRDefault="00B835BA" w:rsidP="00126E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936594">
        <w:rPr>
          <w:rFonts w:ascii="宋体" w:hAnsi="宋体" w:hint="eastAsia"/>
          <w:bCs/>
          <w:sz w:val="20"/>
          <w:szCs w:val="24"/>
          <w:u w:val="single"/>
        </w:rPr>
        <w:t>郑州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936594">
        <w:rPr>
          <w:rFonts w:ascii="宋体" w:hAnsi="宋体" w:hint="eastAsia"/>
          <w:bCs/>
          <w:sz w:val="20"/>
          <w:szCs w:val="24"/>
          <w:u w:val="single"/>
        </w:rPr>
        <w:t>19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936594">
        <w:rPr>
          <w:rFonts w:ascii="宋体" w:hAnsi="宋体" w:hint="eastAsia"/>
          <w:bCs/>
          <w:sz w:val="20"/>
          <w:szCs w:val="24"/>
          <w:u w:val="single"/>
        </w:rPr>
        <w:t>食堂外包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126EF2" w:rsidRPr="00840659" w:rsidTr="00120DCE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126EF2" w:rsidRPr="00126EF2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126EF2" w:rsidRPr="00126EF2" w:rsidRDefault="00126EF2" w:rsidP="00126EF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126EF2" w:rsidRPr="00840659" w:rsidTr="00120DCE">
        <w:trPr>
          <w:trHeight w:val="523"/>
        </w:trPr>
        <w:tc>
          <w:tcPr>
            <w:tcW w:w="534" w:type="dxa"/>
            <w:vMerge w:val="restart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0DCE">
        <w:trPr>
          <w:trHeight w:val="559"/>
        </w:trPr>
        <w:tc>
          <w:tcPr>
            <w:tcW w:w="534" w:type="dxa"/>
            <w:vMerge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120DCE" w:rsidRPr="00120DCE" w:rsidRDefault="00120DCE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120DCE" w:rsidRPr="00840659" w:rsidTr="00120DCE">
        <w:trPr>
          <w:trHeight w:val="540"/>
        </w:trPr>
        <w:tc>
          <w:tcPr>
            <w:tcW w:w="534" w:type="dxa"/>
            <w:vMerge/>
            <w:vAlign w:val="center"/>
          </w:tcPr>
          <w:p w:rsidR="00120DCE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0DCE" w:rsidRPr="00840659" w:rsidRDefault="00120DCE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120DCE" w:rsidRPr="00840659" w:rsidRDefault="00120DCE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26EF2" w:rsidRPr="00835701" w:rsidRDefault="00126EF2" w:rsidP="00E66F8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126EF2" w:rsidRPr="00840659" w:rsidTr="00126EF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126EF2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 w:rsidR="00A3513C">
              <w:rPr>
                <w:rFonts w:hint="eastAsia"/>
                <w:bCs/>
                <w:sz w:val="18"/>
                <w:szCs w:val="18"/>
              </w:rPr>
              <w:t>/</w:t>
            </w:r>
            <w:r w:rsidR="00A3513C"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126EF2" w:rsidRPr="00840659" w:rsidTr="00126EF2">
        <w:trPr>
          <w:trHeight w:val="405"/>
        </w:trPr>
        <w:tc>
          <w:tcPr>
            <w:tcW w:w="2093" w:type="dxa"/>
            <w:gridSpan w:val="2"/>
            <w:vAlign w:val="center"/>
          </w:tcPr>
          <w:p w:rsidR="00126EF2" w:rsidRPr="00126EF2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126EF2" w:rsidRPr="00840659" w:rsidRDefault="00126EF2" w:rsidP="00126EF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126EF2" w:rsidRPr="00840659" w:rsidRDefault="00126EF2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9745D6">
        <w:trPr>
          <w:trHeight w:val="458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9745D6" w:rsidRPr="009745D6" w:rsidRDefault="009745D6" w:rsidP="009745D6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45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9745D6" w:rsidRPr="00840659" w:rsidRDefault="009745D6" w:rsidP="00547AAE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9745D6" w:rsidRPr="00840659" w:rsidTr="009745D6">
        <w:trPr>
          <w:trHeight w:val="977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9745D6" w:rsidRPr="00840659" w:rsidRDefault="009745D6" w:rsidP="009745D6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745D6" w:rsidRPr="00840659" w:rsidTr="00126EF2">
        <w:trPr>
          <w:trHeight w:val="991"/>
        </w:trPr>
        <w:tc>
          <w:tcPr>
            <w:tcW w:w="2093" w:type="dxa"/>
            <w:gridSpan w:val="2"/>
            <w:vAlign w:val="center"/>
          </w:tcPr>
          <w:p w:rsidR="009745D6" w:rsidRPr="00840659" w:rsidRDefault="009745D6" w:rsidP="00E66F80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9745D6" w:rsidRPr="00840659" w:rsidRDefault="009745D6" w:rsidP="00E66F8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26EF2" w:rsidRDefault="00126EF2" w:rsidP="00126E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126EF2" w:rsidRDefault="00B835BA" w:rsidP="00126EF2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F3575B" w:rsidP="00B835BA">
      <w:pPr>
        <w:rPr>
          <w:sz w:val="28"/>
        </w:rPr>
      </w:pPr>
      <w:r>
        <w:rPr>
          <w:rFonts w:hint="eastAsia"/>
          <w:sz w:val="28"/>
        </w:rPr>
        <w:t>受托人</w:t>
      </w:r>
      <w:r w:rsidR="00B835BA">
        <w:rPr>
          <w:rFonts w:hint="eastAsia"/>
          <w:sz w:val="28"/>
        </w:rPr>
        <w:t>：</w:t>
      </w:r>
      <w:r w:rsidR="00B835BA">
        <w:rPr>
          <w:rFonts w:hint="eastAsia"/>
          <w:sz w:val="28"/>
        </w:rPr>
        <w:t xml:space="preserve">                     </w:t>
      </w:r>
      <w:r w:rsidR="00B835BA">
        <w:rPr>
          <w:rFonts w:hint="eastAsia"/>
          <w:sz w:val="28"/>
        </w:rPr>
        <w:t>身份证号码：</w:t>
      </w:r>
      <w:r w:rsidR="00B835BA"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936594">
        <w:rPr>
          <w:rFonts w:hint="eastAsia"/>
          <w:sz w:val="28"/>
          <w:u w:val="single"/>
        </w:rPr>
        <w:t>郑州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</w:t>
      </w:r>
      <w:r w:rsidR="00936594">
        <w:rPr>
          <w:rFonts w:hint="eastAsia"/>
          <w:sz w:val="28"/>
          <w:u w:val="single"/>
        </w:rPr>
        <w:t>19</w:t>
      </w:r>
      <w:r>
        <w:rPr>
          <w:rFonts w:hint="eastAsia"/>
          <w:sz w:val="28"/>
          <w:u w:val="single"/>
        </w:rPr>
        <w:t>年度</w:t>
      </w:r>
      <w:r w:rsidR="00936594">
        <w:rPr>
          <w:rFonts w:hint="eastAsia"/>
          <w:sz w:val="28"/>
          <w:u w:val="single"/>
        </w:rPr>
        <w:t>食堂外包服务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936594">
        <w:rPr>
          <w:rFonts w:hint="eastAsia"/>
          <w:b/>
          <w:sz w:val="28"/>
        </w:rPr>
        <w:t>郑州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126EF2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597" w:rsidRDefault="007A5597">
      <w:r>
        <w:separator/>
      </w:r>
    </w:p>
  </w:endnote>
  <w:endnote w:type="continuationSeparator" w:id="0">
    <w:p w:rsidR="007A5597" w:rsidRDefault="007A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 w:rsidP="001E5111">
    <w:pPr>
      <w:pStyle w:val="a4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0809A9">
      <w:rPr>
        <w:sz w:val="20"/>
      </w:rPr>
      <w:fldChar w:fldCharType="begin"/>
    </w:r>
    <w:r>
      <w:rPr>
        <w:sz w:val="20"/>
      </w:rPr>
      <w:instrText xml:space="preserve"> page </w:instrText>
    </w:r>
    <w:r w:rsidR="000809A9">
      <w:rPr>
        <w:sz w:val="20"/>
      </w:rPr>
      <w:fldChar w:fldCharType="separate"/>
    </w:r>
    <w:r w:rsidR="00D421D8">
      <w:rPr>
        <w:noProof/>
        <w:sz w:val="20"/>
      </w:rPr>
      <w:t>3</w:t>
    </w:r>
    <w:r w:rsidR="000809A9">
      <w:rPr>
        <w:sz w:val="20"/>
      </w:rPr>
      <w:fldChar w:fldCharType="end"/>
    </w:r>
    <w:r>
      <w:rPr>
        <w:sz w:val="20"/>
      </w:rPr>
      <w:t xml:space="preserve"> / </w:t>
    </w:r>
    <w:r w:rsidR="000809A9">
      <w:rPr>
        <w:sz w:val="20"/>
      </w:rPr>
      <w:fldChar w:fldCharType="begin"/>
    </w:r>
    <w:r>
      <w:rPr>
        <w:sz w:val="20"/>
      </w:rPr>
      <w:instrText xml:space="preserve"> numpages </w:instrText>
    </w:r>
    <w:r w:rsidR="000809A9">
      <w:rPr>
        <w:sz w:val="20"/>
      </w:rPr>
      <w:fldChar w:fldCharType="separate"/>
    </w:r>
    <w:r w:rsidR="00D421D8">
      <w:rPr>
        <w:noProof/>
        <w:sz w:val="20"/>
      </w:rPr>
      <w:t>4</w:t>
    </w:r>
    <w:r w:rsidR="000809A9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597" w:rsidRDefault="007A5597">
      <w:r>
        <w:separator/>
      </w:r>
    </w:p>
  </w:footnote>
  <w:footnote w:type="continuationSeparator" w:id="0">
    <w:p w:rsidR="007A5597" w:rsidRDefault="007A5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5111">
      <w:rPr>
        <w:rFonts w:hint="eastAsia"/>
        <w:sz w:val="10"/>
      </w:rPr>
      <w:t xml:space="preserve">                                                                        </w:t>
    </w:r>
    <w:r w:rsidR="001E5111" w:rsidRPr="001E5111">
      <w:rPr>
        <w:rFonts w:hint="eastAsia"/>
        <w:sz w:val="28"/>
      </w:rPr>
      <w:t>编号：</w:t>
    </w:r>
    <w:r w:rsidR="00D421D8">
      <w:rPr>
        <w:rFonts w:hint="eastAsia"/>
        <w:sz w:val="28"/>
      </w:rPr>
      <w:t>2019070007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5F70BE8"/>
    <w:multiLevelType w:val="hybridMultilevel"/>
    <w:tmpl w:val="C8A61100"/>
    <w:lvl w:ilvl="0" w:tplc="02A245D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5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6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7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9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3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9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4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3"/>
  </w:num>
  <w:num w:numId="3">
    <w:abstractNumId w:val="8"/>
  </w:num>
  <w:num w:numId="4">
    <w:abstractNumId w:val="34"/>
  </w:num>
  <w:num w:numId="5">
    <w:abstractNumId w:val="0"/>
  </w:num>
  <w:num w:numId="6">
    <w:abstractNumId w:val="17"/>
  </w:num>
  <w:num w:numId="7">
    <w:abstractNumId w:val="12"/>
  </w:num>
  <w:num w:numId="8">
    <w:abstractNumId w:val="38"/>
  </w:num>
  <w:num w:numId="9">
    <w:abstractNumId w:val="36"/>
  </w:num>
  <w:num w:numId="10">
    <w:abstractNumId w:val="9"/>
  </w:num>
  <w:num w:numId="11">
    <w:abstractNumId w:val="39"/>
  </w:num>
  <w:num w:numId="12">
    <w:abstractNumId w:val="10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21"/>
  </w:num>
  <w:num w:numId="18">
    <w:abstractNumId w:val="33"/>
  </w:num>
  <w:num w:numId="19">
    <w:abstractNumId w:val="28"/>
  </w:num>
  <w:num w:numId="20">
    <w:abstractNumId w:val="35"/>
  </w:num>
  <w:num w:numId="21">
    <w:abstractNumId w:val="1"/>
  </w:num>
  <w:num w:numId="22">
    <w:abstractNumId w:val="37"/>
  </w:num>
  <w:num w:numId="23">
    <w:abstractNumId w:val="22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1"/>
  </w:num>
  <w:num w:numId="27">
    <w:abstractNumId w:val="7"/>
  </w:num>
  <w:num w:numId="28">
    <w:abstractNumId w:val="23"/>
  </w:num>
  <w:num w:numId="29">
    <w:abstractNumId w:val="18"/>
  </w:num>
  <w:num w:numId="30">
    <w:abstractNumId w:val="32"/>
  </w:num>
  <w:num w:numId="31">
    <w:abstractNumId w:val="20"/>
  </w:num>
  <w:num w:numId="32">
    <w:abstractNumId w:val="5"/>
  </w:num>
  <w:num w:numId="33">
    <w:abstractNumId w:val="26"/>
  </w:num>
  <w:num w:numId="34">
    <w:abstractNumId w:val="29"/>
  </w:num>
  <w:num w:numId="35">
    <w:abstractNumId w:val="25"/>
  </w:num>
  <w:num w:numId="36">
    <w:abstractNumId w:val="6"/>
  </w:num>
  <w:num w:numId="37">
    <w:abstractNumId w:val="27"/>
  </w:num>
  <w:num w:numId="38">
    <w:abstractNumId w:val="13"/>
  </w:num>
  <w:num w:numId="39">
    <w:abstractNumId w:val="16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65430"/>
    <w:rsid w:val="000747E4"/>
    <w:rsid w:val="00074DF1"/>
    <w:rsid w:val="00074F81"/>
    <w:rsid w:val="0007746B"/>
    <w:rsid w:val="000809A9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36C5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6AC7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6CF7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1430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1A1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B7113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559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A97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1773C"/>
    <w:rsid w:val="00826E93"/>
    <w:rsid w:val="0082721F"/>
    <w:rsid w:val="00827E91"/>
    <w:rsid w:val="0083065A"/>
    <w:rsid w:val="0083395D"/>
    <w:rsid w:val="00836A68"/>
    <w:rsid w:val="00842561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1C4E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6B46"/>
    <w:rsid w:val="008C7092"/>
    <w:rsid w:val="008D1593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594"/>
    <w:rsid w:val="00936B31"/>
    <w:rsid w:val="009379F3"/>
    <w:rsid w:val="00942F3D"/>
    <w:rsid w:val="00943970"/>
    <w:rsid w:val="00945FA5"/>
    <w:rsid w:val="0096199A"/>
    <w:rsid w:val="00962E1B"/>
    <w:rsid w:val="009630D5"/>
    <w:rsid w:val="00963D9C"/>
    <w:rsid w:val="00965719"/>
    <w:rsid w:val="00967518"/>
    <w:rsid w:val="00970149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186A"/>
    <w:rsid w:val="00A649B3"/>
    <w:rsid w:val="00A64D0F"/>
    <w:rsid w:val="00A71A4C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0CE0"/>
    <w:rsid w:val="00AC2C25"/>
    <w:rsid w:val="00AC5F60"/>
    <w:rsid w:val="00AC7424"/>
    <w:rsid w:val="00AD2ED8"/>
    <w:rsid w:val="00AD3A28"/>
    <w:rsid w:val="00AD455B"/>
    <w:rsid w:val="00AD6FE3"/>
    <w:rsid w:val="00AD7DD6"/>
    <w:rsid w:val="00AD7E9E"/>
    <w:rsid w:val="00AE2F34"/>
    <w:rsid w:val="00AE391E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4081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1D8"/>
    <w:rsid w:val="00D429E7"/>
    <w:rsid w:val="00D43090"/>
    <w:rsid w:val="00D522CA"/>
    <w:rsid w:val="00D60C72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0C10"/>
    <w:rsid w:val="00DA1917"/>
    <w:rsid w:val="00DA412F"/>
    <w:rsid w:val="00DA6163"/>
    <w:rsid w:val="00DA6B91"/>
    <w:rsid w:val="00DB0346"/>
    <w:rsid w:val="00DB0982"/>
    <w:rsid w:val="00DB3C8E"/>
    <w:rsid w:val="00DB69D9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54AA6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195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35D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0"/>
    <w:semiHidden/>
    <w:unhideWhenUsed/>
    <w:rsid w:val="00F735B4"/>
    <w:pPr>
      <w:jc w:val="left"/>
    </w:pPr>
  </w:style>
  <w:style w:type="character" w:customStyle="1" w:styleId="Char0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1"/>
    <w:semiHidden/>
    <w:unhideWhenUsed/>
    <w:rsid w:val="00F735B4"/>
    <w:rPr>
      <w:b/>
      <w:bCs/>
    </w:rPr>
  </w:style>
  <w:style w:type="character" w:customStyle="1" w:styleId="Char1">
    <w:name w:val="批注主题 Char"/>
    <w:basedOn w:val="Char0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9745D6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62</TotalTime>
  <Pages>4</Pages>
  <Words>332</Words>
  <Characters>1898</Characters>
  <Application>Microsoft Office Word</Application>
  <DocSecurity>0</DocSecurity>
  <Lines>15</Lines>
  <Paragraphs>4</Paragraphs>
  <ScaleCrop>false</ScaleCrop>
  <Company>Kunshan Research Institute,PEC</Company>
  <LinksUpToDate>false</LinksUpToDate>
  <CharactersWithSpaces>2226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10100011</cp:lastModifiedBy>
  <cp:revision>11</cp:revision>
  <cp:lastPrinted>2017-11-14T01:02:00Z</cp:lastPrinted>
  <dcterms:created xsi:type="dcterms:W3CDTF">2019-07-08T08:15:00Z</dcterms:created>
  <dcterms:modified xsi:type="dcterms:W3CDTF">2019-07-23T08:07:00Z</dcterms:modified>
  <cp:category>标准书</cp:category>
</cp:coreProperties>
</file>