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7C14CE" w:rsidRDefault="007C14C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南昌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统一企业有限公司2019-2021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</w:t>
      </w:r>
      <w:r w:rsidR="007C14CE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7C14CE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235994">
        <w:rPr>
          <w:rFonts w:ascii="微软雅黑" w:eastAsia="微软雅黑" w:hAnsi="微软雅黑" w:hint="eastAsia"/>
          <w:b/>
          <w:color w:val="333333"/>
          <w:sz w:val="30"/>
          <w:szCs w:val="30"/>
        </w:rPr>
        <w:t>19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7C14C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7C14CE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南昌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统一企业有限公司针对2019-2021年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江西省南昌市青山湖区民强路99号</w:t>
      </w:r>
    </w:p>
    <w:p w:rsidR="003B6740" w:rsidRDefault="000C0F1A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项目范围：饮料生产：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方形瓶人工转向、产品套拎扣、溶糖、纸箱转运、产品翻检等</w:t>
      </w:r>
    </w:p>
    <w:p w:rsidR="0032050D" w:rsidRPr="0032050D" w:rsidRDefault="0032050D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B6740" w:rsidRDefault="000C0F1A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注册资本为≥100万人民币以上（含），且可以开具全额增值税发票；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公司成立时间在2年以上（含），且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或劳务派遣的营业范围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B6740" w:rsidRDefault="00D12489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784C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E14B5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22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E14B5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31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时止</w:t>
      </w:r>
    </w:p>
    <w:p w:rsidR="003B6740" w:rsidRPr="0032050D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南昌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7C14CE">
        <w:rPr>
          <w:rFonts w:ascii="宋体" w:hAnsi="宋体" w:hint="eastAsia"/>
          <w:bCs/>
          <w:sz w:val="20"/>
          <w:szCs w:val="24"/>
          <w:u w:val="single"/>
        </w:rPr>
        <w:t>南昌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-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2268"/>
        <w:gridCol w:w="425"/>
        <w:gridCol w:w="1694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2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623022">
        <w:trPr>
          <w:trHeight w:val="99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7C14CE">
        <w:rPr>
          <w:rFonts w:hint="eastAsia"/>
          <w:sz w:val="28"/>
          <w:u w:val="single"/>
        </w:rPr>
        <w:t>南昌统一企业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2019</w:t>
      </w:r>
      <w:r w:rsidR="0032050D">
        <w:rPr>
          <w:rFonts w:hint="eastAsia"/>
          <w:sz w:val="28"/>
          <w:u w:val="single"/>
        </w:rPr>
        <w:t>-</w:t>
      </w:r>
      <w:r>
        <w:rPr>
          <w:rFonts w:hint="eastAsia"/>
          <w:sz w:val="28"/>
          <w:u w:val="single"/>
        </w:rPr>
        <w:t>2021</w:t>
      </w:r>
      <w:r w:rsidR="0032050D">
        <w:rPr>
          <w:rFonts w:hint="eastAsia"/>
          <w:sz w:val="28"/>
          <w:u w:val="single"/>
        </w:rPr>
        <w:t>年生产</w:t>
      </w:r>
      <w:r>
        <w:rPr>
          <w:rFonts w:hint="eastAsia"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7C14CE">
        <w:rPr>
          <w:rFonts w:hint="eastAsia"/>
          <w:b/>
          <w:sz w:val="28"/>
        </w:rPr>
        <w:t>南昌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D8" w:rsidRDefault="006C1FD8" w:rsidP="003B6740">
      <w:r>
        <w:separator/>
      </w:r>
    </w:p>
  </w:endnote>
  <w:endnote w:type="continuationSeparator" w:id="0">
    <w:p w:rsidR="006C1FD8" w:rsidRDefault="006C1FD8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60FF3">
      <w:rPr>
        <w:sz w:val="20"/>
      </w:rPr>
      <w:fldChar w:fldCharType="begin"/>
    </w:r>
    <w:r>
      <w:rPr>
        <w:sz w:val="20"/>
      </w:rPr>
      <w:instrText xml:space="preserve"> page </w:instrText>
    </w:r>
    <w:r w:rsidR="00D60FF3">
      <w:rPr>
        <w:sz w:val="20"/>
      </w:rPr>
      <w:fldChar w:fldCharType="separate"/>
    </w:r>
    <w:r w:rsidR="00235994">
      <w:rPr>
        <w:noProof/>
        <w:sz w:val="20"/>
      </w:rPr>
      <w:t>4</w:t>
    </w:r>
    <w:r w:rsidR="00D60FF3">
      <w:rPr>
        <w:sz w:val="20"/>
      </w:rPr>
      <w:fldChar w:fldCharType="end"/>
    </w:r>
    <w:r>
      <w:rPr>
        <w:sz w:val="20"/>
      </w:rPr>
      <w:t xml:space="preserve"> / </w:t>
    </w:r>
    <w:r w:rsidR="00D60FF3">
      <w:rPr>
        <w:sz w:val="20"/>
      </w:rPr>
      <w:fldChar w:fldCharType="begin"/>
    </w:r>
    <w:r>
      <w:rPr>
        <w:sz w:val="20"/>
      </w:rPr>
      <w:instrText xml:space="preserve"> numpages </w:instrText>
    </w:r>
    <w:r w:rsidR="00D60FF3">
      <w:rPr>
        <w:sz w:val="20"/>
      </w:rPr>
      <w:fldChar w:fldCharType="separate"/>
    </w:r>
    <w:r w:rsidR="00235994">
      <w:rPr>
        <w:noProof/>
        <w:sz w:val="20"/>
      </w:rPr>
      <w:t>4</w:t>
    </w:r>
    <w:r w:rsidR="00D60FF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D8" w:rsidRDefault="006C1FD8" w:rsidP="003B6740">
      <w:r>
        <w:separator/>
      </w:r>
    </w:p>
  </w:footnote>
  <w:footnote w:type="continuationSeparator" w:id="0">
    <w:p w:rsidR="006C1FD8" w:rsidRDefault="006C1FD8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784C3F">
      <w:rPr>
        <w:rFonts w:hint="eastAsia"/>
        <w:sz w:val="28"/>
      </w:rPr>
      <w:t>70006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570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5994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383D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1FD8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37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C3F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14CE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68E2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C61D9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0FF3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FC6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5A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105</TotalTime>
  <Pages>4</Pages>
  <Words>317</Words>
  <Characters>1808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CHN</cp:lastModifiedBy>
  <cp:revision>59</cp:revision>
  <cp:lastPrinted>2017-11-14T01:02:00Z</cp:lastPrinted>
  <dcterms:created xsi:type="dcterms:W3CDTF">2019-01-27T23:58:00Z</dcterms:created>
  <dcterms:modified xsi:type="dcterms:W3CDTF">2019-07-19T02:52:00Z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