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8F41CA" w:rsidRPr="00CF3488" w:rsidRDefault="00CF3488" w:rsidP="008F41C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哈尔滨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 w:rsidR="008F41CA"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-2021年</w:t>
      </w:r>
    </w:p>
    <w:p w:rsidR="003B6740" w:rsidRDefault="00CF3488" w:rsidP="008F41C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装卸搬运劳务外包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7C14CE">
        <w:rPr>
          <w:rFonts w:ascii="微软雅黑" w:eastAsia="微软雅黑" w:hAnsi="微软雅黑" w:hint="eastAsia"/>
          <w:b/>
          <w:color w:val="333333"/>
          <w:sz w:val="30"/>
          <w:szCs w:val="30"/>
        </w:rPr>
        <w:t>7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CF3488">
        <w:rPr>
          <w:rFonts w:ascii="微软雅黑" w:eastAsia="微软雅黑" w:hAnsi="微软雅黑" w:hint="eastAsia"/>
          <w:b/>
          <w:color w:val="333333"/>
          <w:sz w:val="30"/>
          <w:szCs w:val="30"/>
        </w:rPr>
        <w:t>17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 w:rsidP="007C14CE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CF3488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哈尔滨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统一企业有限公司针对2019-2021年</w:t>
      </w:r>
      <w:r w:rsidR="00F00C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装卸搬运劳务外包</w:t>
      </w:r>
      <w:r w:rsidR="00F00CF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CF3488" w:rsidRDefault="0032050D" w:rsidP="00CF3488">
      <w:pPr>
        <w:widowControl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CF3488" w:rsidRDefault="00CF3488" w:rsidP="00CF3488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CF3488" w:rsidRPr="00500E06" w:rsidRDefault="00CF3488" w:rsidP="00CF3488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项目地点：哈尔滨统一</w:t>
      </w:r>
    </w:p>
    <w:p w:rsidR="00CF3488" w:rsidRPr="00CF3488" w:rsidRDefault="00CF3488" w:rsidP="00CF3488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 w:rsidRPr="00CF34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成品仓库、资材仓库、生产部装卸货物劳务服务</w:t>
      </w:r>
    </w:p>
    <w:p w:rsidR="00CF3488" w:rsidRPr="0032050D" w:rsidRDefault="00CF3488" w:rsidP="00CF3488">
      <w:pPr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F34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CF34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CF34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:rsidR="003B6740" w:rsidRDefault="000C0F1A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CF3488" w:rsidRDefault="00CF3488" w:rsidP="00CF3488">
      <w:pPr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Pr="00CF34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劳务外包或劳务派遣（具备劳务派遣许可证）或劳务服务或搬运或装卸的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CF3488" w:rsidRPr="000E1787" w:rsidRDefault="00CF3488" w:rsidP="00CF3488">
      <w:pPr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全额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CF3488" w:rsidRPr="00ED15CD" w:rsidRDefault="00CF3488" w:rsidP="00CF3488">
      <w:pPr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具备劳务外包或劳务派遣或劳务服务或搬运或装卸营业范围1年以上（含）。</w:t>
      </w:r>
    </w:p>
    <w:p w:rsidR="003B6740" w:rsidRDefault="00D12489" w:rsidP="007C14CE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CF34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CF34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7C14C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24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7C14CE">
      <w:pPr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CF34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哈尔滨装卸搬运项目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7C14CE">
      <w:pPr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7C14CE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7C14C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7C14C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7C14CE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7C14CE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CF3488">
        <w:rPr>
          <w:rFonts w:ascii="宋体" w:hAnsi="宋体" w:hint="eastAsia"/>
          <w:bCs/>
          <w:sz w:val="20"/>
          <w:szCs w:val="24"/>
          <w:u w:val="single"/>
        </w:rPr>
        <w:t>哈尔滨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CF3488">
        <w:rPr>
          <w:rFonts w:ascii="宋体" w:hAnsi="宋体" w:hint="eastAsia"/>
          <w:bCs/>
          <w:sz w:val="20"/>
          <w:szCs w:val="24"/>
          <w:u w:val="single"/>
        </w:rPr>
        <w:t>装卸搬运劳务外包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2268"/>
        <w:gridCol w:w="425"/>
        <w:gridCol w:w="1694"/>
      </w:tblGrid>
      <w:tr w:rsidR="00251CE0" w:rsidRPr="00840659" w:rsidTr="00623022">
        <w:trPr>
          <w:trHeight w:val="362"/>
        </w:trPr>
        <w:tc>
          <w:tcPr>
            <w:tcW w:w="8472" w:type="dxa"/>
            <w:gridSpan w:val="6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251CE0" w:rsidRPr="00126EF2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51CE0" w:rsidRPr="00840659" w:rsidTr="00623022">
        <w:trPr>
          <w:trHeight w:val="523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59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4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1CE0" w:rsidRPr="00120DCE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51CE0" w:rsidRPr="00840659" w:rsidTr="00623022">
        <w:trPr>
          <w:trHeight w:val="540"/>
        </w:trPr>
        <w:tc>
          <w:tcPr>
            <w:tcW w:w="534" w:type="dxa"/>
            <w:vMerge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397"/>
        </w:trPr>
        <w:tc>
          <w:tcPr>
            <w:tcW w:w="1059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51CE0" w:rsidRPr="00835701" w:rsidRDefault="00251CE0" w:rsidP="006230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5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51CE0" w:rsidRPr="00840659" w:rsidTr="0062302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251CE0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51CE0" w:rsidRPr="00840659" w:rsidTr="00623022">
        <w:trPr>
          <w:trHeight w:val="405"/>
        </w:trPr>
        <w:tc>
          <w:tcPr>
            <w:tcW w:w="2093" w:type="dxa"/>
            <w:gridSpan w:val="2"/>
            <w:vAlign w:val="center"/>
          </w:tcPr>
          <w:p w:rsidR="00251CE0" w:rsidRPr="00126EF2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251CE0" w:rsidRPr="00840659" w:rsidRDefault="00251CE0" w:rsidP="0062302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2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</w:p>
        </w:tc>
      </w:tr>
      <w:tr w:rsidR="00251CE0" w:rsidRPr="00840659" w:rsidTr="00623022">
        <w:trPr>
          <w:trHeight w:val="977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</w:p>
        </w:tc>
      </w:tr>
      <w:tr w:rsidR="00251CE0" w:rsidRPr="00840659" w:rsidTr="00623022">
        <w:trPr>
          <w:trHeight w:val="991"/>
        </w:trPr>
        <w:tc>
          <w:tcPr>
            <w:tcW w:w="2093" w:type="dxa"/>
            <w:gridSpan w:val="2"/>
            <w:vAlign w:val="center"/>
          </w:tcPr>
          <w:p w:rsidR="00251CE0" w:rsidRPr="00840659" w:rsidRDefault="00251CE0" w:rsidP="0062302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6"/>
            <w:vAlign w:val="center"/>
          </w:tcPr>
          <w:p w:rsidR="00251CE0" w:rsidRPr="00840659" w:rsidRDefault="00251CE0" w:rsidP="006230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CF3488">
        <w:rPr>
          <w:rFonts w:hint="eastAsia"/>
          <w:sz w:val="28"/>
          <w:u w:val="single"/>
        </w:rPr>
        <w:t>哈尔滨</w:t>
      </w:r>
      <w:r w:rsidR="007C14CE">
        <w:rPr>
          <w:rFonts w:hint="eastAsia"/>
          <w:sz w:val="28"/>
          <w:u w:val="single"/>
        </w:rPr>
        <w:t>统一企业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2019</w:t>
      </w:r>
      <w:r w:rsidR="00CF3488">
        <w:rPr>
          <w:rFonts w:hint="eastAsia"/>
          <w:sz w:val="28"/>
          <w:u w:val="single"/>
        </w:rPr>
        <w:t>-2021</w:t>
      </w:r>
      <w:r w:rsidR="00CF3488">
        <w:rPr>
          <w:rFonts w:hint="eastAsia"/>
          <w:sz w:val="28"/>
          <w:u w:val="single"/>
        </w:rPr>
        <w:t>年装卸搬运劳务外包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CF3488">
        <w:rPr>
          <w:rFonts w:hint="eastAsia"/>
          <w:b/>
          <w:sz w:val="28"/>
        </w:rPr>
        <w:t>哈尔滨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D2" w:rsidRDefault="007D1ED2" w:rsidP="003B6740">
      <w:r>
        <w:separator/>
      </w:r>
    </w:p>
  </w:endnote>
  <w:endnote w:type="continuationSeparator" w:id="0">
    <w:p w:rsidR="007D1ED2" w:rsidRDefault="007D1ED2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81CC9">
      <w:rPr>
        <w:sz w:val="20"/>
      </w:rPr>
      <w:fldChar w:fldCharType="begin"/>
    </w:r>
    <w:r>
      <w:rPr>
        <w:sz w:val="20"/>
      </w:rPr>
      <w:instrText xml:space="preserve"> page </w:instrText>
    </w:r>
    <w:r w:rsidR="00381CC9">
      <w:rPr>
        <w:sz w:val="20"/>
      </w:rPr>
      <w:fldChar w:fldCharType="separate"/>
    </w:r>
    <w:r w:rsidR="00CF3488">
      <w:rPr>
        <w:noProof/>
        <w:sz w:val="20"/>
      </w:rPr>
      <w:t>3</w:t>
    </w:r>
    <w:r w:rsidR="00381CC9">
      <w:rPr>
        <w:sz w:val="20"/>
      </w:rPr>
      <w:fldChar w:fldCharType="end"/>
    </w:r>
    <w:r>
      <w:rPr>
        <w:sz w:val="20"/>
      </w:rPr>
      <w:t xml:space="preserve"> / </w:t>
    </w:r>
    <w:r w:rsidR="00381CC9">
      <w:rPr>
        <w:sz w:val="20"/>
      </w:rPr>
      <w:fldChar w:fldCharType="begin"/>
    </w:r>
    <w:r>
      <w:rPr>
        <w:sz w:val="20"/>
      </w:rPr>
      <w:instrText xml:space="preserve"> numpages </w:instrText>
    </w:r>
    <w:r w:rsidR="00381CC9">
      <w:rPr>
        <w:sz w:val="20"/>
      </w:rPr>
      <w:fldChar w:fldCharType="separate"/>
    </w:r>
    <w:r w:rsidR="00CF3488">
      <w:rPr>
        <w:noProof/>
        <w:sz w:val="20"/>
      </w:rPr>
      <w:t>4</w:t>
    </w:r>
    <w:r w:rsidR="00381CC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D2" w:rsidRDefault="007D1ED2" w:rsidP="003B6740">
      <w:r>
        <w:separator/>
      </w:r>
    </w:p>
  </w:footnote>
  <w:footnote w:type="continuationSeparator" w:id="0">
    <w:p w:rsidR="007D1ED2" w:rsidRDefault="007D1ED2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CF3488">
      <w:rPr>
        <w:rFonts w:hint="eastAsia"/>
        <w:sz w:val="28"/>
      </w:rPr>
      <w:t>70005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3851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5705"/>
    <w:rsid w:val="001D742D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06CB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1CC9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678F3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A78F7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15A"/>
    <w:rsid w:val="005F4BF2"/>
    <w:rsid w:val="005F54ED"/>
    <w:rsid w:val="005F6D0C"/>
    <w:rsid w:val="006008D2"/>
    <w:rsid w:val="00602A36"/>
    <w:rsid w:val="00604DB3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1572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14CE"/>
    <w:rsid w:val="007C264A"/>
    <w:rsid w:val="007C2C9A"/>
    <w:rsid w:val="007C5113"/>
    <w:rsid w:val="007C6450"/>
    <w:rsid w:val="007C67EE"/>
    <w:rsid w:val="007D1ED2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0988"/>
    <w:rsid w:val="008030AD"/>
    <w:rsid w:val="00803AC7"/>
    <w:rsid w:val="00805C5D"/>
    <w:rsid w:val="00807002"/>
    <w:rsid w:val="00810156"/>
    <w:rsid w:val="0081158A"/>
    <w:rsid w:val="0081188C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1CA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0B9D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D623D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4DF1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2C25"/>
    <w:rsid w:val="00AC5F60"/>
    <w:rsid w:val="00AC67F3"/>
    <w:rsid w:val="00AD06D6"/>
    <w:rsid w:val="00AD2ED8"/>
    <w:rsid w:val="00AD3A28"/>
    <w:rsid w:val="00AD455B"/>
    <w:rsid w:val="00AD5BA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A71DA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9B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35E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488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FC6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2E56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0CFC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124</TotalTime>
  <Pages>4</Pages>
  <Words>311</Words>
  <Characters>1773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64</cp:revision>
  <cp:lastPrinted>2017-11-14T01:02:00Z</cp:lastPrinted>
  <dcterms:created xsi:type="dcterms:W3CDTF">2019-01-27T23:58:00Z</dcterms:created>
  <dcterms:modified xsi:type="dcterms:W3CDTF">2019-07-16T05:16:00Z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