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0" w:rsidRDefault="003B674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B6740" w:rsidRDefault="003B674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8F41CA" w:rsidRDefault="00604DB3" w:rsidP="008F41C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长沙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统一企业有限公司</w:t>
      </w:r>
      <w:r w:rsidR="008F41CA">
        <w:rPr>
          <w:rFonts w:ascii="微软雅黑" w:eastAsia="微软雅黑" w:hAnsi="微软雅黑" w:hint="eastAsia"/>
          <w:b/>
          <w:color w:val="333333"/>
          <w:sz w:val="36"/>
          <w:szCs w:val="36"/>
        </w:rPr>
        <w:t>2019</w:t>
      </w:r>
      <w:r w:rsidR="0032050D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</w:p>
    <w:p w:rsidR="003B6740" w:rsidRDefault="008F41CA" w:rsidP="008F41C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食品经销商旅游（英国11日游）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7C14CE">
        <w:rPr>
          <w:rFonts w:ascii="微软雅黑" w:eastAsia="微软雅黑" w:hAnsi="微软雅黑" w:hint="eastAsia"/>
          <w:b/>
          <w:color w:val="333333"/>
          <w:sz w:val="30"/>
          <w:szCs w:val="30"/>
        </w:rPr>
        <w:t>7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9D623D">
        <w:rPr>
          <w:rFonts w:ascii="微软雅黑" w:eastAsia="微软雅黑" w:hAnsi="微软雅黑" w:hint="eastAsia"/>
          <w:b/>
          <w:color w:val="333333"/>
          <w:sz w:val="30"/>
          <w:szCs w:val="30"/>
        </w:rPr>
        <w:t>12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3B6740" w:rsidP="007C14CE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B6740" w:rsidRDefault="00604DB3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长沙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统一企业有限公司针对2019-2021年</w:t>
      </w:r>
      <w:r w:rsidR="00F00CF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F00CF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食品经销商旅游 </w:t>
      </w:r>
      <w:r w:rsidR="000C0F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6740" w:rsidRPr="00D12489" w:rsidRDefault="0032050D" w:rsidP="007C14CE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C0F1A"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8F41CA" w:rsidRDefault="008F41CA" w:rsidP="005F415A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出行</w:t>
      </w:r>
      <w:r w:rsidR="000C0F1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604DB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5F415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 w:rsidR="00604DB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月初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出行，约</w:t>
      </w:r>
      <w:r w:rsidR="00604DB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</w:t>
      </w:r>
      <w:r w:rsidR="005F415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8F41CA" w:rsidRDefault="000C0F1A" w:rsidP="008F41CA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 w:rsidR="00604DB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行程：长沙</w:t>
      </w:r>
      <w:r w:rsidR="008F41C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出发，英国11日游</w:t>
      </w:r>
    </w:p>
    <w:p w:rsidR="0032050D" w:rsidRPr="0032050D" w:rsidRDefault="0032050D" w:rsidP="007C14CE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9D62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9D62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3B6740" w:rsidRDefault="000C0F1A" w:rsidP="007C14CE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具备</w:t>
      </w:r>
      <w:r w:rsidR="008F41CA">
        <w:rPr>
          <w:rFonts w:ascii="微软雅黑" w:eastAsia="微软雅黑" w:hAnsi="微软雅黑" w:cs="Arial" w:hint="eastAsia"/>
          <w:kern w:val="0"/>
          <w:sz w:val="24"/>
          <w:szCs w:val="24"/>
        </w:rPr>
        <w:t>旅游服务类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的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B6740" w:rsidRDefault="008F41C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0C0F1A"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kern w:val="0"/>
          <w:sz w:val="24"/>
          <w:szCs w:val="24"/>
        </w:rPr>
        <w:t>00万人民币以上（含），且可以开具全额增值税发票；</w:t>
      </w:r>
    </w:p>
    <w:p w:rsidR="003B6740" w:rsidRDefault="008F41C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0C0F1A">
        <w:rPr>
          <w:rFonts w:ascii="微软雅黑" w:eastAsia="微软雅黑" w:hAnsi="微软雅黑" w:cs="Arial" w:hint="eastAsia"/>
          <w:kern w:val="0"/>
          <w:sz w:val="24"/>
          <w:szCs w:val="24"/>
        </w:rPr>
        <w:t>公司成立时间在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kern w:val="0"/>
          <w:sz w:val="24"/>
          <w:szCs w:val="24"/>
        </w:rPr>
        <w:t>年以上（含），且</w:t>
      </w:r>
      <w:r w:rsidR="000C0F1A">
        <w:rPr>
          <w:rFonts w:ascii="微软雅黑" w:eastAsia="微软雅黑" w:hAnsi="微软雅黑" w:cs="Arial"/>
          <w:kern w:val="0"/>
          <w:sz w:val="24"/>
          <w:szCs w:val="24"/>
        </w:rPr>
        <w:t>具备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旅游服务类</w:t>
      </w:r>
      <w:r w:rsidR="0032050D">
        <w:rPr>
          <w:rFonts w:ascii="微软雅黑" w:eastAsia="微软雅黑" w:hAnsi="微软雅黑" w:cs="Arial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="000C0F1A">
        <w:rPr>
          <w:rFonts w:ascii="微软雅黑" w:eastAsia="微软雅黑" w:hAnsi="微软雅黑" w:cs="Arial" w:hint="eastAsia"/>
          <w:kern w:val="0"/>
          <w:sz w:val="24"/>
          <w:szCs w:val="24"/>
        </w:rPr>
        <w:t>（含）；</w:t>
      </w:r>
    </w:p>
    <w:p w:rsidR="003B6740" w:rsidRDefault="00D12489" w:rsidP="007C14CE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3B6740" w:rsidRDefault="00D12489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3205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江苏省苏州市昆山市青阳南路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3B6740" w:rsidRDefault="00D12489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7C14C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9D623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13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时至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</w:t>
      </w:r>
      <w:r w:rsidR="007C14C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9D623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23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7C14C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24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</w:t>
      </w:r>
      <w:proofErr w:type="gramStart"/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止</w:t>
      </w:r>
      <w:proofErr w:type="gramEnd"/>
    </w:p>
    <w:p w:rsidR="003B6740" w:rsidRPr="0032050D" w:rsidRDefault="00D12489" w:rsidP="007C14CE">
      <w:pPr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所有报名材料加盖公章，快递至我司审核；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604DB3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长沙</w:t>
      </w:r>
      <w:r w:rsidR="004678F3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食品</w:t>
      </w:r>
      <w:r w:rsidR="005F415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经销商旅游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3B6740" w:rsidRDefault="00D12489" w:rsidP="007C14CE">
      <w:pPr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、审核合格后，将由统一安排实地评鉴工作。</w:t>
      </w:r>
    </w:p>
    <w:p w:rsidR="00251CE0" w:rsidRDefault="00D12489" w:rsidP="007C14CE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51CE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51CE0" w:rsidRDefault="00251CE0" w:rsidP="007C14CE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126EF2" w:rsidRDefault="00251CE0" w:rsidP="007C14CE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51CE0" w:rsidRDefault="00251CE0" w:rsidP="007C14CE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51CE0" w:rsidRDefault="00251CE0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51CE0" w:rsidRDefault="00251CE0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9F5628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51CE0" w:rsidRPr="009F5628" w:rsidSect="001E5111"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251CE0" w:rsidRPr="004E68CA" w:rsidRDefault="00251CE0" w:rsidP="00251CE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51CE0" w:rsidRPr="00126EF2" w:rsidRDefault="006454E0" w:rsidP="00251CE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="00251CE0">
        <w:rPr>
          <w:rFonts w:ascii="宋体" w:hAnsi="宋体" w:hint="eastAsia"/>
          <w:bCs/>
          <w:sz w:val="24"/>
          <w:szCs w:val="24"/>
        </w:rPr>
        <w:t xml:space="preserve"> </w:t>
      </w:r>
      <w:r w:rsidR="00251CE0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51CE0">
        <w:rPr>
          <w:b/>
          <w:sz w:val="28"/>
          <w:szCs w:val="28"/>
          <w:u w:val="single"/>
        </w:rPr>
        <w:t xml:space="preserve"> </w:t>
      </w:r>
      <w:r w:rsidR="009D623D">
        <w:rPr>
          <w:rFonts w:ascii="宋体" w:hAnsi="宋体" w:hint="eastAsia"/>
          <w:bCs/>
          <w:sz w:val="20"/>
          <w:szCs w:val="24"/>
          <w:u w:val="single"/>
        </w:rPr>
        <w:t>长沙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C1709B">
        <w:rPr>
          <w:rFonts w:ascii="宋体" w:hAnsi="宋体" w:hint="eastAsia"/>
          <w:bCs/>
          <w:sz w:val="20"/>
          <w:szCs w:val="24"/>
          <w:u w:val="single"/>
        </w:rPr>
        <w:t>2019年食品经销商旅游</w:t>
      </w:r>
      <w:r w:rsidR="00251CE0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2268"/>
        <w:gridCol w:w="425"/>
        <w:gridCol w:w="1694"/>
      </w:tblGrid>
      <w:tr w:rsidR="00251CE0" w:rsidRPr="00840659" w:rsidTr="00623022">
        <w:trPr>
          <w:trHeight w:val="362"/>
        </w:trPr>
        <w:tc>
          <w:tcPr>
            <w:tcW w:w="8472" w:type="dxa"/>
            <w:gridSpan w:val="6"/>
            <w:shd w:val="clear" w:color="auto" w:fill="D9D9D9" w:themeFill="background1" w:themeFillShade="D9"/>
            <w:vAlign w:val="center"/>
          </w:tcPr>
          <w:p w:rsidR="00251CE0" w:rsidRPr="00126EF2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251CE0" w:rsidRPr="00126EF2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251CE0" w:rsidRPr="00840659" w:rsidTr="00623022">
        <w:trPr>
          <w:trHeight w:val="523"/>
        </w:trPr>
        <w:tc>
          <w:tcPr>
            <w:tcW w:w="534" w:type="dxa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251CE0" w:rsidRPr="00840659" w:rsidTr="00623022">
        <w:trPr>
          <w:trHeight w:val="559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59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51CE0" w:rsidRPr="00120DCE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397"/>
        </w:trPr>
        <w:tc>
          <w:tcPr>
            <w:tcW w:w="10591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51CE0" w:rsidRPr="00835701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251CE0" w:rsidRPr="00840659" w:rsidTr="0062302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5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251CE0" w:rsidRPr="00840659" w:rsidTr="0062302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126EF2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126EF2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921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977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</w:p>
        </w:tc>
      </w:tr>
      <w:tr w:rsidR="00251CE0" w:rsidRPr="00840659" w:rsidTr="00623022">
        <w:trPr>
          <w:trHeight w:val="991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1CE0" w:rsidRDefault="00251CE0" w:rsidP="00251CE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51CE0" w:rsidRPr="00126EF2" w:rsidRDefault="00251CE0" w:rsidP="00251CE0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51CE0" w:rsidRPr="0082374F" w:rsidRDefault="00251CE0" w:rsidP="00251CE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604DB3">
        <w:rPr>
          <w:rFonts w:hint="eastAsia"/>
          <w:sz w:val="28"/>
          <w:u w:val="single"/>
        </w:rPr>
        <w:t>长沙</w:t>
      </w:r>
      <w:r w:rsidR="007C14CE">
        <w:rPr>
          <w:rFonts w:hint="eastAsia"/>
          <w:sz w:val="28"/>
          <w:u w:val="single"/>
        </w:rPr>
        <w:t>统一企业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2019</w:t>
      </w:r>
      <w:r w:rsidR="00C1709B">
        <w:rPr>
          <w:rFonts w:hint="eastAsia"/>
          <w:sz w:val="28"/>
          <w:u w:val="single"/>
        </w:rPr>
        <w:t>年食品经销商旅游</w:t>
      </w:r>
      <w:r w:rsidR="0032050D">
        <w:rPr>
          <w:rFonts w:hint="eastAsia"/>
          <w:sz w:val="28"/>
          <w:u w:val="single"/>
        </w:rPr>
        <w:t xml:space="preserve"> </w:t>
      </w:r>
      <w:r w:rsidRPr="0032050D">
        <w:rPr>
          <w:rFonts w:hint="eastAsia"/>
          <w:sz w:val="28"/>
        </w:rPr>
        <w:t>服务</w:t>
      </w:r>
      <w:r>
        <w:rPr>
          <w:rFonts w:hint="eastAsia"/>
          <w:sz w:val="28"/>
        </w:rPr>
        <w:t>项目投标活动。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604DB3">
        <w:rPr>
          <w:rFonts w:hint="eastAsia"/>
          <w:b/>
          <w:sz w:val="28"/>
        </w:rPr>
        <w:t>长沙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51CE0" w:rsidRPr="00ED15CD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1CE0" w:rsidRPr="005F41F3" w:rsidRDefault="00251CE0" w:rsidP="00251CE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51CE0" w:rsidRPr="00B51DB2" w:rsidRDefault="00251CE0" w:rsidP="00251CE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B6740" w:rsidRPr="00D12489" w:rsidRDefault="003B6740" w:rsidP="00251CE0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3B6740" w:rsidRPr="00D12489" w:rsidSect="0032050D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88" w:rsidRDefault="00800988" w:rsidP="003B6740">
      <w:r>
        <w:separator/>
      </w:r>
    </w:p>
  </w:endnote>
  <w:endnote w:type="continuationSeparator" w:id="0">
    <w:p w:rsidR="00800988" w:rsidRDefault="00800988" w:rsidP="003B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 w:rsidP="001E511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F06CB">
      <w:rPr>
        <w:sz w:val="20"/>
      </w:rPr>
      <w:fldChar w:fldCharType="begin"/>
    </w:r>
    <w:r>
      <w:rPr>
        <w:sz w:val="20"/>
      </w:rPr>
      <w:instrText xml:space="preserve"> page </w:instrText>
    </w:r>
    <w:r w:rsidR="002F06CB">
      <w:rPr>
        <w:sz w:val="20"/>
      </w:rPr>
      <w:fldChar w:fldCharType="separate"/>
    </w:r>
    <w:r w:rsidR="00F00CFC">
      <w:rPr>
        <w:noProof/>
        <w:sz w:val="20"/>
      </w:rPr>
      <w:t>4</w:t>
    </w:r>
    <w:r w:rsidR="002F06CB">
      <w:rPr>
        <w:sz w:val="20"/>
      </w:rPr>
      <w:fldChar w:fldCharType="end"/>
    </w:r>
    <w:r>
      <w:rPr>
        <w:sz w:val="20"/>
      </w:rPr>
      <w:t xml:space="preserve"> / </w:t>
    </w:r>
    <w:r w:rsidR="002F06CB">
      <w:rPr>
        <w:sz w:val="20"/>
      </w:rPr>
      <w:fldChar w:fldCharType="begin"/>
    </w:r>
    <w:r>
      <w:rPr>
        <w:sz w:val="20"/>
      </w:rPr>
      <w:instrText xml:space="preserve"> numpages </w:instrText>
    </w:r>
    <w:r w:rsidR="002F06CB">
      <w:rPr>
        <w:sz w:val="20"/>
      </w:rPr>
      <w:fldChar w:fldCharType="separate"/>
    </w:r>
    <w:r w:rsidR="00F00CFC">
      <w:rPr>
        <w:noProof/>
        <w:sz w:val="20"/>
      </w:rPr>
      <w:t>4</w:t>
    </w:r>
    <w:r w:rsidR="002F06CB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88" w:rsidRDefault="00800988" w:rsidP="003B6740">
      <w:r>
        <w:separator/>
      </w:r>
    </w:p>
  </w:footnote>
  <w:footnote w:type="continuationSeparator" w:id="0">
    <w:p w:rsidR="00800988" w:rsidRDefault="00800988" w:rsidP="003B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 w:rsidRPr="001E5111">
      <w:rPr>
        <w:rFonts w:hint="eastAsia"/>
        <w:sz w:val="28"/>
      </w:rPr>
      <w:t>编号：</w:t>
    </w:r>
    <w:r w:rsidR="0032050D">
      <w:rPr>
        <w:rFonts w:hint="eastAsia"/>
        <w:sz w:val="28"/>
      </w:rPr>
      <w:t>20190</w:t>
    </w:r>
    <w:r w:rsidR="009D623D">
      <w:rPr>
        <w:rFonts w:hint="eastAsia"/>
        <w:sz w:val="28"/>
      </w:rPr>
      <w:t>70004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7E5A1E"/>
    <w:multiLevelType w:val="hybridMultilevel"/>
    <w:tmpl w:val="9724DA5C"/>
    <w:lvl w:ilvl="0" w:tplc="A42218D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3851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4E3"/>
    <w:rsid w:val="00160901"/>
    <w:rsid w:val="00160D82"/>
    <w:rsid w:val="00164BBB"/>
    <w:rsid w:val="00167BD4"/>
    <w:rsid w:val="001703FC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869"/>
    <w:rsid w:val="001D3D9D"/>
    <w:rsid w:val="001D51C5"/>
    <w:rsid w:val="001D5705"/>
    <w:rsid w:val="001D742D"/>
    <w:rsid w:val="001E3321"/>
    <w:rsid w:val="001F1492"/>
    <w:rsid w:val="001F370E"/>
    <w:rsid w:val="001F499C"/>
    <w:rsid w:val="00201D5B"/>
    <w:rsid w:val="0020454D"/>
    <w:rsid w:val="00205185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06CB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50D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3F8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5B2C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75E0"/>
    <w:rsid w:val="00440165"/>
    <w:rsid w:val="004419E6"/>
    <w:rsid w:val="00442B6D"/>
    <w:rsid w:val="00442D2B"/>
    <w:rsid w:val="00443B49"/>
    <w:rsid w:val="0044440F"/>
    <w:rsid w:val="004448A9"/>
    <w:rsid w:val="004451B8"/>
    <w:rsid w:val="00450E8A"/>
    <w:rsid w:val="00454988"/>
    <w:rsid w:val="004573B4"/>
    <w:rsid w:val="00457960"/>
    <w:rsid w:val="004600A7"/>
    <w:rsid w:val="00460812"/>
    <w:rsid w:val="004632D0"/>
    <w:rsid w:val="00466A8B"/>
    <w:rsid w:val="00467325"/>
    <w:rsid w:val="004678F3"/>
    <w:rsid w:val="004716D1"/>
    <w:rsid w:val="0047195B"/>
    <w:rsid w:val="00471E3A"/>
    <w:rsid w:val="0047496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A78F7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15A"/>
    <w:rsid w:val="005F4BF2"/>
    <w:rsid w:val="005F54ED"/>
    <w:rsid w:val="005F6D0C"/>
    <w:rsid w:val="006008D2"/>
    <w:rsid w:val="00602A36"/>
    <w:rsid w:val="00604DB3"/>
    <w:rsid w:val="00605DD4"/>
    <w:rsid w:val="00606825"/>
    <w:rsid w:val="006071BA"/>
    <w:rsid w:val="00607FC2"/>
    <w:rsid w:val="0061339C"/>
    <w:rsid w:val="00617CD8"/>
    <w:rsid w:val="00620AD9"/>
    <w:rsid w:val="006241CC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4E0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1572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112C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14CE"/>
    <w:rsid w:val="007C264A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0988"/>
    <w:rsid w:val="008030AD"/>
    <w:rsid w:val="00803AC7"/>
    <w:rsid w:val="00805C5D"/>
    <w:rsid w:val="00807002"/>
    <w:rsid w:val="00810156"/>
    <w:rsid w:val="0081158A"/>
    <w:rsid w:val="0081188C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1CA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0EA"/>
    <w:rsid w:val="00913853"/>
    <w:rsid w:val="00917C64"/>
    <w:rsid w:val="00920A94"/>
    <w:rsid w:val="00924242"/>
    <w:rsid w:val="00926E0B"/>
    <w:rsid w:val="00926F98"/>
    <w:rsid w:val="00927921"/>
    <w:rsid w:val="00934FFB"/>
    <w:rsid w:val="00936B31"/>
    <w:rsid w:val="009379F3"/>
    <w:rsid w:val="0094288A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0B9D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E61"/>
    <w:rsid w:val="009D0A27"/>
    <w:rsid w:val="009D1D20"/>
    <w:rsid w:val="009D5FB6"/>
    <w:rsid w:val="009D623D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72BF"/>
    <w:rsid w:val="00A57DC4"/>
    <w:rsid w:val="00A60D8E"/>
    <w:rsid w:val="00A60E85"/>
    <w:rsid w:val="00A649B3"/>
    <w:rsid w:val="00A64D0F"/>
    <w:rsid w:val="00A71F2D"/>
    <w:rsid w:val="00A76E59"/>
    <w:rsid w:val="00A80040"/>
    <w:rsid w:val="00A80C88"/>
    <w:rsid w:val="00A846AB"/>
    <w:rsid w:val="00A84DF1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D2D"/>
    <w:rsid w:val="00AB7F54"/>
    <w:rsid w:val="00AC2C25"/>
    <w:rsid w:val="00AC5F60"/>
    <w:rsid w:val="00AC67F3"/>
    <w:rsid w:val="00AD06D6"/>
    <w:rsid w:val="00AD2ED8"/>
    <w:rsid w:val="00AD3A28"/>
    <w:rsid w:val="00AD455B"/>
    <w:rsid w:val="00AD5BAB"/>
    <w:rsid w:val="00AD6FE3"/>
    <w:rsid w:val="00AD7DD6"/>
    <w:rsid w:val="00AD7E9E"/>
    <w:rsid w:val="00AE1ED1"/>
    <w:rsid w:val="00AE2F34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42D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A71DA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146A"/>
    <w:rsid w:val="00C12C25"/>
    <w:rsid w:val="00C14162"/>
    <w:rsid w:val="00C144C3"/>
    <w:rsid w:val="00C14562"/>
    <w:rsid w:val="00C1709B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35E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E1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26E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2FC6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2E56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41B"/>
    <w:rsid w:val="00EB7A01"/>
    <w:rsid w:val="00EC0A78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2A37"/>
    <w:rsid w:val="00EF7922"/>
    <w:rsid w:val="00F00CFC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116</TotalTime>
  <Pages>4</Pages>
  <Words>302</Words>
  <Characters>1727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项启明</cp:lastModifiedBy>
  <cp:revision>63</cp:revision>
  <cp:lastPrinted>2017-11-14T01:02:00Z</cp:lastPrinted>
  <dcterms:created xsi:type="dcterms:W3CDTF">2019-01-27T23:58:00Z</dcterms:created>
  <dcterms:modified xsi:type="dcterms:W3CDTF">2019-07-12T01:53:00Z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