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7C14CE" w:rsidRDefault="0065558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成都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有限公司2019-2021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</w:t>
      </w:r>
      <w:r w:rsidR="007C14CE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7C14CE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D55D6">
        <w:rPr>
          <w:rFonts w:ascii="微软雅黑" w:eastAsia="微软雅黑" w:hAnsi="微软雅黑" w:hint="eastAsia"/>
          <w:b/>
          <w:color w:val="333333"/>
          <w:sz w:val="30"/>
          <w:szCs w:val="30"/>
        </w:rPr>
        <w:t>05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7C14C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6D55D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成都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有限公司针对2019-2021年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成都市温江区</w:t>
      </w:r>
      <w:proofErr w:type="gramStart"/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蓉台大道</w:t>
      </w:r>
      <w:proofErr w:type="gramEnd"/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北段18号</w:t>
      </w:r>
    </w:p>
    <w:p w:rsidR="003B6740" w:rsidRDefault="000C0F1A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供箱、成品叠</w:t>
      </w:r>
      <w:proofErr w:type="gramStart"/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、半成品转运、供桶、供叉、排面、排容器、倒面粉等</w:t>
      </w:r>
      <w:r w:rsidR="007C14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</w:p>
    <w:p w:rsidR="0032050D" w:rsidRPr="0032050D" w:rsidRDefault="0032050D" w:rsidP="007C14CE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6555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B6740" w:rsidRDefault="000C0F1A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注册资本为≥100万人民币以上（含），且可以开具全额增值税发票；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公司成立时间在2年以上（含），且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或劳务派遣的营业范围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B6740" w:rsidRDefault="00D12489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6D55D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6D55D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21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6D55D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成都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65558A">
        <w:rPr>
          <w:rFonts w:ascii="宋体" w:hAnsi="宋体" w:hint="eastAsia"/>
          <w:bCs/>
          <w:sz w:val="20"/>
          <w:szCs w:val="24"/>
          <w:u w:val="single"/>
        </w:rPr>
        <w:t>成都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-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2268"/>
        <w:gridCol w:w="425"/>
        <w:gridCol w:w="1694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2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623022">
        <w:trPr>
          <w:trHeight w:val="99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65558A">
        <w:rPr>
          <w:rFonts w:hint="eastAsia"/>
          <w:sz w:val="28"/>
          <w:u w:val="single"/>
        </w:rPr>
        <w:t>成都</w:t>
      </w:r>
      <w:r w:rsidR="007C14CE">
        <w:rPr>
          <w:rFonts w:hint="eastAsia"/>
          <w:sz w:val="28"/>
          <w:u w:val="single"/>
        </w:rPr>
        <w:t>统一企业</w:t>
      </w:r>
      <w:r w:rsidR="0065558A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2019</w:t>
      </w:r>
      <w:r w:rsidR="0032050D">
        <w:rPr>
          <w:rFonts w:hint="eastAsia"/>
          <w:sz w:val="28"/>
          <w:u w:val="single"/>
        </w:rPr>
        <w:t>-</w:t>
      </w:r>
      <w:r>
        <w:rPr>
          <w:rFonts w:hint="eastAsia"/>
          <w:sz w:val="28"/>
          <w:u w:val="single"/>
        </w:rPr>
        <w:t>2021</w:t>
      </w:r>
      <w:r w:rsidR="0032050D">
        <w:rPr>
          <w:rFonts w:hint="eastAsia"/>
          <w:sz w:val="28"/>
          <w:u w:val="single"/>
        </w:rPr>
        <w:t>年生产</w:t>
      </w:r>
      <w:r>
        <w:rPr>
          <w:rFonts w:hint="eastAsia"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5558A">
        <w:rPr>
          <w:rFonts w:hint="eastAsia"/>
          <w:b/>
          <w:sz w:val="28"/>
        </w:rPr>
        <w:t>成都</w:t>
      </w:r>
      <w:r>
        <w:rPr>
          <w:rFonts w:hint="eastAsia"/>
          <w:b/>
          <w:sz w:val="28"/>
        </w:rPr>
        <w:t>统一企业</w:t>
      </w:r>
      <w:r w:rsidR="0065558A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Pr="0065558A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D4" w:rsidRDefault="00594DD4" w:rsidP="003B6740">
      <w:r>
        <w:separator/>
      </w:r>
    </w:p>
  </w:endnote>
  <w:endnote w:type="continuationSeparator" w:id="0">
    <w:p w:rsidR="00594DD4" w:rsidRDefault="00594DD4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C6297">
      <w:rPr>
        <w:sz w:val="20"/>
      </w:rPr>
      <w:fldChar w:fldCharType="begin"/>
    </w:r>
    <w:r>
      <w:rPr>
        <w:sz w:val="20"/>
      </w:rPr>
      <w:instrText xml:space="preserve"> page </w:instrText>
    </w:r>
    <w:r w:rsidR="000C6297">
      <w:rPr>
        <w:sz w:val="20"/>
      </w:rPr>
      <w:fldChar w:fldCharType="separate"/>
    </w:r>
    <w:r w:rsidR="006D55D6">
      <w:rPr>
        <w:noProof/>
        <w:sz w:val="20"/>
      </w:rPr>
      <w:t>3</w:t>
    </w:r>
    <w:r w:rsidR="000C6297">
      <w:rPr>
        <w:sz w:val="20"/>
      </w:rPr>
      <w:fldChar w:fldCharType="end"/>
    </w:r>
    <w:r>
      <w:rPr>
        <w:sz w:val="20"/>
      </w:rPr>
      <w:t xml:space="preserve"> / </w:t>
    </w:r>
    <w:r w:rsidR="000C6297">
      <w:rPr>
        <w:sz w:val="20"/>
      </w:rPr>
      <w:fldChar w:fldCharType="begin"/>
    </w:r>
    <w:r>
      <w:rPr>
        <w:sz w:val="20"/>
      </w:rPr>
      <w:instrText xml:space="preserve"> numpages </w:instrText>
    </w:r>
    <w:r w:rsidR="000C6297">
      <w:rPr>
        <w:sz w:val="20"/>
      </w:rPr>
      <w:fldChar w:fldCharType="separate"/>
    </w:r>
    <w:r w:rsidR="006D55D6">
      <w:rPr>
        <w:noProof/>
        <w:sz w:val="20"/>
      </w:rPr>
      <w:t>4</w:t>
    </w:r>
    <w:r w:rsidR="000C629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D4" w:rsidRDefault="00594DD4" w:rsidP="003B6740">
      <w:r>
        <w:separator/>
      </w:r>
    </w:p>
  </w:footnote>
  <w:footnote w:type="continuationSeparator" w:id="0">
    <w:p w:rsidR="00594DD4" w:rsidRDefault="00594DD4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7C14CE">
      <w:rPr>
        <w:rFonts w:hint="eastAsia"/>
        <w:sz w:val="28"/>
      </w:rPr>
      <w:t>70001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C6297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570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4DD4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5558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1F82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5D6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14CE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483C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FC6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105</TotalTime>
  <Pages>4</Pages>
  <Words>318</Words>
  <Characters>1815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57</cp:revision>
  <cp:lastPrinted>2017-11-14T01:02:00Z</cp:lastPrinted>
  <dcterms:created xsi:type="dcterms:W3CDTF">2019-01-27T23:58:00Z</dcterms:created>
  <dcterms:modified xsi:type="dcterms:W3CDTF">2019-07-05T00:42:00Z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