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B6740" w:rsidRDefault="00C94645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杭州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DA0888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787B19">
        <w:rPr>
          <w:rFonts w:ascii="微软雅黑" w:eastAsia="微软雅黑" w:hAnsi="微软雅黑" w:hint="eastAsia"/>
          <w:b/>
          <w:color w:val="333333"/>
          <w:sz w:val="30"/>
          <w:szCs w:val="30"/>
        </w:rPr>
        <w:t>28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C94645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杭州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-2021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DA088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DA0888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787B1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787B1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431F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787B1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787B1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787B1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94645" w:rsidRPr="00676FD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杭州大江东产业集聚区三丰路301号</w:t>
      </w:r>
    </w:p>
    <w:p w:rsidR="00C94645" w:rsidRDefault="000C0F1A" w:rsidP="00C94645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倒面粉作业、洗地车作业、人工堆栈作业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排容器作业、</w:t>
      </w:r>
      <w:proofErr w:type="gramStart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外围领料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转运/搬运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、叠</w:t>
      </w:r>
      <w:proofErr w:type="gramStart"/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0219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异物挑选作业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1E79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生鲜料切碎作业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1E79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供物料（叉、桶、风味包）作业</w:t>
      </w:r>
      <w:r w:rsidR="00B62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B62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2050D" w:rsidRPr="0032050D" w:rsidRDefault="0032050D" w:rsidP="0032050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C94645"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（含）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787B19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787B19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01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787B19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787B19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10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杭州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杭州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C94645" w:rsidRPr="00840659" w:rsidTr="00085ED2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C94645" w:rsidRPr="00840659" w:rsidTr="00085ED2">
        <w:trPr>
          <w:trHeight w:val="523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94645" w:rsidRPr="00120DCE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94645" w:rsidRPr="00835701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58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C94645" w:rsidRPr="009745D6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45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97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991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</w:t>
      </w:r>
      <w:r w:rsidR="00C94645" w:rsidRPr="0015707A">
        <w:rPr>
          <w:rFonts w:hint="eastAsia"/>
          <w:b/>
          <w:sz w:val="28"/>
          <w:u w:val="single"/>
        </w:rPr>
        <w:t>杭州统一企业</w:t>
      </w:r>
      <w:r w:rsidRPr="0015707A">
        <w:rPr>
          <w:rFonts w:hint="eastAsia"/>
          <w:b/>
          <w:sz w:val="28"/>
          <w:u w:val="single"/>
        </w:rPr>
        <w:t>有限公司</w:t>
      </w:r>
      <w:r w:rsidRPr="0015707A">
        <w:rPr>
          <w:rFonts w:hint="eastAsia"/>
          <w:b/>
          <w:sz w:val="28"/>
          <w:u w:val="single"/>
        </w:rPr>
        <w:t>2019</w:t>
      </w:r>
      <w:r w:rsidR="00C94645" w:rsidRPr="0015707A">
        <w:rPr>
          <w:rFonts w:hint="eastAsia"/>
          <w:b/>
          <w:sz w:val="28"/>
          <w:u w:val="single"/>
        </w:rPr>
        <w:t>-2021</w:t>
      </w:r>
      <w:r w:rsidR="0032050D" w:rsidRPr="0015707A">
        <w:rPr>
          <w:rFonts w:hint="eastAsia"/>
          <w:b/>
          <w:sz w:val="28"/>
          <w:u w:val="single"/>
        </w:rPr>
        <w:t>年</w:t>
      </w:r>
      <w:r w:rsidR="00C94645" w:rsidRPr="0015707A">
        <w:rPr>
          <w:rFonts w:hint="eastAsia"/>
          <w:b/>
          <w:sz w:val="28"/>
          <w:u w:val="single"/>
        </w:rPr>
        <w:t>生产</w:t>
      </w:r>
      <w:r w:rsidRPr="0015707A">
        <w:rPr>
          <w:rFonts w:hint="eastAsia"/>
          <w:b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C94645">
        <w:rPr>
          <w:rFonts w:hint="eastAsia"/>
          <w:b/>
          <w:sz w:val="28"/>
        </w:rPr>
        <w:t>杭州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35" w:rsidRDefault="00883935" w:rsidP="003B6740">
      <w:r>
        <w:separator/>
      </w:r>
    </w:p>
  </w:endnote>
  <w:endnote w:type="continuationSeparator" w:id="0">
    <w:p w:rsidR="00883935" w:rsidRDefault="00883935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47CFE">
      <w:rPr>
        <w:sz w:val="20"/>
      </w:rPr>
      <w:fldChar w:fldCharType="begin"/>
    </w:r>
    <w:r>
      <w:rPr>
        <w:sz w:val="20"/>
      </w:rPr>
      <w:instrText xml:space="preserve"> page </w:instrText>
    </w:r>
    <w:r w:rsidR="00747CFE">
      <w:rPr>
        <w:sz w:val="20"/>
      </w:rPr>
      <w:fldChar w:fldCharType="separate"/>
    </w:r>
    <w:r w:rsidR="00787B19">
      <w:rPr>
        <w:noProof/>
        <w:sz w:val="20"/>
      </w:rPr>
      <w:t>3</w:t>
    </w:r>
    <w:r w:rsidR="00747CFE">
      <w:rPr>
        <w:sz w:val="20"/>
      </w:rPr>
      <w:fldChar w:fldCharType="end"/>
    </w:r>
    <w:r>
      <w:rPr>
        <w:sz w:val="20"/>
      </w:rPr>
      <w:t xml:space="preserve"> / </w:t>
    </w:r>
    <w:r w:rsidR="00747CFE">
      <w:rPr>
        <w:sz w:val="20"/>
      </w:rPr>
      <w:fldChar w:fldCharType="begin"/>
    </w:r>
    <w:r>
      <w:rPr>
        <w:sz w:val="20"/>
      </w:rPr>
      <w:instrText xml:space="preserve"> numpages </w:instrText>
    </w:r>
    <w:r w:rsidR="00747CFE">
      <w:rPr>
        <w:sz w:val="20"/>
      </w:rPr>
      <w:fldChar w:fldCharType="separate"/>
    </w:r>
    <w:r w:rsidR="00787B19">
      <w:rPr>
        <w:noProof/>
        <w:sz w:val="20"/>
      </w:rPr>
      <w:t>4</w:t>
    </w:r>
    <w:r w:rsidR="00747CF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35" w:rsidRDefault="00883935" w:rsidP="003B6740">
      <w:r>
        <w:separator/>
      </w:r>
    </w:p>
  </w:footnote>
  <w:footnote w:type="continuationSeparator" w:id="0">
    <w:p w:rsidR="00883935" w:rsidRDefault="00883935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787B19">
      <w:rPr>
        <w:rFonts w:hint="eastAsia"/>
        <w:sz w:val="28"/>
      </w:rPr>
      <w:t>60009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89D"/>
    <w:rsid w:val="00147A1C"/>
    <w:rsid w:val="00150662"/>
    <w:rsid w:val="001540C9"/>
    <w:rsid w:val="0015707A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63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1F66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47CFE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87B19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4EF9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12D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3935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54C3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2507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043A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29C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645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136E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E8F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115</TotalTime>
  <Pages>4</Pages>
  <Words>339</Words>
  <Characters>1936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61</cp:revision>
  <cp:lastPrinted>2017-11-14T01:02:00Z</cp:lastPrinted>
  <dcterms:created xsi:type="dcterms:W3CDTF">2019-01-27T23:58:00Z</dcterms:created>
  <dcterms:modified xsi:type="dcterms:W3CDTF">2019-06-28T00:34:00Z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