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155320" w:rsidRDefault="009C2D78" w:rsidP="0009643E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郑州</w:t>
      </w:r>
      <w:r w:rsidR="001F370E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F323FA"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09643E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7A0503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 w:rsidRPr="00155320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155320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155320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155320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201</w:t>
      </w:r>
      <w:r w:rsidR="00126EF2"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394061">
        <w:rPr>
          <w:rFonts w:ascii="微软雅黑" w:eastAsia="微软雅黑" w:hAnsi="微软雅黑" w:hint="eastAsia"/>
          <w:b/>
          <w:color w:val="333333"/>
          <w:sz w:val="30"/>
          <w:szCs w:val="30"/>
        </w:rPr>
        <w:t>06</w:t>
      </w:r>
      <w:r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94061">
        <w:rPr>
          <w:rFonts w:ascii="微软雅黑" w:eastAsia="微软雅黑" w:hAnsi="微软雅黑" w:hint="eastAsia"/>
          <w:b/>
          <w:color w:val="333333"/>
          <w:sz w:val="30"/>
          <w:szCs w:val="30"/>
        </w:rPr>
        <w:t>26</w:t>
      </w:r>
      <w:r w:rsidRPr="0009643E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394061" w:rsidRDefault="00394061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394061" w:rsidRDefault="00394061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394061" w:rsidRDefault="00394061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394061" w:rsidRPr="00394061" w:rsidRDefault="00394061" w:rsidP="00394061">
      <w:pPr>
        <w:spacing w:line="480" w:lineRule="auto"/>
        <w:jc w:val="center"/>
        <w:rPr>
          <w:rFonts w:ascii="微软雅黑" w:eastAsia="微软雅黑" w:hAnsi="微软雅黑" w:hint="eastAsia"/>
          <w:b/>
          <w:sz w:val="32"/>
          <w:szCs w:val="28"/>
        </w:rPr>
      </w:pPr>
      <w:r w:rsidRPr="00394061">
        <w:rPr>
          <w:rFonts w:ascii="微软雅黑" w:eastAsia="微软雅黑" w:hAnsi="微软雅黑" w:hint="eastAsia"/>
          <w:b/>
          <w:sz w:val="32"/>
          <w:szCs w:val="28"/>
        </w:rPr>
        <w:lastRenderedPageBreak/>
        <w:t>招标信息公告</w:t>
      </w:r>
    </w:p>
    <w:p w:rsidR="00394061" w:rsidRDefault="00394061" w:rsidP="00394061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郑州统一企业有限公司针对2019-2021年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 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94061" w:rsidRPr="00D12489" w:rsidRDefault="00394061" w:rsidP="00394061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94061" w:rsidRDefault="00394061" w:rsidP="00394061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（期限2年，以实际签订时间为准；其中食品生产部分因生产线搬迁，合约期限至2020年3月15日左右）</w:t>
      </w:r>
    </w:p>
    <w:p w:rsidR="00394061" w:rsidRDefault="00394061" w:rsidP="00394061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项目地点：郑州市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航空港区金港大道东</w:t>
      </w:r>
    </w:p>
    <w:p w:rsidR="00394061" w:rsidRDefault="00394061" w:rsidP="00394061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项目范围：饮料生产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包括溶糖作业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、人工转向作业、转运原物料作业、产品促销作业；食品生产包括</w:t>
      </w:r>
      <w:r w:rsidRPr="0039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叠</w:t>
      </w:r>
      <w:proofErr w:type="gramStart"/>
      <w:r w:rsidRPr="0039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Pr="0039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、供箱、物料脱箱、外购风味</w:t>
      </w:r>
      <w:proofErr w:type="gramStart"/>
      <w:r w:rsidRPr="0039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包脱箱</w:t>
      </w:r>
      <w:proofErr w:type="gramEnd"/>
      <w:r w:rsidRPr="0039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、供桶、供风味包</w:t>
      </w:r>
      <w:r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94061" w:rsidRPr="0032050D" w:rsidRDefault="00394061" w:rsidP="0039406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保证金缴纳：投标保证金5万元；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履约保证金10万元，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394061" w:rsidRDefault="00394061" w:rsidP="00394061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具备相应的劳务外包或劳务派遣的营业范围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注册资本为≥100万人民币以上（含），且可以开具全额增值税发票；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具备劳务外包或劳务派遣的营业范围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394061" w:rsidRDefault="00394061" w:rsidP="00394061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、联系人：金女士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、电话：0512-57706297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2019年0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6</w:t>
      </w:r>
      <w:r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27</w:t>
      </w:r>
      <w:r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日08时至2019年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07</w:t>
      </w:r>
      <w:r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日17时</w:t>
      </w:r>
      <w:proofErr w:type="gramStart"/>
      <w:r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94061" w:rsidRPr="0032050D" w:rsidRDefault="00394061" w:rsidP="0039406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E、所有报名材料加盖公章，快递至我司审核；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快递封面标注“郑州统一生产劳务报名材料</w:t>
      </w:r>
      <w:r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94061" w:rsidRDefault="00394061" w:rsidP="0039406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F、审核合格后，将由统一安排实地评鉴工作。</w:t>
      </w:r>
    </w:p>
    <w:p w:rsidR="00394061" w:rsidRDefault="00394061" w:rsidP="00394061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394061" w:rsidRDefault="00394061" w:rsidP="00394061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94061" w:rsidRPr="00126EF2" w:rsidRDefault="00394061" w:rsidP="00394061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394061" w:rsidRDefault="00394061" w:rsidP="00394061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394061" w:rsidRDefault="00394061" w:rsidP="0039406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94061" w:rsidRPr="00394061" w:rsidRDefault="0039406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37383D">
        <w:rPr>
          <w:rFonts w:ascii="宋体" w:hAnsi="宋体" w:hint="eastAsia"/>
          <w:bCs/>
          <w:sz w:val="20"/>
          <w:szCs w:val="24"/>
          <w:u w:val="single"/>
        </w:rPr>
        <w:t>郑州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37383D">
        <w:rPr>
          <w:rFonts w:ascii="宋体" w:hAnsi="宋体" w:hint="eastAsia"/>
          <w:bCs/>
          <w:sz w:val="20"/>
          <w:szCs w:val="24"/>
          <w:u w:val="single"/>
        </w:rPr>
        <w:t>19</w:t>
      </w:r>
      <w:r w:rsidR="00BB0BFA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ED3937">
        <w:rPr>
          <w:rFonts w:ascii="宋体" w:hAnsi="宋体" w:hint="eastAsia"/>
          <w:bCs/>
          <w:sz w:val="20"/>
          <w:szCs w:val="24"/>
          <w:u w:val="single"/>
        </w:rPr>
        <w:t>年</w:t>
      </w:r>
      <w:r w:rsidR="0056409F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291683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291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291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29168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29168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29168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291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29168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29168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ED3937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 w:rsidRPr="00ED3937">
        <w:rPr>
          <w:rFonts w:hint="eastAsia"/>
          <w:color w:val="0033CC"/>
          <w:sz w:val="28"/>
          <w:u w:val="single"/>
        </w:rPr>
        <w:t xml:space="preserve"> </w:t>
      </w:r>
      <w:r w:rsidR="0037383D" w:rsidRPr="00ED3937">
        <w:rPr>
          <w:rFonts w:hint="eastAsia"/>
          <w:sz w:val="28"/>
          <w:u w:val="single"/>
        </w:rPr>
        <w:t>郑州</w:t>
      </w:r>
      <w:r w:rsidRPr="00ED3937">
        <w:rPr>
          <w:rFonts w:hint="eastAsia"/>
          <w:sz w:val="28"/>
          <w:u w:val="single"/>
        </w:rPr>
        <w:t>统一企业有限公司</w:t>
      </w:r>
      <w:r w:rsidRPr="00ED3937">
        <w:rPr>
          <w:rFonts w:hint="eastAsia"/>
          <w:sz w:val="28"/>
          <w:u w:val="single"/>
        </w:rPr>
        <w:t>20</w:t>
      </w:r>
      <w:r w:rsidR="0037383D" w:rsidRPr="00ED3937">
        <w:rPr>
          <w:rFonts w:hint="eastAsia"/>
          <w:sz w:val="28"/>
          <w:u w:val="single"/>
        </w:rPr>
        <w:t>19</w:t>
      </w:r>
      <w:r w:rsidR="0026558D" w:rsidRPr="00ED3937">
        <w:rPr>
          <w:rFonts w:hint="eastAsia"/>
          <w:sz w:val="28"/>
          <w:u w:val="single"/>
        </w:rPr>
        <w:t>-2021</w:t>
      </w:r>
      <w:r w:rsidRPr="00ED3937">
        <w:rPr>
          <w:rFonts w:hint="eastAsia"/>
          <w:sz w:val="28"/>
          <w:u w:val="single"/>
        </w:rPr>
        <w:t>年</w:t>
      </w:r>
      <w:r w:rsidR="002D59C8" w:rsidRPr="00ED3937">
        <w:rPr>
          <w:rFonts w:hint="eastAsia"/>
          <w:sz w:val="28"/>
          <w:u w:val="single"/>
        </w:rPr>
        <w:t>生产</w:t>
      </w:r>
      <w:r w:rsidR="0037383D" w:rsidRPr="00ED3937">
        <w:rPr>
          <w:rFonts w:hint="eastAsia"/>
          <w:sz w:val="28"/>
          <w:u w:val="single"/>
        </w:rPr>
        <w:t>劳务外包</w:t>
      </w:r>
      <w:r w:rsidRPr="00ED3937">
        <w:rPr>
          <w:rFonts w:hint="eastAsia"/>
          <w:sz w:val="28"/>
          <w:u w:val="single"/>
        </w:rPr>
        <w:t>服务</w:t>
      </w:r>
      <w:r w:rsidRPr="00ED3937">
        <w:rPr>
          <w:rFonts w:hint="eastAsia"/>
          <w:sz w:val="28"/>
          <w:u w:val="single"/>
        </w:rPr>
        <w:t xml:space="preserve"> </w:t>
      </w:r>
      <w:r w:rsidRPr="00ED3937"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7383D">
        <w:rPr>
          <w:rFonts w:hint="eastAsia"/>
          <w:b/>
          <w:sz w:val="28"/>
        </w:rPr>
        <w:t>郑州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33" w:rsidRDefault="00C10E33">
      <w:r>
        <w:separator/>
      </w:r>
    </w:p>
  </w:endnote>
  <w:endnote w:type="continuationSeparator" w:id="0">
    <w:p w:rsidR="00C10E33" w:rsidRDefault="00C1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661EA">
      <w:rPr>
        <w:sz w:val="20"/>
      </w:rPr>
      <w:fldChar w:fldCharType="begin"/>
    </w:r>
    <w:r>
      <w:rPr>
        <w:sz w:val="20"/>
      </w:rPr>
      <w:instrText xml:space="preserve"> page </w:instrText>
    </w:r>
    <w:r w:rsidR="00F661EA">
      <w:rPr>
        <w:sz w:val="20"/>
      </w:rPr>
      <w:fldChar w:fldCharType="separate"/>
    </w:r>
    <w:r w:rsidR="00394061">
      <w:rPr>
        <w:noProof/>
        <w:sz w:val="20"/>
      </w:rPr>
      <w:t>3</w:t>
    </w:r>
    <w:r w:rsidR="00F661EA">
      <w:rPr>
        <w:sz w:val="20"/>
      </w:rPr>
      <w:fldChar w:fldCharType="end"/>
    </w:r>
    <w:r>
      <w:rPr>
        <w:sz w:val="20"/>
      </w:rPr>
      <w:t xml:space="preserve"> / </w:t>
    </w:r>
    <w:r w:rsidR="00F661EA">
      <w:rPr>
        <w:sz w:val="20"/>
      </w:rPr>
      <w:fldChar w:fldCharType="begin"/>
    </w:r>
    <w:r>
      <w:rPr>
        <w:sz w:val="20"/>
      </w:rPr>
      <w:instrText xml:space="preserve"> numpages </w:instrText>
    </w:r>
    <w:r w:rsidR="00F661EA">
      <w:rPr>
        <w:sz w:val="20"/>
      </w:rPr>
      <w:fldChar w:fldCharType="separate"/>
    </w:r>
    <w:r w:rsidR="00394061">
      <w:rPr>
        <w:noProof/>
        <w:sz w:val="20"/>
      </w:rPr>
      <w:t>4</w:t>
    </w:r>
    <w:r w:rsidR="00F661E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33" w:rsidRDefault="00C10E33">
      <w:r>
        <w:separator/>
      </w:r>
    </w:p>
  </w:footnote>
  <w:footnote w:type="continuationSeparator" w:id="0">
    <w:p w:rsidR="00C10E33" w:rsidRDefault="00C1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>
      <w:rPr>
        <w:rFonts w:hint="eastAsia"/>
        <w:sz w:val="28"/>
      </w:rPr>
      <w:t>2019060</w:t>
    </w:r>
    <w:r w:rsidR="00394061">
      <w:rPr>
        <w:rFonts w:hint="eastAsia"/>
        <w:sz w:val="28"/>
      </w:rPr>
      <w:t>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45" w:rsidRDefault="00295C45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2F52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21D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643E"/>
    <w:rsid w:val="000A0EC3"/>
    <w:rsid w:val="000A6FD5"/>
    <w:rsid w:val="000A7057"/>
    <w:rsid w:val="000A7ECC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1D4F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5320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C7AE1"/>
    <w:rsid w:val="001D2CFE"/>
    <w:rsid w:val="001D3D9D"/>
    <w:rsid w:val="001D43A1"/>
    <w:rsid w:val="001D51C5"/>
    <w:rsid w:val="001D742D"/>
    <w:rsid w:val="001E07F6"/>
    <w:rsid w:val="001E3321"/>
    <w:rsid w:val="001E5111"/>
    <w:rsid w:val="001F370E"/>
    <w:rsid w:val="001F71D6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8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683"/>
    <w:rsid w:val="00291E92"/>
    <w:rsid w:val="002940D3"/>
    <w:rsid w:val="0029453F"/>
    <w:rsid w:val="00294E98"/>
    <w:rsid w:val="00295142"/>
    <w:rsid w:val="002956B8"/>
    <w:rsid w:val="00295C45"/>
    <w:rsid w:val="00297CD6"/>
    <w:rsid w:val="002A024E"/>
    <w:rsid w:val="002A07C9"/>
    <w:rsid w:val="002A0D52"/>
    <w:rsid w:val="002A5947"/>
    <w:rsid w:val="002A5BA1"/>
    <w:rsid w:val="002A5BBB"/>
    <w:rsid w:val="002A7A51"/>
    <w:rsid w:val="002B0998"/>
    <w:rsid w:val="002B1522"/>
    <w:rsid w:val="002B1C86"/>
    <w:rsid w:val="002B2994"/>
    <w:rsid w:val="002B7381"/>
    <w:rsid w:val="002C0A12"/>
    <w:rsid w:val="002C1874"/>
    <w:rsid w:val="002C67F6"/>
    <w:rsid w:val="002D092B"/>
    <w:rsid w:val="002D2CD7"/>
    <w:rsid w:val="002D3069"/>
    <w:rsid w:val="002D3D19"/>
    <w:rsid w:val="002D4036"/>
    <w:rsid w:val="002D484B"/>
    <w:rsid w:val="002D5200"/>
    <w:rsid w:val="002D59C8"/>
    <w:rsid w:val="002D6146"/>
    <w:rsid w:val="002D66A6"/>
    <w:rsid w:val="002E10CA"/>
    <w:rsid w:val="002E2BC9"/>
    <w:rsid w:val="002E417A"/>
    <w:rsid w:val="002E4305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5BB2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383D"/>
    <w:rsid w:val="00375201"/>
    <w:rsid w:val="003761F0"/>
    <w:rsid w:val="00376C1D"/>
    <w:rsid w:val="003807D5"/>
    <w:rsid w:val="00383359"/>
    <w:rsid w:val="0038726D"/>
    <w:rsid w:val="0039230C"/>
    <w:rsid w:val="003937CB"/>
    <w:rsid w:val="00394061"/>
    <w:rsid w:val="00396535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763"/>
    <w:rsid w:val="003D4A6B"/>
    <w:rsid w:val="003D5736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4F8"/>
    <w:rsid w:val="004147EE"/>
    <w:rsid w:val="004176F2"/>
    <w:rsid w:val="00420307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FC9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1F43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09F"/>
    <w:rsid w:val="005648ED"/>
    <w:rsid w:val="00565E40"/>
    <w:rsid w:val="005714B9"/>
    <w:rsid w:val="0057253B"/>
    <w:rsid w:val="00576277"/>
    <w:rsid w:val="00576406"/>
    <w:rsid w:val="0057798A"/>
    <w:rsid w:val="005819C1"/>
    <w:rsid w:val="00582C41"/>
    <w:rsid w:val="005836DE"/>
    <w:rsid w:val="00586906"/>
    <w:rsid w:val="005875E3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5B49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2AC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5A5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89F"/>
    <w:rsid w:val="006D1C2D"/>
    <w:rsid w:val="006D57FE"/>
    <w:rsid w:val="006D6962"/>
    <w:rsid w:val="006D766A"/>
    <w:rsid w:val="006E02F7"/>
    <w:rsid w:val="006E0C54"/>
    <w:rsid w:val="006E27EE"/>
    <w:rsid w:val="006E609F"/>
    <w:rsid w:val="006E6DD4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1BDE"/>
    <w:rsid w:val="00722FE3"/>
    <w:rsid w:val="00723AED"/>
    <w:rsid w:val="00724957"/>
    <w:rsid w:val="0072719C"/>
    <w:rsid w:val="0073344D"/>
    <w:rsid w:val="00734ED6"/>
    <w:rsid w:val="007360EC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1A71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0503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7D5"/>
    <w:rsid w:val="007E5CCB"/>
    <w:rsid w:val="007E71C4"/>
    <w:rsid w:val="007F1679"/>
    <w:rsid w:val="007F4E98"/>
    <w:rsid w:val="007F52F4"/>
    <w:rsid w:val="007F6386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2DEB"/>
    <w:rsid w:val="00864508"/>
    <w:rsid w:val="008650B6"/>
    <w:rsid w:val="00866EE7"/>
    <w:rsid w:val="00866EFF"/>
    <w:rsid w:val="00871500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6BD"/>
    <w:rsid w:val="008B7BA4"/>
    <w:rsid w:val="008B7E19"/>
    <w:rsid w:val="008C01B5"/>
    <w:rsid w:val="008C099F"/>
    <w:rsid w:val="008C3E02"/>
    <w:rsid w:val="008C7092"/>
    <w:rsid w:val="008D1B8E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28CB"/>
    <w:rsid w:val="00904085"/>
    <w:rsid w:val="009044B3"/>
    <w:rsid w:val="009045F1"/>
    <w:rsid w:val="00904733"/>
    <w:rsid w:val="00904FEA"/>
    <w:rsid w:val="00905EDD"/>
    <w:rsid w:val="009108BB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661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2D78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86D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7F2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6001"/>
    <w:rsid w:val="00A71F2D"/>
    <w:rsid w:val="00A76839"/>
    <w:rsid w:val="00A76E59"/>
    <w:rsid w:val="00A80040"/>
    <w:rsid w:val="00A817F7"/>
    <w:rsid w:val="00A846AB"/>
    <w:rsid w:val="00A85D10"/>
    <w:rsid w:val="00A869F9"/>
    <w:rsid w:val="00A90FB5"/>
    <w:rsid w:val="00AA013E"/>
    <w:rsid w:val="00AA0E84"/>
    <w:rsid w:val="00AA2410"/>
    <w:rsid w:val="00AA7E17"/>
    <w:rsid w:val="00AB08EF"/>
    <w:rsid w:val="00AB2551"/>
    <w:rsid w:val="00AB739C"/>
    <w:rsid w:val="00AB7D2D"/>
    <w:rsid w:val="00AB7F54"/>
    <w:rsid w:val="00AC2C25"/>
    <w:rsid w:val="00AC5F60"/>
    <w:rsid w:val="00AC7424"/>
    <w:rsid w:val="00AC7E9F"/>
    <w:rsid w:val="00AD2ED8"/>
    <w:rsid w:val="00AD37BC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1D47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116D"/>
    <w:rsid w:val="00B922CE"/>
    <w:rsid w:val="00B97264"/>
    <w:rsid w:val="00B97F5E"/>
    <w:rsid w:val="00BA1D02"/>
    <w:rsid w:val="00BA372E"/>
    <w:rsid w:val="00BA7B4A"/>
    <w:rsid w:val="00BB0BFA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6EB"/>
    <w:rsid w:val="00BC767F"/>
    <w:rsid w:val="00BC78ED"/>
    <w:rsid w:val="00BD064C"/>
    <w:rsid w:val="00BD36C1"/>
    <w:rsid w:val="00BD51EE"/>
    <w:rsid w:val="00BE7871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0E33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173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381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2F70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036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02E"/>
    <w:rsid w:val="00E02B34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37C8"/>
    <w:rsid w:val="00E265C3"/>
    <w:rsid w:val="00E31453"/>
    <w:rsid w:val="00E33440"/>
    <w:rsid w:val="00E335DC"/>
    <w:rsid w:val="00E34A4E"/>
    <w:rsid w:val="00E35363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271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937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3FA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661EA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D78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96</TotalTime>
  <Pages>1</Pages>
  <Words>341</Words>
  <Characters>1950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2287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60</cp:revision>
  <cp:lastPrinted>2017-11-14T01:02:00Z</cp:lastPrinted>
  <dcterms:created xsi:type="dcterms:W3CDTF">2019-06-03T07:13:00Z</dcterms:created>
  <dcterms:modified xsi:type="dcterms:W3CDTF">2019-06-26T02:13:00Z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56686</vt:lpwstr>
  </property>
  <property fmtid="{D5CDD505-2E9C-101B-9397-08002B2CF9AE}" pid="3" name="NXPowerLiteVersion">
    <vt:lpwstr>D4.1.4</vt:lpwstr>
  </property>
</Properties>
</file>