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40" w:rsidRDefault="003B6740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3B6740" w:rsidRDefault="003B6740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1C7614" w:rsidRDefault="001C7614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武汉</w:t>
      </w:r>
      <w:r w:rsidR="000C0F1A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</w:t>
      </w:r>
      <w:r w:rsidR="00E62C7C">
        <w:rPr>
          <w:rFonts w:ascii="微软雅黑" w:eastAsia="微软雅黑" w:hAnsi="微软雅黑" w:hint="eastAsia"/>
          <w:b/>
          <w:color w:val="333333"/>
          <w:sz w:val="36"/>
          <w:szCs w:val="36"/>
        </w:rPr>
        <w:t>食品</w:t>
      </w:r>
      <w:r w:rsidR="000C0F1A">
        <w:rPr>
          <w:rFonts w:ascii="微软雅黑" w:eastAsia="微软雅黑" w:hAnsi="微软雅黑" w:hint="eastAsia"/>
          <w:b/>
          <w:color w:val="333333"/>
          <w:sz w:val="36"/>
          <w:szCs w:val="36"/>
        </w:rPr>
        <w:t>有限公司</w:t>
      </w:r>
      <w:r w:rsidR="00DA0888">
        <w:rPr>
          <w:rFonts w:ascii="微软雅黑" w:eastAsia="微软雅黑" w:hAnsi="微软雅黑" w:hint="eastAsia"/>
          <w:b/>
          <w:color w:val="333333"/>
          <w:sz w:val="36"/>
          <w:szCs w:val="36"/>
        </w:rPr>
        <w:t>2019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-2021</w:t>
      </w:r>
      <w:r w:rsidR="0032050D">
        <w:rPr>
          <w:rFonts w:ascii="微软雅黑" w:eastAsia="微软雅黑" w:hAnsi="微软雅黑" w:hint="eastAsia"/>
          <w:b/>
          <w:color w:val="333333"/>
          <w:sz w:val="36"/>
          <w:szCs w:val="36"/>
        </w:rPr>
        <w:t>年</w:t>
      </w:r>
    </w:p>
    <w:p w:rsidR="003B6740" w:rsidRDefault="001C7614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饮料生产</w:t>
      </w:r>
      <w:r w:rsidR="000C0F1A">
        <w:rPr>
          <w:rFonts w:ascii="微软雅黑" w:eastAsia="微软雅黑" w:hAnsi="微软雅黑" w:hint="eastAsia"/>
          <w:b/>
          <w:color w:val="333333"/>
          <w:sz w:val="36"/>
          <w:szCs w:val="36"/>
        </w:rPr>
        <w:t>劳务</w:t>
      </w:r>
      <w:r w:rsidR="00DA0888">
        <w:rPr>
          <w:rFonts w:ascii="微软雅黑" w:eastAsia="微软雅黑" w:hAnsi="微软雅黑" w:hint="eastAsia"/>
          <w:b/>
          <w:color w:val="333333"/>
          <w:sz w:val="36"/>
          <w:szCs w:val="36"/>
        </w:rPr>
        <w:t>外包</w:t>
      </w:r>
      <w:r w:rsidR="000C0F1A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3B6740" w:rsidRDefault="000C0F1A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招标信息公告</w:t>
      </w: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0C0F1A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日期：2019年0</w:t>
      </w:r>
      <w:r w:rsidR="00DA0888">
        <w:rPr>
          <w:rFonts w:ascii="微软雅黑" w:eastAsia="微软雅黑" w:hAnsi="微软雅黑" w:hint="eastAsia"/>
          <w:b/>
          <w:color w:val="333333"/>
          <w:sz w:val="30"/>
          <w:szCs w:val="30"/>
        </w:rPr>
        <w:t>6</w:t>
      </w: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 xml:space="preserve">月 </w:t>
      </w:r>
      <w:r w:rsidR="005D7D76">
        <w:rPr>
          <w:rFonts w:ascii="微软雅黑" w:eastAsia="微软雅黑" w:hAnsi="微软雅黑" w:hint="eastAsia"/>
          <w:b/>
          <w:color w:val="333333"/>
          <w:sz w:val="30"/>
          <w:szCs w:val="30"/>
        </w:rPr>
        <w:t>11</w:t>
      </w: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3B6740" w:rsidRDefault="003B674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3B6740" w:rsidRDefault="003B674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3B6740" w:rsidRDefault="003B674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9803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3"/>
      </w:tblGrid>
      <w:tr w:rsidR="003B6740">
        <w:trPr>
          <w:trHeight w:val="505"/>
          <w:tblCellSpacing w:w="0" w:type="dxa"/>
          <w:jc w:val="center"/>
        </w:trPr>
        <w:tc>
          <w:tcPr>
            <w:tcW w:w="9803" w:type="dxa"/>
            <w:vAlign w:val="center"/>
          </w:tcPr>
          <w:p w:rsidR="003B6740" w:rsidRDefault="003B67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B6740" w:rsidRDefault="003B6740" w:rsidP="001C7614">
            <w:pPr>
              <w:widowControl/>
              <w:spacing w:line="36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B6740" w:rsidRDefault="000C0F1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招标信息公告</w:t>
            </w:r>
          </w:p>
        </w:tc>
      </w:tr>
    </w:tbl>
    <w:p w:rsidR="003B6740" w:rsidRDefault="001C7614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武汉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D1248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="00DA08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2019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-2021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饮料生产</w:t>
      </w:r>
      <w:r w:rsidR="00DA088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劳务外包</w:t>
      </w:r>
      <w:r w:rsidR="000C0F1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服务项目 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3B6740" w:rsidRPr="00D12489" w:rsidRDefault="0032050D" w:rsidP="0032050D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0C0F1A" w:rsidRPr="00D1248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项目概述：</w:t>
      </w:r>
    </w:p>
    <w:p w:rsidR="003B6740" w:rsidRDefault="000C0F1A" w:rsidP="00DA0888">
      <w:pPr>
        <w:spacing w:line="360" w:lineRule="exact"/>
        <w:ind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1C76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9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3F35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1C76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8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3F35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（2年，以实际时间为准）</w:t>
      </w:r>
    </w:p>
    <w:p w:rsidR="0075112C" w:rsidRDefault="000C0F1A" w:rsidP="0075112C">
      <w:pPr>
        <w:spacing w:line="360" w:lineRule="exact"/>
        <w:ind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1A25CE" w:rsidRPr="001A25C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武汉市东西湖区</w:t>
      </w:r>
      <w:bookmarkStart w:id="0" w:name="_GoBack"/>
      <w:bookmarkEnd w:id="0"/>
      <w:r w:rsidR="001A25CE" w:rsidRPr="001A25C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吴家山街东西湖大道6007号</w:t>
      </w:r>
    </w:p>
    <w:p w:rsidR="00DA0888" w:rsidRDefault="000C0F1A" w:rsidP="001C7614">
      <w:pPr>
        <w:spacing w:line="360" w:lineRule="exact"/>
        <w:ind w:leftChars="171" w:left="1559" w:hangingChars="500" w:hanging="120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 w:rsidR="004B568C" w:rsidRPr="004B568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溶糖、人工转向、套瓶颈卡、转运或搬运原物料、人工堆栈、人工装箱、产品翻检。</w:t>
      </w:r>
    </w:p>
    <w:p w:rsidR="0032050D" w:rsidRPr="0032050D" w:rsidRDefault="0032050D" w:rsidP="004B568C">
      <w:pPr>
        <w:spacing w:line="360" w:lineRule="exact"/>
        <w:ind w:leftChars="171" w:left="1559" w:hangingChars="500" w:hanging="120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1C76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</w:t>
      </w:r>
      <w:r w:rsidRPr="006A018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；履约保证金</w:t>
      </w:r>
      <w:r w:rsidR="006A018E" w:rsidRPr="004B568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Pr="004B568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</w:t>
      </w:r>
      <w:r w:rsidRPr="006A018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，具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体以招标说明书为准。</w:t>
      </w:r>
    </w:p>
    <w:p w:rsidR="003B6740" w:rsidRDefault="000C0F1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、有效的营业执照、</w:t>
      </w:r>
      <w:r w:rsidR="001C7614">
        <w:rPr>
          <w:rFonts w:ascii="微软雅黑" w:eastAsia="微软雅黑" w:hAnsi="微软雅黑" w:cs="Arial" w:hint="eastAsia"/>
          <w:kern w:val="0"/>
          <w:sz w:val="24"/>
          <w:szCs w:val="24"/>
        </w:rPr>
        <w:t>具备</w:t>
      </w:r>
      <w:r w:rsidR="00D12489">
        <w:rPr>
          <w:rFonts w:ascii="微软雅黑" w:eastAsia="微软雅黑" w:hAnsi="微软雅黑" w:cs="Arial" w:hint="eastAsia"/>
          <w:kern w:val="0"/>
          <w:sz w:val="24"/>
          <w:szCs w:val="24"/>
        </w:rPr>
        <w:t>劳务外包</w:t>
      </w:r>
      <w:r w:rsidR="0032050D">
        <w:rPr>
          <w:rFonts w:ascii="微软雅黑" w:eastAsia="微软雅黑" w:hAnsi="微软雅黑" w:cs="Arial" w:hint="eastAsia"/>
          <w:kern w:val="0"/>
          <w:sz w:val="24"/>
          <w:szCs w:val="24"/>
        </w:rPr>
        <w:t>或劳务派遣的</w:t>
      </w:r>
      <w:r w:rsidR="00D12489">
        <w:rPr>
          <w:rFonts w:ascii="微软雅黑" w:eastAsia="微软雅黑" w:hAnsi="微软雅黑" w:cs="Arial" w:hint="eastAsia"/>
          <w:kern w:val="0"/>
          <w:sz w:val="24"/>
          <w:szCs w:val="24"/>
        </w:rPr>
        <w:t>营业范围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32050D">
        <w:rPr>
          <w:rFonts w:ascii="微软雅黑" w:eastAsia="微软雅黑" w:hAnsi="微软雅黑" w:cs="Arial" w:hint="eastAsia"/>
          <w:kern w:val="0"/>
          <w:sz w:val="24"/>
          <w:szCs w:val="24"/>
        </w:rPr>
        <w:t>劳务派遣单位需具备劳务派遣许可证；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注册资本为≥</w:t>
      </w:r>
      <w:r w:rsidR="001C7614">
        <w:rPr>
          <w:rFonts w:ascii="微软雅黑" w:eastAsia="微软雅黑" w:hAnsi="微软雅黑" w:cs="Arial" w:hint="eastAsia"/>
          <w:kern w:val="0"/>
          <w:sz w:val="24"/>
          <w:szCs w:val="24"/>
        </w:rPr>
        <w:t>10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0万人民币以上（含），且可以开具全额增值税发票；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>
        <w:rPr>
          <w:rFonts w:ascii="微软雅黑" w:eastAsia="微软雅黑" w:hAnsi="微软雅黑" w:cs="Arial"/>
          <w:kern w:val="0"/>
          <w:sz w:val="24"/>
          <w:szCs w:val="24"/>
        </w:rPr>
        <w:t>具备劳务外包</w:t>
      </w:r>
      <w:r w:rsidR="0032050D">
        <w:rPr>
          <w:rFonts w:ascii="微软雅黑" w:eastAsia="微软雅黑" w:hAnsi="微软雅黑" w:cs="Arial"/>
          <w:kern w:val="0"/>
          <w:sz w:val="24"/>
          <w:szCs w:val="24"/>
        </w:rPr>
        <w:t>或劳务派遣</w:t>
      </w:r>
      <w:r w:rsidR="00DA0888">
        <w:rPr>
          <w:rFonts w:ascii="微软雅黑" w:eastAsia="微软雅黑" w:hAnsi="微软雅黑" w:cs="Arial"/>
          <w:kern w:val="0"/>
          <w:sz w:val="24"/>
          <w:szCs w:val="24"/>
        </w:rPr>
        <w:t>的营业范围</w:t>
      </w:r>
      <w:r w:rsidR="001C7614">
        <w:rPr>
          <w:rFonts w:ascii="微软雅黑" w:eastAsia="微软雅黑" w:hAnsi="微软雅黑" w:cs="Arial" w:hint="eastAsia"/>
          <w:kern w:val="0"/>
          <w:sz w:val="24"/>
          <w:szCs w:val="24"/>
        </w:rPr>
        <w:t>2</w:t>
      </w:r>
      <w:r w:rsidR="00DA0888">
        <w:rPr>
          <w:rFonts w:ascii="微软雅黑" w:eastAsia="微软雅黑" w:hAnsi="微软雅黑" w:cs="Arial"/>
          <w:kern w:val="0"/>
          <w:sz w:val="24"/>
          <w:szCs w:val="24"/>
        </w:rPr>
        <w:t>年以上</w:t>
      </w:r>
      <w:r w:rsidR="00DA0888">
        <w:rPr>
          <w:rFonts w:ascii="微软雅黑" w:eastAsia="微软雅黑" w:hAnsi="微软雅黑" w:cs="Arial" w:hint="eastAsia"/>
          <w:kern w:val="0"/>
          <w:sz w:val="24"/>
          <w:szCs w:val="24"/>
        </w:rPr>
        <w:t>（含）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；</w:t>
      </w:r>
    </w:p>
    <w:p w:rsidR="003B6740" w:rsidRDefault="00D12489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、报名方式：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金女士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0512-57706297</w:t>
      </w:r>
    </w:p>
    <w:p w:rsidR="003B6740" w:rsidRDefault="00D12489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、地址：</w:t>
      </w:r>
      <w:r w:rsidR="0032050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江苏省苏州市昆山市青阳南路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301号</w:t>
      </w:r>
    </w:p>
    <w:p w:rsidR="003B6740" w:rsidRDefault="00D12489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2019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年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</w:t>
      </w:r>
      <w:r w:rsidR="00DA0888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6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月</w:t>
      </w:r>
      <w:r w:rsidR="005D7D76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12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日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08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时至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2019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年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06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月</w:t>
      </w:r>
      <w:r w:rsidR="005D7D76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25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日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17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时</w:t>
      </w:r>
      <w:proofErr w:type="gramStart"/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止</w:t>
      </w:r>
      <w:proofErr w:type="gramEnd"/>
    </w:p>
    <w:p w:rsidR="003B6740" w:rsidRPr="0032050D" w:rsidRDefault="00D12489" w:rsidP="003F35A1">
      <w:pPr>
        <w:spacing w:line="360" w:lineRule="exact"/>
        <w:ind w:leftChars="136" w:left="687" w:hangingChars="167" w:hanging="401"/>
        <w:rPr>
          <w:rFonts w:ascii="微软雅黑" w:eastAsia="微软雅黑" w:hAnsi="微软雅黑" w:cs="Arial"/>
          <w:b/>
          <w:color w:val="0000FF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所有报名材料加盖公章，快递至我司审核；</w:t>
      </w:r>
      <w:r w:rsidR="000C0F1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快递封面标注“</w:t>
      </w:r>
      <w:r w:rsidR="001C7614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武汉</w:t>
      </w:r>
      <w:r w:rsidR="000C0F1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统一</w:t>
      </w:r>
      <w:r w:rsidR="001C7614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饮料生产</w:t>
      </w:r>
      <w:r w:rsid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劳务</w:t>
      </w:r>
      <w:r w:rsidR="000C0F1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报名材料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”</w:t>
      </w:r>
    </w:p>
    <w:p w:rsidR="003B6740" w:rsidRDefault="00D12489" w:rsidP="003F35A1">
      <w:pPr>
        <w:spacing w:line="360" w:lineRule="exact"/>
        <w:ind w:leftChars="136" w:left="687" w:hangingChars="167" w:hanging="40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、审核合格后，将由统一安排实地评鉴工作。</w:t>
      </w:r>
    </w:p>
    <w:p w:rsidR="00251CE0" w:rsidRDefault="00D12489" w:rsidP="00251CE0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="00251CE0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251CE0" w:rsidRDefault="00251CE0" w:rsidP="00251CE0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51CE0" w:rsidRPr="00126EF2" w:rsidRDefault="00251CE0" w:rsidP="00251CE0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9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251CE0" w:rsidRDefault="00251CE0" w:rsidP="00251CE0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251CE0" w:rsidRDefault="00251CE0" w:rsidP="00251CE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251CE0" w:rsidRDefault="00251CE0" w:rsidP="00251CE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51CE0" w:rsidRPr="009F5628" w:rsidRDefault="00251CE0" w:rsidP="00251CE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251CE0" w:rsidRPr="009F5628" w:rsidSect="001E5111">
          <w:headerReference w:type="default" r:id="rId10"/>
          <w:footerReference w:type="default" r:id="rId11"/>
          <w:footerReference w:type="first" r:id="rId12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251CE0" w:rsidRPr="004E68CA" w:rsidRDefault="00251CE0" w:rsidP="00251CE0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251CE0" w:rsidRPr="00126EF2" w:rsidRDefault="006454E0" w:rsidP="00251CE0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</w:t>
      </w:r>
      <w:r w:rsidR="00251CE0">
        <w:rPr>
          <w:rFonts w:ascii="宋体" w:hAnsi="宋体" w:hint="eastAsia"/>
          <w:bCs/>
          <w:sz w:val="24"/>
          <w:szCs w:val="24"/>
        </w:rPr>
        <w:t xml:space="preserve"> </w:t>
      </w:r>
      <w:r w:rsidR="00251CE0" w:rsidRPr="00164808">
        <w:rPr>
          <w:rFonts w:ascii="宋体" w:hAnsi="宋体" w:hint="eastAsia"/>
          <w:bCs/>
          <w:sz w:val="20"/>
          <w:szCs w:val="24"/>
        </w:rPr>
        <w:t>引进项目：</w:t>
      </w:r>
      <w:r w:rsidR="00251CE0">
        <w:rPr>
          <w:b/>
          <w:sz w:val="28"/>
          <w:szCs w:val="28"/>
          <w:u w:val="single"/>
        </w:rPr>
        <w:t xml:space="preserve"> </w:t>
      </w:r>
      <w:r w:rsidR="001C7614">
        <w:rPr>
          <w:rFonts w:ascii="宋体" w:hAnsi="宋体" w:hint="eastAsia"/>
          <w:bCs/>
          <w:sz w:val="20"/>
          <w:szCs w:val="24"/>
          <w:u w:val="single"/>
        </w:rPr>
        <w:t>武汉</w:t>
      </w:r>
      <w:r w:rsidR="00251CE0" w:rsidRPr="00B835BA">
        <w:rPr>
          <w:rFonts w:ascii="宋体" w:hAnsi="宋体" w:hint="eastAsia"/>
          <w:bCs/>
          <w:sz w:val="20"/>
          <w:szCs w:val="24"/>
          <w:u w:val="single"/>
        </w:rPr>
        <w:t>统一</w:t>
      </w:r>
      <w:r>
        <w:rPr>
          <w:rFonts w:ascii="宋体" w:hAnsi="宋体" w:hint="eastAsia"/>
          <w:bCs/>
          <w:sz w:val="20"/>
          <w:szCs w:val="24"/>
          <w:u w:val="single"/>
        </w:rPr>
        <w:t>企业食品有限公司</w:t>
      </w:r>
      <w:r w:rsidR="00251CE0" w:rsidRPr="00B835BA">
        <w:rPr>
          <w:rFonts w:ascii="宋体" w:hAnsi="宋体" w:hint="eastAsia"/>
          <w:bCs/>
          <w:sz w:val="20"/>
          <w:szCs w:val="24"/>
          <w:u w:val="single"/>
        </w:rPr>
        <w:t>20</w:t>
      </w:r>
      <w:r w:rsidR="00251CE0">
        <w:rPr>
          <w:rFonts w:ascii="宋体" w:hAnsi="宋体" w:hint="eastAsia"/>
          <w:bCs/>
          <w:sz w:val="20"/>
          <w:szCs w:val="24"/>
          <w:u w:val="single"/>
        </w:rPr>
        <w:t>19</w:t>
      </w:r>
      <w:r w:rsidR="001C7614">
        <w:rPr>
          <w:rFonts w:ascii="宋体" w:hAnsi="宋体" w:hint="eastAsia"/>
          <w:bCs/>
          <w:sz w:val="20"/>
          <w:szCs w:val="24"/>
          <w:u w:val="single"/>
        </w:rPr>
        <w:t>-2021</w:t>
      </w:r>
      <w:r w:rsidR="0032050D">
        <w:rPr>
          <w:rFonts w:ascii="宋体" w:hAnsi="宋体" w:hint="eastAsia"/>
          <w:bCs/>
          <w:sz w:val="20"/>
          <w:szCs w:val="24"/>
          <w:u w:val="single"/>
        </w:rPr>
        <w:t>年</w:t>
      </w:r>
      <w:r w:rsidR="001C7614">
        <w:rPr>
          <w:rFonts w:ascii="宋体" w:hAnsi="宋体" w:hint="eastAsia"/>
          <w:bCs/>
          <w:sz w:val="20"/>
          <w:szCs w:val="24"/>
          <w:u w:val="single"/>
        </w:rPr>
        <w:t>饮料生产</w:t>
      </w:r>
      <w:r w:rsidR="00251CE0">
        <w:rPr>
          <w:rFonts w:ascii="宋体" w:hAnsi="宋体" w:hint="eastAsia"/>
          <w:bCs/>
          <w:sz w:val="20"/>
          <w:szCs w:val="24"/>
          <w:u w:val="single"/>
        </w:rPr>
        <w:t>劳务外包</w:t>
      </w:r>
      <w:r w:rsidR="00251CE0"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 w:rsidR="001C7614" w:rsidRPr="00840659" w:rsidTr="00C67E17">
        <w:trPr>
          <w:trHeight w:val="362"/>
        </w:trPr>
        <w:tc>
          <w:tcPr>
            <w:tcW w:w="8472" w:type="dxa"/>
            <w:gridSpan w:val="7"/>
            <w:shd w:val="clear" w:color="auto" w:fill="D9D9D9" w:themeFill="background1" w:themeFillShade="D9"/>
            <w:vAlign w:val="center"/>
          </w:tcPr>
          <w:p w:rsidR="001C7614" w:rsidRPr="00126EF2" w:rsidRDefault="001C7614" w:rsidP="00C67E17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1C7614" w:rsidRPr="00126EF2" w:rsidRDefault="001C7614" w:rsidP="00C67E17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1C7614" w:rsidRPr="00840659" w:rsidTr="00C67E17">
        <w:trPr>
          <w:trHeight w:val="523"/>
        </w:trPr>
        <w:tc>
          <w:tcPr>
            <w:tcW w:w="534" w:type="dxa"/>
            <w:vMerge w:val="restart"/>
            <w:vAlign w:val="center"/>
          </w:tcPr>
          <w:p w:rsidR="001C7614" w:rsidRPr="00840659" w:rsidRDefault="001C7614" w:rsidP="00C67E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1C7614" w:rsidRPr="00840659" w:rsidRDefault="001C7614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 w:rsidR="001C7614" w:rsidRPr="00840659" w:rsidRDefault="001C7614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1C7614" w:rsidRPr="00840659" w:rsidRDefault="001C7614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1C7614" w:rsidRPr="00840659" w:rsidTr="00C67E17">
        <w:trPr>
          <w:trHeight w:val="559"/>
        </w:trPr>
        <w:tc>
          <w:tcPr>
            <w:tcW w:w="534" w:type="dxa"/>
            <w:vMerge/>
            <w:vAlign w:val="center"/>
          </w:tcPr>
          <w:p w:rsidR="001C7614" w:rsidRDefault="001C7614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C7614" w:rsidRPr="00840659" w:rsidRDefault="001C7614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 w:rsidR="001C7614" w:rsidRPr="00840659" w:rsidRDefault="001C7614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C7614" w:rsidRPr="00840659" w:rsidRDefault="001C7614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C7614" w:rsidRPr="00840659" w:rsidTr="00C67E17">
        <w:trPr>
          <w:trHeight w:val="559"/>
        </w:trPr>
        <w:tc>
          <w:tcPr>
            <w:tcW w:w="534" w:type="dxa"/>
            <w:vMerge/>
            <w:vAlign w:val="center"/>
          </w:tcPr>
          <w:p w:rsidR="001C7614" w:rsidRDefault="001C7614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C7614" w:rsidRDefault="001C7614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 w:rsidR="001C7614" w:rsidRPr="00840659" w:rsidRDefault="001C7614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C7614" w:rsidRPr="00840659" w:rsidRDefault="001C7614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C7614" w:rsidRPr="00840659" w:rsidTr="00C67E17">
        <w:trPr>
          <w:trHeight w:val="540"/>
        </w:trPr>
        <w:tc>
          <w:tcPr>
            <w:tcW w:w="534" w:type="dxa"/>
            <w:vMerge w:val="restart"/>
            <w:vAlign w:val="center"/>
          </w:tcPr>
          <w:p w:rsidR="001C7614" w:rsidRPr="00840659" w:rsidRDefault="001C7614" w:rsidP="00C67E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1C7614" w:rsidRPr="00840659" w:rsidRDefault="001C7614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1C7614" w:rsidRPr="00840659" w:rsidRDefault="001C7614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1C7614" w:rsidRPr="00120DCE" w:rsidRDefault="001C7614" w:rsidP="00C67E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1C7614" w:rsidRDefault="001C7614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1C7614" w:rsidRPr="00840659" w:rsidRDefault="001C7614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1C7614" w:rsidRPr="00840659" w:rsidTr="00C67E17">
        <w:trPr>
          <w:trHeight w:val="540"/>
        </w:trPr>
        <w:tc>
          <w:tcPr>
            <w:tcW w:w="534" w:type="dxa"/>
            <w:vMerge/>
            <w:vAlign w:val="center"/>
          </w:tcPr>
          <w:p w:rsidR="001C7614" w:rsidRDefault="001C7614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C7614" w:rsidRPr="00840659" w:rsidRDefault="001C7614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1C7614" w:rsidRPr="00840659" w:rsidRDefault="001C7614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1C7614" w:rsidRPr="00840659" w:rsidRDefault="001C7614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C7614" w:rsidRPr="00840659" w:rsidRDefault="001C7614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C7614" w:rsidRPr="00840659" w:rsidTr="00C67E17">
        <w:trPr>
          <w:trHeight w:val="540"/>
        </w:trPr>
        <w:tc>
          <w:tcPr>
            <w:tcW w:w="534" w:type="dxa"/>
            <w:vMerge/>
            <w:vAlign w:val="center"/>
          </w:tcPr>
          <w:p w:rsidR="001C7614" w:rsidRDefault="001C7614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C7614" w:rsidRPr="00840659" w:rsidRDefault="001C7614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1C7614" w:rsidRPr="00840659" w:rsidRDefault="001C7614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C7614" w:rsidRPr="00840659" w:rsidRDefault="001C7614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C7614" w:rsidRPr="00840659" w:rsidRDefault="001C7614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C7614" w:rsidRPr="00840659" w:rsidTr="00C67E17">
        <w:trPr>
          <w:trHeight w:val="540"/>
        </w:trPr>
        <w:tc>
          <w:tcPr>
            <w:tcW w:w="534" w:type="dxa"/>
            <w:vMerge/>
            <w:vAlign w:val="center"/>
          </w:tcPr>
          <w:p w:rsidR="001C7614" w:rsidRDefault="001C7614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C7614" w:rsidRPr="00840659" w:rsidRDefault="001C7614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1C7614" w:rsidRPr="00840659" w:rsidRDefault="001C7614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C7614" w:rsidRPr="00840659" w:rsidRDefault="001C7614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C7614" w:rsidRPr="00840659" w:rsidRDefault="001C7614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C7614" w:rsidRPr="00840659" w:rsidTr="00C67E17">
        <w:trPr>
          <w:trHeight w:val="540"/>
        </w:trPr>
        <w:tc>
          <w:tcPr>
            <w:tcW w:w="534" w:type="dxa"/>
            <w:vMerge/>
            <w:vAlign w:val="center"/>
          </w:tcPr>
          <w:p w:rsidR="001C7614" w:rsidRDefault="001C7614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C7614" w:rsidRDefault="001C7614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1C7614" w:rsidRPr="00840659" w:rsidRDefault="001C7614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C7614" w:rsidRPr="00840659" w:rsidRDefault="001C7614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1C7614" w:rsidRPr="00840659" w:rsidRDefault="001C7614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 w:rsidRPr="00126EF2"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1C7614" w:rsidRPr="00840659" w:rsidTr="00C67E17">
        <w:trPr>
          <w:trHeight w:val="540"/>
        </w:trPr>
        <w:tc>
          <w:tcPr>
            <w:tcW w:w="534" w:type="dxa"/>
            <w:vMerge/>
            <w:vAlign w:val="center"/>
          </w:tcPr>
          <w:p w:rsidR="001C7614" w:rsidRDefault="001C7614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C7614" w:rsidRPr="00840659" w:rsidRDefault="001C7614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1C7614" w:rsidRPr="00840659" w:rsidRDefault="001C7614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C7614" w:rsidRPr="00840659" w:rsidRDefault="001C7614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C7614" w:rsidRPr="00840659" w:rsidRDefault="001C7614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C7614" w:rsidRPr="00840659" w:rsidTr="00C67E17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C7614" w:rsidRPr="00835701" w:rsidRDefault="001C7614" w:rsidP="00C67E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1C7614" w:rsidRPr="00840659" w:rsidTr="00C67E17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C7614" w:rsidRPr="00840659" w:rsidRDefault="001C7614" w:rsidP="00C67E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:rsidR="001C7614" w:rsidRPr="00840659" w:rsidRDefault="001C7614" w:rsidP="00C67E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1C7614" w:rsidRPr="00840659" w:rsidTr="00C67E17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1C7614" w:rsidRDefault="001C7614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1C7614" w:rsidRPr="00840659" w:rsidRDefault="001C7614" w:rsidP="00C67E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1C7614" w:rsidRPr="00840659" w:rsidRDefault="001C7614" w:rsidP="00C67E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1C7614" w:rsidRPr="00840659" w:rsidRDefault="001C7614" w:rsidP="00C67E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1C7614" w:rsidRPr="00840659" w:rsidTr="00C67E17">
        <w:trPr>
          <w:trHeight w:val="405"/>
        </w:trPr>
        <w:tc>
          <w:tcPr>
            <w:tcW w:w="2093" w:type="dxa"/>
            <w:gridSpan w:val="2"/>
            <w:vAlign w:val="center"/>
          </w:tcPr>
          <w:p w:rsidR="001C7614" w:rsidRPr="00840659" w:rsidRDefault="001C7614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1C7614" w:rsidRPr="00840659" w:rsidRDefault="001C7614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C7614" w:rsidRPr="00840659" w:rsidRDefault="001C7614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C7614" w:rsidRPr="00840659" w:rsidRDefault="001C7614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C7614" w:rsidRPr="00840659" w:rsidRDefault="001C7614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C7614" w:rsidRPr="00840659" w:rsidTr="00C67E17">
        <w:trPr>
          <w:trHeight w:val="405"/>
        </w:trPr>
        <w:tc>
          <w:tcPr>
            <w:tcW w:w="2093" w:type="dxa"/>
            <w:gridSpan w:val="2"/>
            <w:vAlign w:val="center"/>
          </w:tcPr>
          <w:p w:rsidR="001C7614" w:rsidRPr="00840659" w:rsidRDefault="001C7614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1C7614" w:rsidRPr="00840659" w:rsidRDefault="001C7614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C7614" w:rsidRPr="00840659" w:rsidRDefault="001C7614" w:rsidP="00C67E1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C7614" w:rsidRPr="00840659" w:rsidRDefault="001C7614" w:rsidP="00C67E1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C7614" w:rsidRPr="00840659" w:rsidRDefault="001C7614" w:rsidP="00C67E1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C7614" w:rsidRPr="00840659" w:rsidTr="00C67E17">
        <w:trPr>
          <w:trHeight w:val="405"/>
        </w:trPr>
        <w:tc>
          <w:tcPr>
            <w:tcW w:w="2093" w:type="dxa"/>
            <w:gridSpan w:val="2"/>
            <w:vAlign w:val="center"/>
          </w:tcPr>
          <w:p w:rsidR="001C7614" w:rsidRPr="00840659" w:rsidRDefault="001C7614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1C7614" w:rsidRPr="00840659" w:rsidRDefault="001C7614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C7614" w:rsidRPr="00840659" w:rsidRDefault="001C7614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C7614" w:rsidRPr="00840659" w:rsidRDefault="001C7614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C7614" w:rsidRPr="00840659" w:rsidRDefault="001C7614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C7614" w:rsidRPr="00840659" w:rsidTr="00C67E17">
        <w:trPr>
          <w:trHeight w:val="405"/>
        </w:trPr>
        <w:tc>
          <w:tcPr>
            <w:tcW w:w="2093" w:type="dxa"/>
            <w:gridSpan w:val="2"/>
            <w:vAlign w:val="center"/>
          </w:tcPr>
          <w:p w:rsidR="001C7614" w:rsidRPr="00840659" w:rsidRDefault="001C7614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1C7614" w:rsidRPr="00840659" w:rsidRDefault="001C7614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C7614" w:rsidRPr="00840659" w:rsidRDefault="001C7614" w:rsidP="00C67E1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C7614" w:rsidRPr="00840659" w:rsidRDefault="001C7614" w:rsidP="00C67E1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C7614" w:rsidRPr="00840659" w:rsidRDefault="001C7614" w:rsidP="00C67E1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C7614" w:rsidRPr="00840659" w:rsidTr="00C67E17">
        <w:trPr>
          <w:trHeight w:val="405"/>
        </w:trPr>
        <w:tc>
          <w:tcPr>
            <w:tcW w:w="2093" w:type="dxa"/>
            <w:gridSpan w:val="2"/>
            <w:vAlign w:val="center"/>
          </w:tcPr>
          <w:p w:rsidR="001C7614" w:rsidRPr="00840659" w:rsidRDefault="001C7614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1C7614" w:rsidRPr="00840659" w:rsidRDefault="001C7614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C7614" w:rsidRPr="00840659" w:rsidRDefault="001C7614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C7614" w:rsidRPr="00840659" w:rsidRDefault="001C7614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C7614" w:rsidRPr="00840659" w:rsidRDefault="001C7614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C7614" w:rsidRPr="00840659" w:rsidTr="00C67E17">
        <w:trPr>
          <w:trHeight w:val="405"/>
        </w:trPr>
        <w:tc>
          <w:tcPr>
            <w:tcW w:w="2093" w:type="dxa"/>
            <w:gridSpan w:val="2"/>
            <w:vAlign w:val="center"/>
          </w:tcPr>
          <w:p w:rsidR="001C7614" w:rsidRPr="00840659" w:rsidRDefault="001C7614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1C7614" w:rsidRPr="00840659" w:rsidRDefault="001C7614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C7614" w:rsidRPr="00840659" w:rsidRDefault="001C7614" w:rsidP="00C67E1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C7614" w:rsidRPr="00840659" w:rsidRDefault="001C7614" w:rsidP="00C67E1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C7614" w:rsidRPr="00840659" w:rsidRDefault="001C7614" w:rsidP="00C67E1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C7614" w:rsidRPr="00840659" w:rsidTr="00C67E17">
        <w:trPr>
          <w:trHeight w:val="405"/>
        </w:trPr>
        <w:tc>
          <w:tcPr>
            <w:tcW w:w="2093" w:type="dxa"/>
            <w:gridSpan w:val="2"/>
            <w:vAlign w:val="center"/>
          </w:tcPr>
          <w:p w:rsidR="001C7614" w:rsidRPr="00126EF2" w:rsidRDefault="001C7614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:rsidR="001C7614" w:rsidRPr="00840659" w:rsidRDefault="001C7614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C7614" w:rsidRPr="00840659" w:rsidRDefault="001C7614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C7614" w:rsidRPr="00840659" w:rsidRDefault="001C7614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C7614" w:rsidRPr="00840659" w:rsidRDefault="001C7614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C7614" w:rsidRPr="00840659" w:rsidTr="00C67E17">
        <w:trPr>
          <w:trHeight w:val="405"/>
        </w:trPr>
        <w:tc>
          <w:tcPr>
            <w:tcW w:w="2093" w:type="dxa"/>
            <w:gridSpan w:val="2"/>
            <w:vAlign w:val="center"/>
          </w:tcPr>
          <w:p w:rsidR="001C7614" w:rsidRPr="00126EF2" w:rsidRDefault="001C7614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1C7614" w:rsidRPr="00840659" w:rsidRDefault="001C7614" w:rsidP="00C67E1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C7614" w:rsidRPr="00840659" w:rsidRDefault="001C7614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C7614" w:rsidRPr="00840659" w:rsidRDefault="001C7614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C7614" w:rsidRPr="00840659" w:rsidRDefault="001C7614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C7614" w:rsidRPr="00840659" w:rsidTr="00C67E17">
        <w:trPr>
          <w:trHeight w:val="458"/>
        </w:trPr>
        <w:tc>
          <w:tcPr>
            <w:tcW w:w="2093" w:type="dxa"/>
            <w:gridSpan w:val="2"/>
            <w:vAlign w:val="center"/>
          </w:tcPr>
          <w:p w:rsidR="001C7614" w:rsidRPr="00840659" w:rsidRDefault="001C7614" w:rsidP="00C67E17">
            <w:pPr>
              <w:rPr>
                <w:bCs/>
                <w:sz w:val="18"/>
                <w:szCs w:val="18"/>
              </w:rPr>
            </w:pPr>
            <w:proofErr w:type="gramStart"/>
            <w:r w:rsidRPr="009745D6">
              <w:rPr>
                <w:rFonts w:hint="eastAsia"/>
                <w:bCs/>
                <w:sz w:val="18"/>
                <w:szCs w:val="18"/>
              </w:rPr>
              <w:t>是否竞品控股</w:t>
            </w:r>
            <w:proofErr w:type="gramEnd"/>
            <w:r w:rsidRPr="009745D6">
              <w:rPr>
                <w:rFonts w:hint="eastAsia"/>
                <w:bCs/>
                <w:sz w:val="18"/>
                <w:szCs w:val="18"/>
              </w:rPr>
              <w:t>、参股、转投资</w:t>
            </w:r>
          </w:p>
        </w:tc>
        <w:tc>
          <w:tcPr>
            <w:tcW w:w="3118" w:type="dxa"/>
            <w:vAlign w:val="center"/>
          </w:tcPr>
          <w:p w:rsidR="001C7614" w:rsidRPr="009745D6" w:rsidRDefault="001C7614" w:rsidP="00C67E17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1C7614" w:rsidRPr="00840659" w:rsidRDefault="001C7614" w:rsidP="00C67E17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 w:rsidR="001C7614" w:rsidRPr="00840659" w:rsidRDefault="001C7614" w:rsidP="00C67E17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1C7614" w:rsidRPr="00840659" w:rsidTr="00C67E17">
        <w:trPr>
          <w:trHeight w:val="457"/>
        </w:trPr>
        <w:tc>
          <w:tcPr>
            <w:tcW w:w="2093" w:type="dxa"/>
            <w:gridSpan w:val="2"/>
            <w:vAlign w:val="center"/>
          </w:tcPr>
          <w:p w:rsidR="001C7614" w:rsidRPr="00840659" w:rsidRDefault="001C7614" w:rsidP="00C67E17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 w:rsidR="001C7614" w:rsidRPr="00840659" w:rsidRDefault="001C7614" w:rsidP="00C67E17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1C7614" w:rsidRPr="00840659" w:rsidRDefault="001C7614" w:rsidP="00C67E17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:rsidR="001C7614" w:rsidRPr="00840659" w:rsidRDefault="001C7614" w:rsidP="00C67E17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1C7614" w:rsidRPr="00840659" w:rsidTr="00C67E17">
        <w:trPr>
          <w:trHeight w:val="977"/>
        </w:trPr>
        <w:tc>
          <w:tcPr>
            <w:tcW w:w="2093" w:type="dxa"/>
            <w:gridSpan w:val="2"/>
            <w:vAlign w:val="center"/>
          </w:tcPr>
          <w:p w:rsidR="001C7614" w:rsidRPr="00840659" w:rsidRDefault="001C7614" w:rsidP="00C67E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1C7614" w:rsidRPr="00840659" w:rsidRDefault="001C7614" w:rsidP="00C67E17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993" w:type="dxa"/>
            <w:gridSpan w:val="2"/>
            <w:vAlign w:val="center"/>
          </w:tcPr>
          <w:p w:rsidR="001C7614" w:rsidRPr="00840659" w:rsidRDefault="001C7614" w:rsidP="00C67E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1C7614" w:rsidRPr="00840659" w:rsidRDefault="001C7614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C7614" w:rsidRPr="00840659" w:rsidTr="00C67E17">
        <w:trPr>
          <w:trHeight w:val="991"/>
        </w:trPr>
        <w:tc>
          <w:tcPr>
            <w:tcW w:w="2093" w:type="dxa"/>
            <w:gridSpan w:val="2"/>
            <w:vAlign w:val="center"/>
          </w:tcPr>
          <w:p w:rsidR="001C7614" w:rsidRPr="00840659" w:rsidRDefault="001C7614" w:rsidP="00C67E17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:rsidR="001C7614" w:rsidRPr="00840659" w:rsidRDefault="001C7614" w:rsidP="00C67E17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251CE0" w:rsidRDefault="00251CE0" w:rsidP="00251CE0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备注：以上信息，除统一公司填写栏外，需填写完整</w:t>
      </w:r>
      <w:r>
        <w:rPr>
          <w:rFonts w:hint="eastAsia"/>
          <w:bCs/>
          <w:sz w:val="18"/>
          <w:szCs w:val="18"/>
        </w:rPr>
        <w:t>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251CE0" w:rsidRPr="00126EF2" w:rsidRDefault="00251CE0" w:rsidP="00251CE0">
      <w:pPr>
        <w:jc w:val="center"/>
        <w:rPr>
          <w:bCs/>
          <w:sz w:val="18"/>
          <w:szCs w:val="18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    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251CE0" w:rsidRDefault="00251CE0" w:rsidP="00251CE0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251CE0" w:rsidRPr="0082374F" w:rsidRDefault="00251CE0" w:rsidP="00251CE0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 w:rsidR="001C7614">
        <w:rPr>
          <w:rFonts w:hint="eastAsia"/>
          <w:sz w:val="28"/>
          <w:u w:val="single"/>
        </w:rPr>
        <w:t>武汉</w:t>
      </w:r>
      <w:r>
        <w:rPr>
          <w:rFonts w:hint="eastAsia"/>
          <w:sz w:val="28"/>
          <w:u w:val="single"/>
        </w:rPr>
        <w:t>统一企业食品有限公司</w:t>
      </w:r>
      <w:r>
        <w:rPr>
          <w:rFonts w:hint="eastAsia"/>
          <w:sz w:val="28"/>
          <w:u w:val="single"/>
        </w:rPr>
        <w:t>2019</w:t>
      </w:r>
      <w:r w:rsidR="001C7614">
        <w:rPr>
          <w:rFonts w:hint="eastAsia"/>
          <w:sz w:val="28"/>
          <w:u w:val="single"/>
        </w:rPr>
        <w:t>-2021</w:t>
      </w:r>
      <w:r w:rsidR="0032050D">
        <w:rPr>
          <w:rFonts w:hint="eastAsia"/>
          <w:sz w:val="28"/>
          <w:u w:val="single"/>
        </w:rPr>
        <w:t>年</w:t>
      </w:r>
      <w:r w:rsidR="001C7614">
        <w:rPr>
          <w:rFonts w:hint="eastAsia"/>
          <w:sz w:val="28"/>
          <w:u w:val="single"/>
        </w:rPr>
        <w:t>饮料生产</w:t>
      </w:r>
      <w:r>
        <w:rPr>
          <w:rFonts w:hint="eastAsia"/>
          <w:sz w:val="28"/>
          <w:u w:val="single"/>
        </w:rPr>
        <w:t>劳务外包</w:t>
      </w:r>
      <w:r w:rsidR="0032050D">
        <w:rPr>
          <w:rFonts w:hint="eastAsia"/>
          <w:sz w:val="28"/>
          <w:u w:val="single"/>
        </w:rPr>
        <w:t xml:space="preserve"> </w:t>
      </w:r>
      <w:r w:rsidRPr="0032050D">
        <w:rPr>
          <w:rFonts w:hint="eastAsia"/>
          <w:sz w:val="28"/>
        </w:rPr>
        <w:t>服务</w:t>
      </w:r>
      <w:r>
        <w:rPr>
          <w:rFonts w:hint="eastAsia"/>
          <w:sz w:val="28"/>
        </w:rPr>
        <w:t>项目投标活动。</w:t>
      </w:r>
    </w:p>
    <w:p w:rsidR="00251CE0" w:rsidRDefault="00251CE0" w:rsidP="00251CE0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251CE0" w:rsidRDefault="00251CE0" w:rsidP="00251CE0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251CE0" w:rsidRDefault="00251CE0" w:rsidP="00251CE0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251CE0" w:rsidRDefault="00251CE0" w:rsidP="00251CE0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1C7614">
        <w:rPr>
          <w:rFonts w:hint="eastAsia"/>
          <w:b/>
          <w:sz w:val="28"/>
        </w:rPr>
        <w:t>武汉</w:t>
      </w:r>
      <w:r>
        <w:rPr>
          <w:rFonts w:hint="eastAsia"/>
          <w:b/>
          <w:sz w:val="28"/>
        </w:rPr>
        <w:t>统一企业</w:t>
      </w:r>
      <w:r w:rsidR="00171824">
        <w:rPr>
          <w:rFonts w:hint="eastAsia"/>
          <w:b/>
          <w:sz w:val="28"/>
        </w:rPr>
        <w:t>食品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251CE0" w:rsidRPr="00ED15CD" w:rsidRDefault="00251CE0" w:rsidP="00251CE0">
      <w:pPr>
        <w:ind w:firstLineChars="1800" w:firstLine="5040"/>
        <w:rPr>
          <w:sz w:val="28"/>
        </w:rPr>
      </w:pPr>
    </w:p>
    <w:p w:rsidR="00251CE0" w:rsidRDefault="00251CE0" w:rsidP="00251CE0">
      <w:pPr>
        <w:ind w:firstLineChars="1800" w:firstLine="5040"/>
        <w:rPr>
          <w:sz w:val="28"/>
        </w:rPr>
      </w:pPr>
    </w:p>
    <w:p w:rsidR="00251CE0" w:rsidRDefault="00251CE0" w:rsidP="00251CE0">
      <w:pPr>
        <w:ind w:firstLineChars="1800" w:firstLine="5040"/>
        <w:rPr>
          <w:sz w:val="28"/>
        </w:rPr>
      </w:pPr>
    </w:p>
    <w:p w:rsidR="00251CE0" w:rsidRDefault="00251CE0" w:rsidP="00251CE0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251CE0" w:rsidRDefault="00251CE0" w:rsidP="00251CE0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251CE0" w:rsidRDefault="00251CE0" w:rsidP="00251CE0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251CE0" w:rsidRPr="005F41F3" w:rsidRDefault="00251CE0" w:rsidP="00251CE0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251CE0" w:rsidRPr="00B51DB2" w:rsidRDefault="00251CE0" w:rsidP="00251CE0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p w:rsidR="003B6740" w:rsidRPr="00D12489" w:rsidRDefault="003B6740" w:rsidP="00251CE0">
      <w:pPr>
        <w:widowControl/>
        <w:spacing w:line="360" w:lineRule="exact"/>
        <w:jc w:val="left"/>
        <w:rPr>
          <w:bCs/>
          <w:sz w:val="18"/>
          <w:szCs w:val="18"/>
        </w:rPr>
      </w:pPr>
    </w:p>
    <w:sectPr w:rsidR="003B6740" w:rsidRPr="00D12489" w:rsidSect="0032050D">
      <w:headerReference w:type="default" r:id="rId13"/>
      <w:footerReference w:type="default" r:id="rId14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8C" w:rsidRDefault="0077278C" w:rsidP="003B6740">
      <w:r>
        <w:separator/>
      </w:r>
    </w:p>
  </w:endnote>
  <w:endnote w:type="continuationSeparator" w:id="0">
    <w:p w:rsidR="0077278C" w:rsidRDefault="0077278C" w:rsidP="003B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E0" w:rsidRDefault="00251CE0" w:rsidP="001E5111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E0" w:rsidRDefault="00251CE0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40" w:rsidRDefault="000C0F1A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D632FF">
      <w:rPr>
        <w:sz w:val="20"/>
      </w:rPr>
      <w:fldChar w:fldCharType="begin"/>
    </w:r>
    <w:r>
      <w:rPr>
        <w:sz w:val="20"/>
      </w:rPr>
      <w:instrText xml:space="preserve"> page </w:instrText>
    </w:r>
    <w:r w:rsidR="00D632FF">
      <w:rPr>
        <w:sz w:val="20"/>
      </w:rPr>
      <w:fldChar w:fldCharType="separate"/>
    </w:r>
    <w:r w:rsidR="00C0177F">
      <w:rPr>
        <w:noProof/>
        <w:sz w:val="20"/>
      </w:rPr>
      <w:t>3</w:t>
    </w:r>
    <w:r w:rsidR="00D632FF">
      <w:rPr>
        <w:sz w:val="20"/>
      </w:rPr>
      <w:fldChar w:fldCharType="end"/>
    </w:r>
    <w:r>
      <w:rPr>
        <w:sz w:val="20"/>
      </w:rPr>
      <w:t xml:space="preserve"> / </w:t>
    </w:r>
    <w:r w:rsidR="00D632FF">
      <w:rPr>
        <w:sz w:val="20"/>
      </w:rPr>
      <w:fldChar w:fldCharType="begin"/>
    </w:r>
    <w:r>
      <w:rPr>
        <w:sz w:val="20"/>
      </w:rPr>
      <w:instrText xml:space="preserve"> numpages </w:instrText>
    </w:r>
    <w:r w:rsidR="00D632FF">
      <w:rPr>
        <w:sz w:val="20"/>
      </w:rPr>
      <w:fldChar w:fldCharType="separate"/>
    </w:r>
    <w:r w:rsidR="00C0177F">
      <w:rPr>
        <w:noProof/>
        <w:sz w:val="20"/>
      </w:rPr>
      <w:t>4</w:t>
    </w:r>
    <w:r w:rsidR="00D632FF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8C" w:rsidRDefault="0077278C" w:rsidP="003B6740">
      <w:r>
        <w:separator/>
      </w:r>
    </w:p>
  </w:footnote>
  <w:footnote w:type="continuationSeparator" w:id="0">
    <w:p w:rsidR="0077278C" w:rsidRDefault="0077278C" w:rsidP="003B6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E0" w:rsidRDefault="00251CE0">
    <w:pPr>
      <w:pStyle w:val="aa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3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 w:val="10"/>
      </w:rPr>
      <w:t xml:space="preserve">                                                                        </w:t>
    </w:r>
    <w:r w:rsidRPr="001E5111">
      <w:rPr>
        <w:rFonts w:hint="eastAsia"/>
        <w:sz w:val="28"/>
      </w:rPr>
      <w:t>编号：</w:t>
    </w:r>
    <w:r w:rsidR="0032050D">
      <w:rPr>
        <w:rFonts w:hint="eastAsia"/>
        <w:sz w:val="28"/>
      </w:rPr>
      <w:t>20190</w:t>
    </w:r>
    <w:r w:rsidR="001C7614">
      <w:rPr>
        <w:rFonts w:hint="eastAsia"/>
        <w:sz w:val="28"/>
      </w:rPr>
      <w:t>60004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40" w:rsidRDefault="000C0F1A">
    <w:pPr>
      <w:pStyle w:val="aa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3CB"/>
    <w:multiLevelType w:val="multilevel"/>
    <w:tmpl w:val="3A9C23CB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3F6AF6"/>
    <w:multiLevelType w:val="multilevel"/>
    <w:tmpl w:val="403F6A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2">
    <w:nsid w:val="617E5A1E"/>
    <w:multiLevelType w:val="hybridMultilevel"/>
    <w:tmpl w:val="9724DA5C"/>
    <w:lvl w:ilvl="0" w:tplc="A42218D8">
      <w:start w:val="1"/>
      <w:numFmt w:val="decimal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2FE"/>
    <w:rsid w:val="000122B4"/>
    <w:rsid w:val="000209C0"/>
    <w:rsid w:val="00021910"/>
    <w:rsid w:val="00030AA8"/>
    <w:rsid w:val="00030B76"/>
    <w:rsid w:val="00033555"/>
    <w:rsid w:val="00033E9D"/>
    <w:rsid w:val="00033FB1"/>
    <w:rsid w:val="00036BE4"/>
    <w:rsid w:val="0004354F"/>
    <w:rsid w:val="00052B62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3193"/>
    <w:rsid w:val="0008445D"/>
    <w:rsid w:val="000845ED"/>
    <w:rsid w:val="00085379"/>
    <w:rsid w:val="00092527"/>
    <w:rsid w:val="00093491"/>
    <w:rsid w:val="0009461D"/>
    <w:rsid w:val="00094DC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0F1A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0B59"/>
    <w:rsid w:val="000E1787"/>
    <w:rsid w:val="000F14F5"/>
    <w:rsid w:val="000F22C6"/>
    <w:rsid w:val="000F317B"/>
    <w:rsid w:val="000F7D74"/>
    <w:rsid w:val="00104598"/>
    <w:rsid w:val="00105415"/>
    <w:rsid w:val="001056F1"/>
    <w:rsid w:val="00106B05"/>
    <w:rsid w:val="00120EA5"/>
    <w:rsid w:val="001211E1"/>
    <w:rsid w:val="00122579"/>
    <w:rsid w:val="00127CAC"/>
    <w:rsid w:val="00130E9B"/>
    <w:rsid w:val="00131034"/>
    <w:rsid w:val="00132737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4E3"/>
    <w:rsid w:val="00160901"/>
    <w:rsid w:val="00160D82"/>
    <w:rsid w:val="00164BBB"/>
    <w:rsid w:val="00167BD4"/>
    <w:rsid w:val="001703FC"/>
    <w:rsid w:val="00171824"/>
    <w:rsid w:val="00173546"/>
    <w:rsid w:val="00174DAB"/>
    <w:rsid w:val="00175088"/>
    <w:rsid w:val="001756D3"/>
    <w:rsid w:val="00183A9A"/>
    <w:rsid w:val="00184843"/>
    <w:rsid w:val="00184893"/>
    <w:rsid w:val="00185600"/>
    <w:rsid w:val="00191DA9"/>
    <w:rsid w:val="001924FF"/>
    <w:rsid w:val="00196A2F"/>
    <w:rsid w:val="001A0530"/>
    <w:rsid w:val="001A25CE"/>
    <w:rsid w:val="001A45BF"/>
    <w:rsid w:val="001A5143"/>
    <w:rsid w:val="001A53F1"/>
    <w:rsid w:val="001A54BC"/>
    <w:rsid w:val="001A64DA"/>
    <w:rsid w:val="001C0DE2"/>
    <w:rsid w:val="001C1EC2"/>
    <w:rsid w:val="001C654D"/>
    <w:rsid w:val="001C7614"/>
    <w:rsid w:val="001D2CFE"/>
    <w:rsid w:val="001D3869"/>
    <w:rsid w:val="001D3D9D"/>
    <w:rsid w:val="001D51C5"/>
    <w:rsid w:val="001D742D"/>
    <w:rsid w:val="001E3321"/>
    <w:rsid w:val="001F1492"/>
    <w:rsid w:val="001F370E"/>
    <w:rsid w:val="001F499C"/>
    <w:rsid w:val="00201D5B"/>
    <w:rsid w:val="0020454D"/>
    <w:rsid w:val="00205185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1CE0"/>
    <w:rsid w:val="0025478D"/>
    <w:rsid w:val="0025640E"/>
    <w:rsid w:val="0026085E"/>
    <w:rsid w:val="00261783"/>
    <w:rsid w:val="0026205C"/>
    <w:rsid w:val="00262389"/>
    <w:rsid w:val="002627BD"/>
    <w:rsid w:val="00262B6D"/>
    <w:rsid w:val="00263111"/>
    <w:rsid w:val="00265547"/>
    <w:rsid w:val="00271FBE"/>
    <w:rsid w:val="00273305"/>
    <w:rsid w:val="00273C5B"/>
    <w:rsid w:val="00274AD4"/>
    <w:rsid w:val="00274FD9"/>
    <w:rsid w:val="00275409"/>
    <w:rsid w:val="00277A1A"/>
    <w:rsid w:val="00277AA2"/>
    <w:rsid w:val="00284CB1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207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186"/>
    <w:rsid w:val="002D66A6"/>
    <w:rsid w:val="002D7080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050D"/>
    <w:rsid w:val="00322408"/>
    <w:rsid w:val="00323A78"/>
    <w:rsid w:val="00323D39"/>
    <w:rsid w:val="003258B0"/>
    <w:rsid w:val="00332B2F"/>
    <w:rsid w:val="00334537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33F8"/>
    <w:rsid w:val="003A5EC0"/>
    <w:rsid w:val="003A7504"/>
    <w:rsid w:val="003A7B47"/>
    <w:rsid w:val="003B4C2B"/>
    <w:rsid w:val="003B5F43"/>
    <w:rsid w:val="003B6181"/>
    <w:rsid w:val="003B6740"/>
    <w:rsid w:val="003B7A32"/>
    <w:rsid w:val="003C0597"/>
    <w:rsid w:val="003C4BB8"/>
    <w:rsid w:val="003C60C7"/>
    <w:rsid w:val="003C65F6"/>
    <w:rsid w:val="003C7ABC"/>
    <w:rsid w:val="003D295D"/>
    <w:rsid w:val="003D3B32"/>
    <w:rsid w:val="003D4A6B"/>
    <w:rsid w:val="003E09D1"/>
    <w:rsid w:val="003E143C"/>
    <w:rsid w:val="003E1FBB"/>
    <w:rsid w:val="003E3A98"/>
    <w:rsid w:val="003E5B2C"/>
    <w:rsid w:val="003E6BEC"/>
    <w:rsid w:val="003F01BF"/>
    <w:rsid w:val="003F1D15"/>
    <w:rsid w:val="003F35A1"/>
    <w:rsid w:val="003F59BA"/>
    <w:rsid w:val="003F5A44"/>
    <w:rsid w:val="003F7D8B"/>
    <w:rsid w:val="00401946"/>
    <w:rsid w:val="004037EA"/>
    <w:rsid w:val="00407112"/>
    <w:rsid w:val="00411E3D"/>
    <w:rsid w:val="00412F3F"/>
    <w:rsid w:val="004147EE"/>
    <w:rsid w:val="00415CC2"/>
    <w:rsid w:val="004176F2"/>
    <w:rsid w:val="0042109C"/>
    <w:rsid w:val="004217CD"/>
    <w:rsid w:val="0042245E"/>
    <w:rsid w:val="00422570"/>
    <w:rsid w:val="0042327D"/>
    <w:rsid w:val="00426617"/>
    <w:rsid w:val="00427393"/>
    <w:rsid w:val="00430303"/>
    <w:rsid w:val="004375E0"/>
    <w:rsid w:val="00440165"/>
    <w:rsid w:val="004419E6"/>
    <w:rsid w:val="00442B6D"/>
    <w:rsid w:val="00442D2B"/>
    <w:rsid w:val="00442F53"/>
    <w:rsid w:val="00443B49"/>
    <w:rsid w:val="0044440F"/>
    <w:rsid w:val="004448A9"/>
    <w:rsid w:val="004451B8"/>
    <w:rsid w:val="00450E8A"/>
    <w:rsid w:val="00454988"/>
    <w:rsid w:val="004573B4"/>
    <w:rsid w:val="00457960"/>
    <w:rsid w:val="004600A7"/>
    <w:rsid w:val="00460812"/>
    <w:rsid w:val="004632D0"/>
    <w:rsid w:val="00466A8B"/>
    <w:rsid w:val="00467325"/>
    <w:rsid w:val="004716D1"/>
    <w:rsid w:val="0047195B"/>
    <w:rsid w:val="00471E3A"/>
    <w:rsid w:val="00474962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568C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3172"/>
    <w:rsid w:val="004F322C"/>
    <w:rsid w:val="004F504F"/>
    <w:rsid w:val="00500E06"/>
    <w:rsid w:val="005013B2"/>
    <w:rsid w:val="0050172D"/>
    <w:rsid w:val="00504FB2"/>
    <w:rsid w:val="00505305"/>
    <w:rsid w:val="005053A1"/>
    <w:rsid w:val="00505B9F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31B"/>
    <w:rsid w:val="005836DE"/>
    <w:rsid w:val="00586906"/>
    <w:rsid w:val="0059373F"/>
    <w:rsid w:val="00594231"/>
    <w:rsid w:val="00594B3D"/>
    <w:rsid w:val="00595CE3"/>
    <w:rsid w:val="005A1D2A"/>
    <w:rsid w:val="005A59EB"/>
    <w:rsid w:val="005A5FCF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6841"/>
    <w:rsid w:val="005B73FE"/>
    <w:rsid w:val="005C010A"/>
    <w:rsid w:val="005C1780"/>
    <w:rsid w:val="005C1865"/>
    <w:rsid w:val="005C46DF"/>
    <w:rsid w:val="005C5FF4"/>
    <w:rsid w:val="005D02FA"/>
    <w:rsid w:val="005D4804"/>
    <w:rsid w:val="005D5644"/>
    <w:rsid w:val="005D5A0F"/>
    <w:rsid w:val="005D5AEB"/>
    <w:rsid w:val="005D5C6A"/>
    <w:rsid w:val="005D6E44"/>
    <w:rsid w:val="005D74AB"/>
    <w:rsid w:val="005D7D76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1CC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54E0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18E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76D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0FD1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5126"/>
    <w:rsid w:val="00726598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112C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278C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3D4"/>
    <w:rsid w:val="007B4FFD"/>
    <w:rsid w:val="007B5AE1"/>
    <w:rsid w:val="007B6F5E"/>
    <w:rsid w:val="007C043C"/>
    <w:rsid w:val="007C264A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1E4"/>
    <w:rsid w:val="007F4E98"/>
    <w:rsid w:val="007F52F4"/>
    <w:rsid w:val="00800344"/>
    <w:rsid w:val="008030AD"/>
    <w:rsid w:val="00803AC7"/>
    <w:rsid w:val="00805C5D"/>
    <w:rsid w:val="00807002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096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00EA"/>
    <w:rsid w:val="00913853"/>
    <w:rsid w:val="00917C64"/>
    <w:rsid w:val="00920A94"/>
    <w:rsid w:val="00924242"/>
    <w:rsid w:val="00926E0B"/>
    <w:rsid w:val="00926F98"/>
    <w:rsid w:val="00927921"/>
    <w:rsid w:val="00934FFB"/>
    <w:rsid w:val="00936B31"/>
    <w:rsid w:val="009379F3"/>
    <w:rsid w:val="0094288A"/>
    <w:rsid w:val="00942ECD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8748F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C6E61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1E32"/>
    <w:rsid w:val="00A07470"/>
    <w:rsid w:val="00A11192"/>
    <w:rsid w:val="00A163AC"/>
    <w:rsid w:val="00A17564"/>
    <w:rsid w:val="00A2102D"/>
    <w:rsid w:val="00A22090"/>
    <w:rsid w:val="00A25874"/>
    <w:rsid w:val="00A2662D"/>
    <w:rsid w:val="00A368AE"/>
    <w:rsid w:val="00A37072"/>
    <w:rsid w:val="00A37C65"/>
    <w:rsid w:val="00A414A4"/>
    <w:rsid w:val="00A42C5A"/>
    <w:rsid w:val="00A43DFC"/>
    <w:rsid w:val="00A46A00"/>
    <w:rsid w:val="00A504F4"/>
    <w:rsid w:val="00A50683"/>
    <w:rsid w:val="00A50728"/>
    <w:rsid w:val="00A572BF"/>
    <w:rsid w:val="00A57DC4"/>
    <w:rsid w:val="00A60D8E"/>
    <w:rsid w:val="00A60E85"/>
    <w:rsid w:val="00A649B3"/>
    <w:rsid w:val="00A64D0F"/>
    <w:rsid w:val="00A71F2D"/>
    <w:rsid w:val="00A76E59"/>
    <w:rsid w:val="00A80040"/>
    <w:rsid w:val="00A80C88"/>
    <w:rsid w:val="00A846AB"/>
    <w:rsid w:val="00A85D10"/>
    <w:rsid w:val="00A869F9"/>
    <w:rsid w:val="00A90FB5"/>
    <w:rsid w:val="00A91F3A"/>
    <w:rsid w:val="00AA013E"/>
    <w:rsid w:val="00AA0E84"/>
    <w:rsid w:val="00AA2410"/>
    <w:rsid w:val="00AA7E17"/>
    <w:rsid w:val="00AB0ACC"/>
    <w:rsid w:val="00AB2551"/>
    <w:rsid w:val="00AB739C"/>
    <w:rsid w:val="00AB7D2D"/>
    <w:rsid w:val="00AB7F54"/>
    <w:rsid w:val="00AC2C25"/>
    <w:rsid w:val="00AC5F60"/>
    <w:rsid w:val="00AD06D6"/>
    <w:rsid w:val="00AD2ED8"/>
    <w:rsid w:val="00AD3A28"/>
    <w:rsid w:val="00AD455B"/>
    <w:rsid w:val="00AD6FE3"/>
    <w:rsid w:val="00AD7DD6"/>
    <w:rsid w:val="00AD7E9E"/>
    <w:rsid w:val="00AE1ED1"/>
    <w:rsid w:val="00AE2F34"/>
    <w:rsid w:val="00AF171C"/>
    <w:rsid w:val="00AF1A7A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42D"/>
    <w:rsid w:val="00B406CC"/>
    <w:rsid w:val="00B41D29"/>
    <w:rsid w:val="00B43533"/>
    <w:rsid w:val="00B43D3B"/>
    <w:rsid w:val="00B517BF"/>
    <w:rsid w:val="00B51DB2"/>
    <w:rsid w:val="00B53F65"/>
    <w:rsid w:val="00B577B0"/>
    <w:rsid w:val="00B61AB6"/>
    <w:rsid w:val="00B62503"/>
    <w:rsid w:val="00B65EC8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5978"/>
    <w:rsid w:val="00B869A7"/>
    <w:rsid w:val="00B905E8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177F"/>
    <w:rsid w:val="00C07519"/>
    <w:rsid w:val="00C07C9C"/>
    <w:rsid w:val="00C10CAD"/>
    <w:rsid w:val="00C11287"/>
    <w:rsid w:val="00C1146A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5DE3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0436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49F1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37F7"/>
    <w:rsid w:val="00D04288"/>
    <w:rsid w:val="00D05E12"/>
    <w:rsid w:val="00D06AAE"/>
    <w:rsid w:val="00D12489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2FE1"/>
    <w:rsid w:val="00D3376C"/>
    <w:rsid w:val="00D34F4A"/>
    <w:rsid w:val="00D36451"/>
    <w:rsid w:val="00D369E5"/>
    <w:rsid w:val="00D3720F"/>
    <w:rsid w:val="00D410BF"/>
    <w:rsid w:val="00D429E7"/>
    <w:rsid w:val="00D43090"/>
    <w:rsid w:val="00D522CA"/>
    <w:rsid w:val="00D55F11"/>
    <w:rsid w:val="00D632FF"/>
    <w:rsid w:val="00D67D34"/>
    <w:rsid w:val="00D72CA4"/>
    <w:rsid w:val="00D74925"/>
    <w:rsid w:val="00D7545D"/>
    <w:rsid w:val="00D76544"/>
    <w:rsid w:val="00D76739"/>
    <w:rsid w:val="00D77E99"/>
    <w:rsid w:val="00D80F8A"/>
    <w:rsid w:val="00D81A34"/>
    <w:rsid w:val="00D862B5"/>
    <w:rsid w:val="00D928D7"/>
    <w:rsid w:val="00D933BF"/>
    <w:rsid w:val="00D93B31"/>
    <w:rsid w:val="00D94024"/>
    <w:rsid w:val="00D943B6"/>
    <w:rsid w:val="00DA0888"/>
    <w:rsid w:val="00DA1917"/>
    <w:rsid w:val="00DA26E1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355A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3E8F"/>
    <w:rsid w:val="00E151EC"/>
    <w:rsid w:val="00E15288"/>
    <w:rsid w:val="00E164EE"/>
    <w:rsid w:val="00E265C3"/>
    <w:rsid w:val="00E27554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2C7C"/>
    <w:rsid w:val="00E65626"/>
    <w:rsid w:val="00E6763D"/>
    <w:rsid w:val="00E756FD"/>
    <w:rsid w:val="00E76C4E"/>
    <w:rsid w:val="00E76CAC"/>
    <w:rsid w:val="00E77B2E"/>
    <w:rsid w:val="00E815DF"/>
    <w:rsid w:val="00E82D5C"/>
    <w:rsid w:val="00E83DB1"/>
    <w:rsid w:val="00E84D74"/>
    <w:rsid w:val="00E91CE0"/>
    <w:rsid w:val="00E926C7"/>
    <w:rsid w:val="00E9281D"/>
    <w:rsid w:val="00E93598"/>
    <w:rsid w:val="00E94F05"/>
    <w:rsid w:val="00EA0AD5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B741B"/>
    <w:rsid w:val="00EB7A01"/>
    <w:rsid w:val="00EC0A78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C85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57F24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593B"/>
    <w:rsid w:val="00F97BAE"/>
    <w:rsid w:val="00FA34F8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86F2BB3"/>
    <w:rsid w:val="368B2A8D"/>
    <w:rsid w:val="39414A2A"/>
    <w:rsid w:val="71C25776"/>
    <w:rsid w:val="7D92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B6740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rsid w:val="003B6740"/>
    <w:pPr>
      <w:jc w:val="left"/>
    </w:pPr>
  </w:style>
  <w:style w:type="paragraph" w:styleId="a5">
    <w:name w:val="Body Text Indent"/>
    <w:basedOn w:val="a"/>
    <w:rsid w:val="003B6740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rsid w:val="003B6740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rsid w:val="003B6740"/>
    <w:pPr>
      <w:ind w:leftChars="2500" w:left="100"/>
    </w:pPr>
    <w:rPr>
      <w:sz w:val="24"/>
    </w:rPr>
  </w:style>
  <w:style w:type="paragraph" w:styleId="a8">
    <w:name w:val="Balloon Text"/>
    <w:basedOn w:val="a"/>
    <w:semiHidden/>
    <w:rsid w:val="003B6740"/>
    <w:rPr>
      <w:sz w:val="18"/>
      <w:szCs w:val="18"/>
    </w:rPr>
  </w:style>
  <w:style w:type="paragraph" w:styleId="a9">
    <w:name w:val="footer"/>
    <w:basedOn w:val="a"/>
    <w:qFormat/>
    <w:rsid w:val="003B674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rsid w:val="003B6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rsid w:val="003B67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3B6740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0"/>
    <w:semiHidden/>
    <w:unhideWhenUsed/>
    <w:rsid w:val="003B6740"/>
    <w:rPr>
      <w:b/>
      <w:bCs/>
    </w:rPr>
  </w:style>
  <w:style w:type="character" w:styleId="ae">
    <w:name w:val="page number"/>
    <w:basedOn w:val="a0"/>
    <w:qFormat/>
    <w:rsid w:val="003B6740"/>
  </w:style>
  <w:style w:type="character" w:styleId="af">
    <w:name w:val="Hyperlink"/>
    <w:basedOn w:val="a0"/>
    <w:rsid w:val="003B6740"/>
    <w:rPr>
      <w:color w:val="333333"/>
      <w:u w:val="none"/>
    </w:rPr>
  </w:style>
  <w:style w:type="character" w:styleId="af0">
    <w:name w:val="annotation reference"/>
    <w:basedOn w:val="a0"/>
    <w:semiHidden/>
    <w:unhideWhenUsed/>
    <w:rsid w:val="003B6740"/>
    <w:rPr>
      <w:sz w:val="21"/>
      <w:szCs w:val="21"/>
    </w:rPr>
  </w:style>
  <w:style w:type="paragraph" w:styleId="af1">
    <w:name w:val="List Paragraph"/>
    <w:basedOn w:val="a"/>
    <w:uiPriority w:val="34"/>
    <w:qFormat/>
    <w:rsid w:val="003B6740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rsid w:val="003B6740"/>
    <w:rPr>
      <w:kern w:val="2"/>
      <w:sz w:val="21"/>
    </w:rPr>
  </w:style>
  <w:style w:type="character" w:customStyle="1" w:styleId="Char0">
    <w:name w:val="批注主题 Char"/>
    <w:basedOn w:val="Char"/>
    <w:link w:val="ad"/>
    <w:semiHidden/>
    <w:rsid w:val="003B6740"/>
    <w:rPr>
      <w:b/>
      <w:bCs/>
      <w:kern w:val="2"/>
      <w:sz w:val="21"/>
    </w:rPr>
  </w:style>
  <w:style w:type="character" w:customStyle="1" w:styleId="awspan1">
    <w:name w:val="awspan1"/>
    <w:basedOn w:val="a0"/>
    <w:rsid w:val="003B6740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-president.com.cn/zhaobiaogonggao.asp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117</TotalTime>
  <Pages>4</Pages>
  <Words>336</Words>
  <Characters>1916</Characters>
  <Application>Microsoft Office Word</Application>
  <DocSecurity>0</DocSecurity>
  <Lines>15</Lines>
  <Paragraphs>4</Paragraphs>
  <ScaleCrop>false</ScaleCrop>
  <Company>Kunshan Research Institute,PEC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岳磊</cp:lastModifiedBy>
  <cp:revision>68</cp:revision>
  <cp:lastPrinted>2017-11-14T01:02:00Z</cp:lastPrinted>
  <dcterms:created xsi:type="dcterms:W3CDTF">2019-01-27T23:58:00Z</dcterms:created>
  <dcterms:modified xsi:type="dcterms:W3CDTF">2019-06-11T01:51:00Z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