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C242E" w:rsidRDefault="004C242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昆明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E62C7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4C242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AB75C1">
        <w:rPr>
          <w:rFonts w:ascii="微软雅黑" w:eastAsia="微软雅黑" w:hAnsi="微软雅黑" w:hint="eastAsia"/>
          <w:b/>
          <w:color w:val="333333"/>
          <w:sz w:val="30"/>
          <w:szCs w:val="30"/>
        </w:rPr>
        <w:t>03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4C242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4C242E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昆明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810007" w:rsidRPr="008100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昆明市呈贡新城大冲工业片区新加坡产业园</w:t>
      </w:r>
    </w:p>
    <w:p w:rsidR="004C242E" w:rsidRPr="004C242E" w:rsidRDefault="000C0F1A" w:rsidP="004C242E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成品仓</w:t>
      </w:r>
      <w:r w:rsidR="004C242E" w:rsidRPr="00F229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食品、</w:t>
      </w:r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饮料、</w:t>
      </w:r>
      <w:r w:rsidR="004C242E" w:rsidRPr="00F229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行销品装卸货，产品盖章、理货、产</w:t>
      </w:r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品报废和整理，叉车进出仓</w:t>
      </w:r>
      <w:r w:rsidR="004C242E" w:rsidRPr="00F229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，产品组合包装，仓库整</w:t>
      </w:r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理等工作；资材仓库</w:t>
      </w:r>
      <w:proofErr w:type="gramStart"/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原物料装卸货</w:t>
      </w:r>
      <w:proofErr w:type="gramEnd"/>
      <w:r w:rsidR="004C242E" w:rsidRPr="00F229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等工作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4C242E" w:rsidRP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4C24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或</w:t>
      </w:r>
      <w:r w:rsidR="004C242E">
        <w:rPr>
          <w:rFonts w:ascii="微软雅黑" w:eastAsia="微软雅黑" w:hAnsi="微软雅黑" w:cs="Arial" w:hint="eastAsia"/>
          <w:kern w:val="0"/>
          <w:sz w:val="24"/>
          <w:szCs w:val="24"/>
        </w:rPr>
        <w:t>装卸搬运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或</w:t>
      </w:r>
      <w:r w:rsidR="004C242E">
        <w:rPr>
          <w:rFonts w:ascii="微软雅黑" w:eastAsia="微软雅黑" w:hAnsi="微软雅黑" w:cs="Arial" w:hint="eastAsia"/>
          <w:kern w:val="0"/>
          <w:sz w:val="24"/>
          <w:szCs w:val="24"/>
        </w:rPr>
        <w:t>装卸搬运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AB75C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AB75C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4C242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昆明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4C242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装卸搬运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4C242E">
        <w:rPr>
          <w:rFonts w:ascii="宋体" w:hAnsi="宋体" w:hint="eastAsia"/>
          <w:bCs/>
          <w:sz w:val="20"/>
          <w:szCs w:val="24"/>
          <w:u w:val="single"/>
        </w:rPr>
        <w:t>昆明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企业食品有限公司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4C242E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4C242E">
        <w:rPr>
          <w:rFonts w:ascii="宋体" w:hAnsi="宋体" w:hint="eastAsia"/>
          <w:bCs/>
          <w:sz w:val="20"/>
          <w:szCs w:val="24"/>
          <w:u w:val="single"/>
        </w:rPr>
        <w:t>装卸搬运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5F23EC" w:rsidRPr="00840659" w:rsidTr="00CD27CA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5F23EC" w:rsidRPr="00126EF2" w:rsidRDefault="005F23EC" w:rsidP="00CD27CA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5F23EC" w:rsidRPr="00126EF2" w:rsidRDefault="005F23EC" w:rsidP="00CD27CA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5F23EC" w:rsidRPr="00840659" w:rsidTr="00CD27CA">
        <w:trPr>
          <w:trHeight w:val="523"/>
        </w:trPr>
        <w:tc>
          <w:tcPr>
            <w:tcW w:w="534" w:type="dxa"/>
            <w:vMerge w:val="restart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5F23EC" w:rsidRPr="00840659" w:rsidTr="00CD27CA">
        <w:trPr>
          <w:trHeight w:val="559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559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 w:val="restart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F23EC" w:rsidRPr="00120DCE" w:rsidRDefault="005F23EC" w:rsidP="00CD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5F23EC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5F23EC" w:rsidRPr="00840659" w:rsidTr="00CD27CA">
        <w:trPr>
          <w:trHeight w:val="540"/>
        </w:trPr>
        <w:tc>
          <w:tcPr>
            <w:tcW w:w="534" w:type="dxa"/>
            <w:vMerge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23EC" w:rsidRPr="00835701" w:rsidRDefault="005F23EC" w:rsidP="00CD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5F23EC" w:rsidRPr="00840659" w:rsidTr="00CD27CA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5F23EC" w:rsidRPr="00840659" w:rsidTr="00CD27CA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5F23EC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126EF2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5F23EC" w:rsidRPr="00840659" w:rsidTr="00CD27CA">
        <w:trPr>
          <w:trHeight w:val="405"/>
        </w:trPr>
        <w:tc>
          <w:tcPr>
            <w:tcW w:w="2093" w:type="dxa"/>
            <w:gridSpan w:val="2"/>
            <w:vAlign w:val="center"/>
          </w:tcPr>
          <w:p w:rsidR="005F23EC" w:rsidRPr="00126EF2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458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5F23EC" w:rsidRPr="009745D6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5F23EC" w:rsidRPr="00840659" w:rsidTr="00CD27CA">
        <w:trPr>
          <w:trHeight w:val="457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5F23EC" w:rsidRPr="00840659" w:rsidRDefault="005F23EC" w:rsidP="00CD27CA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5F23EC" w:rsidRPr="00840659" w:rsidTr="00CD27CA">
        <w:trPr>
          <w:trHeight w:val="977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23EC" w:rsidRPr="00840659" w:rsidTr="00CD27CA">
        <w:trPr>
          <w:trHeight w:val="991"/>
        </w:trPr>
        <w:tc>
          <w:tcPr>
            <w:tcW w:w="2093" w:type="dxa"/>
            <w:gridSpan w:val="2"/>
            <w:vAlign w:val="center"/>
          </w:tcPr>
          <w:p w:rsidR="005F23EC" w:rsidRPr="00840659" w:rsidRDefault="005F23EC" w:rsidP="00CD27CA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5F23EC" w:rsidRPr="00840659" w:rsidRDefault="005F23EC" w:rsidP="00CD27C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4C242E">
        <w:rPr>
          <w:rFonts w:hint="eastAsia"/>
          <w:sz w:val="28"/>
          <w:u w:val="single"/>
        </w:rPr>
        <w:t>昆明</w:t>
      </w:r>
      <w:r>
        <w:rPr>
          <w:rFonts w:hint="eastAsia"/>
          <w:sz w:val="28"/>
          <w:u w:val="single"/>
        </w:rPr>
        <w:t>统一企业食品有限公司</w:t>
      </w:r>
      <w:r>
        <w:rPr>
          <w:rFonts w:hint="eastAsia"/>
          <w:sz w:val="28"/>
          <w:u w:val="single"/>
        </w:rPr>
        <w:t>2019</w:t>
      </w:r>
      <w:r w:rsidR="004C242E">
        <w:rPr>
          <w:rFonts w:hint="eastAsia"/>
          <w:sz w:val="28"/>
          <w:u w:val="single"/>
        </w:rPr>
        <w:t>-2021</w:t>
      </w:r>
      <w:r w:rsidR="0032050D">
        <w:rPr>
          <w:rFonts w:hint="eastAsia"/>
          <w:sz w:val="28"/>
          <w:u w:val="single"/>
        </w:rPr>
        <w:t>年</w:t>
      </w:r>
      <w:r w:rsidR="004C242E">
        <w:rPr>
          <w:rFonts w:hint="eastAsia"/>
          <w:sz w:val="28"/>
          <w:u w:val="single"/>
        </w:rPr>
        <w:t>装卸搬运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C242E">
        <w:rPr>
          <w:rFonts w:hint="eastAsia"/>
          <w:b/>
          <w:sz w:val="28"/>
        </w:rPr>
        <w:t>昆明</w:t>
      </w:r>
      <w:r>
        <w:rPr>
          <w:rFonts w:hint="eastAsia"/>
          <w:b/>
          <w:sz w:val="28"/>
        </w:rPr>
        <w:t>统一企业</w:t>
      </w:r>
      <w:r w:rsidR="00171824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FE" w:rsidRDefault="008A4BFE" w:rsidP="003B6740">
      <w:r>
        <w:separator/>
      </w:r>
    </w:p>
  </w:endnote>
  <w:endnote w:type="continuationSeparator" w:id="0">
    <w:p w:rsidR="008A4BFE" w:rsidRDefault="008A4BFE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30D39">
      <w:rPr>
        <w:sz w:val="20"/>
      </w:rPr>
      <w:fldChar w:fldCharType="begin"/>
    </w:r>
    <w:r>
      <w:rPr>
        <w:sz w:val="20"/>
      </w:rPr>
      <w:instrText xml:space="preserve"> page </w:instrText>
    </w:r>
    <w:r w:rsidR="00030D39">
      <w:rPr>
        <w:sz w:val="20"/>
      </w:rPr>
      <w:fldChar w:fldCharType="separate"/>
    </w:r>
    <w:r w:rsidR="00AB75C1">
      <w:rPr>
        <w:noProof/>
        <w:sz w:val="20"/>
      </w:rPr>
      <w:t>4</w:t>
    </w:r>
    <w:r w:rsidR="00030D39">
      <w:rPr>
        <w:sz w:val="20"/>
      </w:rPr>
      <w:fldChar w:fldCharType="end"/>
    </w:r>
    <w:r>
      <w:rPr>
        <w:sz w:val="20"/>
      </w:rPr>
      <w:t xml:space="preserve"> / </w:t>
    </w:r>
    <w:r w:rsidR="00030D39">
      <w:rPr>
        <w:sz w:val="20"/>
      </w:rPr>
      <w:fldChar w:fldCharType="begin"/>
    </w:r>
    <w:r>
      <w:rPr>
        <w:sz w:val="20"/>
      </w:rPr>
      <w:instrText xml:space="preserve"> numpages </w:instrText>
    </w:r>
    <w:r w:rsidR="00030D39">
      <w:rPr>
        <w:sz w:val="20"/>
      </w:rPr>
      <w:fldChar w:fldCharType="separate"/>
    </w:r>
    <w:r w:rsidR="00AB75C1">
      <w:rPr>
        <w:noProof/>
        <w:sz w:val="20"/>
      </w:rPr>
      <w:t>4</w:t>
    </w:r>
    <w:r w:rsidR="00030D3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FE" w:rsidRDefault="008A4BFE" w:rsidP="003B6740">
      <w:r>
        <w:separator/>
      </w:r>
    </w:p>
  </w:footnote>
  <w:footnote w:type="continuationSeparator" w:id="0">
    <w:p w:rsidR="008A4BFE" w:rsidRDefault="008A4BFE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DA0888">
      <w:rPr>
        <w:rFonts w:hint="eastAsia"/>
        <w:sz w:val="28"/>
      </w:rPr>
      <w:t>60001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0D39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6D7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1F6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242E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3E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007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4BFE"/>
    <w:rsid w:val="008B358A"/>
    <w:rsid w:val="008B61C3"/>
    <w:rsid w:val="008B6986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5C1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E7D97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111</TotalTime>
  <Pages>1</Pages>
  <Words>341</Words>
  <Characters>1945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61</cp:revision>
  <cp:lastPrinted>2017-11-14T01:02:00Z</cp:lastPrinted>
  <dcterms:created xsi:type="dcterms:W3CDTF">2019-01-27T23:58:00Z</dcterms:created>
  <dcterms:modified xsi:type="dcterms:W3CDTF">2019-05-31T05:22:00Z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