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D7" w:rsidRDefault="00343CD7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bookmarkEnd w:id="0"/>
    </w:p>
    <w:p w:rsidR="00343CD7" w:rsidRDefault="00343CD7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43CD7" w:rsidRDefault="006667E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天津统一企业有限公司</w:t>
      </w:r>
      <w:r w:rsidR="009620E8">
        <w:rPr>
          <w:rFonts w:ascii="微软雅黑" w:eastAsia="微软雅黑" w:hAnsi="微软雅黑" w:hint="eastAsia"/>
          <w:b/>
          <w:color w:val="333333"/>
          <w:sz w:val="36"/>
          <w:szCs w:val="36"/>
        </w:rPr>
        <w:t>2019年</w:t>
      </w:r>
      <w:r w:rsidR="00A1712D">
        <w:rPr>
          <w:rFonts w:ascii="微软雅黑" w:eastAsia="微软雅黑" w:hAnsi="微软雅黑" w:hint="eastAsia"/>
          <w:b/>
          <w:color w:val="333333"/>
          <w:sz w:val="36"/>
          <w:szCs w:val="36"/>
        </w:rPr>
        <w:t>绿化种植及维护服务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项目</w:t>
      </w:r>
    </w:p>
    <w:p w:rsidR="00343CD7" w:rsidRDefault="00343CD7">
      <w:pPr>
        <w:spacing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</w:p>
    <w:p w:rsidR="00343CD7" w:rsidRDefault="006667E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Pr="009620E8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343CD7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43CD7" w:rsidRDefault="006667EE" w:rsidP="00A1712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</w:t>
      </w:r>
      <w:r w:rsidR="00A1712D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9620E8">
        <w:rPr>
          <w:rFonts w:ascii="微软雅黑" w:eastAsia="微软雅黑" w:hAnsi="微软雅黑" w:hint="eastAsia"/>
          <w:b/>
          <w:color w:val="333333"/>
          <w:sz w:val="30"/>
          <w:szCs w:val="30"/>
        </w:rPr>
        <w:t>29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43CD7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43CD7" w:rsidRDefault="00343C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43CD7" w:rsidRDefault="00343C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43CD7" w:rsidRDefault="006667E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A1712D" w:rsidRDefault="00A1712D" w:rsidP="00A1712D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天津统一企业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9620E8" w:rsidRPr="009620E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绿化种植及维护服务项目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A1712D" w:rsidRPr="000C4007" w:rsidRDefault="00A1712D" w:rsidP="00A1712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Pr="000C400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A1712D" w:rsidRPr="00500E06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620E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9620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9620E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AA2214" w:rsidRPr="00AA22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30个自然日（开始时间甲方邮件通知为准），验收</w:t>
      </w:r>
      <w:proofErr w:type="gramStart"/>
      <w:r w:rsidR="00AA2214" w:rsidRPr="00AA22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合格后质保</w:t>
      </w:r>
      <w:proofErr w:type="gramEnd"/>
      <w:r w:rsidR="00AA2214" w:rsidRPr="00AA22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一年</w:t>
      </w:r>
    </w:p>
    <w:p w:rsidR="00A1712D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</w:p>
    <w:p w:rsidR="00A1712D" w:rsidRPr="00426A81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1.1基地面积为234</w:t>
      </w:r>
      <w:r w:rsidR="009620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173㎡，规划绿化面积46</w:t>
      </w:r>
      <w:r w:rsidR="009620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835㎡，一期绿化面积约为44</w:t>
      </w:r>
      <w:r w:rsidR="009620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350㎡（另有S17地块31173㎡撒播草籽，简单平整维护）</w:t>
      </w:r>
      <w:r w:rsidR="009620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1712D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F44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1.2不定时上班制，上班时间以现场主管通知为准，节假日不再另行支付加班费；</w:t>
      </w:r>
    </w:p>
    <w:p w:rsidR="009620E8" w:rsidRPr="00AF444B" w:rsidRDefault="009620E8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1.3服务商必须合法用工，并为其作业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人员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购买人身意外伤害险（保额不低于40万/人）；</w:t>
      </w:r>
    </w:p>
    <w:p w:rsidR="009620E8" w:rsidRDefault="009620E8" w:rsidP="009620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1.4项目地点：天津市空港经济区269号天津统一企业有限公司</w:t>
      </w:r>
    </w:p>
    <w:p w:rsidR="00A1712D" w:rsidRPr="000E1787" w:rsidRDefault="00A1712D" w:rsidP="009620E8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A1712D" w:rsidRPr="000E1787" w:rsidRDefault="00A1712D" w:rsidP="00A1712D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="003720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园林绿化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3720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绿化工程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A1712D" w:rsidRDefault="00A1712D" w:rsidP="00A1712D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A1712D" w:rsidRPr="006E2DFE" w:rsidRDefault="00A1712D" w:rsidP="00A1712D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 w:rsidR="003720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</w:t>
      </w:r>
      <w:r w:rsidR="003720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园林绿化</w:t>
      </w:r>
      <w:r w:rsidR="00372021"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3720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绿化工程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年限</w:t>
      </w:r>
      <w:r w:rsidR="003720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A1712D" w:rsidRPr="000E1787" w:rsidRDefault="00A1712D" w:rsidP="00A1712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1712D" w:rsidRPr="000E1787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A1712D" w:rsidRPr="000940FE" w:rsidRDefault="00A1712D" w:rsidP="00A171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A1712D" w:rsidRPr="000940FE" w:rsidRDefault="00A1712D" w:rsidP="00A171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A1712D" w:rsidRPr="000940FE" w:rsidRDefault="00A1712D" w:rsidP="00A171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1712D" w:rsidRPr="000E1787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9" w:history="1">
        <w:r w:rsidRPr="000C4007">
          <w:rPr>
            <w:rStyle w:val="af"/>
            <w:rFonts w:ascii="微软雅黑" w:eastAsia="微软雅黑" w:hAnsi="微软雅黑" w:cs="Arial"/>
            <w:b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A1712D" w:rsidRPr="000E1787" w:rsidRDefault="00A1712D" w:rsidP="00A1712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1712D" w:rsidRPr="000E1787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A1712D" w:rsidRPr="00CD189A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A1712D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A1712D" w:rsidRPr="000E1787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 w:rsidR="009620E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347C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9620E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</w:t>
      </w:r>
      <w:r w:rsidR="009620E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347C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12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A1712D" w:rsidRPr="000940FE" w:rsidRDefault="00A1712D" w:rsidP="00A1712D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37202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天津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37202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绿化种植及维护服务项目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A1712D" w:rsidRPr="000940FE" w:rsidRDefault="00A1712D" w:rsidP="00A1712D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A1712D" w:rsidRDefault="00A1712D" w:rsidP="00A1712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1712D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1712D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A1712D" w:rsidRPr="00A1712D" w:rsidRDefault="00A1712D" w:rsidP="00A171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43CD7" w:rsidRDefault="00343CD7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43CD7">
          <w:headerReference w:type="default" r:id="rId10"/>
          <w:footerReference w:type="default" r:id="rId11"/>
          <w:footerReference w:type="first" r:id="rId12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343CD7" w:rsidRDefault="006667EE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343CD7" w:rsidRDefault="006667EE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天津统一</w:t>
      </w:r>
      <w:r w:rsidR="009620E8">
        <w:rPr>
          <w:rFonts w:ascii="宋体" w:hAnsi="宋体" w:hint="eastAsia"/>
          <w:bCs/>
          <w:sz w:val="20"/>
          <w:szCs w:val="24"/>
          <w:u w:val="single"/>
        </w:rPr>
        <w:t>2019年</w:t>
      </w:r>
      <w:r>
        <w:rPr>
          <w:rFonts w:ascii="宋体" w:hAnsi="宋体" w:hint="eastAsia"/>
          <w:bCs/>
          <w:sz w:val="20"/>
          <w:szCs w:val="24"/>
          <w:u w:val="single"/>
        </w:rPr>
        <w:t>绿化种植及维护</w:t>
      </w:r>
      <w:r w:rsidR="009620E8">
        <w:rPr>
          <w:rFonts w:ascii="宋体" w:hAnsi="宋体" w:hint="eastAsia"/>
          <w:bCs/>
          <w:sz w:val="20"/>
          <w:szCs w:val="24"/>
          <w:u w:val="single"/>
        </w:rPr>
        <w:t>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343CD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43CD7" w:rsidRDefault="00666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3627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Merge w:val="restart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Merge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自有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43CD7" w:rsidRDefault="006667EE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43CD7" w:rsidRDefault="006667EE">
            <w:pPr>
              <w:ind w:firstLineChars="1200" w:firstLine="21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</w:t>
            </w:r>
            <w:r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43CD7" w:rsidRDefault="00343CD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联络人</w:t>
            </w:r>
            <w:r w:rsidR="009620E8">
              <w:rPr>
                <w:rFonts w:hint="eastAsia"/>
                <w:bCs/>
                <w:sz w:val="18"/>
                <w:szCs w:val="18"/>
              </w:rPr>
              <w:t>/</w:t>
            </w:r>
            <w:r w:rsidR="009620E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43CD7" w:rsidRDefault="00343CD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43CD7" w:rsidRDefault="00343C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43CD7" w:rsidRDefault="00343C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43CD7" w:rsidRPr="009620E8" w:rsidRDefault="006667EE">
            <w:pPr>
              <w:rPr>
                <w:bCs/>
                <w:sz w:val="18"/>
                <w:szCs w:val="18"/>
              </w:rPr>
            </w:pPr>
            <w:r w:rsidRPr="009620E8">
              <w:rPr>
                <w:rFonts w:hint="eastAsia"/>
                <w:bCs/>
                <w:sz w:val="18"/>
                <w:szCs w:val="18"/>
              </w:rPr>
              <w:t>*</w:t>
            </w:r>
            <w:r w:rsidRPr="009620E8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43CD7" w:rsidRDefault="00343C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43CD7" w:rsidRDefault="00343C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D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43CD7" w:rsidRPr="009620E8" w:rsidRDefault="006667EE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E8"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Pr="009620E8" w:rsidRDefault="006667EE">
            <w:pPr>
              <w:jc w:val="center"/>
              <w:rPr>
                <w:bCs/>
                <w:sz w:val="18"/>
                <w:szCs w:val="18"/>
              </w:rPr>
            </w:pPr>
            <w:r w:rsidRPr="009620E8"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Pr="009620E8" w:rsidRDefault="006667EE">
            <w:pPr>
              <w:jc w:val="center"/>
              <w:rPr>
                <w:bCs/>
                <w:sz w:val="18"/>
                <w:szCs w:val="18"/>
              </w:rPr>
            </w:pPr>
            <w:r w:rsidRPr="009620E8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Pr="009620E8" w:rsidRDefault="006667EE">
            <w:pPr>
              <w:jc w:val="center"/>
              <w:rPr>
                <w:bCs/>
                <w:sz w:val="18"/>
                <w:szCs w:val="18"/>
              </w:rPr>
            </w:pPr>
            <w:r w:rsidRPr="009620E8"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Pr="009620E8" w:rsidRDefault="006667EE">
            <w:pPr>
              <w:jc w:val="center"/>
              <w:rPr>
                <w:bCs/>
                <w:sz w:val="18"/>
                <w:szCs w:val="18"/>
              </w:rPr>
            </w:pPr>
            <w:r w:rsidRPr="009620E8">
              <w:rPr>
                <w:rFonts w:hint="eastAsia"/>
                <w:bCs/>
                <w:sz w:val="18"/>
                <w:szCs w:val="18"/>
              </w:rPr>
              <w:t>执业时间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43CD7">
        <w:trPr>
          <w:trHeight w:val="39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43CD7">
        <w:trPr>
          <w:trHeight w:val="921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8923" w:type="dxa"/>
            <w:gridSpan w:val="4"/>
            <w:vAlign w:val="center"/>
          </w:tcPr>
          <w:p w:rsidR="00343CD7" w:rsidRDefault="00343CD7">
            <w:pPr>
              <w:rPr>
                <w:bCs/>
                <w:sz w:val="18"/>
                <w:szCs w:val="18"/>
              </w:rPr>
            </w:pPr>
          </w:p>
        </w:tc>
      </w:tr>
      <w:tr w:rsidR="00343CD7">
        <w:trPr>
          <w:trHeight w:val="977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43CD7" w:rsidRDefault="006667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43CD7">
        <w:trPr>
          <w:trHeight w:val="991"/>
        </w:trPr>
        <w:tc>
          <w:tcPr>
            <w:tcW w:w="1668" w:type="dxa"/>
            <w:vAlign w:val="center"/>
          </w:tcPr>
          <w:p w:rsidR="00343CD7" w:rsidRDefault="006667E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43CD7" w:rsidRDefault="00343CD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43CD7" w:rsidRDefault="00343CD7">
      <w:pPr>
        <w:jc w:val="left"/>
        <w:rPr>
          <w:bCs/>
          <w:sz w:val="18"/>
          <w:szCs w:val="18"/>
        </w:rPr>
      </w:pPr>
    </w:p>
    <w:p w:rsidR="00343CD7" w:rsidRDefault="006667EE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9620E8" w:rsidRPr="0085371C" w:rsidRDefault="009620E8" w:rsidP="009620E8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372021" w:rsidRDefault="00372021" w:rsidP="00372021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372021" w:rsidRDefault="00372021" w:rsidP="00372021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72021" w:rsidRDefault="00372021" w:rsidP="00372021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372021" w:rsidRDefault="00372021" w:rsidP="00372021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372021" w:rsidRDefault="00372021" w:rsidP="00372021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372021" w:rsidRDefault="00372021" w:rsidP="00372021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72021" w:rsidRDefault="00372021" w:rsidP="00372021">
      <w:pPr>
        <w:tabs>
          <w:tab w:val="left" w:pos="284"/>
        </w:tabs>
        <w:autoSpaceDE w:val="0"/>
        <w:autoSpaceDN w:val="0"/>
        <w:adjustRightInd w:val="0"/>
        <w:jc w:val="left"/>
        <w:rPr>
          <w:sz w:val="28"/>
          <w:u w:val="single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</w:t>
      </w:r>
      <w:r w:rsidRPr="00940EB5">
        <w:rPr>
          <w:rFonts w:hint="eastAsia"/>
          <w:b/>
          <w:sz w:val="28"/>
          <w:u w:val="single"/>
        </w:rPr>
        <w:t>天津统一企业有限公司</w:t>
      </w:r>
      <w:r w:rsidR="009620E8">
        <w:rPr>
          <w:rFonts w:hint="eastAsia"/>
          <w:b/>
          <w:sz w:val="28"/>
          <w:u w:val="single"/>
        </w:rPr>
        <w:t>2019</w:t>
      </w:r>
      <w:r w:rsidR="009620E8">
        <w:rPr>
          <w:rFonts w:hint="eastAsia"/>
          <w:b/>
          <w:sz w:val="28"/>
          <w:u w:val="single"/>
        </w:rPr>
        <w:t>年</w:t>
      </w:r>
      <w:r w:rsidRPr="00940EB5">
        <w:rPr>
          <w:rFonts w:hint="eastAsia"/>
          <w:b/>
          <w:sz w:val="28"/>
          <w:u w:val="single"/>
        </w:rPr>
        <w:t>绿化种植及维护服务项目</w:t>
      </w:r>
      <w:r>
        <w:rPr>
          <w:rFonts w:hint="eastAsia"/>
          <w:sz w:val="28"/>
          <w:u w:val="single"/>
        </w:rPr>
        <w:t xml:space="preserve"> </w:t>
      </w:r>
      <w:r w:rsidRPr="00940EB5">
        <w:rPr>
          <w:rFonts w:hint="eastAsia"/>
          <w:sz w:val="28"/>
        </w:rPr>
        <w:t>投标活动。</w:t>
      </w:r>
    </w:p>
    <w:p w:rsidR="00372021" w:rsidRDefault="00372021" w:rsidP="00372021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72021" w:rsidRDefault="00372021" w:rsidP="00372021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72021" w:rsidRDefault="00372021" w:rsidP="00372021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72021" w:rsidRDefault="00372021" w:rsidP="00372021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自本授权书签署之日起至上述《授权事项》中列明的天津统一企业有限公司项目招标活动结束时止，如中标至与招标人签订项目合同执行完毕为止。</w:t>
      </w:r>
    </w:p>
    <w:p w:rsidR="00372021" w:rsidRDefault="00372021" w:rsidP="00372021">
      <w:pPr>
        <w:wordWrap w:val="0"/>
        <w:ind w:firstLine="570"/>
        <w:jc w:val="right"/>
        <w:rPr>
          <w:sz w:val="28"/>
        </w:rPr>
      </w:pPr>
      <w:r>
        <w:rPr>
          <w:rFonts w:hint="eastAsia"/>
          <w:sz w:val="28"/>
        </w:rPr>
        <w:t xml:space="preserve">          </w:t>
      </w:r>
    </w:p>
    <w:p w:rsidR="00372021" w:rsidRDefault="00372021" w:rsidP="00372021">
      <w:pPr>
        <w:ind w:firstLineChars="1652" w:firstLine="4626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372021" w:rsidRDefault="00372021" w:rsidP="00372021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</w:t>
      </w:r>
      <w:r>
        <w:rPr>
          <w:rFonts w:hint="eastAsia"/>
          <w:sz w:val="28"/>
        </w:rPr>
        <w:t>法定代表人（签字）：</w:t>
      </w:r>
    </w:p>
    <w:p w:rsidR="00372021" w:rsidRDefault="00372021" w:rsidP="00372021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72021" w:rsidRDefault="00372021" w:rsidP="00372021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72021" w:rsidRDefault="00372021" w:rsidP="00372021">
      <w:pPr>
        <w:ind w:firstLineChars="300" w:firstLine="720"/>
        <w:jc w:val="left"/>
        <w:rPr>
          <w:rFonts w:ascii="微软雅黑" w:eastAsia="微软雅黑" w:hAnsi="微软雅黑"/>
          <w:sz w:val="24"/>
          <w:szCs w:val="24"/>
        </w:rPr>
      </w:pPr>
    </w:p>
    <w:sectPr w:rsidR="00372021" w:rsidSect="00343CD7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75" w:rsidRDefault="00D93075" w:rsidP="00343CD7">
      <w:r>
        <w:separator/>
      </w:r>
    </w:p>
  </w:endnote>
  <w:endnote w:type="continuationSeparator" w:id="0">
    <w:p w:rsidR="00D93075" w:rsidRDefault="00D93075" w:rsidP="003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D7" w:rsidRDefault="006667E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9370C">
      <w:rPr>
        <w:sz w:val="20"/>
      </w:rPr>
      <w:fldChar w:fldCharType="begin"/>
    </w:r>
    <w:r>
      <w:rPr>
        <w:sz w:val="20"/>
      </w:rPr>
      <w:instrText xml:space="preserve"> page </w:instrText>
    </w:r>
    <w:r w:rsidR="0059370C">
      <w:rPr>
        <w:sz w:val="20"/>
      </w:rPr>
      <w:fldChar w:fldCharType="separate"/>
    </w:r>
    <w:r w:rsidR="000446D3">
      <w:rPr>
        <w:noProof/>
        <w:sz w:val="20"/>
      </w:rPr>
      <w:t>1</w:t>
    </w:r>
    <w:r w:rsidR="0059370C">
      <w:rPr>
        <w:sz w:val="20"/>
      </w:rPr>
      <w:fldChar w:fldCharType="end"/>
    </w:r>
    <w:r>
      <w:rPr>
        <w:sz w:val="20"/>
      </w:rPr>
      <w:t xml:space="preserve"> / </w:t>
    </w:r>
    <w:r w:rsidR="0059370C">
      <w:rPr>
        <w:sz w:val="20"/>
      </w:rPr>
      <w:fldChar w:fldCharType="begin"/>
    </w:r>
    <w:r>
      <w:rPr>
        <w:sz w:val="20"/>
      </w:rPr>
      <w:instrText xml:space="preserve"> numpages </w:instrText>
    </w:r>
    <w:r w:rsidR="0059370C">
      <w:rPr>
        <w:sz w:val="20"/>
      </w:rPr>
      <w:fldChar w:fldCharType="separate"/>
    </w:r>
    <w:r w:rsidR="000446D3">
      <w:rPr>
        <w:noProof/>
        <w:sz w:val="20"/>
      </w:rPr>
      <w:t>4</w:t>
    </w:r>
    <w:r w:rsidR="0059370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D7" w:rsidRDefault="00343CD7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D7" w:rsidRDefault="006667E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9370C">
      <w:rPr>
        <w:sz w:val="20"/>
      </w:rPr>
      <w:fldChar w:fldCharType="begin"/>
    </w:r>
    <w:r>
      <w:rPr>
        <w:sz w:val="20"/>
      </w:rPr>
      <w:instrText xml:space="preserve"> page </w:instrText>
    </w:r>
    <w:r w:rsidR="0059370C">
      <w:rPr>
        <w:sz w:val="20"/>
      </w:rPr>
      <w:fldChar w:fldCharType="separate"/>
    </w:r>
    <w:r w:rsidR="000446D3">
      <w:rPr>
        <w:noProof/>
        <w:sz w:val="20"/>
      </w:rPr>
      <w:t>4</w:t>
    </w:r>
    <w:r w:rsidR="0059370C">
      <w:rPr>
        <w:sz w:val="20"/>
      </w:rPr>
      <w:fldChar w:fldCharType="end"/>
    </w:r>
    <w:r>
      <w:rPr>
        <w:sz w:val="20"/>
      </w:rPr>
      <w:t xml:space="preserve"> / </w:t>
    </w:r>
    <w:r w:rsidR="0059370C">
      <w:rPr>
        <w:sz w:val="20"/>
      </w:rPr>
      <w:fldChar w:fldCharType="begin"/>
    </w:r>
    <w:r>
      <w:rPr>
        <w:sz w:val="20"/>
      </w:rPr>
      <w:instrText xml:space="preserve"> numpages </w:instrText>
    </w:r>
    <w:r w:rsidR="0059370C">
      <w:rPr>
        <w:sz w:val="20"/>
      </w:rPr>
      <w:fldChar w:fldCharType="separate"/>
    </w:r>
    <w:r w:rsidR="000446D3">
      <w:rPr>
        <w:noProof/>
        <w:sz w:val="20"/>
      </w:rPr>
      <w:t>4</w:t>
    </w:r>
    <w:r w:rsidR="0059370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75" w:rsidRDefault="00D93075" w:rsidP="00343CD7">
      <w:r>
        <w:separator/>
      </w:r>
    </w:p>
  </w:footnote>
  <w:footnote w:type="continuationSeparator" w:id="0">
    <w:p w:rsidR="00D93075" w:rsidRDefault="00D93075" w:rsidP="0034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D7" w:rsidRDefault="006667EE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028190D9" wp14:editId="3F9E86CF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6300"/>
      <w:gridCol w:w="1050"/>
      <w:gridCol w:w="2520"/>
    </w:tblGrid>
    <w:tr w:rsidR="00343CD7">
      <w:trPr>
        <w:trHeight w:hRule="exact" w:val="560"/>
      </w:trPr>
      <w:tc>
        <w:tcPr>
          <w:tcW w:w="6300" w:type="dxa"/>
          <w:vAlign w:val="center"/>
        </w:tcPr>
        <w:p w:rsidR="00343CD7" w:rsidRDefault="00D93075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pict>
              <v:line id="Line 6" o:spid="_x0000_s3073" style="position:absolute;left:0;text-align:left;z-index:251657216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pict>
              <v:line id="Line 7" o:spid="_x0000_s3074" style="position:absolute;left:0;text-align:left;z-index:251658240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6667EE">
            <w:rPr>
              <w:sz w:val="24"/>
            </w:rPr>
            <w:tab/>
          </w:r>
          <w:r w:rsidR="006667EE"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:rsidR="00343CD7" w:rsidRDefault="006667E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343CD7" w:rsidRDefault="000446D3" w:rsidP="00A1712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2019040007</w:t>
          </w:r>
        </w:p>
      </w:tc>
    </w:tr>
  </w:tbl>
  <w:p w:rsidR="00343CD7" w:rsidRDefault="00343CD7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D7" w:rsidRDefault="006667EE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26600"/>
    <w:rsid w:val="00030AA8"/>
    <w:rsid w:val="00030B76"/>
    <w:rsid w:val="00030D60"/>
    <w:rsid w:val="00032254"/>
    <w:rsid w:val="00033555"/>
    <w:rsid w:val="00033E9D"/>
    <w:rsid w:val="00033FB1"/>
    <w:rsid w:val="0004354F"/>
    <w:rsid w:val="000446D3"/>
    <w:rsid w:val="00050667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0F53"/>
    <w:rsid w:val="000A1F19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3BE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4E8"/>
    <w:rsid w:val="0014385F"/>
    <w:rsid w:val="00144986"/>
    <w:rsid w:val="0014500F"/>
    <w:rsid w:val="0014742B"/>
    <w:rsid w:val="00147A1C"/>
    <w:rsid w:val="00150662"/>
    <w:rsid w:val="001540C9"/>
    <w:rsid w:val="00160901"/>
    <w:rsid w:val="00162C45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26F2"/>
    <w:rsid w:val="001E3321"/>
    <w:rsid w:val="001F042F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734F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778C"/>
    <w:rsid w:val="002C0A12"/>
    <w:rsid w:val="002C67F6"/>
    <w:rsid w:val="002D092B"/>
    <w:rsid w:val="002D2CD7"/>
    <w:rsid w:val="002D3D19"/>
    <w:rsid w:val="002D484B"/>
    <w:rsid w:val="002D5200"/>
    <w:rsid w:val="002D59A3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CD7"/>
    <w:rsid w:val="00343F80"/>
    <w:rsid w:val="003446F3"/>
    <w:rsid w:val="0034530E"/>
    <w:rsid w:val="00346B6E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2021"/>
    <w:rsid w:val="00373119"/>
    <w:rsid w:val="00375201"/>
    <w:rsid w:val="003761F0"/>
    <w:rsid w:val="00376C1D"/>
    <w:rsid w:val="003807D5"/>
    <w:rsid w:val="00383359"/>
    <w:rsid w:val="0038643A"/>
    <w:rsid w:val="0038726D"/>
    <w:rsid w:val="0039230C"/>
    <w:rsid w:val="003937CB"/>
    <w:rsid w:val="00397240"/>
    <w:rsid w:val="003A22FF"/>
    <w:rsid w:val="003A5EC0"/>
    <w:rsid w:val="003A66CC"/>
    <w:rsid w:val="003A7504"/>
    <w:rsid w:val="003A7B47"/>
    <w:rsid w:val="003B16E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0DBE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2B39"/>
    <w:rsid w:val="00576406"/>
    <w:rsid w:val="0057798A"/>
    <w:rsid w:val="005819C1"/>
    <w:rsid w:val="00582C41"/>
    <w:rsid w:val="005836DE"/>
    <w:rsid w:val="00586906"/>
    <w:rsid w:val="0059370C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3933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2FBD"/>
    <w:rsid w:val="00643023"/>
    <w:rsid w:val="00643B62"/>
    <w:rsid w:val="00650E0D"/>
    <w:rsid w:val="00652338"/>
    <w:rsid w:val="00652F0A"/>
    <w:rsid w:val="006608C4"/>
    <w:rsid w:val="00661269"/>
    <w:rsid w:val="00664A24"/>
    <w:rsid w:val="006667EE"/>
    <w:rsid w:val="00671968"/>
    <w:rsid w:val="0067252E"/>
    <w:rsid w:val="00673045"/>
    <w:rsid w:val="00673407"/>
    <w:rsid w:val="00674360"/>
    <w:rsid w:val="006768F9"/>
    <w:rsid w:val="0068407B"/>
    <w:rsid w:val="00685B6A"/>
    <w:rsid w:val="006901B7"/>
    <w:rsid w:val="00691F16"/>
    <w:rsid w:val="0069335F"/>
    <w:rsid w:val="006949FB"/>
    <w:rsid w:val="00695055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1492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300B"/>
    <w:rsid w:val="00706850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0532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3C3E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237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626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549C4"/>
    <w:rsid w:val="0096199A"/>
    <w:rsid w:val="009620E8"/>
    <w:rsid w:val="009630D5"/>
    <w:rsid w:val="00963D9C"/>
    <w:rsid w:val="00967518"/>
    <w:rsid w:val="00970EC2"/>
    <w:rsid w:val="009722DF"/>
    <w:rsid w:val="00972AD7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9C4"/>
    <w:rsid w:val="009A46BE"/>
    <w:rsid w:val="009A776F"/>
    <w:rsid w:val="009B05D4"/>
    <w:rsid w:val="009B1F18"/>
    <w:rsid w:val="009C1435"/>
    <w:rsid w:val="009C3FDD"/>
    <w:rsid w:val="009C4C2B"/>
    <w:rsid w:val="009D0A27"/>
    <w:rsid w:val="009D1D20"/>
    <w:rsid w:val="009D5FB6"/>
    <w:rsid w:val="009E1440"/>
    <w:rsid w:val="009E521B"/>
    <w:rsid w:val="009F39F0"/>
    <w:rsid w:val="009F482F"/>
    <w:rsid w:val="009F4F84"/>
    <w:rsid w:val="009F5547"/>
    <w:rsid w:val="009F5FA6"/>
    <w:rsid w:val="009F6D58"/>
    <w:rsid w:val="00A00A06"/>
    <w:rsid w:val="00A07470"/>
    <w:rsid w:val="00A11192"/>
    <w:rsid w:val="00A163AC"/>
    <w:rsid w:val="00A1712D"/>
    <w:rsid w:val="00A17564"/>
    <w:rsid w:val="00A2102D"/>
    <w:rsid w:val="00A22090"/>
    <w:rsid w:val="00A25874"/>
    <w:rsid w:val="00A368AE"/>
    <w:rsid w:val="00A37072"/>
    <w:rsid w:val="00A37C65"/>
    <w:rsid w:val="00A40EAF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96518"/>
    <w:rsid w:val="00AA013E"/>
    <w:rsid w:val="00AA0E84"/>
    <w:rsid w:val="00AA221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665A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5CC0"/>
    <w:rsid w:val="00B368D9"/>
    <w:rsid w:val="00B37C84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295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610F"/>
    <w:rsid w:val="00C67687"/>
    <w:rsid w:val="00C710AD"/>
    <w:rsid w:val="00C717B9"/>
    <w:rsid w:val="00C739DC"/>
    <w:rsid w:val="00C751A9"/>
    <w:rsid w:val="00C8733C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2D9A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075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3B2"/>
    <w:rsid w:val="00DD1A4D"/>
    <w:rsid w:val="00DD322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7837"/>
    <w:rsid w:val="00E603B4"/>
    <w:rsid w:val="00E60E0D"/>
    <w:rsid w:val="00E6221C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521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69AA"/>
    <w:rsid w:val="00EF009C"/>
    <w:rsid w:val="00EF2A37"/>
    <w:rsid w:val="00EF7918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204"/>
    <w:rsid w:val="00F30EA8"/>
    <w:rsid w:val="00F347C2"/>
    <w:rsid w:val="00F422FA"/>
    <w:rsid w:val="00F424C4"/>
    <w:rsid w:val="00F42667"/>
    <w:rsid w:val="00F439B2"/>
    <w:rsid w:val="00F43B2B"/>
    <w:rsid w:val="00F44E5E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32B4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0434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2555172"/>
    <w:rsid w:val="05AA65EA"/>
    <w:rsid w:val="08825CDC"/>
    <w:rsid w:val="1FB13EA0"/>
    <w:rsid w:val="463A0221"/>
    <w:rsid w:val="46DE1398"/>
    <w:rsid w:val="4F2137CE"/>
    <w:rsid w:val="6F2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343CD7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343CD7"/>
    <w:pPr>
      <w:jc w:val="left"/>
    </w:pPr>
  </w:style>
  <w:style w:type="paragraph" w:styleId="a5">
    <w:name w:val="Body Text Indent"/>
    <w:basedOn w:val="a"/>
    <w:qFormat/>
    <w:rsid w:val="00343CD7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343CD7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343CD7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343CD7"/>
    <w:rPr>
      <w:sz w:val="18"/>
      <w:szCs w:val="18"/>
    </w:rPr>
  </w:style>
  <w:style w:type="paragraph" w:styleId="a9">
    <w:name w:val="footer"/>
    <w:basedOn w:val="a"/>
    <w:qFormat/>
    <w:rsid w:val="00343C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43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unhideWhenUsed/>
    <w:qFormat/>
    <w:rsid w:val="00343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43CD7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343CD7"/>
    <w:rPr>
      <w:b/>
      <w:bCs/>
    </w:rPr>
  </w:style>
  <w:style w:type="character" w:styleId="ae">
    <w:name w:val="page number"/>
    <w:basedOn w:val="a0"/>
    <w:qFormat/>
    <w:rsid w:val="00343CD7"/>
  </w:style>
  <w:style w:type="character" w:styleId="af">
    <w:name w:val="Hyperlink"/>
    <w:basedOn w:val="a0"/>
    <w:qFormat/>
    <w:rsid w:val="00343CD7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343CD7"/>
    <w:rPr>
      <w:sz w:val="21"/>
      <w:szCs w:val="21"/>
    </w:rPr>
  </w:style>
  <w:style w:type="paragraph" w:styleId="af1">
    <w:name w:val="List Paragraph"/>
    <w:basedOn w:val="a"/>
    <w:uiPriority w:val="34"/>
    <w:qFormat/>
    <w:rsid w:val="00343CD7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343CD7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343CD7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343CD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BA007-B00C-48F1-B3FF-BA85E6D0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22</TotalTime>
  <Pages>4</Pages>
  <Words>334</Words>
  <Characters>1905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179</cp:revision>
  <cp:lastPrinted>2017-11-14T01:02:00Z</cp:lastPrinted>
  <dcterms:created xsi:type="dcterms:W3CDTF">2018-05-25T01:16:00Z</dcterms:created>
  <dcterms:modified xsi:type="dcterms:W3CDTF">2019-04-29T05:35:00Z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