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983B0C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杭州统一企业</w:t>
      </w:r>
      <w:r w:rsidR="00F663FE">
        <w:rPr>
          <w:rFonts w:ascii="微软雅黑" w:eastAsia="微软雅黑" w:hAnsi="微软雅黑"/>
          <w:b/>
          <w:color w:val="333333"/>
          <w:sz w:val="36"/>
          <w:szCs w:val="36"/>
        </w:rPr>
        <w:t>有限公司</w:t>
      </w:r>
    </w:p>
    <w:p w:rsidR="00F735B4" w:rsidRPr="00F735B4" w:rsidRDefault="0057567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 w:rsidR="00F663FE">
        <w:rPr>
          <w:rFonts w:ascii="微软雅黑" w:eastAsia="微软雅黑" w:hAnsi="微软雅黑" w:hint="eastAsia"/>
          <w:b/>
          <w:color w:val="333333"/>
          <w:sz w:val="36"/>
          <w:szCs w:val="36"/>
        </w:rPr>
        <w:t>-202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1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4B7AFF">
        <w:rPr>
          <w:rFonts w:ascii="微软雅黑" w:eastAsia="微软雅黑" w:hAnsi="微软雅黑" w:hint="eastAsia"/>
          <w:b/>
          <w:color w:val="333333"/>
          <w:sz w:val="36"/>
          <w:szCs w:val="36"/>
        </w:rPr>
        <w:t>装卸搬运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3C238D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1602E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C238D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AF4552">
        <w:rPr>
          <w:rFonts w:ascii="微软雅黑" w:eastAsia="微软雅黑" w:hAnsi="微软雅黑" w:hint="eastAsia"/>
          <w:b/>
          <w:color w:val="333333"/>
          <w:sz w:val="30"/>
          <w:szCs w:val="30"/>
        </w:rPr>
        <w:t>04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4B1914">
        <w:rPr>
          <w:rFonts w:ascii="微软雅黑" w:eastAsia="微软雅黑" w:hAnsi="微软雅黑" w:hint="eastAsia"/>
          <w:b/>
          <w:color w:val="333333"/>
          <w:sz w:val="30"/>
          <w:szCs w:val="30"/>
        </w:rPr>
        <w:t>24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575679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D3021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325CDC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杭州统一企业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7B6F5E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8B58BC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F663FE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-202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B835BA" w:rsidRPr="00F663F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</w:t>
      </w:r>
      <w:r w:rsid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装卸搬运</w:t>
      </w:r>
      <w:r w:rsidR="008B58B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4B7AFF" w:rsidRDefault="004B7AFF" w:rsidP="004B7AF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663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（以实际签订时间为准）</w:t>
      </w:r>
    </w:p>
    <w:p w:rsidR="008B58BC" w:rsidRPr="008B58BC" w:rsidRDefault="009D1D20" w:rsidP="004B7AFF">
      <w:pPr>
        <w:widowControl/>
        <w:shd w:val="clear" w:color="auto" w:fill="FFFFFF"/>
        <w:ind w:leftChars="202" w:left="1624" w:hangingChars="500" w:hanging="120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成品仓饮料、食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品、行销品装</w:t>
      </w:r>
      <w:r w:rsidR="001602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卸货，产品盖章、翻板、理货、产品报废和整理，叉车、</w:t>
      </w:r>
      <w:r w:rsidR="00325CD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牵引车进出仓</w:t>
      </w:r>
      <w:r w:rsidR="008B58BC" w:rsidRPr="008B58B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，产品组合包装，仓库整理等工作；资材仓库原物料装卸货等工作；</w:t>
      </w:r>
      <w:r w:rsidR="00325CDC" w:rsidRPr="008B58BC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1E5F4A" w:rsidRPr="000E1787" w:rsidRDefault="001E5F4A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，具备</w:t>
      </w:r>
      <w:r w:rsidRPr="004B7AF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劳务外包或劳务派遣（具备劳务派遣许可证）或劳务服务或搬运或装卸的</w:t>
      </w:r>
      <w:r w:rsidRPr="007C1A5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  <w:r w:rsidR="004B7AFF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1E5F4A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1E5F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：≥50</w:t>
      </w:r>
      <w:r w:rsidR="001E5F4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</w:t>
      </w:r>
      <w:r w:rsidRPr="00A2781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全额增值税专用发票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；</w:t>
      </w:r>
    </w:p>
    <w:p w:rsidR="001E5F4A" w:rsidRPr="006E2DFE" w:rsidRDefault="004B7AFF" w:rsidP="004B7AFF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1E5F4A" w:rsidRPr="00AC13C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间在1年以上（含），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</w:t>
      </w:r>
      <w:r w:rsidR="001E5F4A" w:rsidRPr="006E2DFE">
        <w:rPr>
          <w:rFonts w:ascii="微软雅黑" w:eastAsia="微软雅黑" w:hAnsi="微软雅黑" w:cs="宋体" w:hint="eastAsia"/>
          <w:kern w:val="0"/>
          <w:sz w:val="24"/>
          <w:szCs w:val="24"/>
        </w:rPr>
        <w:t>从事劳务外包或劳务派遣或劳务服务或搬运或装卸年限</w:t>
      </w:r>
      <w:r w:rsidR="001E5F4A" w:rsidRPr="006E2D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1年以上（含）；</w:t>
      </w:r>
    </w:p>
    <w:p w:rsidR="00AF4552" w:rsidRPr="000E1787" w:rsidRDefault="00AF4552" w:rsidP="00AF455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 w:rsidRPr="000C4007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以下资料均需加盖公章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服务商报名表;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营业执照、开户许可证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（劳务派遣机构还需提供劳务派遣许可证）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6" w:left="708" w:hangingChars="176" w:hanging="42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法定代表人身份证复印件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，如果授权委托人报名，请附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授权委托书原件</w:t>
      </w:r>
      <w:r w:rsidRPr="0016420B">
        <w:rPr>
          <w:rFonts w:ascii="微软雅黑" w:eastAsia="微软雅黑" w:hAnsi="微软雅黑" w:cs="Arial" w:hint="eastAsia"/>
          <w:kern w:val="0"/>
          <w:sz w:val="24"/>
          <w:szCs w:val="24"/>
        </w:rPr>
        <w:t>及法人、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被授权人身份证复印件、被授权人劳动合同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；有意向之服务商，可至</w:t>
      </w:r>
      <w:hyperlink r:id="rId7" w:history="1">
        <w:r w:rsidRPr="000C4007">
          <w:rPr>
            <w:rStyle w:val="a9"/>
            <w:rFonts w:ascii="微软雅黑" w:eastAsia="微软雅黑" w:hAnsi="微软雅黑" w:cs="Arial"/>
            <w:b/>
            <w:color w:val="auto"/>
            <w:kern w:val="0"/>
            <w:sz w:val="24"/>
            <w:szCs w:val="24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AF4552" w:rsidRPr="000E1787" w:rsidRDefault="00AF4552" w:rsidP="00AF455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金女士</w:t>
      </w:r>
    </w:p>
    <w:p w:rsidR="00AF4552" w:rsidRPr="00CD189A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：0512-57706297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C、地址：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</w:t>
      </w:r>
      <w:r w:rsidRPr="00CD189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AF4552" w:rsidRPr="000E1787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2019年0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D302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8时至2019年0</w:t>
      </w:r>
      <w:r w:rsidR="000D302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0D302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04</w:t>
      </w:r>
      <w:r w:rsidRPr="004B7AF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日17时止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复印件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邮寄至我司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进行审查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杭州统一装卸搬运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外包</w:t>
      </w:r>
      <w:r w:rsidRPr="001148F1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Pr="001148F1">
        <w:rPr>
          <w:rFonts w:ascii="微软雅黑" w:eastAsia="微软雅黑" w:hAnsi="微软雅黑" w:cs="Arial" w:hint="eastAsia"/>
          <w:color w:val="0000FF"/>
          <w:kern w:val="0"/>
          <w:sz w:val="24"/>
          <w:szCs w:val="24"/>
        </w:rPr>
        <w:t>”</w:t>
      </w:r>
    </w:p>
    <w:p w:rsidR="00AF4552" w:rsidRPr="000940FE" w:rsidRDefault="00AF4552" w:rsidP="00AF4552">
      <w:pPr>
        <w:widowControl/>
        <w:shd w:val="clear" w:color="auto" w:fill="FFFFFF"/>
        <w:spacing w:line="360" w:lineRule="exact"/>
        <w:ind w:leftChars="135" w:left="708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Pr="000940F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将由统一安排实地评鉴工作。</w:t>
      </w:r>
    </w:p>
    <w:p w:rsidR="00AF4552" w:rsidRDefault="00AF4552" w:rsidP="00AF455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AF4552" w:rsidRDefault="00AF4552" w:rsidP="00AF455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6420B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。</w:t>
      </w:r>
    </w:p>
    <w:p w:rsidR="009F5628" w:rsidRPr="00AF4552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AF4552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7032F7">
        <w:rPr>
          <w:rFonts w:ascii="宋体" w:hAnsi="宋体" w:hint="eastAsia"/>
          <w:bCs/>
          <w:sz w:val="20"/>
          <w:szCs w:val="24"/>
          <w:u w:val="single"/>
        </w:rPr>
        <w:t>杭州统一企业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有限公司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2019</w:t>
      </w:r>
      <w:r w:rsidR="00F663FE">
        <w:rPr>
          <w:rFonts w:ascii="宋体" w:hAnsi="宋体" w:hint="eastAsia"/>
          <w:bCs/>
          <w:sz w:val="20"/>
          <w:szCs w:val="24"/>
          <w:u w:val="single"/>
        </w:rPr>
        <w:t>-202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1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4B7AFF">
        <w:rPr>
          <w:rFonts w:ascii="宋体" w:hAnsi="宋体" w:hint="eastAsia"/>
          <w:bCs/>
          <w:sz w:val="20"/>
          <w:szCs w:val="24"/>
          <w:u w:val="single"/>
        </w:rPr>
        <w:t>装卸搬运</w:t>
      </w:r>
      <w:r w:rsidR="00677FE9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="00F3575B"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7032F7">
        <w:rPr>
          <w:rFonts w:hint="eastAsia"/>
          <w:b/>
          <w:sz w:val="28"/>
          <w:u w:val="single"/>
        </w:rPr>
        <w:t>杭州统一企业</w:t>
      </w:r>
      <w:r w:rsidR="00F663FE" w:rsidRPr="00F663FE">
        <w:rPr>
          <w:rFonts w:hint="eastAsia"/>
          <w:b/>
          <w:sz w:val="28"/>
          <w:u w:val="single"/>
        </w:rPr>
        <w:t>有限公司</w:t>
      </w:r>
      <w:r w:rsidR="00A3092F" w:rsidRPr="00F663FE">
        <w:rPr>
          <w:rFonts w:hint="eastAsia"/>
          <w:b/>
          <w:sz w:val="28"/>
          <w:u w:val="single"/>
        </w:rPr>
        <w:t>2019</w:t>
      </w:r>
      <w:r w:rsidR="00F663FE" w:rsidRPr="00F663FE">
        <w:rPr>
          <w:rFonts w:hint="eastAsia"/>
          <w:b/>
          <w:sz w:val="28"/>
          <w:u w:val="single"/>
        </w:rPr>
        <w:t>-202</w:t>
      </w:r>
      <w:r w:rsidR="004B7AFF">
        <w:rPr>
          <w:rFonts w:hint="eastAsia"/>
          <w:b/>
          <w:sz w:val="28"/>
          <w:u w:val="single"/>
        </w:rPr>
        <w:t>1</w:t>
      </w:r>
      <w:r w:rsidR="00A3092F" w:rsidRPr="00F663FE">
        <w:rPr>
          <w:rFonts w:hint="eastAsia"/>
          <w:b/>
          <w:sz w:val="28"/>
          <w:u w:val="single"/>
        </w:rPr>
        <w:t>年</w:t>
      </w:r>
      <w:r w:rsidR="004B7AFF">
        <w:rPr>
          <w:rFonts w:hint="eastAsia"/>
          <w:b/>
          <w:sz w:val="28"/>
          <w:u w:val="single"/>
        </w:rPr>
        <w:t>装卸搬运</w:t>
      </w:r>
      <w:r w:rsidR="00A3092F" w:rsidRPr="00F663FE">
        <w:rPr>
          <w:rFonts w:hint="eastAsia"/>
          <w:b/>
          <w:sz w:val="28"/>
          <w:u w:val="single"/>
        </w:rPr>
        <w:t>劳务外包服务</w:t>
      </w:r>
      <w:r w:rsidR="00A3092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F663FE" w:rsidRPr="004B7AFF">
        <w:rPr>
          <w:rFonts w:hint="eastAsia"/>
          <w:sz w:val="28"/>
          <w:u w:val="single"/>
        </w:rPr>
        <w:t xml:space="preserve">  </w:t>
      </w:r>
      <w:r w:rsidR="007032F7">
        <w:rPr>
          <w:rFonts w:hint="eastAsia"/>
          <w:b/>
          <w:sz w:val="28"/>
          <w:u w:val="single"/>
        </w:rPr>
        <w:t>杭州统一企业</w:t>
      </w:r>
      <w:r w:rsidR="00F663FE" w:rsidRPr="004B7AFF">
        <w:rPr>
          <w:rFonts w:hint="eastAsia"/>
          <w:b/>
          <w:sz w:val="28"/>
          <w:u w:val="single"/>
        </w:rPr>
        <w:t>有限公司</w:t>
      </w:r>
      <w:r w:rsidR="004B7AFF" w:rsidRPr="004B7AF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F663FE" w:rsidRDefault="00B835BA" w:rsidP="00B835BA">
      <w:pPr>
        <w:ind w:firstLineChars="1800" w:firstLine="5040"/>
        <w:rPr>
          <w:sz w:val="28"/>
        </w:rPr>
      </w:pPr>
    </w:p>
    <w:p w:rsidR="00B835BA" w:rsidRPr="003C238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B2" w:rsidRDefault="004960B2">
      <w:r>
        <w:separator/>
      </w:r>
    </w:p>
  </w:endnote>
  <w:endnote w:type="continuationSeparator" w:id="0">
    <w:p w:rsidR="004960B2" w:rsidRDefault="0049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A7EFB">
      <w:rPr>
        <w:sz w:val="20"/>
      </w:rPr>
      <w:fldChar w:fldCharType="begin"/>
    </w:r>
    <w:r>
      <w:rPr>
        <w:sz w:val="20"/>
      </w:rPr>
      <w:instrText xml:space="preserve"> page </w:instrText>
    </w:r>
    <w:r w:rsidR="007A7EFB">
      <w:rPr>
        <w:sz w:val="20"/>
      </w:rPr>
      <w:fldChar w:fldCharType="separate"/>
    </w:r>
    <w:r w:rsidR="004B1914">
      <w:rPr>
        <w:noProof/>
        <w:sz w:val="20"/>
      </w:rPr>
      <w:t>2</w:t>
    </w:r>
    <w:r w:rsidR="007A7EFB">
      <w:rPr>
        <w:sz w:val="20"/>
      </w:rPr>
      <w:fldChar w:fldCharType="end"/>
    </w:r>
    <w:r>
      <w:rPr>
        <w:sz w:val="20"/>
      </w:rPr>
      <w:t xml:space="preserve"> / </w:t>
    </w:r>
    <w:r w:rsidR="007A7EFB">
      <w:rPr>
        <w:sz w:val="20"/>
      </w:rPr>
      <w:fldChar w:fldCharType="begin"/>
    </w:r>
    <w:r>
      <w:rPr>
        <w:sz w:val="20"/>
      </w:rPr>
      <w:instrText xml:space="preserve"> numpages </w:instrText>
    </w:r>
    <w:r w:rsidR="007A7EFB">
      <w:rPr>
        <w:sz w:val="20"/>
      </w:rPr>
      <w:fldChar w:fldCharType="separate"/>
    </w:r>
    <w:r w:rsidR="004B1914">
      <w:rPr>
        <w:noProof/>
        <w:sz w:val="20"/>
      </w:rPr>
      <w:t>4</w:t>
    </w:r>
    <w:r w:rsidR="007A7EFB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A7EFB">
      <w:rPr>
        <w:sz w:val="20"/>
      </w:rPr>
      <w:fldChar w:fldCharType="begin"/>
    </w:r>
    <w:r>
      <w:rPr>
        <w:sz w:val="20"/>
      </w:rPr>
      <w:instrText xml:space="preserve"> page </w:instrText>
    </w:r>
    <w:r w:rsidR="007A7EFB">
      <w:rPr>
        <w:sz w:val="20"/>
      </w:rPr>
      <w:fldChar w:fldCharType="separate"/>
    </w:r>
    <w:r w:rsidR="004B1914">
      <w:rPr>
        <w:noProof/>
        <w:sz w:val="20"/>
      </w:rPr>
      <w:t>4</w:t>
    </w:r>
    <w:r w:rsidR="007A7EFB">
      <w:rPr>
        <w:sz w:val="20"/>
      </w:rPr>
      <w:fldChar w:fldCharType="end"/>
    </w:r>
    <w:r>
      <w:rPr>
        <w:sz w:val="20"/>
      </w:rPr>
      <w:t xml:space="preserve"> / </w:t>
    </w:r>
    <w:r w:rsidR="007A7EFB">
      <w:rPr>
        <w:sz w:val="20"/>
      </w:rPr>
      <w:fldChar w:fldCharType="begin"/>
    </w:r>
    <w:r>
      <w:rPr>
        <w:sz w:val="20"/>
      </w:rPr>
      <w:instrText xml:space="preserve"> numpages </w:instrText>
    </w:r>
    <w:r w:rsidR="007A7EFB">
      <w:rPr>
        <w:sz w:val="20"/>
      </w:rPr>
      <w:fldChar w:fldCharType="separate"/>
    </w:r>
    <w:r w:rsidR="004B1914">
      <w:rPr>
        <w:noProof/>
        <w:sz w:val="20"/>
      </w:rPr>
      <w:t>4</w:t>
    </w:r>
    <w:r w:rsidR="007A7EF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B2" w:rsidRDefault="004960B2">
      <w:r>
        <w:separator/>
      </w:r>
    </w:p>
  </w:footnote>
  <w:footnote w:type="continuationSeparator" w:id="0">
    <w:p w:rsidR="004960B2" w:rsidRDefault="00496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7A7EFB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7A7EFB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7A7EFB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4B7AFF" w:rsidP="004B7AFF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2019</w:t>
          </w:r>
          <w:r w:rsidR="00E5377B">
            <w:rPr>
              <w:rFonts w:hint="eastAsia"/>
              <w:sz w:val="24"/>
            </w:rPr>
            <w:t>0</w:t>
          </w:r>
          <w:r w:rsidR="00AF4552">
            <w:rPr>
              <w:rFonts w:hint="eastAsia"/>
              <w:sz w:val="24"/>
            </w:rPr>
            <w:t>4</w:t>
          </w:r>
          <w:r w:rsidR="00C910F9">
            <w:rPr>
              <w:rFonts w:hint="eastAsia"/>
              <w:sz w:val="24"/>
            </w:rPr>
            <w:t>000</w:t>
          </w:r>
          <w:r w:rsidR="000D3021">
            <w:rPr>
              <w:rFonts w:hint="eastAsia"/>
              <w:sz w:val="24"/>
            </w:rPr>
            <w:t>4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71395B"/>
    <w:multiLevelType w:val="hybridMultilevel"/>
    <w:tmpl w:val="4B00CF86"/>
    <w:lvl w:ilvl="0" w:tplc="9462E6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34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3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021"/>
    <w:rsid w:val="000D3CF1"/>
    <w:rsid w:val="000D5D88"/>
    <w:rsid w:val="000D74DD"/>
    <w:rsid w:val="000E01FA"/>
    <w:rsid w:val="000E1787"/>
    <w:rsid w:val="000E46F8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2E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C0D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5F4A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5A8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1B13"/>
    <w:rsid w:val="003124FE"/>
    <w:rsid w:val="003144E6"/>
    <w:rsid w:val="00316204"/>
    <w:rsid w:val="00317973"/>
    <w:rsid w:val="00317B4D"/>
    <w:rsid w:val="00317D72"/>
    <w:rsid w:val="00323A78"/>
    <w:rsid w:val="00323D39"/>
    <w:rsid w:val="003258B0"/>
    <w:rsid w:val="00325CD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E3D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238D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0B2"/>
    <w:rsid w:val="004967C8"/>
    <w:rsid w:val="00497852"/>
    <w:rsid w:val="004A1DDA"/>
    <w:rsid w:val="004A3B66"/>
    <w:rsid w:val="004A5092"/>
    <w:rsid w:val="004A6826"/>
    <w:rsid w:val="004B1914"/>
    <w:rsid w:val="004B3B4E"/>
    <w:rsid w:val="004B4123"/>
    <w:rsid w:val="004B7AFF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B59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5679"/>
    <w:rsid w:val="00576406"/>
    <w:rsid w:val="0057798A"/>
    <w:rsid w:val="005819C1"/>
    <w:rsid w:val="00582C41"/>
    <w:rsid w:val="005836DE"/>
    <w:rsid w:val="005848EC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47111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77FE9"/>
    <w:rsid w:val="0068407B"/>
    <w:rsid w:val="006901B7"/>
    <w:rsid w:val="00691F16"/>
    <w:rsid w:val="006949FB"/>
    <w:rsid w:val="00695337"/>
    <w:rsid w:val="00697609"/>
    <w:rsid w:val="00697F9A"/>
    <w:rsid w:val="006A0563"/>
    <w:rsid w:val="006A0AC3"/>
    <w:rsid w:val="006A29A6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27E"/>
    <w:rsid w:val="006F334E"/>
    <w:rsid w:val="006F36B2"/>
    <w:rsid w:val="006F4A34"/>
    <w:rsid w:val="006F74D3"/>
    <w:rsid w:val="00701003"/>
    <w:rsid w:val="00701A1A"/>
    <w:rsid w:val="00702D45"/>
    <w:rsid w:val="007032F7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EFB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58BC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2752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3B0C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5420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092F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59A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13C4"/>
    <w:rsid w:val="00AD2ED8"/>
    <w:rsid w:val="00AD3A28"/>
    <w:rsid w:val="00AD455B"/>
    <w:rsid w:val="00AD6FE3"/>
    <w:rsid w:val="00AD7DD6"/>
    <w:rsid w:val="00AD7E9E"/>
    <w:rsid w:val="00AE2F34"/>
    <w:rsid w:val="00AF171C"/>
    <w:rsid w:val="00AF4552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20F7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27DE4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8B"/>
    <w:rsid w:val="00D522CA"/>
    <w:rsid w:val="00D54194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3A4D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BC8"/>
    <w:rsid w:val="00F572D8"/>
    <w:rsid w:val="00F6097C"/>
    <w:rsid w:val="00F61D6E"/>
    <w:rsid w:val="00F62DDC"/>
    <w:rsid w:val="00F63296"/>
    <w:rsid w:val="00F65665"/>
    <w:rsid w:val="00F663FE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324</TotalTime>
  <Pages>1</Pages>
  <Words>331</Words>
  <Characters>1892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2219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项启明</cp:lastModifiedBy>
  <cp:revision>29</cp:revision>
  <cp:lastPrinted>2017-11-14T01:02:00Z</cp:lastPrinted>
  <dcterms:created xsi:type="dcterms:W3CDTF">2018-12-18T01:32:00Z</dcterms:created>
  <dcterms:modified xsi:type="dcterms:W3CDTF">2019-04-24T00:14:00Z</dcterms:modified>
  <cp:category>标准书</cp:category>
</cp:coreProperties>
</file>