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F735B4" w:rsidRDefault="00CC2BCE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郑州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6707E9">
        <w:rPr>
          <w:rFonts w:ascii="微软雅黑" w:eastAsia="微软雅黑" w:hAnsi="微软雅黑" w:hint="eastAsia"/>
          <w:b/>
          <w:color w:val="333333"/>
          <w:sz w:val="36"/>
          <w:szCs w:val="36"/>
        </w:rPr>
        <w:t>19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  <w:r w:rsidR="005677EA">
        <w:rPr>
          <w:rFonts w:ascii="微软雅黑" w:eastAsia="微软雅黑" w:hAnsi="微软雅黑" w:hint="eastAsia"/>
          <w:b/>
          <w:color w:val="333333"/>
          <w:sz w:val="36"/>
          <w:szCs w:val="36"/>
        </w:rPr>
        <w:t>食堂外包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6707E9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2FCB">
        <w:rPr>
          <w:rFonts w:ascii="微软雅黑" w:eastAsia="微软雅黑" w:hAnsi="微软雅黑" w:hint="eastAsia"/>
          <w:b/>
          <w:color w:val="333333"/>
          <w:sz w:val="30"/>
          <w:szCs w:val="30"/>
        </w:rPr>
        <w:t>04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E52FCB">
        <w:rPr>
          <w:rFonts w:ascii="微软雅黑" w:eastAsia="微软雅黑" w:hAnsi="微软雅黑" w:hint="eastAsia"/>
          <w:b/>
          <w:color w:val="333333"/>
          <w:sz w:val="30"/>
          <w:szCs w:val="30"/>
        </w:rPr>
        <w:t>22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CC2BCE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郑州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4A54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="005677E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食堂外包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B835BA">
      <w:pPr>
        <w:widowControl/>
        <w:numPr>
          <w:ilvl w:val="0"/>
          <w:numId w:val="38"/>
        </w:num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CC2BCE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郑州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9D1D20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9D1D20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4A54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="009D1D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 w:rsidR="005677E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食堂外包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Pr="00500E06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4A54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CC2B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4A54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EB65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4A54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4A54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9D1D20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基本概括： </w:t>
      </w:r>
      <w:r w:rsidR="00D224B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郑州统一餐厅早餐、中餐、晚餐、夜餐、凌晨夜宵五餐饮食饭菜。</w:t>
      </w:r>
    </w:p>
    <w:p w:rsidR="00E52FCB" w:rsidRPr="000E1787" w:rsidRDefault="00E52FCB" w:rsidP="00E52FC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52FCB" w:rsidRPr="000E1787" w:rsidRDefault="00E52FCB" w:rsidP="00E52FCB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餐饮管理或餐饮服务</w:t>
      </w:r>
      <w:r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E52FCB" w:rsidRDefault="00E52FCB" w:rsidP="00E52FCB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</w:t>
      </w:r>
      <w:r w:rsidRPr="00E52FCB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；</w:t>
      </w:r>
    </w:p>
    <w:p w:rsidR="00E52FCB" w:rsidRPr="006E2DFE" w:rsidRDefault="00E52FCB" w:rsidP="00E52FCB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AC13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</w:t>
      </w:r>
      <w:r w:rsidRPr="006E2DFE">
        <w:rPr>
          <w:rFonts w:ascii="微软雅黑" w:eastAsia="微软雅黑" w:hAnsi="微软雅黑" w:cs="宋体" w:hint="eastAsia"/>
          <w:kern w:val="0"/>
          <w:sz w:val="24"/>
          <w:szCs w:val="24"/>
        </w:rPr>
        <w:t>从事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餐饮管理或餐饮服务</w:t>
      </w:r>
      <w:r w:rsidRPr="006E2DFE">
        <w:rPr>
          <w:rFonts w:ascii="微软雅黑" w:eastAsia="微软雅黑" w:hAnsi="微软雅黑" w:cs="宋体" w:hint="eastAsia"/>
          <w:kern w:val="0"/>
          <w:sz w:val="24"/>
          <w:szCs w:val="24"/>
        </w:rPr>
        <w:t>年限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:rsidR="00E52FCB" w:rsidRPr="000E1787" w:rsidRDefault="00E52FCB" w:rsidP="00E52FC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E52FCB" w:rsidRPr="000E1787" w:rsidRDefault="00E52FCB" w:rsidP="00E52FC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0C400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以下资料均需加盖公章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E52FCB" w:rsidRPr="000940FE" w:rsidRDefault="00E52FCB" w:rsidP="00E52FCB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服务商报名表;</w:t>
      </w:r>
    </w:p>
    <w:p w:rsidR="00E52FCB" w:rsidRPr="000940FE" w:rsidRDefault="00E52FCB" w:rsidP="00E52FCB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营业执照、开户许可证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E52FCB" w:rsidRPr="000940FE" w:rsidRDefault="00E52FCB" w:rsidP="00E52FCB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法定代表人身份证复印件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，如果授权委托人报名，请附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授权委托书原件</w:t>
      </w:r>
      <w:r w:rsidRPr="0016420B">
        <w:rPr>
          <w:rFonts w:ascii="微软雅黑" w:eastAsia="微软雅黑" w:hAnsi="微软雅黑" w:cs="Arial" w:hint="eastAsia"/>
          <w:kern w:val="0"/>
          <w:sz w:val="24"/>
          <w:szCs w:val="24"/>
        </w:rPr>
        <w:t>及法人、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被授权人身份证复印件、被授权人劳动合同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52FCB" w:rsidRPr="000E1787" w:rsidRDefault="00E52FCB" w:rsidP="00E52FC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；有意向之服务商，可至</w:t>
      </w:r>
      <w:hyperlink r:id="rId8" w:history="1">
        <w:r w:rsidRPr="000C4007">
          <w:rPr>
            <w:rStyle w:val="a9"/>
            <w:rFonts w:ascii="微软雅黑" w:eastAsia="微软雅黑" w:hAnsi="微软雅黑" w:cs="Arial"/>
            <w:b/>
            <w:color w:val="auto"/>
            <w:kern w:val="0"/>
            <w:sz w:val="24"/>
            <w:szCs w:val="24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E52FCB" w:rsidRPr="000E1787" w:rsidRDefault="00E52FCB" w:rsidP="00E52FC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E52FCB" w:rsidRPr="000E1787" w:rsidRDefault="00E52FCB" w:rsidP="00E52FC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E52FCB" w:rsidRPr="00CD189A" w:rsidRDefault="00E52FCB" w:rsidP="00E52FC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：0512-57706297</w:t>
      </w:r>
    </w:p>
    <w:p w:rsidR="00E52FCB" w:rsidRDefault="00E52FCB" w:rsidP="00E52FC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E52FCB" w:rsidRPr="000E1787" w:rsidRDefault="00E52FCB" w:rsidP="00E52FC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816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8时至2019年0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05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E52FCB" w:rsidRPr="000940FE" w:rsidRDefault="00E52FCB" w:rsidP="00E52FCB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邮寄至我司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进行审查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郑州统一食堂外包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1148F1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E52FCB" w:rsidRPr="000940FE" w:rsidRDefault="00E52FCB" w:rsidP="00E52FCB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将由统一安排实地评鉴工作。</w:t>
      </w:r>
    </w:p>
    <w:p w:rsidR="00E52FCB" w:rsidRDefault="00E52FCB" w:rsidP="00E52FC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E52FCB" w:rsidRDefault="00E52FCB" w:rsidP="00E52FC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E52FCB" w:rsidRDefault="00E52FCB" w:rsidP="00E52FC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。</w:t>
      </w:r>
    </w:p>
    <w:p w:rsidR="00092A01" w:rsidRPr="00E52FCB" w:rsidRDefault="00092A01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092A01" w:rsidRPr="00E52FCB" w:rsidSect="002C0A12">
          <w:headerReference w:type="default" r:id="rId9"/>
          <w:footerReference w:type="default" r:id="rId10"/>
          <w:footerReference w:type="first" r:id="rId11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4064C4" w:rsidRPr="008347F2" w:rsidRDefault="004064C4" w:rsidP="004064C4">
      <w:pPr>
        <w:jc w:val="center"/>
        <w:rPr>
          <w:rFonts w:ascii="微软雅黑" w:eastAsia="微软雅黑" w:hAnsi="微软雅黑"/>
          <w:b/>
          <w:bCs/>
          <w:sz w:val="32"/>
          <w:szCs w:val="24"/>
        </w:rPr>
      </w:pPr>
      <w:r w:rsidRPr="008347F2">
        <w:rPr>
          <w:rFonts w:ascii="微软雅黑" w:eastAsia="微软雅黑" w:hAnsi="微软雅黑" w:hint="eastAsia"/>
          <w:b/>
          <w:bCs/>
          <w:sz w:val="32"/>
          <w:szCs w:val="24"/>
        </w:rPr>
        <w:lastRenderedPageBreak/>
        <w:t xml:space="preserve">服务商  报名表 </w:t>
      </w:r>
    </w:p>
    <w:p w:rsidR="004064C4" w:rsidRPr="008347F2" w:rsidRDefault="004064C4" w:rsidP="004064C4">
      <w:pPr>
        <w:wordWrap w:val="0"/>
        <w:jc w:val="righ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8347F2">
        <w:rPr>
          <w:rFonts w:ascii="微软雅黑" w:eastAsia="微软雅黑" w:hAnsi="微软雅黑" w:hint="eastAsia"/>
          <w:bCs/>
          <w:sz w:val="24"/>
          <w:szCs w:val="24"/>
        </w:rPr>
        <w:t xml:space="preserve">                         </w:t>
      </w:r>
      <w:r w:rsidRPr="008347F2">
        <w:rPr>
          <w:rFonts w:ascii="微软雅黑" w:eastAsia="微软雅黑" w:hAnsi="微软雅黑" w:hint="eastAsia"/>
          <w:bCs/>
          <w:sz w:val="20"/>
          <w:szCs w:val="24"/>
        </w:rPr>
        <w:t>引进项目：</w:t>
      </w:r>
      <w:r>
        <w:rPr>
          <w:rFonts w:ascii="微软雅黑" w:eastAsia="微软雅黑" w:hAnsi="微软雅黑" w:hint="eastAsia"/>
          <w:bCs/>
          <w:sz w:val="20"/>
          <w:szCs w:val="24"/>
          <w:u w:val="single"/>
        </w:rPr>
        <w:t>郑州统一企业有限公司2019年度食堂外包服务</w:t>
      </w:r>
      <w:r w:rsidRPr="00811B76">
        <w:rPr>
          <w:rFonts w:ascii="微软雅黑" w:eastAsia="微软雅黑" w:hAnsi="微软雅黑" w:hint="eastAsia"/>
          <w:bCs/>
          <w:sz w:val="20"/>
          <w:szCs w:val="24"/>
          <w:u w:val="single"/>
        </w:rPr>
        <w:t>项目</w:t>
      </w:r>
      <w:r w:rsidRPr="008347F2">
        <w:rPr>
          <w:rFonts w:ascii="微软雅黑" w:eastAsia="微软雅黑" w:hAnsi="微软雅黑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27"/>
        <w:gridCol w:w="483"/>
        <w:gridCol w:w="1135"/>
        <w:gridCol w:w="3678"/>
      </w:tblGrid>
      <w:tr w:rsidR="004064C4" w:rsidRPr="008347F2" w:rsidTr="00CD6CB2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一、服务商信息（服务商填写）</w:t>
            </w: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*公司名称</w:t>
            </w:r>
          </w:p>
        </w:tc>
        <w:tc>
          <w:tcPr>
            <w:tcW w:w="3627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*法人代表</w:t>
            </w:r>
          </w:p>
        </w:tc>
        <w:tc>
          <w:tcPr>
            <w:tcW w:w="3678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*成立时间</w:t>
            </w:r>
          </w:p>
        </w:tc>
        <w:tc>
          <w:tcPr>
            <w:tcW w:w="3627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*注册资本</w:t>
            </w:r>
          </w:p>
        </w:tc>
        <w:tc>
          <w:tcPr>
            <w:tcW w:w="3678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vMerge w:val="restart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*营业范围</w:t>
            </w:r>
          </w:p>
        </w:tc>
        <w:tc>
          <w:tcPr>
            <w:tcW w:w="3627" w:type="dxa"/>
            <w:vMerge w:val="restart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vMerge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*注册地址</w:t>
            </w:r>
          </w:p>
        </w:tc>
        <w:tc>
          <w:tcPr>
            <w:tcW w:w="8923" w:type="dxa"/>
            <w:gridSpan w:val="4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*办公地址</w:t>
            </w:r>
          </w:p>
        </w:tc>
        <w:tc>
          <w:tcPr>
            <w:tcW w:w="8923" w:type="dxa"/>
            <w:gridSpan w:val="4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自有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 租用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*服务商盖章</w:t>
            </w: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*面积：</w:t>
            </w:r>
          </w:p>
        </w:tc>
        <w:tc>
          <w:tcPr>
            <w:tcW w:w="3627" w:type="dxa"/>
            <w:vAlign w:val="center"/>
          </w:tcPr>
          <w:p w:rsidR="004064C4" w:rsidRPr="008347F2" w:rsidRDefault="004064C4" w:rsidP="00CD6CB2">
            <w:pPr>
              <w:ind w:firstLineChars="1200" w:firstLine="216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m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*联络人/受托人</w:t>
            </w:r>
          </w:p>
        </w:tc>
        <w:tc>
          <w:tcPr>
            <w:tcW w:w="3627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*职务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4064C4" w:rsidRPr="008347F2" w:rsidTr="00CD6CB2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二、审核情况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4110" w:type="dxa"/>
            <w:gridSpan w:val="2"/>
            <w:vAlign w:val="center"/>
          </w:tcPr>
          <w:p w:rsidR="004064C4" w:rsidRPr="008347F2" w:rsidRDefault="004064C4" w:rsidP="00CD6CB2">
            <w:pPr>
              <w:ind w:right="36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真实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不真实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真实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不真实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执业时间</w:t>
            </w:r>
          </w:p>
        </w:tc>
        <w:tc>
          <w:tcPr>
            <w:tcW w:w="4110" w:type="dxa"/>
            <w:gridSpan w:val="2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真实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不真实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真实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不真实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</w:t>
            </w:r>
          </w:p>
        </w:tc>
      </w:tr>
      <w:tr w:rsidR="004064C4" w:rsidRPr="008347F2" w:rsidTr="00CD6CB2">
        <w:trPr>
          <w:trHeight w:val="397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不符合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</w:t>
            </w:r>
          </w:p>
        </w:tc>
      </w:tr>
      <w:tr w:rsidR="004064C4" w:rsidRPr="008347F2" w:rsidTr="00CD6CB2">
        <w:trPr>
          <w:trHeight w:val="627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审核人员</w:t>
            </w:r>
          </w:p>
        </w:tc>
        <w:tc>
          <w:tcPr>
            <w:tcW w:w="8923" w:type="dxa"/>
            <w:gridSpan w:val="4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4064C4" w:rsidRPr="008347F2" w:rsidTr="00CD6CB2">
        <w:trPr>
          <w:trHeight w:val="707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合格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       不合格    </w:t>
            </w:r>
            <w:r w:rsidRPr="008347F2">
              <w:rPr>
                <w:rFonts w:ascii="微软雅黑" w:eastAsia="微软雅黑" w:hAnsi="微软雅黑"/>
                <w:bCs/>
                <w:sz w:val="18"/>
                <w:szCs w:val="18"/>
              </w:rPr>
              <w:t>□</w:t>
            </w:r>
          </w:p>
        </w:tc>
      </w:tr>
      <w:tr w:rsidR="004064C4" w:rsidRPr="008347F2" w:rsidTr="00CD6CB2">
        <w:trPr>
          <w:trHeight w:val="690"/>
        </w:trPr>
        <w:tc>
          <w:tcPr>
            <w:tcW w:w="1668" w:type="dxa"/>
            <w:vAlign w:val="center"/>
          </w:tcPr>
          <w:p w:rsidR="004064C4" w:rsidRPr="008347F2" w:rsidRDefault="004064C4" w:rsidP="00CD6CB2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8347F2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4064C4" w:rsidRPr="008347F2" w:rsidRDefault="004064C4" w:rsidP="00CD6CB2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</w:tbl>
    <w:p w:rsidR="004064C4" w:rsidRPr="008347F2" w:rsidRDefault="004064C4" w:rsidP="004064C4">
      <w:pPr>
        <w:jc w:val="left"/>
        <w:rPr>
          <w:rFonts w:ascii="微软雅黑" w:eastAsia="微软雅黑" w:hAnsi="微软雅黑"/>
          <w:bCs/>
          <w:sz w:val="18"/>
          <w:szCs w:val="18"/>
        </w:rPr>
      </w:pPr>
      <w:r w:rsidRPr="008347F2">
        <w:rPr>
          <w:rFonts w:ascii="微软雅黑" w:eastAsia="微软雅黑" w:hAnsi="微软雅黑" w:hint="eastAsia"/>
          <w:bCs/>
          <w:sz w:val="18"/>
          <w:szCs w:val="18"/>
        </w:rPr>
        <w:t>备注：1、以上信息，除统一公司填写栏外，需填写完整， * 项目为必填项。</w:t>
      </w:r>
    </w:p>
    <w:p w:rsidR="004064C4" w:rsidRDefault="004064C4" w:rsidP="004064C4">
      <w:pPr>
        <w:ind w:firstLineChars="300" w:firstLine="540"/>
        <w:jc w:val="left"/>
        <w:rPr>
          <w:rFonts w:ascii="微软雅黑" w:eastAsia="微软雅黑" w:hAnsi="微软雅黑" w:hint="eastAsia"/>
          <w:bCs/>
          <w:sz w:val="18"/>
          <w:szCs w:val="18"/>
        </w:rPr>
      </w:pPr>
      <w:r w:rsidRPr="008347F2">
        <w:rPr>
          <w:rFonts w:ascii="微软雅黑" w:eastAsia="微软雅黑" w:hAnsi="微软雅黑" w:hint="eastAsia"/>
          <w:bCs/>
          <w:sz w:val="18"/>
          <w:szCs w:val="18"/>
        </w:rPr>
        <w:t>2、联络人即项目受托人，后续招标环节的唯一联系人；联络人若为法人，可不提供劳动合同。</w:t>
      </w:r>
    </w:p>
    <w:p w:rsidR="00F05D65" w:rsidRPr="00F05D65" w:rsidRDefault="00F05D65" w:rsidP="004064C4">
      <w:pPr>
        <w:ind w:firstLineChars="300" w:firstLine="540"/>
        <w:jc w:val="left"/>
        <w:rPr>
          <w:rFonts w:ascii="微软雅黑" w:eastAsia="微软雅黑" w:hAnsi="微软雅黑"/>
          <w:bCs/>
          <w:sz w:val="18"/>
          <w:szCs w:val="18"/>
        </w:rPr>
      </w:pPr>
      <w:bookmarkStart w:id="0" w:name="_GoBack"/>
      <w:bookmarkEnd w:id="0"/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="004064C4">
        <w:rPr>
          <w:rFonts w:hint="eastAsia"/>
          <w:sz w:val="28"/>
          <w:u w:val="single"/>
        </w:rPr>
        <w:t xml:space="preserve"> </w:t>
      </w:r>
      <w:r w:rsidR="00F407B6">
        <w:rPr>
          <w:rFonts w:hint="eastAsia"/>
          <w:sz w:val="28"/>
          <w:u w:val="single"/>
        </w:rPr>
        <w:t>郑州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092A01">
        <w:rPr>
          <w:rFonts w:hint="eastAsia"/>
          <w:sz w:val="28"/>
          <w:u w:val="single"/>
        </w:rPr>
        <w:t>19</w:t>
      </w:r>
      <w:r>
        <w:rPr>
          <w:rFonts w:hint="eastAsia"/>
          <w:sz w:val="28"/>
          <w:u w:val="single"/>
        </w:rPr>
        <w:t>年度</w:t>
      </w:r>
      <w:r w:rsidR="001E1D22">
        <w:rPr>
          <w:rFonts w:hint="eastAsia"/>
          <w:sz w:val="28"/>
          <w:u w:val="single"/>
        </w:rPr>
        <w:t>食堂外包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F407B6">
        <w:rPr>
          <w:rFonts w:hint="eastAsia"/>
          <w:b/>
          <w:sz w:val="28"/>
        </w:rPr>
        <w:t>郑州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2"/>
      <w:footerReference w:type="default" r:id="rId13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D3" w:rsidRDefault="000374D3">
      <w:r>
        <w:separator/>
      </w:r>
    </w:p>
  </w:endnote>
  <w:endnote w:type="continuationSeparator" w:id="0">
    <w:p w:rsidR="000374D3" w:rsidRDefault="0003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C06C8F">
      <w:rPr>
        <w:sz w:val="20"/>
      </w:rPr>
      <w:fldChar w:fldCharType="begin"/>
    </w:r>
    <w:r>
      <w:rPr>
        <w:sz w:val="20"/>
      </w:rPr>
      <w:instrText xml:space="preserve"> page </w:instrText>
    </w:r>
    <w:r w:rsidR="00C06C8F">
      <w:rPr>
        <w:sz w:val="20"/>
      </w:rPr>
      <w:fldChar w:fldCharType="separate"/>
    </w:r>
    <w:r w:rsidR="00EB652F">
      <w:rPr>
        <w:noProof/>
        <w:sz w:val="20"/>
      </w:rPr>
      <w:t>2</w:t>
    </w:r>
    <w:r w:rsidR="00C06C8F">
      <w:rPr>
        <w:sz w:val="20"/>
      </w:rPr>
      <w:fldChar w:fldCharType="end"/>
    </w:r>
    <w:r>
      <w:rPr>
        <w:sz w:val="20"/>
      </w:rPr>
      <w:t xml:space="preserve"> / </w:t>
    </w:r>
    <w:r w:rsidR="00C06C8F">
      <w:rPr>
        <w:sz w:val="20"/>
      </w:rPr>
      <w:fldChar w:fldCharType="begin"/>
    </w:r>
    <w:r>
      <w:rPr>
        <w:sz w:val="20"/>
      </w:rPr>
      <w:instrText xml:space="preserve"> numpages </w:instrText>
    </w:r>
    <w:r w:rsidR="00C06C8F">
      <w:rPr>
        <w:sz w:val="20"/>
      </w:rPr>
      <w:fldChar w:fldCharType="separate"/>
    </w:r>
    <w:r w:rsidR="00EB652F">
      <w:rPr>
        <w:noProof/>
        <w:sz w:val="20"/>
      </w:rPr>
      <w:t>4</w:t>
    </w:r>
    <w:r w:rsidR="00C06C8F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C06C8F">
      <w:rPr>
        <w:sz w:val="20"/>
      </w:rPr>
      <w:fldChar w:fldCharType="begin"/>
    </w:r>
    <w:r>
      <w:rPr>
        <w:sz w:val="20"/>
      </w:rPr>
      <w:instrText xml:space="preserve"> page </w:instrText>
    </w:r>
    <w:r w:rsidR="00C06C8F">
      <w:rPr>
        <w:sz w:val="20"/>
      </w:rPr>
      <w:fldChar w:fldCharType="separate"/>
    </w:r>
    <w:r w:rsidR="00F05D65">
      <w:rPr>
        <w:noProof/>
        <w:sz w:val="20"/>
      </w:rPr>
      <w:t>3</w:t>
    </w:r>
    <w:r w:rsidR="00C06C8F">
      <w:rPr>
        <w:sz w:val="20"/>
      </w:rPr>
      <w:fldChar w:fldCharType="end"/>
    </w:r>
    <w:r>
      <w:rPr>
        <w:sz w:val="20"/>
      </w:rPr>
      <w:t xml:space="preserve"> / </w:t>
    </w:r>
    <w:r w:rsidR="00C06C8F">
      <w:rPr>
        <w:sz w:val="20"/>
      </w:rPr>
      <w:fldChar w:fldCharType="begin"/>
    </w:r>
    <w:r>
      <w:rPr>
        <w:sz w:val="20"/>
      </w:rPr>
      <w:instrText xml:space="preserve"> numpages </w:instrText>
    </w:r>
    <w:r w:rsidR="00C06C8F">
      <w:rPr>
        <w:sz w:val="20"/>
      </w:rPr>
      <w:fldChar w:fldCharType="separate"/>
    </w:r>
    <w:r w:rsidR="00F05D65">
      <w:rPr>
        <w:noProof/>
        <w:sz w:val="20"/>
      </w:rPr>
      <w:t>4</w:t>
    </w:r>
    <w:r w:rsidR="00C06C8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D3" w:rsidRDefault="000374D3">
      <w:r>
        <w:separator/>
      </w:r>
    </w:p>
  </w:footnote>
  <w:footnote w:type="continuationSeparator" w:id="0">
    <w:p w:rsidR="000374D3" w:rsidRDefault="0003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00"/>
      <w:gridCol w:w="1050"/>
      <w:gridCol w:w="2520"/>
    </w:tblGrid>
    <w:tr w:rsidR="00C910F9" w:rsidTr="006707E9">
      <w:trPr>
        <w:trHeight w:hRule="exact" w:val="437"/>
      </w:trPr>
      <w:tc>
        <w:tcPr>
          <w:tcW w:w="6300" w:type="dxa"/>
          <w:vAlign w:val="center"/>
        </w:tcPr>
        <w:p w:rsidR="00C910F9" w:rsidRDefault="000374D3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6707E9" w:rsidP="006707E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201904</w:t>
          </w:r>
          <w:r w:rsidR="00E52FCB">
            <w:rPr>
              <w:rFonts w:hint="eastAsia"/>
              <w:sz w:val="24"/>
            </w:rPr>
            <w:t>0003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57BA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374D3"/>
    <w:rsid w:val="0004354F"/>
    <w:rsid w:val="000520F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2A01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38DA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108A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1D22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163A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64C4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27DDD"/>
    <w:rsid w:val="00430303"/>
    <w:rsid w:val="00434919"/>
    <w:rsid w:val="00436EA5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5497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3A6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677EA"/>
    <w:rsid w:val="005714B9"/>
    <w:rsid w:val="0057253B"/>
    <w:rsid w:val="00576306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427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07E9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C2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6D20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2A4D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6D2"/>
    <w:rsid w:val="00963D9C"/>
    <w:rsid w:val="00967518"/>
    <w:rsid w:val="00970104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79A"/>
    <w:rsid w:val="009D5FB6"/>
    <w:rsid w:val="009E1440"/>
    <w:rsid w:val="009E521B"/>
    <w:rsid w:val="009E7250"/>
    <w:rsid w:val="009F39F0"/>
    <w:rsid w:val="009F4F84"/>
    <w:rsid w:val="009F5547"/>
    <w:rsid w:val="009F5FA6"/>
    <w:rsid w:val="009F6D58"/>
    <w:rsid w:val="00A00A06"/>
    <w:rsid w:val="00A07470"/>
    <w:rsid w:val="00A11192"/>
    <w:rsid w:val="00A155A3"/>
    <w:rsid w:val="00A163AC"/>
    <w:rsid w:val="00A17564"/>
    <w:rsid w:val="00A2102D"/>
    <w:rsid w:val="00A22090"/>
    <w:rsid w:val="00A25874"/>
    <w:rsid w:val="00A368AE"/>
    <w:rsid w:val="00A37C65"/>
    <w:rsid w:val="00A414A4"/>
    <w:rsid w:val="00A42C5A"/>
    <w:rsid w:val="00A45F40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E6BB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BA2"/>
    <w:rsid w:val="00B37CDF"/>
    <w:rsid w:val="00B406CC"/>
    <w:rsid w:val="00B41D29"/>
    <w:rsid w:val="00B43533"/>
    <w:rsid w:val="00B517BF"/>
    <w:rsid w:val="00B51DB2"/>
    <w:rsid w:val="00B53F65"/>
    <w:rsid w:val="00B54800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6541"/>
    <w:rsid w:val="00BF1D9A"/>
    <w:rsid w:val="00BF32B6"/>
    <w:rsid w:val="00BF6469"/>
    <w:rsid w:val="00BF79B2"/>
    <w:rsid w:val="00C011C0"/>
    <w:rsid w:val="00C06C8F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5B2C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2BCE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4BD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22D5"/>
    <w:rsid w:val="00E52FCB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2F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05D65"/>
    <w:rsid w:val="00F10D49"/>
    <w:rsid w:val="00F11256"/>
    <w:rsid w:val="00F12134"/>
    <w:rsid w:val="00F13675"/>
    <w:rsid w:val="00F14BAB"/>
    <w:rsid w:val="00F150AA"/>
    <w:rsid w:val="00F200D5"/>
    <w:rsid w:val="00F22915"/>
    <w:rsid w:val="00F23EC6"/>
    <w:rsid w:val="00F24BCE"/>
    <w:rsid w:val="00F25320"/>
    <w:rsid w:val="00F256CA"/>
    <w:rsid w:val="00F30EA8"/>
    <w:rsid w:val="00F33300"/>
    <w:rsid w:val="00F407B6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25</TotalTime>
  <Pages>4</Pages>
  <Words>310</Words>
  <Characters>1767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2073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25</cp:revision>
  <cp:lastPrinted>2017-11-14T01:02:00Z</cp:lastPrinted>
  <dcterms:created xsi:type="dcterms:W3CDTF">2018-03-22T05:58:00Z</dcterms:created>
  <dcterms:modified xsi:type="dcterms:W3CDTF">2019-04-22T01:25:00Z</dcterms:modified>
  <cp:category>标准书</cp:category>
</cp:coreProperties>
</file>