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1F370E" w:rsidP="0090322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90322D">
        <w:rPr>
          <w:rFonts w:ascii="微软雅黑" w:eastAsia="微软雅黑" w:hAnsi="微软雅黑" w:hint="eastAsia"/>
          <w:b/>
          <w:color w:val="333333"/>
          <w:sz w:val="36"/>
          <w:szCs w:val="36"/>
        </w:rPr>
        <w:t>集团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8201F3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17546C">
        <w:rPr>
          <w:rFonts w:ascii="微软雅黑" w:eastAsia="微软雅黑" w:hAnsi="微软雅黑" w:hint="eastAsia"/>
          <w:b/>
          <w:color w:val="333333"/>
          <w:sz w:val="36"/>
          <w:szCs w:val="36"/>
        </w:rPr>
        <w:t>全国保修期外</w:t>
      </w:r>
      <w:r w:rsidR="00B07866">
        <w:rPr>
          <w:rFonts w:ascii="微软雅黑" w:eastAsia="微软雅黑" w:hAnsi="微软雅黑" w:hint="eastAsia"/>
          <w:b/>
          <w:color w:val="333333"/>
          <w:sz w:val="36"/>
          <w:szCs w:val="36"/>
        </w:rPr>
        <w:t>冰箱维修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ED15CD" w:rsidRPr="0017546C" w:rsidRDefault="00F11256" w:rsidP="0017546C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8201F3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90322D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90322D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17546C" w:rsidRDefault="00B835BA" w:rsidP="0017546C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17546C" w:rsidRDefault="0017546C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0322D" w:rsidRDefault="0090322D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90322D" w:rsidRDefault="0090322D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17546C" w:rsidRDefault="0090322D" w:rsidP="0017546C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8201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17546C" w:rsidRPr="0017546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全国保修期外</w:t>
      </w:r>
      <w:r w:rsidR="00557D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冰箱</w:t>
      </w:r>
      <w:r w:rsidR="0017546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维修</w:t>
      </w:r>
      <w:r w:rsidR="009D1D20" w:rsidRP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17546C" w:rsidRDefault="0017546C" w:rsidP="0017546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8201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9032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078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9032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078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8201F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9032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078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078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7546C" w:rsidRDefault="009D1D20" w:rsidP="0017546C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1531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全国保修期外冰箱的维修服务；</w:t>
      </w:r>
    </w:p>
    <w:p w:rsidR="0017546C" w:rsidRDefault="0017546C" w:rsidP="0017546C">
      <w:pPr>
        <w:widowControl/>
        <w:shd w:val="clear" w:color="auto" w:fill="FFFFFF"/>
        <w:ind w:leftChars="741" w:left="1556" w:firstLineChars="1" w:firstLine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B、维修网点需覆盖全国，能确保维修时效性；</w:t>
      </w:r>
    </w:p>
    <w:p w:rsidR="009D1D20" w:rsidRDefault="0017546C" w:rsidP="0017546C">
      <w:pPr>
        <w:widowControl/>
        <w:shd w:val="clear" w:color="auto" w:fill="FFFFFF"/>
        <w:ind w:leftChars="741" w:left="1556" w:firstLineChars="1" w:firstLine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C、有专职IT系统维护人员与我司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对接维保系统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数据交互事宜</w:t>
      </w:r>
      <w:r w:rsidR="001531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754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B30B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电器</w:t>
      </w:r>
      <w:r w:rsidR="007053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维修</w:t>
      </w:r>
      <w:r w:rsidR="009032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或冰箱维修</w:t>
      </w:r>
      <w:r w:rsidR="00B30B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557DF2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B30B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322D" w:rsidRDefault="00557DF2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FA73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B30B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电器维修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FA73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322D" w:rsidRPr="000E1787" w:rsidRDefault="0090322D" w:rsidP="0090322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90322D" w:rsidRPr="000E1787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90322D" w:rsidRPr="000940FE" w:rsidRDefault="0090322D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90322D" w:rsidRPr="000940FE" w:rsidRDefault="0090322D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90322D" w:rsidRPr="000940FE" w:rsidRDefault="0090322D" w:rsidP="0090322D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322D" w:rsidRPr="000E1787" w:rsidRDefault="0090322D" w:rsidP="0090322D">
      <w:pPr>
        <w:spacing w:line="360" w:lineRule="exact"/>
        <w:ind w:leftChars="135" w:left="991" w:hangingChars="295" w:hanging="70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0322D" w:rsidRPr="000E1787" w:rsidRDefault="0090322D" w:rsidP="0090322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90322D" w:rsidRPr="000E1787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90322D" w:rsidRPr="00CD189A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90322D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90322D" w:rsidRPr="000E1787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2417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417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2417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 w:rsidR="002417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417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90322D" w:rsidRPr="000940FE" w:rsidRDefault="0090322D" w:rsidP="0090322D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241734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集团保外冰箱维修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90322D" w:rsidRPr="000940FE" w:rsidRDefault="0090322D" w:rsidP="0090322D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90322D" w:rsidRDefault="0090322D" w:rsidP="0090322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90322D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0322D" w:rsidRDefault="0090322D" w:rsidP="0090322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0322D" w:rsidRPr="0090322D" w:rsidRDefault="0090322D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0322D" w:rsidRPr="0090322D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17546C">
        <w:rPr>
          <w:rFonts w:ascii="宋体" w:hAnsi="宋体" w:hint="eastAsia"/>
          <w:bCs/>
          <w:sz w:val="20"/>
          <w:szCs w:val="24"/>
          <w:u w:val="single"/>
        </w:rPr>
        <w:t>企业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8201F3">
        <w:rPr>
          <w:rFonts w:ascii="宋体" w:hAnsi="宋体" w:hint="eastAsia"/>
          <w:bCs/>
          <w:sz w:val="20"/>
          <w:szCs w:val="24"/>
          <w:u w:val="single"/>
        </w:rPr>
        <w:t>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17546C">
        <w:rPr>
          <w:rFonts w:ascii="宋体" w:hAnsi="宋体" w:hint="eastAsia"/>
          <w:bCs/>
          <w:sz w:val="20"/>
          <w:szCs w:val="24"/>
          <w:u w:val="single"/>
        </w:rPr>
        <w:t>保外</w:t>
      </w:r>
      <w:r w:rsidR="00557DF2">
        <w:rPr>
          <w:rFonts w:ascii="宋体" w:hAnsi="宋体" w:hint="eastAsia"/>
          <w:bCs/>
          <w:sz w:val="20"/>
          <w:szCs w:val="24"/>
          <w:u w:val="single"/>
        </w:rPr>
        <w:t>冰箱维修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90322D" w:rsidRPr="00840659" w:rsidTr="00242488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Merge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90322D" w:rsidRDefault="0090322D" w:rsidP="00242488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90322D" w:rsidRPr="00840659" w:rsidRDefault="0090322D" w:rsidP="00242488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90322D" w:rsidRDefault="0090322D" w:rsidP="002424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0322D" w:rsidRPr="007E3EE2" w:rsidRDefault="0090322D" w:rsidP="0024248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90322D" w:rsidRPr="00835701" w:rsidRDefault="0090322D" w:rsidP="00242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840659" w:rsidRDefault="0090322D" w:rsidP="00242488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FE7FD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FE7FD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FE7FD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EA2266" w:rsidRDefault="0090322D" w:rsidP="00242488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FE7FD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90322D" w:rsidRPr="00840659" w:rsidTr="00242488">
        <w:trPr>
          <w:trHeight w:val="397"/>
        </w:trPr>
        <w:tc>
          <w:tcPr>
            <w:tcW w:w="1668" w:type="dxa"/>
            <w:vAlign w:val="center"/>
          </w:tcPr>
          <w:p w:rsidR="0090322D" w:rsidRPr="00EA2266" w:rsidRDefault="0090322D" w:rsidP="00242488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90322D" w:rsidRPr="00FE7FD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90322D" w:rsidRPr="00840659" w:rsidTr="00242488">
        <w:trPr>
          <w:trHeight w:val="921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</w:p>
        </w:tc>
      </w:tr>
      <w:tr w:rsidR="0090322D" w:rsidRPr="00840659" w:rsidTr="00242488">
        <w:trPr>
          <w:trHeight w:val="977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90322D" w:rsidRPr="00840659" w:rsidTr="00242488">
        <w:trPr>
          <w:trHeight w:val="991"/>
        </w:trPr>
        <w:tc>
          <w:tcPr>
            <w:tcW w:w="1668" w:type="dxa"/>
            <w:vAlign w:val="center"/>
          </w:tcPr>
          <w:p w:rsidR="0090322D" w:rsidRPr="00840659" w:rsidRDefault="0090322D" w:rsidP="0024248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90322D" w:rsidRPr="00840659" w:rsidRDefault="0090322D" w:rsidP="0024248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90322D" w:rsidRPr="0090322D">
        <w:rPr>
          <w:rFonts w:hint="eastAsia"/>
          <w:sz w:val="28"/>
          <w:u w:val="single"/>
        </w:rPr>
        <w:t xml:space="preserve"> </w:t>
      </w:r>
      <w:r w:rsidR="0090322D">
        <w:rPr>
          <w:rFonts w:hint="eastAsia"/>
          <w:sz w:val="28"/>
          <w:u w:val="single"/>
        </w:rPr>
        <w:t>统一企业集团</w:t>
      </w:r>
      <w:r>
        <w:rPr>
          <w:rFonts w:hint="eastAsia"/>
          <w:sz w:val="28"/>
          <w:u w:val="single"/>
        </w:rPr>
        <w:t>20</w:t>
      </w:r>
      <w:r w:rsidR="008201F3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年度</w:t>
      </w:r>
      <w:r w:rsidR="0017546C">
        <w:rPr>
          <w:rFonts w:hint="eastAsia"/>
          <w:sz w:val="28"/>
          <w:u w:val="single"/>
        </w:rPr>
        <w:t>全国保修期外冰箱维修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0322D">
        <w:rPr>
          <w:rFonts w:hint="eastAsia"/>
          <w:b/>
          <w:sz w:val="28"/>
        </w:rPr>
        <w:t>昆山统一企业食品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4B" w:rsidRDefault="008A174B">
      <w:r>
        <w:separator/>
      </w:r>
    </w:p>
  </w:endnote>
  <w:endnote w:type="continuationSeparator" w:id="0">
    <w:p w:rsidR="008A174B" w:rsidRDefault="008A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67D13">
      <w:rPr>
        <w:sz w:val="20"/>
      </w:rPr>
      <w:fldChar w:fldCharType="begin"/>
    </w:r>
    <w:r>
      <w:rPr>
        <w:sz w:val="20"/>
      </w:rPr>
      <w:instrText xml:space="preserve"> page </w:instrText>
    </w:r>
    <w:r w:rsidR="00367D13">
      <w:rPr>
        <w:sz w:val="20"/>
      </w:rPr>
      <w:fldChar w:fldCharType="separate"/>
    </w:r>
    <w:r w:rsidR="00241734">
      <w:rPr>
        <w:noProof/>
        <w:sz w:val="20"/>
      </w:rPr>
      <w:t>2</w:t>
    </w:r>
    <w:r w:rsidR="00367D13">
      <w:rPr>
        <w:sz w:val="20"/>
      </w:rPr>
      <w:fldChar w:fldCharType="end"/>
    </w:r>
    <w:r>
      <w:rPr>
        <w:sz w:val="20"/>
      </w:rPr>
      <w:t xml:space="preserve"> / </w:t>
    </w:r>
    <w:r w:rsidR="00367D13">
      <w:rPr>
        <w:sz w:val="20"/>
      </w:rPr>
      <w:fldChar w:fldCharType="begin"/>
    </w:r>
    <w:r>
      <w:rPr>
        <w:sz w:val="20"/>
      </w:rPr>
      <w:instrText xml:space="preserve"> numpages </w:instrText>
    </w:r>
    <w:r w:rsidR="00367D13">
      <w:rPr>
        <w:sz w:val="20"/>
      </w:rPr>
      <w:fldChar w:fldCharType="separate"/>
    </w:r>
    <w:r w:rsidR="00241734">
      <w:rPr>
        <w:noProof/>
        <w:sz w:val="20"/>
      </w:rPr>
      <w:t>4</w:t>
    </w:r>
    <w:r w:rsidR="00367D1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67D13">
      <w:rPr>
        <w:sz w:val="20"/>
      </w:rPr>
      <w:fldChar w:fldCharType="begin"/>
    </w:r>
    <w:r>
      <w:rPr>
        <w:sz w:val="20"/>
      </w:rPr>
      <w:instrText xml:space="preserve"> page </w:instrText>
    </w:r>
    <w:r w:rsidR="00367D13">
      <w:rPr>
        <w:sz w:val="20"/>
      </w:rPr>
      <w:fldChar w:fldCharType="separate"/>
    </w:r>
    <w:r w:rsidR="00241734">
      <w:rPr>
        <w:noProof/>
        <w:sz w:val="20"/>
      </w:rPr>
      <w:t>3</w:t>
    </w:r>
    <w:r w:rsidR="00367D13">
      <w:rPr>
        <w:sz w:val="20"/>
      </w:rPr>
      <w:fldChar w:fldCharType="end"/>
    </w:r>
    <w:r>
      <w:rPr>
        <w:sz w:val="20"/>
      </w:rPr>
      <w:t xml:space="preserve"> / </w:t>
    </w:r>
    <w:r w:rsidR="00367D13">
      <w:rPr>
        <w:sz w:val="20"/>
      </w:rPr>
      <w:fldChar w:fldCharType="begin"/>
    </w:r>
    <w:r>
      <w:rPr>
        <w:sz w:val="20"/>
      </w:rPr>
      <w:instrText xml:space="preserve"> numpages </w:instrText>
    </w:r>
    <w:r w:rsidR="00367D13">
      <w:rPr>
        <w:sz w:val="20"/>
      </w:rPr>
      <w:fldChar w:fldCharType="separate"/>
    </w:r>
    <w:r w:rsidR="00241734">
      <w:rPr>
        <w:noProof/>
        <w:sz w:val="20"/>
      </w:rPr>
      <w:t>4</w:t>
    </w:r>
    <w:r w:rsidR="00367D1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4B" w:rsidRDefault="008A174B">
      <w:r>
        <w:separator/>
      </w:r>
    </w:p>
  </w:footnote>
  <w:footnote w:type="continuationSeparator" w:id="0">
    <w:p w:rsidR="008A174B" w:rsidRDefault="008A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367D1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367D13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367D13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595280" w:rsidP="0017546C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</w:t>
          </w:r>
          <w:r w:rsidR="00E5377B">
            <w:rPr>
              <w:rFonts w:hint="eastAsia"/>
              <w:sz w:val="24"/>
            </w:rPr>
            <w:t>0</w:t>
          </w:r>
          <w:r w:rsidR="0090322D">
            <w:rPr>
              <w:rFonts w:hint="eastAsia"/>
              <w:sz w:val="24"/>
            </w:rPr>
            <w:t>40001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0FF33C9"/>
    <w:multiLevelType w:val="hybridMultilevel"/>
    <w:tmpl w:val="AD646B42"/>
    <w:lvl w:ilvl="0" w:tplc="955A0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346B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8C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176"/>
    <w:rsid w:val="001540C9"/>
    <w:rsid w:val="00160901"/>
    <w:rsid w:val="00164BBB"/>
    <w:rsid w:val="00167BD4"/>
    <w:rsid w:val="001702D6"/>
    <w:rsid w:val="001703FC"/>
    <w:rsid w:val="00173546"/>
    <w:rsid w:val="00174DAB"/>
    <w:rsid w:val="00175088"/>
    <w:rsid w:val="0017546C"/>
    <w:rsid w:val="00176645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1734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6EA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67D13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60F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0C7B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7DF2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2D2D"/>
    <w:rsid w:val="005836DE"/>
    <w:rsid w:val="00586906"/>
    <w:rsid w:val="0059373F"/>
    <w:rsid w:val="00594231"/>
    <w:rsid w:val="00594B3D"/>
    <w:rsid w:val="00595280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484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5382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24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01F3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174B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322D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3C6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07866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B7A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45"/>
    <w:rsid w:val="00B577B0"/>
    <w:rsid w:val="00B610E6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3B9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19</TotalTime>
  <Pages>1</Pages>
  <Words>311</Words>
  <Characters>1774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2081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19</cp:revision>
  <cp:lastPrinted>2017-11-14T01:02:00Z</cp:lastPrinted>
  <dcterms:created xsi:type="dcterms:W3CDTF">2018-05-09T06:11:00Z</dcterms:created>
  <dcterms:modified xsi:type="dcterms:W3CDTF">2019-04-01T01:01:00Z</dcterms:modified>
  <cp:category>标准书</cp:category>
</cp:coreProperties>
</file>