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28021D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福州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 w:rsidR="00B33520">
        <w:rPr>
          <w:rFonts w:ascii="微软雅黑" w:eastAsia="微软雅黑" w:hAnsi="微软雅黑" w:hint="eastAsia"/>
          <w:b/>
          <w:color w:val="333333"/>
          <w:sz w:val="36"/>
          <w:szCs w:val="36"/>
        </w:rPr>
        <w:t>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AE3F3B"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6B25D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AE3F3B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864EAC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0B1564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0B1564">
        <w:rPr>
          <w:rFonts w:ascii="微软雅黑" w:eastAsia="微软雅黑" w:hAnsi="微软雅黑" w:hint="eastAsia"/>
          <w:b/>
          <w:color w:val="333333"/>
          <w:sz w:val="30"/>
          <w:szCs w:val="30"/>
        </w:rPr>
        <w:t>25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28021D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福州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335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AE3F3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864EAC" w:rsidP="00864EA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28021D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335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AE3F3B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="00864EA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28021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B335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954FB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28021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954FB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954FB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954FB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proofErr w:type="gramStart"/>
      <w:r w:rsidR="00B335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B335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签订时间为准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AE3F3B" w:rsidRPr="00AE3F3B" w:rsidRDefault="009D1D20" w:rsidP="00AE3F3B">
      <w:pPr>
        <w:shd w:val="clear" w:color="auto" w:fill="FFFFFF"/>
        <w:ind w:leftChars="202" w:left="424"/>
        <w:rPr>
          <w:rFonts w:ascii="微软雅黑" w:eastAsia="微软雅黑" w:hAnsi="微软雅黑" w:cs="Arial"/>
          <w:color w:val="000000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食堂面积</w:t>
      </w:r>
      <w:r w:rsidR="00AE3F3B" w:rsidRP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600平方米左右，目前</w:t>
      </w:r>
      <w:r w:rsid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厂内在职人数约</w:t>
      </w:r>
      <w:r w:rsidR="00AE3F3B" w:rsidRPr="00AE3F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500人</w:t>
      </w:r>
      <w:r w:rsidR="005259B0" w:rsidRPr="005259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（早餐用餐人数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约</w:t>
      </w:r>
      <w:r w:rsidR="005259B0" w:rsidRPr="005259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220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  <w:r w:rsidR="005259B0" w:rsidRPr="005259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、中餐用餐人数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约</w:t>
      </w:r>
      <w:r w:rsidR="005259B0" w:rsidRPr="005259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320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  <w:r w:rsidR="005259B0" w:rsidRPr="005259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、晚餐用餐人数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约</w:t>
      </w:r>
      <w:r w:rsidR="005259B0" w:rsidRPr="005259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150</w:t>
      </w:r>
      <w:r w:rsidR="00864E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  <w:r w:rsidR="005259B0" w:rsidRPr="005259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CB3A73" w:rsidRPr="00AE3F3B">
        <w:rPr>
          <w:rFonts w:ascii="微软雅黑" w:eastAsia="微软雅黑" w:hAnsi="微软雅黑" w:cs="Arial"/>
          <w:color w:val="000000"/>
        </w:rPr>
        <w:t xml:space="preserve"> </w:t>
      </w:r>
    </w:p>
    <w:p w:rsidR="00864EAC" w:rsidRPr="000E1787" w:rsidRDefault="00864EAC" w:rsidP="00864EA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864EAC" w:rsidRPr="000E1787" w:rsidRDefault="00864EAC" w:rsidP="00864EA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20735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餐饮管理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餐饮服务业或</w:t>
      </w:r>
      <w:proofErr w:type="gramStart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团膳管理或</w:t>
      </w:r>
      <w:r w:rsidRPr="0020735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团膳服务</w:t>
      </w:r>
      <w:proofErr w:type="gramEnd"/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="009E73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营业范围，且具备上述营业范围年限≥2年；</w:t>
      </w:r>
    </w:p>
    <w:p w:rsidR="00864EAC" w:rsidRDefault="00864EAC" w:rsidP="00864EA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864EAC" w:rsidRPr="006E2DFE" w:rsidRDefault="00864EAC" w:rsidP="00864EA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9E735E" w:rsidRPr="009E73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在</w:t>
      </w:r>
      <w:r w:rsidR="009E735E" w:rsidRPr="009E73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福建省内</w:t>
      </w:r>
      <w:r w:rsidR="009E735E" w:rsidRPr="009E73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</w:t>
      </w:r>
      <w:r w:rsidR="009E735E" w:rsidRPr="009E73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合作</w:t>
      </w:r>
      <w:r w:rsidR="009E735E" w:rsidRPr="009E73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实绩</w:t>
      </w:r>
    </w:p>
    <w:p w:rsidR="00864EAC" w:rsidRPr="000E1787" w:rsidRDefault="00864EAC" w:rsidP="00864EA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864EAC" w:rsidRPr="000E1787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864EAC" w:rsidRPr="000940FE" w:rsidRDefault="00864EAC" w:rsidP="00864EAC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864EAC" w:rsidRPr="000940FE" w:rsidRDefault="00864EAC" w:rsidP="00864EAC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864EAC" w:rsidRDefault="00864EAC" w:rsidP="00864EAC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864EAC" w:rsidRPr="000940FE" w:rsidRDefault="00864EAC" w:rsidP="00864EAC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D、福州地区实绩经验</w:t>
      </w:r>
      <w:r w:rsidRPr="00864EA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合作合同扫描件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864EAC" w:rsidRPr="000E1787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8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864EAC" w:rsidRPr="000E1787" w:rsidRDefault="00864EAC" w:rsidP="00864EA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864EAC" w:rsidRPr="000E1787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864EAC" w:rsidRPr="00CD189A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864EAC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864EAC" w:rsidRPr="000E1787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 w:rsidR="000B156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B156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26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B156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864EAC" w:rsidRPr="000940FE" w:rsidRDefault="00864EAC" w:rsidP="00864EAC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福州统一食堂外包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864EAC" w:rsidRPr="000940FE" w:rsidRDefault="00864EAC" w:rsidP="00864EAC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864EAC" w:rsidRDefault="00864EAC" w:rsidP="00864EA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864EAC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B33520" w:rsidRDefault="00864EAC" w:rsidP="00864E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B33520" w:rsidRPr="00B33520" w:rsidRDefault="00B33520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33520" w:rsidRPr="00B33520" w:rsidSect="002C0A12">
          <w:headerReference w:type="default" r:id="rId9"/>
          <w:footerReference w:type="default" r:id="rId10"/>
          <w:footerReference w:type="first" r:id="rId11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8021D">
        <w:rPr>
          <w:rFonts w:ascii="宋体" w:hAnsi="宋体" w:hint="eastAsia"/>
          <w:bCs/>
          <w:sz w:val="20"/>
          <w:szCs w:val="24"/>
          <w:u w:val="single"/>
        </w:rPr>
        <w:t>福州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8021D">
        <w:rPr>
          <w:rFonts w:ascii="宋体" w:hAnsi="宋体" w:hint="eastAsia"/>
          <w:bCs/>
          <w:sz w:val="20"/>
          <w:szCs w:val="24"/>
          <w:u w:val="single"/>
        </w:rPr>
        <w:t>1</w:t>
      </w:r>
      <w:r w:rsidR="00B33520">
        <w:rPr>
          <w:rFonts w:ascii="宋体" w:hAnsi="宋体" w:hint="eastAsia"/>
          <w:bCs/>
          <w:sz w:val="20"/>
          <w:szCs w:val="24"/>
          <w:u w:val="single"/>
        </w:rPr>
        <w:t>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AE3F3B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002796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B835BA" w:rsidP="00FE03E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  <w:r w:rsidR="00BF3220">
              <w:rPr>
                <w:rFonts w:hint="eastAsia"/>
                <w:bCs/>
                <w:sz w:val="18"/>
                <w:szCs w:val="18"/>
              </w:rPr>
              <w:t>/</w:t>
            </w:r>
            <w:r w:rsidR="00BF3220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9E735E" w:rsidRDefault="00B835BA" w:rsidP="00FE03E4">
            <w:pPr>
              <w:rPr>
                <w:bCs/>
                <w:sz w:val="18"/>
                <w:szCs w:val="18"/>
              </w:rPr>
            </w:pPr>
            <w:r w:rsidRPr="009E735E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9E735E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F3220" w:rsidRPr="00D759CC" w:rsidRDefault="00BF3220" w:rsidP="00BF322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Default="00BF3220" w:rsidP="00BF3220">
      <w:pPr>
        <w:autoSpaceDE w:val="0"/>
        <w:autoSpaceDN w:val="0"/>
        <w:ind w:left="-1" w:firstLineChars="200" w:firstLine="360"/>
        <w:jc w:val="left"/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联络人即项目</w:t>
      </w:r>
      <w:r>
        <w:rPr>
          <w:rFonts w:hint="eastAsia"/>
          <w:bCs/>
          <w:sz w:val="18"/>
          <w:szCs w:val="18"/>
        </w:rPr>
        <w:t>受托</w:t>
      </w:r>
      <w:r w:rsidRPr="00F3575B">
        <w:rPr>
          <w:rFonts w:hint="eastAsia"/>
          <w:bCs/>
          <w:sz w:val="18"/>
          <w:szCs w:val="18"/>
        </w:rPr>
        <w:t>人，后续招标环节的唯一联系人；</w:t>
      </w:r>
      <w:r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B51DB2">
        <w:rPr>
          <w:rFonts w:hint="eastAsia"/>
        </w:rPr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28021D">
        <w:rPr>
          <w:rFonts w:hint="eastAsia"/>
          <w:sz w:val="28"/>
          <w:u w:val="single"/>
        </w:rPr>
        <w:t>福州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28021D">
        <w:rPr>
          <w:rFonts w:hint="eastAsia"/>
          <w:sz w:val="28"/>
          <w:u w:val="single"/>
        </w:rPr>
        <w:t>1</w:t>
      </w:r>
      <w:r w:rsidR="00B33520">
        <w:rPr>
          <w:rFonts w:hint="eastAsia"/>
          <w:sz w:val="28"/>
          <w:u w:val="single"/>
        </w:rPr>
        <w:t>9</w:t>
      </w:r>
      <w:r>
        <w:rPr>
          <w:rFonts w:hint="eastAsia"/>
          <w:sz w:val="28"/>
          <w:u w:val="single"/>
        </w:rPr>
        <w:t>年度</w:t>
      </w:r>
      <w:r w:rsidR="00AE3F3B">
        <w:rPr>
          <w:rFonts w:hint="eastAsia"/>
          <w:sz w:val="28"/>
          <w:u w:val="single"/>
        </w:rPr>
        <w:t>食堂外包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8021D">
        <w:rPr>
          <w:rFonts w:hint="eastAsia"/>
          <w:b/>
          <w:sz w:val="28"/>
        </w:rPr>
        <w:t>福州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AB" w:rsidRDefault="004974AB">
      <w:r>
        <w:separator/>
      </w:r>
    </w:p>
  </w:endnote>
  <w:endnote w:type="continuationSeparator" w:id="0">
    <w:p w:rsidR="004974AB" w:rsidRDefault="004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C73CA">
      <w:rPr>
        <w:sz w:val="20"/>
      </w:rPr>
      <w:fldChar w:fldCharType="begin"/>
    </w:r>
    <w:r>
      <w:rPr>
        <w:sz w:val="20"/>
      </w:rPr>
      <w:instrText xml:space="preserve"> page </w:instrText>
    </w:r>
    <w:r w:rsidR="005C73CA">
      <w:rPr>
        <w:sz w:val="20"/>
      </w:rPr>
      <w:fldChar w:fldCharType="separate"/>
    </w:r>
    <w:r w:rsidR="000B1564">
      <w:rPr>
        <w:noProof/>
        <w:sz w:val="20"/>
      </w:rPr>
      <w:t>1</w:t>
    </w:r>
    <w:r w:rsidR="005C73CA">
      <w:rPr>
        <w:sz w:val="20"/>
      </w:rPr>
      <w:fldChar w:fldCharType="end"/>
    </w:r>
    <w:r>
      <w:rPr>
        <w:sz w:val="20"/>
      </w:rPr>
      <w:t xml:space="preserve"> / </w:t>
    </w:r>
    <w:r w:rsidR="005C73CA">
      <w:rPr>
        <w:sz w:val="20"/>
      </w:rPr>
      <w:fldChar w:fldCharType="begin"/>
    </w:r>
    <w:r>
      <w:rPr>
        <w:sz w:val="20"/>
      </w:rPr>
      <w:instrText xml:space="preserve"> numpages </w:instrText>
    </w:r>
    <w:r w:rsidR="005C73CA">
      <w:rPr>
        <w:sz w:val="20"/>
      </w:rPr>
      <w:fldChar w:fldCharType="separate"/>
    </w:r>
    <w:r w:rsidR="000B1564">
      <w:rPr>
        <w:noProof/>
        <w:sz w:val="20"/>
      </w:rPr>
      <w:t>4</w:t>
    </w:r>
    <w:r w:rsidR="005C73C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C73CA">
      <w:rPr>
        <w:sz w:val="20"/>
      </w:rPr>
      <w:fldChar w:fldCharType="begin"/>
    </w:r>
    <w:r>
      <w:rPr>
        <w:sz w:val="20"/>
      </w:rPr>
      <w:instrText xml:space="preserve"> page </w:instrText>
    </w:r>
    <w:r w:rsidR="005C73CA">
      <w:rPr>
        <w:sz w:val="20"/>
      </w:rPr>
      <w:fldChar w:fldCharType="separate"/>
    </w:r>
    <w:r w:rsidR="000B1564">
      <w:rPr>
        <w:noProof/>
        <w:sz w:val="20"/>
      </w:rPr>
      <w:t>3</w:t>
    </w:r>
    <w:r w:rsidR="005C73CA">
      <w:rPr>
        <w:sz w:val="20"/>
      </w:rPr>
      <w:fldChar w:fldCharType="end"/>
    </w:r>
    <w:r>
      <w:rPr>
        <w:sz w:val="20"/>
      </w:rPr>
      <w:t xml:space="preserve"> / </w:t>
    </w:r>
    <w:r w:rsidR="005C73CA">
      <w:rPr>
        <w:sz w:val="20"/>
      </w:rPr>
      <w:fldChar w:fldCharType="begin"/>
    </w:r>
    <w:r>
      <w:rPr>
        <w:sz w:val="20"/>
      </w:rPr>
      <w:instrText xml:space="preserve"> numpages </w:instrText>
    </w:r>
    <w:r w:rsidR="005C73CA">
      <w:rPr>
        <w:sz w:val="20"/>
      </w:rPr>
      <w:fldChar w:fldCharType="separate"/>
    </w:r>
    <w:r w:rsidR="000B1564">
      <w:rPr>
        <w:noProof/>
        <w:sz w:val="20"/>
      </w:rPr>
      <w:t>4</w:t>
    </w:r>
    <w:r w:rsidR="005C73C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AB" w:rsidRDefault="004974AB">
      <w:r>
        <w:separator/>
      </w:r>
    </w:p>
  </w:footnote>
  <w:footnote w:type="continuationSeparator" w:id="0">
    <w:p w:rsidR="004974AB" w:rsidRDefault="00497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5C73CA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5C73CA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5C73CA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864EAC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0B1564">
            <w:rPr>
              <w:rFonts w:hint="eastAsia"/>
              <w:sz w:val="24"/>
            </w:rPr>
            <w:t>9020016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B36548A"/>
    <w:multiLevelType w:val="hybridMultilevel"/>
    <w:tmpl w:val="97F86B38"/>
    <w:lvl w:ilvl="0" w:tplc="257A1F50">
      <w:start w:val="1"/>
      <w:numFmt w:val="upperLetter"/>
      <w:lvlText w:val="%1、"/>
      <w:lvlJc w:val="left"/>
      <w:pPr>
        <w:ind w:left="405" w:hanging="405"/>
      </w:pPr>
      <w:rPr>
        <w:rFonts w:ascii="微软雅黑" w:eastAsia="微软雅黑" w:hAnsi="微软雅黑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6622C0"/>
    <w:multiLevelType w:val="hybridMultilevel"/>
    <w:tmpl w:val="5EFC8822"/>
    <w:lvl w:ilvl="0" w:tplc="FF40D330">
      <w:start w:val="1"/>
      <w:numFmt w:val="upperLetter"/>
      <w:lvlText w:val="%1、"/>
      <w:lvlJc w:val="left"/>
      <w:pPr>
        <w:ind w:left="691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6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7"/>
  </w:num>
  <w:num w:numId="7">
    <w:abstractNumId w:val="11"/>
  </w:num>
  <w:num w:numId="8">
    <w:abstractNumId w:val="39"/>
  </w:num>
  <w:num w:numId="9">
    <w:abstractNumId w:val="37"/>
  </w:num>
  <w:num w:numId="10">
    <w:abstractNumId w:val="8"/>
  </w:num>
  <w:num w:numId="11">
    <w:abstractNumId w:val="40"/>
  </w:num>
  <w:num w:numId="12">
    <w:abstractNumId w:val="9"/>
  </w:num>
  <w:num w:numId="13">
    <w:abstractNumId w:val="24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33"/>
  </w:num>
  <w:num w:numId="19">
    <w:abstractNumId w:val="28"/>
  </w:num>
  <w:num w:numId="20">
    <w:abstractNumId w:val="36"/>
  </w:num>
  <w:num w:numId="21">
    <w:abstractNumId w:val="1"/>
  </w:num>
  <w:num w:numId="22">
    <w:abstractNumId w:val="38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4"/>
  </w:num>
  <w:num w:numId="33">
    <w:abstractNumId w:val="26"/>
  </w:num>
  <w:num w:numId="34">
    <w:abstractNumId w:val="29"/>
  </w:num>
  <w:num w:numId="35">
    <w:abstractNumId w:val="25"/>
  </w:num>
  <w:num w:numId="36">
    <w:abstractNumId w:val="5"/>
  </w:num>
  <w:num w:numId="37">
    <w:abstractNumId w:val="27"/>
  </w:num>
  <w:num w:numId="38">
    <w:abstractNumId w:val="12"/>
  </w:num>
  <w:num w:numId="39">
    <w:abstractNumId w:val="16"/>
  </w:num>
  <w:num w:numId="40">
    <w:abstractNumId w:val="3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75D"/>
    <w:rsid w:val="00006AB0"/>
    <w:rsid w:val="0000772A"/>
    <w:rsid w:val="00010458"/>
    <w:rsid w:val="000209C0"/>
    <w:rsid w:val="000217FA"/>
    <w:rsid w:val="00021910"/>
    <w:rsid w:val="00030AA8"/>
    <w:rsid w:val="00030B76"/>
    <w:rsid w:val="00033555"/>
    <w:rsid w:val="00033E9D"/>
    <w:rsid w:val="00033FB1"/>
    <w:rsid w:val="0004354F"/>
    <w:rsid w:val="00043E41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9CB"/>
    <w:rsid w:val="00074DF1"/>
    <w:rsid w:val="00074F81"/>
    <w:rsid w:val="0007746B"/>
    <w:rsid w:val="00080E20"/>
    <w:rsid w:val="00080F62"/>
    <w:rsid w:val="0008445D"/>
    <w:rsid w:val="000845ED"/>
    <w:rsid w:val="00085379"/>
    <w:rsid w:val="0009049F"/>
    <w:rsid w:val="00092527"/>
    <w:rsid w:val="00093491"/>
    <w:rsid w:val="0009461D"/>
    <w:rsid w:val="000957E7"/>
    <w:rsid w:val="00095BCB"/>
    <w:rsid w:val="000A0EC3"/>
    <w:rsid w:val="000A6FD5"/>
    <w:rsid w:val="000A7057"/>
    <w:rsid w:val="000B00DC"/>
    <w:rsid w:val="000B1564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4F0C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5737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06F8"/>
    <w:rsid w:val="001B752B"/>
    <w:rsid w:val="001C0DE2"/>
    <w:rsid w:val="001C1EC2"/>
    <w:rsid w:val="001C654D"/>
    <w:rsid w:val="001D2CFE"/>
    <w:rsid w:val="001D3D9D"/>
    <w:rsid w:val="001D51C5"/>
    <w:rsid w:val="001D742D"/>
    <w:rsid w:val="001E3321"/>
    <w:rsid w:val="001E7492"/>
    <w:rsid w:val="001F370E"/>
    <w:rsid w:val="00201D5B"/>
    <w:rsid w:val="0020454D"/>
    <w:rsid w:val="00205796"/>
    <w:rsid w:val="00207355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021D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079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166"/>
    <w:rsid w:val="00323A78"/>
    <w:rsid w:val="00323D39"/>
    <w:rsid w:val="003258B0"/>
    <w:rsid w:val="00332B2F"/>
    <w:rsid w:val="00343F80"/>
    <w:rsid w:val="003446F3"/>
    <w:rsid w:val="00344C4B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76DB1"/>
    <w:rsid w:val="003807D5"/>
    <w:rsid w:val="00383359"/>
    <w:rsid w:val="0038726D"/>
    <w:rsid w:val="0039230C"/>
    <w:rsid w:val="003937CB"/>
    <w:rsid w:val="00395522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06B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4AB"/>
    <w:rsid w:val="00497852"/>
    <w:rsid w:val="004A1DDA"/>
    <w:rsid w:val="004A3B66"/>
    <w:rsid w:val="004A5092"/>
    <w:rsid w:val="004A6826"/>
    <w:rsid w:val="004B3B4E"/>
    <w:rsid w:val="004B4123"/>
    <w:rsid w:val="004C217C"/>
    <w:rsid w:val="004C4A46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207"/>
    <w:rsid w:val="004F504F"/>
    <w:rsid w:val="00500E06"/>
    <w:rsid w:val="005013B2"/>
    <w:rsid w:val="0050172D"/>
    <w:rsid w:val="00504FB2"/>
    <w:rsid w:val="00505305"/>
    <w:rsid w:val="005053A1"/>
    <w:rsid w:val="00507FBA"/>
    <w:rsid w:val="00512FD9"/>
    <w:rsid w:val="0051427E"/>
    <w:rsid w:val="00514D5A"/>
    <w:rsid w:val="00514E0B"/>
    <w:rsid w:val="005157C8"/>
    <w:rsid w:val="00517AFE"/>
    <w:rsid w:val="00524057"/>
    <w:rsid w:val="00524DA5"/>
    <w:rsid w:val="005259B0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17C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3CA"/>
    <w:rsid w:val="005D453B"/>
    <w:rsid w:val="005D4804"/>
    <w:rsid w:val="005D4EC6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90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3D2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916"/>
    <w:rsid w:val="006A0AC3"/>
    <w:rsid w:val="006A3BE5"/>
    <w:rsid w:val="006A4D94"/>
    <w:rsid w:val="006A68BC"/>
    <w:rsid w:val="006A7691"/>
    <w:rsid w:val="006B25D7"/>
    <w:rsid w:val="006B596C"/>
    <w:rsid w:val="006C3712"/>
    <w:rsid w:val="006C457C"/>
    <w:rsid w:val="006C4A99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5E6E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64C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2D85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3DCB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2094"/>
    <w:rsid w:val="00864508"/>
    <w:rsid w:val="00864EAC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2EA9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200"/>
    <w:rsid w:val="009044B3"/>
    <w:rsid w:val="009045F1"/>
    <w:rsid w:val="00904733"/>
    <w:rsid w:val="00904FEA"/>
    <w:rsid w:val="00905EDD"/>
    <w:rsid w:val="009074C4"/>
    <w:rsid w:val="00913853"/>
    <w:rsid w:val="00917C64"/>
    <w:rsid w:val="00920A94"/>
    <w:rsid w:val="00924242"/>
    <w:rsid w:val="00926F98"/>
    <w:rsid w:val="009278F2"/>
    <w:rsid w:val="00927921"/>
    <w:rsid w:val="00936B31"/>
    <w:rsid w:val="009379F3"/>
    <w:rsid w:val="00942F3D"/>
    <w:rsid w:val="00943970"/>
    <w:rsid w:val="00945FA5"/>
    <w:rsid w:val="00954FB4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AB4"/>
    <w:rsid w:val="00992EE6"/>
    <w:rsid w:val="00994694"/>
    <w:rsid w:val="0099620D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E735E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27864"/>
    <w:rsid w:val="00A368AE"/>
    <w:rsid w:val="00A37C65"/>
    <w:rsid w:val="00A414A4"/>
    <w:rsid w:val="00A42C5A"/>
    <w:rsid w:val="00A504F4"/>
    <w:rsid w:val="00A50683"/>
    <w:rsid w:val="00A50728"/>
    <w:rsid w:val="00A56E72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3F3B"/>
    <w:rsid w:val="00AF171C"/>
    <w:rsid w:val="00AF5803"/>
    <w:rsid w:val="00B02863"/>
    <w:rsid w:val="00B02F0A"/>
    <w:rsid w:val="00B03393"/>
    <w:rsid w:val="00B03BA1"/>
    <w:rsid w:val="00B040B9"/>
    <w:rsid w:val="00B05101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52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4C4F"/>
    <w:rsid w:val="00BC767F"/>
    <w:rsid w:val="00BC78ED"/>
    <w:rsid w:val="00BD064C"/>
    <w:rsid w:val="00BD36C1"/>
    <w:rsid w:val="00BD51EE"/>
    <w:rsid w:val="00BE29FA"/>
    <w:rsid w:val="00BF1D9A"/>
    <w:rsid w:val="00BF3220"/>
    <w:rsid w:val="00BF32B6"/>
    <w:rsid w:val="00BF6469"/>
    <w:rsid w:val="00BF79B2"/>
    <w:rsid w:val="00C011C0"/>
    <w:rsid w:val="00C07519"/>
    <w:rsid w:val="00C07C9C"/>
    <w:rsid w:val="00C10CAD"/>
    <w:rsid w:val="00C11287"/>
    <w:rsid w:val="00C11E2E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A73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B50E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4B4E"/>
    <w:rsid w:val="00DE71BA"/>
    <w:rsid w:val="00DE754B"/>
    <w:rsid w:val="00DF1DBB"/>
    <w:rsid w:val="00DF41A4"/>
    <w:rsid w:val="00DF6673"/>
    <w:rsid w:val="00DF66C4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9F3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B93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971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B856-8698-44C6-863B-EA2D4F1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113</TotalTime>
  <Pages>1</Pages>
  <Words>324</Words>
  <Characters>1848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2168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70</cp:revision>
  <cp:lastPrinted>2017-11-14T01:02:00Z</cp:lastPrinted>
  <dcterms:created xsi:type="dcterms:W3CDTF">2018-02-02T03:44:00Z</dcterms:created>
  <dcterms:modified xsi:type="dcterms:W3CDTF">2019-02-25T00:18:00Z</dcterms:modified>
  <cp:category>标准书</cp:category>
</cp:coreProperties>
</file>