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67" w:rsidRDefault="004B5F67" w:rsidP="004B5F67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2019年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B05626">
        <w:rPr>
          <w:rFonts w:ascii="微软雅黑" w:eastAsia="微软雅黑" w:hAnsi="微软雅黑" w:hint="eastAsia"/>
          <w:b/>
          <w:color w:val="333333"/>
          <w:sz w:val="36"/>
          <w:szCs w:val="36"/>
        </w:rPr>
        <w:t>（中原区）</w:t>
      </w:r>
    </w:p>
    <w:p w:rsidR="004B5F67" w:rsidRPr="00F735B4" w:rsidRDefault="004B5F67" w:rsidP="004B5F67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B16CC6">
        <w:rPr>
          <w:rFonts w:ascii="微软雅黑" w:eastAsia="微软雅黑" w:hAnsi="微软雅黑" w:hint="eastAsia"/>
          <w:b/>
          <w:color w:val="333333"/>
          <w:sz w:val="36"/>
          <w:szCs w:val="36"/>
        </w:rPr>
        <w:t>物流服务招标公告</w:t>
      </w:r>
    </w:p>
    <w:p w:rsidR="00F11256" w:rsidRPr="000E1787" w:rsidRDefault="00F11256" w:rsidP="004B5F67">
      <w:pPr>
        <w:spacing w:line="480" w:lineRule="auto"/>
        <w:jc w:val="center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 w:hint="eastAsia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</w:t>
      </w:r>
      <w:r w:rsidR="006A30D3">
        <w:rPr>
          <w:rFonts w:ascii="微软雅黑" w:eastAsia="微软雅黑" w:hAnsi="微软雅黑" w:hint="eastAsia"/>
          <w:b/>
          <w:color w:val="333333"/>
          <w:sz w:val="30"/>
          <w:szCs w:val="30"/>
        </w:rPr>
        <w:t>20</w:t>
      </w:r>
      <w:r w:rsidR="004D5606">
        <w:rPr>
          <w:rFonts w:ascii="微软雅黑" w:eastAsia="微软雅黑" w:hAnsi="微软雅黑" w:hint="eastAsia"/>
          <w:b/>
          <w:color w:val="333333"/>
          <w:sz w:val="30"/>
          <w:szCs w:val="30"/>
        </w:rPr>
        <w:t>19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4D5606">
        <w:rPr>
          <w:rFonts w:ascii="微软雅黑" w:eastAsia="微软雅黑" w:hAnsi="微软雅黑" w:hint="eastAsia"/>
          <w:b/>
          <w:color w:val="333333"/>
          <w:sz w:val="30"/>
          <w:szCs w:val="30"/>
        </w:rPr>
        <w:t>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153C36">
        <w:rPr>
          <w:rFonts w:ascii="微软雅黑" w:eastAsia="微软雅黑" w:hAnsi="微软雅黑" w:hint="eastAsia"/>
          <w:b/>
          <w:color w:val="333333"/>
          <w:sz w:val="30"/>
          <w:szCs w:val="30"/>
        </w:rPr>
        <w:t>3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581D3F" w:rsidRDefault="00581D3F" w:rsidP="000E1787">
      <w:pPr>
        <w:spacing w:line="360" w:lineRule="exact"/>
        <w:ind w:firstLineChars="940" w:firstLine="2820"/>
        <w:rPr>
          <w:rFonts w:ascii="微软雅黑" w:eastAsia="微软雅黑" w:hAnsi="微软雅黑" w:hint="eastAsia"/>
          <w:b/>
          <w:color w:val="333333"/>
          <w:sz w:val="30"/>
          <w:szCs w:val="30"/>
        </w:rPr>
      </w:pPr>
    </w:p>
    <w:p w:rsidR="00581D3F" w:rsidRDefault="00581D3F" w:rsidP="000E1787">
      <w:pPr>
        <w:spacing w:line="360" w:lineRule="exact"/>
        <w:ind w:firstLineChars="940" w:firstLine="2820"/>
        <w:rPr>
          <w:rFonts w:ascii="微软雅黑" w:eastAsia="微软雅黑" w:hAnsi="微软雅黑" w:hint="eastAsia"/>
          <w:b/>
          <w:color w:val="333333"/>
          <w:sz w:val="30"/>
          <w:szCs w:val="30"/>
        </w:rPr>
      </w:pPr>
    </w:p>
    <w:p w:rsidR="00581D3F" w:rsidRDefault="00581D3F" w:rsidP="000E1787">
      <w:pPr>
        <w:spacing w:line="360" w:lineRule="exact"/>
        <w:ind w:firstLineChars="940" w:firstLine="2820"/>
        <w:rPr>
          <w:rFonts w:ascii="微软雅黑" w:eastAsia="微软雅黑" w:hAnsi="微软雅黑" w:hint="eastAsia"/>
          <w:b/>
          <w:color w:val="333333"/>
          <w:sz w:val="30"/>
          <w:szCs w:val="30"/>
        </w:rPr>
      </w:pPr>
    </w:p>
    <w:p w:rsidR="00581D3F" w:rsidRDefault="00581D3F" w:rsidP="000E1787">
      <w:pPr>
        <w:spacing w:line="360" w:lineRule="exact"/>
        <w:ind w:firstLineChars="940" w:firstLine="2820"/>
        <w:rPr>
          <w:rFonts w:ascii="微软雅黑" w:eastAsia="微软雅黑" w:hAnsi="微软雅黑" w:hint="eastAsia"/>
          <w:b/>
          <w:color w:val="333333"/>
          <w:sz w:val="30"/>
          <w:szCs w:val="30"/>
        </w:rPr>
      </w:pPr>
    </w:p>
    <w:p w:rsidR="00581D3F" w:rsidRPr="000E1787" w:rsidRDefault="00581D3F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Pr="000E1787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0F1D40" w:rsidP="000F1D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B16CC6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201</w:t>
            </w:r>
            <w:r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9</w:t>
            </w:r>
            <w:r w:rsidRPr="00B16CC6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年统一企业（</w:t>
            </w:r>
            <w:r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中原区</w:t>
            </w:r>
            <w:r w:rsidRPr="00B16CC6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）</w:t>
            </w:r>
            <w:r w:rsidR="006F0858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物流</w:t>
            </w:r>
            <w:r w:rsidRPr="00B16CC6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服务招标公告</w:t>
            </w:r>
          </w:p>
        </w:tc>
      </w:tr>
      <w:tr w:rsidR="00316204" w:rsidRPr="000E1787" w:rsidTr="00C910F9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0F1D40" w:rsidRDefault="000F1D40" w:rsidP="000F1D40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3A19B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统一企业(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中原</w:t>
            </w:r>
            <w:r w:rsidRPr="003A19B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区）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针对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9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364E4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物流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服务项目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招标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，公开征集符合如下要求的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商伙伴：</w:t>
            </w:r>
          </w:p>
          <w:p w:rsidR="00316204" w:rsidRDefault="000F03B0" w:rsidP="004F0AB6">
            <w:pPr>
              <w:widowControl/>
              <w:numPr>
                <w:ilvl w:val="0"/>
                <w:numId w:val="38"/>
              </w:numPr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项目概述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0E31D0" w:rsidRDefault="000E31D0" w:rsidP="000E31D0">
            <w:pPr>
              <w:spacing w:line="400" w:lineRule="exact"/>
              <w:ind w:firstLineChars="50" w:firstLine="120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【</w:t>
            </w:r>
            <w:r w:rsidRPr="008910D3">
              <w:rPr>
                <w:rFonts w:ascii="微软雅黑" w:eastAsia="微软雅黑" w:hAnsi="微软雅黑" w:hint="eastAsia"/>
                <w:sz w:val="24"/>
              </w:rPr>
              <w:t>业务范围】</w:t>
            </w:r>
          </w:p>
          <w:p w:rsidR="00BF6100" w:rsidRPr="00BF6100" w:rsidRDefault="00BF6100" w:rsidP="00BF6100">
            <w:pPr>
              <w:snapToGrid w:val="0"/>
              <w:spacing w:line="400" w:lineRule="exact"/>
              <w:ind w:leftChars="177" w:left="372"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中原区</w:t>
            </w:r>
            <w:r w:rsidRPr="00FF001F">
              <w:rPr>
                <w:rFonts w:ascii="微软雅黑" w:eastAsia="微软雅黑" w:hAnsi="微软雅黑" w:hint="eastAsia"/>
                <w:sz w:val="24"/>
                <w:szCs w:val="24"/>
              </w:rPr>
              <w:t>仓储&amp;运输项目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服务项目如下表：</w:t>
            </w:r>
          </w:p>
          <w:p w:rsidR="000E31D0" w:rsidRPr="008910D3" w:rsidRDefault="000E31D0" w:rsidP="000E31D0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cs="Arial"/>
                <w:noProof/>
                <w:color w:val="000000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3pt;margin-top:3.75pt;width:466.9pt;height:197.3pt;z-index:251657728">
                  <v:imagedata r:id="rId8" o:title=""/>
                  <w10:wrap type="square"/>
                </v:shape>
                <o:OLEObject Type="Embed" ProgID="Excel.Sheet.8" ShapeID="_x0000_s1026" DrawAspect="Content" ObjectID="_1610711710" r:id="rId9"/>
              </w:pict>
            </w:r>
            <w:r w:rsidRPr="008910D3">
              <w:rPr>
                <w:rFonts w:ascii="微软雅黑" w:eastAsia="微软雅黑" w:hAnsi="微软雅黑" w:hint="eastAsia"/>
                <w:sz w:val="24"/>
              </w:rPr>
              <w:t>【运输物资范围】</w:t>
            </w:r>
          </w:p>
          <w:p w:rsidR="00A07B51" w:rsidRPr="000E31D0" w:rsidRDefault="000E31D0" w:rsidP="000E31D0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 主要配送：</w:t>
            </w:r>
            <w:r w:rsidRPr="008910D3">
              <w:rPr>
                <w:rFonts w:ascii="微软雅黑" w:eastAsia="微软雅黑" w:hAnsi="微软雅黑" w:hint="eastAsia"/>
                <w:sz w:val="24"/>
              </w:rPr>
              <w:t>产品包括</w:t>
            </w:r>
            <w:r>
              <w:rPr>
                <w:rFonts w:ascii="微软雅黑" w:eastAsia="微软雅黑" w:hAnsi="微软雅黑" w:hint="eastAsia"/>
                <w:sz w:val="24"/>
              </w:rPr>
              <w:t>常温</w:t>
            </w:r>
            <w:r w:rsidRPr="008910D3">
              <w:rPr>
                <w:rFonts w:ascii="微软雅黑" w:eastAsia="微软雅黑" w:hAnsi="微软雅黑" w:hint="eastAsia"/>
                <w:sz w:val="24"/>
              </w:rPr>
              <w:t>乳饮、方便面、行销品</w:t>
            </w:r>
            <w:r>
              <w:rPr>
                <w:rFonts w:ascii="微软雅黑" w:eastAsia="微软雅黑" w:hAnsi="微软雅黑" w:hint="eastAsia"/>
                <w:sz w:val="24"/>
              </w:rPr>
              <w:t>、原物料</w:t>
            </w:r>
            <w:r w:rsidRPr="008910D3">
              <w:rPr>
                <w:rFonts w:ascii="微软雅黑" w:eastAsia="微软雅黑" w:hAnsi="微软雅黑" w:hint="eastAsia"/>
                <w:sz w:val="24"/>
              </w:rPr>
              <w:t>等</w:t>
            </w:r>
          </w:p>
          <w:p w:rsidR="00316204" w:rsidRPr="000E1787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、服务厂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商资质要求：</w:t>
            </w:r>
          </w:p>
          <w:p w:rsidR="00316204" w:rsidRDefault="00316204" w:rsidP="00F735B4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、具备有效的营业执照、</w:t>
            </w:r>
            <w:r w:rsidR="0067220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税务登记证、组织机构代码证（或营业执照三证合一）、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F735B4" w:rsidRPr="000E1787" w:rsidRDefault="00F735B4" w:rsidP="00F735B4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B、具备</w:t>
            </w:r>
            <w:r w:rsidR="00575E9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道路经营许可证</w:t>
            </w:r>
            <w:r w:rsidR="005A7C3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（运输项目）</w:t>
            </w:r>
            <w:r w:rsidR="00DF262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8408DF" w:rsidRDefault="00F735B4" w:rsidP="008408DF">
            <w:pPr>
              <w:widowControl/>
              <w:spacing w:line="360" w:lineRule="exact"/>
              <w:ind w:leftChars="228" w:left="839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408D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注册资本</w:t>
            </w:r>
            <w:r w:rsidR="008408D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要求如下表</w:t>
            </w:r>
            <w:r w:rsidR="008408D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，且可以开具增值税发票</w:t>
            </w:r>
            <w:r w:rsidR="008408D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tbl>
            <w:tblPr>
              <w:tblW w:w="6088" w:type="dxa"/>
              <w:tblInd w:w="488" w:type="dxa"/>
              <w:tblLook w:val="04A0" w:firstRow="1" w:lastRow="0" w:firstColumn="1" w:lastColumn="0" w:noHBand="0" w:noVBand="1"/>
            </w:tblPr>
            <w:tblGrid>
              <w:gridCol w:w="3760"/>
              <w:gridCol w:w="2328"/>
            </w:tblGrid>
            <w:tr w:rsidR="009E13CE" w:rsidRPr="009E13CE" w:rsidTr="00D36FFD">
              <w:trPr>
                <w:trHeight w:val="33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center"/>
                  <w:hideMark/>
                </w:tcPr>
                <w:p w:rsidR="009E13CE" w:rsidRPr="009E13CE" w:rsidRDefault="009E13CE" w:rsidP="009E13CE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FFFFFF"/>
                      <w:kern w:val="0"/>
                      <w:sz w:val="20"/>
                    </w:rPr>
                  </w:pPr>
                  <w:r w:rsidRPr="009E13CE">
                    <w:rPr>
                      <w:rFonts w:ascii="微软雅黑" w:eastAsia="微软雅黑" w:hAnsi="微软雅黑" w:cs="宋体" w:hint="eastAsia"/>
                      <w:color w:val="FFFFFF"/>
                      <w:kern w:val="0"/>
                      <w:sz w:val="20"/>
                    </w:rPr>
                    <w:t>项目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center"/>
                  <w:hideMark/>
                </w:tcPr>
                <w:p w:rsidR="009E13CE" w:rsidRPr="009E13CE" w:rsidRDefault="009E13CE" w:rsidP="009E13CE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FFFFFF"/>
                      <w:kern w:val="0"/>
                      <w:sz w:val="20"/>
                    </w:rPr>
                  </w:pPr>
                  <w:r w:rsidRPr="009E13CE">
                    <w:rPr>
                      <w:rFonts w:ascii="微软雅黑" w:eastAsia="微软雅黑" w:hAnsi="微软雅黑" w:cs="宋体" w:hint="eastAsia"/>
                      <w:color w:val="FFFFFF"/>
                      <w:kern w:val="0"/>
                      <w:sz w:val="20"/>
                    </w:rPr>
                    <w:t>注册资金</w:t>
                  </w:r>
                </w:p>
              </w:tc>
            </w:tr>
            <w:tr w:rsidR="009E13CE" w:rsidRPr="009E13CE" w:rsidTr="00D36FFD">
              <w:trPr>
                <w:trHeight w:val="33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CE" w:rsidRPr="009E13CE" w:rsidRDefault="009E13CE" w:rsidP="009E13CE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9E13CE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一段+调拨（含区域内及区域外线路）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CE" w:rsidRPr="009E13CE" w:rsidRDefault="009E13CE" w:rsidP="009E13CE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9E13CE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≥500万</w:t>
                  </w:r>
                </w:p>
              </w:tc>
            </w:tr>
            <w:tr w:rsidR="009E13CE" w:rsidRPr="009E13CE" w:rsidTr="00D36FFD">
              <w:trPr>
                <w:trHeight w:val="33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CE" w:rsidRPr="009E13CE" w:rsidRDefault="009E13CE" w:rsidP="009E13CE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9E13CE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二段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CE" w:rsidRPr="009E13CE" w:rsidRDefault="009E13CE" w:rsidP="009E13CE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9E13CE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≥200万</w:t>
                  </w:r>
                </w:p>
              </w:tc>
            </w:tr>
            <w:tr w:rsidR="009E13CE" w:rsidRPr="009E13CE" w:rsidTr="00D36FFD">
              <w:trPr>
                <w:trHeight w:val="33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CE" w:rsidRPr="009E13CE" w:rsidRDefault="009E13CE" w:rsidP="009E13CE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9E13CE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运输+仓储</w:t>
                  </w:r>
                  <w:r w:rsidR="00364E4E" w:rsidRPr="00364E4E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highlight w:val="yellow"/>
                    </w:rPr>
                    <w:t>（提供仓库）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CE" w:rsidRPr="009E13CE" w:rsidRDefault="009E13CE" w:rsidP="009E13CE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9E13CE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≥200万</w:t>
                  </w:r>
                </w:p>
              </w:tc>
            </w:tr>
          </w:tbl>
          <w:p w:rsidR="00316204" w:rsidRDefault="009E13CE" w:rsidP="009E13CE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 xml:space="preserve">    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、公司成立时间在</w:t>
            </w:r>
            <w:r w:rsid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</w:t>
            </w:r>
            <w:r w:rsidR="0067220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，具有铁路或公路运输经营的相关资质证明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07746B" w:rsidRPr="000E1787" w:rsidRDefault="008F2DA2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B03BA1" w:rsidRPr="000E1787" w:rsidRDefault="00B03BA1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F43B2B" w:rsidRPr="000E1787" w:rsidRDefault="0007746B" w:rsidP="00850599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服务厂商报名表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B03BA1" w:rsidRDefault="00F43B2B" w:rsidP="0047083A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营业执照、税务登记证、组织机构代码证（或营业执照三证合一）</w:t>
            </w:r>
            <w:r w:rsidR="00850599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开户许可证、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道路经营许可证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3272D1" w:rsidRDefault="0047083A" w:rsidP="003272D1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lastRenderedPageBreak/>
              <w:t>C、仓储项目需提供</w:t>
            </w:r>
            <w:r w:rsidR="00BD50A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固定可出租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的仓库地址、房产证（</w:t>
            </w:r>
            <w:r w:rsidR="00BD50A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自购、自建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）复印件或租赁合同复印件</w:t>
            </w:r>
            <w:r w:rsidR="003272D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62333A" w:rsidRDefault="0062333A" w:rsidP="003272D1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D、</w:t>
            </w:r>
            <w:r w:rsidR="00EC112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联系人为法人的需法人身份证。有授权人的需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被授权人</w:t>
            </w:r>
            <w:r w:rsidR="0013584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身份证、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与投标公司的劳动合同原件扫描件或复印件盖公章。</w:t>
            </w:r>
          </w:p>
          <w:p w:rsidR="00B03BA1" w:rsidRPr="000E1787" w:rsidRDefault="00B03BA1" w:rsidP="00F05B23">
            <w:pPr>
              <w:widowControl/>
              <w:spacing w:line="360" w:lineRule="exact"/>
              <w:ind w:leftChars="200" w:left="4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备注：</w:t>
            </w:r>
            <w:r w:rsidR="00E477CB" w:rsidRPr="00E477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以上资料均需加盖公章。若投标公司所提供资料有作假情况，一律列入</w:t>
            </w:r>
            <w:r w:rsidR="00E477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统一企业集团</w:t>
            </w:r>
            <w:r w:rsidR="00E477CB" w:rsidRPr="00E477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黑名单</w:t>
            </w:r>
            <w:r w:rsidR="00EC112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中</w:t>
            </w:r>
            <w:r w:rsidR="00E477CB" w:rsidRPr="00E477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16204" w:rsidRPr="000E1787" w:rsidRDefault="008F2DA2" w:rsidP="000E1787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51DB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方式：</w:t>
            </w:r>
          </w:p>
          <w:p w:rsidR="00316204" w:rsidRPr="000E1787" w:rsidRDefault="00316204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、联系人：</w:t>
            </w:r>
            <w:r w:rsidR="0002369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岳磊 女士 </w:t>
            </w:r>
          </w:p>
          <w:p w:rsidR="0002369D" w:rsidRDefault="00316204" w:rsidP="0002369D">
            <w:pPr>
              <w:spacing w:line="44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、电话：</w:t>
            </w:r>
            <w:r w:rsidR="0002369D" w:rsidRPr="00EF0CB5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0512-57706991</w:t>
            </w:r>
          </w:p>
          <w:p w:rsidR="00316204" w:rsidRPr="0002369D" w:rsidRDefault="009A087D" w:rsidP="0002369D">
            <w:pPr>
              <w:spacing w:line="440" w:lineRule="exact"/>
              <w:ind w:firstLineChars="200" w:firstLine="480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、邮箱：</w:t>
            </w:r>
            <w:hyperlink r:id="rId10" w:history="1">
              <w:r w:rsidR="0002369D" w:rsidRPr="00EF0CB5">
                <w:rPr>
                  <w:rFonts w:ascii="微软雅黑" w:eastAsia="微软雅黑" w:hAnsi="微软雅黑" w:cs="Arial"/>
                  <w:color w:val="000000"/>
                  <w:kern w:val="0"/>
                  <w:sz w:val="24"/>
                  <w:szCs w:val="24"/>
                </w:rPr>
                <w:t>Louiseyue@pec.com.cn</w:t>
              </w:r>
            </w:hyperlink>
          </w:p>
          <w:p w:rsidR="008F2DA2" w:rsidRPr="000E1787" w:rsidRDefault="008F2DA2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D、报名时间： 20</w:t>
            </w:r>
            <w:r w:rsidR="00B05626"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19</w:t>
            </w:r>
            <w:r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B05626" w:rsidRPr="00C53A7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B05626" w:rsidRPr="00C53A7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11</w:t>
            </w:r>
            <w:r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="006C2D7A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8</w:t>
            </w:r>
            <w:r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时至20</w:t>
            </w:r>
            <w:r w:rsidR="00B05626"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19</w:t>
            </w:r>
            <w:r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B05626" w:rsidRPr="00C53A7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B05626" w:rsidRPr="00C53A7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18</w:t>
            </w:r>
            <w:r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="00C53A7F" w:rsidRPr="00C53A7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17</w:t>
            </w:r>
            <w:r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时止</w:t>
            </w:r>
          </w:p>
          <w:p w:rsidR="003272D1" w:rsidRDefault="008F2DA2" w:rsidP="0002369D">
            <w:pPr>
              <w:spacing w:line="440" w:lineRule="exact"/>
              <w:ind w:firstLineChars="200" w:firstLine="480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E、</w:t>
            </w:r>
            <w:r w:rsidR="00C46C2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联系</w:t>
            </w:r>
            <w:r w:rsidR="003272D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地址：</w:t>
            </w:r>
            <w:r w:rsidR="0002369D" w:rsidRPr="00756E6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昆山市青阳南路301号  </w:t>
            </w:r>
            <w:r w:rsidR="00581D3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生产管理群 督</w:t>
            </w:r>
            <w:r w:rsidR="0002369D" w:rsidRPr="00756E6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察部</w:t>
            </w:r>
          </w:p>
          <w:p w:rsidR="003272D1" w:rsidRDefault="003272D1" w:rsidP="003272D1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F、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以上各类证书、证明材料应为</w:t>
            </w:r>
            <w:r w:rsidR="00897DFB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原件扫描</w:t>
            </w:r>
            <w:r w:rsidR="00581D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打印</w:t>
            </w:r>
            <w:r w:rsidR="008E6CBB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并</w:t>
            </w:r>
            <w:r w:rsidR="00F05B23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加盖公章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252AE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邮寄</w:t>
            </w:r>
            <w:r w:rsidR="00382EE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至以上收件地址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进行审查，审查合格</w:t>
            </w:r>
            <w:r w:rsidR="00252AE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后通知现场招标说明会，缴纳投标保证金后</w:t>
            </w:r>
            <w:r w:rsidR="008F2DA2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由</w:t>
            </w:r>
            <w:r w:rsidR="008F2DA2" w:rsidRPr="00271FB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统一安排实地评鉴工作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0221E" w:rsidRPr="008347F2" w:rsidRDefault="00D0221E" w:rsidP="00D0221E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5、反腐直通车：</w:t>
            </w:r>
          </w:p>
          <w:p w:rsidR="00D0221E" w:rsidRDefault="00D0221E" w:rsidP="00D0221E">
            <w:pPr>
              <w:spacing w:line="360" w:lineRule="exact"/>
              <w:ind w:leftChars="136" w:left="708" w:hangingChars="176" w:hanging="422"/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</w:pP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A、为拓宽服务商沟通、监督的渠道，及时制止、查处违纪违法行为，本公司内审部特设置反贪腐直通车，欢迎监督，如实举报。</w:t>
            </w:r>
          </w:p>
          <w:p w:rsidR="00D0221E" w:rsidRPr="00D0221E" w:rsidRDefault="00D0221E" w:rsidP="00D0221E">
            <w:pPr>
              <w:spacing w:line="360" w:lineRule="exact"/>
              <w:ind w:leftChars="136" w:left="708" w:hangingChars="176" w:hanging="422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B、内审投诉（反贪腐直通车）：邮箱（</w:t>
            </w:r>
            <w:r w:rsidRPr="008347F2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fanfu@pec.com.cn</w:t>
            </w: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）、电话 （</w:t>
            </w:r>
            <w:r w:rsidRPr="008347F2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18221429653</w:t>
            </w: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）。</w:t>
            </w:r>
          </w:p>
          <w:p w:rsidR="00D0221E" w:rsidRPr="00D0221E" w:rsidRDefault="00D0221E" w:rsidP="00D0221E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05B23" w:rsidRPr="003272D1" w:rsidRDefault="00F05B23" w:rsidP="003272D1">
            <w:pPr>
              <w:widowControl/>
              <w:spacing w:line="360" w:lineRule="exact"/>
              <w:ind w:leftChars="228" w:left="959" w:hangingChars="200" w:hanging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316204" w:rsidRPr="00B51DB2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62333A" w:rsidRDefault="0062333A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02369D" w:rsidRDefault="0002369D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02369D" w:rsidRDefault="0002369D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02369D" w:rsidRDefault="0002369D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02369D" w:rsidRDefault="0002369D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02369D" w:rsidRDefault="0002369D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02369D" w:rsidRDefault="0002369D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02369D" w:rsidRDefault="0002369D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02369D" w:rsidRDefault="0002369D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02369D" w:rsidRDefault="0002369D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02369D" w:rsidRDefault="0002369D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02369D" w:rsidRDefault="0002369D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C53A7F" w:rsidRPr="004E68CA" w:rsidRDefault="00C53A7F" w:rsidP="00C53A7F">
            <w:pPr>
              <w:jc w:val="center"/>
              <w:rPr>
                <w:rFonts w:ascii="宋体" w:hAnsi="宋体" w:hint="eastAsia"/>
                <w:b/>
                <w:bCs/>
                <w:sz w:val="32"/>
                <w:szCs w:val="24"/>
              </w:rPr>
            </w:pPr>
            <w:r w:rsidRPr="00C53A7F">
              <w:rPr>
                <w:rFonts w:ascii="宋体" w:hAnsi="宋体" w:hint="eastAsia"/>
                <w:b/>
                <w:bCs/>
                <w:sz w:val="32"/>
                <w:szCs w:val="24"/>
              </w:rPr>
              <w:lastRenderedPageBreak/>
              <w:t>物流类</w:t>
            </w:r>
            <w:r>
              <w:rPr>
                <w:rFonts w:ascii="宋体" w:hAnsi="宋体" w:hint="eastAsia"/>
                <w:b/>
                <w:bCs/>
                <w:sz w:val="32"/>
                <w:szCs w:val="24"/>
              </w:rPr>
              <w:t>项目服务</w:t>
            </w:r>
            <w:r w:rsidRPr="004E68CA">
              <w:rPr>
                <w:rFonts w:ascii="宋体" w:hAnsi="宋体" w:hint="eastAsia"/>
                <w:b/>
                <w:bCs/>
                <w:sz w:val="32"/>
                <w:szCs w:val="24"/>
              </w:rPr>
              <w:t>商</w:t>
            </w:r>
            <w:r>
              <w:rPr>
                <w:rFonts w:ascii="宋体" w:hAnsi="宋体" w:hint="eastAsia"/>
                <w:b/>
                <w:bCs/>
                <w:sz w:val="32"/>
                <w:szCs w:val="24"/>
              </w:rPr>
              <w:t>报名</w:t>
            </w:r>
            <w:r w:rsidRPr="004E68CA">
              <w:rPr>
                <w:rFonts w:ascii="宋体" w:hAnsi="宋体" w:hint="eastAsia"/>
                <w:b/>
                <w:bCs/>
                <w:sz w:val="32"/>
                <w:szCs w:val="24"/>
              </w:rPr>
              <w:t xml:space="preserve">表 </w:t>
            </w:r>
          </w:p>
          <w:p w:rsidR="00C53A7F" w:rsidRPr="00806FE4" w:rsidRDefault="005D28CC" w:rsidP="00C53A7F">
            <w:pPr>
              <w:rPr>
                <w:rFonts w:hint="eastAsia"/>
                <w:sz w:val="20"/>
                <w:szCs w:val="28"/>
              </w:rPr>
            </w:pPr>
            <w:r>
              <w:rPr>
                <w:rFonts w:ascii="宋体" w:hAnsi="宋体" w:hint="eastAsia"/>
                <w:bCs/>
                <w:sz w:val="20"/>
                <w:szCs w:val="24"/>
                <w:highlight w:val="yellow"/>
              </w:rPr>
              <w:t>项目名称：</w:t>
            </w:r>
            <w:r>
              <w:rPr>
                <w:rFonts w:ascii="宋体" w:hAnsi="宋体" w:hint="eastAsia"/>
                <w:b/>
                <w:bCs/>
                <w:sz w:val="20"/>
                <w:szCs w:val="24"/>
                <w:highlight w:val="yellow"/>
                <w:u w:val="single"/>
              </w:rPr>
              <w:t>2019年统一企业物流服务项目</w:t>
            </w:r>
            <w:r>
              <w:rPr>
                <w:b/>
                <w:sz w:val="28"/>
                <w:szCs w:val="28"/>
                <w:highlight w:val="yellow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highlight w:val="yellow"/>
              </w:rPr>
              <w:t xml:space="preserve">  </w:t>
            </w:r>
            <w:r>
              <w:rPr>
                <w:rFonts w:hint="eastAsia"/>
                <w:sz w:val="20"/>
                <w:szCs w:val="28"/>
                <w:highlight w:val="yellow"/>
              </w:rPr>
              <w:t>投标区域：</w:t>
            </w:r>
            <w:r>
              <w:rPr>
                <w:rFonts w:hint="eastAsia"/>
                <w:b/>
                <w:sz w:val="20"/>
                <w:szCs w:val="28"/>
                <w:highlight w:val="yellow"/>
                <w:u w:val="single"/>
              </w:rPr>
              <w:t xml:space="preserve">                     </w:t>
            </w:r>
            <w:r>
              <w:rPr>
                <w:rFonts w:hint="eastAsia"/>
                <w:b/>
                <w:sz w:val="20"/>
                <w:szCs w:val="28"/>
                <w:highlight w:val="yellow"/>
              </w:rPr>
              <w:t>（填写规范：</w:t>
            </w:r>
            <w:r>
              <w:rPr>
                <w:rFonts w:hint="eastAsia"/>
                <w:b/>
                <w:sz w:val="20"/>
                <w:szCs w:val="28"/>
                <w:highlight w:val="yellow"/>
              </w:rPr>
              <w:t>**</w:t>
            </w:r>
            <w:r>
              <w:rPr>
                <w:rFonts w:hint="eastAsia"/>
                <w:b/>
                <w:sz w:val="20"/>
                <w:szCs w:val="28"/>
                <w:highlight w:val="yellow"/>
              </w:rPr>
              <w:t>区，全国各区均可选择，可同时多选）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39"/>
              <w:gridCol w:w="3105"/>
              <w:gridCol w:w="448"/>
              <w:gridCol w:w="1048"/>
              <w:gridCol w:w="3267"/>
            </w:tblGrid>
            <w:tr w:rsidR="00C53A7F" w:rsidRPr="00840659" w:rsidTr="00C2206D">
              <w:trPr>
                <w:trHeight w:val="397"/>
              </w:trPr>
              <w:tc>
                <w:tcPr>
                  <w:tcW w:w="9407" w:type="dxa"/>
                  <w:gridSpan w:val="5"/>
                  <w:shd w:val="clear" w:color="auto" w:fill="D9D9D9"/>
                  <w:vAlign w:val="center"/>
                </w:tcPr>
                <w:p w:rsidR="00C53A7F" w:rsidRPr="00835701" w:rsidRDefault="00C53A7F" w:rsidP="00C220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35701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一、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服务</w:t>
                  </w:r>
                  <w:r w:rsidRPr="00835701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商信息（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服务</w:t>
                  </w:r>
                  <w:r w:rsidRPr="00835701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商填写）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3105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公司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名称</w:t>
                  </w:r>
                </w:p>
              </w:tc>
              <w:tc>
                <w:tcPr>
                  <w:tcW w:w="3267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法人代表</w:t>
                  </w:r>
                </w:p>
              </w:tc>
              <w:tc>
                <w:tcPr>
                  <w:tcW w:w="3105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成立时间</w:t>
                  </w:r>
                </w:p>
              </w:tc>
              <w:tc>
                <w:tcPr>
                  <w:tcW w:w="3267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企业性质</w:t>
                  </w:r>
                </w:p>
              </w:tc>
              <w:tc>
                <w:tcPr>
                  <w:tcW w:w="3105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注册资本</w:t>
                  </w:r>
                </w:p>
              </w:tc>
              <w:tc>
                <w:tcPr>
                  <w:tcW w:w="3267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Merge w:val="restart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营业范围</w:t>
                  </w:r>
                </w:p>
              </w:tc>
              <w:tc>
                <w:tcPr>
                  <w:tcW w:w="3105" w:type="dxa"/>
                  <w:vMerge w:val="restart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rPr>
                      <w:rFonts w:hint="eastAsia"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仓储项目提供租赁地址</w:t>
                  </w:r>
                </w:p>
              </w:tc>
              <w:tc>
                <w:tcPr>
                  <w:tcW w:w="3267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Merge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  <w:vMerge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rPr>
                      <w:rFonts w:hint="eastAsia"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同行业合作客户</w:t>
                  </w:r>
                </w:p>
              </w:tc>
              <w:tc>
                <w:tcPr>
                  <w:tcW w:w="3267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注册地址</w:t>
                  </w:r>
                </w:p>
              </w:tc>
              <w:tc>
                <w:tcPr>
                  <w:tcW w:w="7868" w:type="dxa"/>
                  <w:gridSpan w:val="4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办公地址</w:t>
                  </w:r>
                </w:p>
              </w:tc>
              <w:tc>
                <w:tcPr>
                  <w:tcW w:w="7868" w:type="dxa"/>
                  <w:gridSpan w:val="4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tcBorders>
                    <w:bottom w:val="single" w:sz="4" w:space="0" w:color="000000"/>
                  </w:tcBorders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办公地点型式</w:t>
                  </w:r>
                </w:p>
              </w:tc>
              <w:tc>
                <w:tcPr>
                  <w:tcW w:w="3105" w:type="dxa"/>
                  <w:tcBorders>
                    <w:bottom w:val="single" w:sz="4" w:space="0" w:color="000000"/>
                  </w:tcBorders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自有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 xml:space="preserve">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     </w:t>
                  </w:r>
                  <w:r w:rsidRPr="00840659"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>租用</w:t>
                  </w:r>
                  <w:r w:rsidRPr="00840659"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763" w:type="dxa"/>
                  <w:gridSpan w:val="3"/>
                  <w:tcBorders>
                    <w:bottom w:val="single" w:sz="4" w:space="0" w:color="000000"/>
                  </w:tcBorders>
                  <w:vAlign w:val="center"/>
                </w:tcPr>
                <w:p w:rsidR="00C53A7F" w:rsidRDefault="00C53A7F" w:rsidP="00C2206D">
                  <w:pPr>
                    <w:jc w:val="center"/>
                  </w:pPr>
                  <w:r w:rsidRPr="0027573A">
                    <w:rPr>
                      <w:rFonts w:hint="eastAsia"/>
                      <w:bCs/>
                      <w:sz w:val="18"/>
                      <w:szCs w:val="18"/>
                    </w:rPr>
                    <w:t>服务商盖章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面积：</w:t>
                  </w:r>
                </w:p>
              </w:tc>
              <w:tc>
                <w:tcPr>
                  <w:tcW w:w="3105" w:type="dxa"/>
                  <w:vAlign w:val="center"/>
                </w:tcPr>
                <w:p w:rsidR="00C53A7F" w:rsidRPr="00840659" w:rsidRDefault="00C53A7F" w:rsidP="00C2206D">
                  <w:pPr>
                    <w:ind w:firstLineChars="1200" w:firstLine="2160"/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m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²</w:t>
                  </w:r>
                </w:p>
              </w:tc>
              <w:tc>
                <w:tcPr>
                  <w:tcW w:w="4763" w:type="dxa"/>
                  <w:gridSpan w:val="3"/>
                  <w:vMerge w:val="restart"/>
                  <w:vAlign w:val="center"/>
                </w:tcPr>
                <w:p w:rsidR="00C53A7F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联络人</w:t>
                  </w:r>
                </w:p>
              </w:tc>
              <w:tc>
                <w:tcPr>
                  <w:tcW w:w="3105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63" w:type="dxa"/>
                  <w:gridSpan w:val="3"/>
                  <w:vMerge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tcBorders>
                    <w:bottom w:val="single" w:sz="4" w:space="0" w:color="000000"/>
                  </w:tcBorders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联络邮箱</w:t>
                  </w:r>
                </w:p>
              </w:tc>
              <w:tc>
                <w:tcPr>
                  <w:tcW w:w="3105" w:type="dxa"/>
                  <w:tcBorders>
                    <w:bottom w:val="single" w:sz="4" w:space="0" w:color="000000"/>
                  </w:tcBorders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63" w:type="dxa"/>
                  <w:gridSpan w:val="3"/>
                  <w:vMerge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shd w:val="clear" w:color="auto" w:fill="auto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手机</w:t>
                  </w:r>
                </w:p>
              </w:tc>
              <w:tc>
                <w:tcPr>
                  <w:tcW w:w="3105" w:type="dxa"/>
                  <w:shd w:val="clear" w:color="auto" w:fill="auto"/>
                  <w:vAlign w:val="center"/>
                </w:tcPr>
                <w:p w:rsidR="00C53A7F" w:rsidRPr="00835701" w:rsidRDefault="00C53A7F" w:rsidP="00C220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63" w:type="dxa"/>
                  <w:gridSpan w:val="3"/>
                  <w:vMerge/>
                  <w:shd w:val="clear" w:color="auto" w:fill="auto"/>
                  <w:vAlign w:val="center"/>
                </w:tcPr>
                <w:p w:rsidR="00C53A7F" w:rsidRPr="00835701" w:rsidRDefault="00C53A7F" w:rsidP="00C220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shd w:val="clear" w:color="auto" w:fill="auto"/>
                  <w:vAlign w:val="center"/>
                </w:tcPr>
                <w:p w:rsidR="00C53A7F" w:rsidRPr="007E3EE2" w:rsidRDefault="00C53A7F" w:rsidP="00C2206D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7E3EE2">
                    <w:rPr>
                      <w:rFonts w:hint="eastAsia"/>
                      <w:b/>
                      <w:bCs/>
                      <w:sz w:val="18"/>
                      <w:szCs w:val="18"/>
                      <w:u w:val="single"/>
                    </w:rPr>
                    <w:t>职务</w:t>
                  </w:r>
                </w:p>
              </w:tc>
              <w:tc>
                <w:tcPr>
                  <w:tcW w:w="3105" w:type="dxa"/>
                  <w:shd w:val="clear" w:color="auto" w:fill="auto"/>
                  <w:vAlign w:val="center"/>
                </w:tcPr>
                <w:p w:rsidR="00C53A7F" w:rsidRPr="00835701" w:rsidRDefault="00C53A7F" w:rsidP="00C220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63" w:type="dxa"/>
                  <w:gridSpan w:val="3"/>
                  <w:vMerge/>
                  <w:shd w:val="clear" w:color="auto" w:fill="auto"/>
                  <w:vAlign w:val="center"/>
                </w:tcPr>
                <w:p w:rsidR="00C53A7F" w:rsidRPr="00835701" w:rsidRDefault="00C53A7F" w:rsidP="00C220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9407" w:type="dxa"/>
                  <w:gridSpan w:val="5"/>
                  <w:shd w:val="clear" w:color="auto" w:fill="D9D9D9"/>
                  <w:vAlign w:val="center"/>
                </w:tcPr>
                <w:p w:rsidR="00C53A7F" w:rsidRPr="00835701" w:rsidRDefault="00C53A7F" w:rsidP="00C220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二</w:t>
                  </w:r>
                  <w:r w:rsidRPr="00835701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、审核情况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（统一公司填写）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审核项目</w:t>
                  </w:r>
                </w:p>
              </w:tc>
              <w:tc>
                <w:tcPr>
                  <w:tcW w:w="3553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是否符合项目要求</w:t>
                  </w:r>
                </w:p>
              </w:tc>
              <w:tc>
                <w:tcPr>
                  <w:tcW w:w="4315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网站复核结果是否真实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营业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范围</w:t>
                  </w:r>
                </w:p>
              </w:tc>
              <w:tc>
                <w:tcPr>
                  <w:tcW w:w="3553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ind w:right="3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 xml:space="preserve">  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    </w:t>
                  </w:r>
                  <w:r w:rsidRPr="00840659"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 xml:space="preserve">  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15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真实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 xml:space="preserve">  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    </w:t>
                  </w:r>
                  <w:r w:rsidRPr="00840659"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真实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 xml:space="preserve">  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注册资金</w:t>
                  </w:r>
                </w:p>
              </w:tc>
              <w:tc>
                <w:tcPr>
                  <w:tcW w:w="3553" w:type="dxa"/>
                  <w:gridSpan w:val="2"/>
                  <w:vAlign w:val="center"/>
                </w:tcPr>
                <w:p w:rsidR="00C53A7F" w:rsidRPr="00FE7FD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 xml:space="preserve">  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    </w:t>
                  </w:r>
                  <w:r w:rsidRPr="00840659"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 xml:space="preserve">  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15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真实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 xml:space="preserve">  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    </w:t>
                  </w:r>
                  <w:r w:rsidRPr="00840659"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真实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 xml:space="preserve">  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成立时间</w:t>
                  </w:r>
                </w:p>
              </w:tc>
              <w:tc>
                <w:tcPr>
                  <w:tcW w:w="3553" w:type="dxa"/>
                  <w:gridSpan w:val="2"/>
                  <w:vAlign w:val="center"/>
                </w:tcPr>
                <w:p w:rsidR="00C53A7F" w:rsidRPr="00FE7FD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 xml:space="preserve">  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    </w:t>
                  </w:r>
                  <w:r w:rsidRPr="00840659"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 xml:space="preserve">  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15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真实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 xml:space="preserve">  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    </w:t>
                  </w:r>
                  <w:r w:rsidRPr="00840659"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真实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 xml:space="preserve">  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资质证书</w:t>
                  </w:r>
                </w:p>
              </w:tc>
              <w:tc>
                <w:tcPr>
                  <w:tcW w:w="3553" w:type="dxa"/>
                  <w:gridSpan w:val="2"/>
                  <w:vAlign w:val="center"/>
                </w:tcPr>
                <w:p w:rsidR="00C53A7F" w:rsidRPr="00FE7FD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 xml:space="preserve">  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    </w:t>
                  </w:r>
                  <w:r w:rsidRPr="00840659"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 xml:space="preserve">  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15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/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EA2266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EA2266">
                    <w:rPr>
                      <w:rFonts w:hint="eastAsia"/>
                      <w:bCs/>
                      <w:sz w:val="18"/>
                      <w:szCs w:val="18"/>
                    </w:rPr>
                    <w:t>联络人身份证</w:t>
                  </w:r>
                </w:p>
              </w:tc>
              <w:tc>
                <w:tcPr>
                  <w:tcW w:w="3553" w:type="dxa"/>
                  <w:gridSpan w:val="2"/>
                  <w:vAlign w:val="center"/>
                </w:tcPr>
                <w:p w:rsidR="00C53A7F" w:rsidRPr="00FE7FD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 xml:space="preserve">  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    </w:t>
                  </w:r>
                  <w:r w:rsidRPr="00840659"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 xml:space="preserve">  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15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/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EA2266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EA2266">
                    <w:rPr>
                      <w:rFonts w:hint="eastAsia"/>
                      <w:bCs/>
                      <w:sz w:val="18"/>
                      <w:szCs w:val="18"/>
                    </w:rPr>
                    <w:t>联络人劳动合同</w:t>
                  </w:r>
                </w:p>
              </w:tc>
              <w:tc>
                <w:tcPr>
                  <w:tcW w:w="3553" w:type="dxa"/>
                  <w:gridSpan w:val="2"/>
                  <w:vAlign w:val="center"/>
                </w:tcPr>
                <w:p w:rsidR="00C53A7F" w:rsidRPr="00FE7FD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 xml:space="preserve">  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    </w:t>
                  </w:r>
                  <w:r w:rsidRPr="00840659"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 xml:space="preserve">  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15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/</w:t>
                  </w:r>
                </w:p>
              </w:tc>
            </w:tr>
            <w:tr w:rsidR="00C53A7F" w:rsidRPr="00840659" w:rsidTr="00C2206D">
              <w:trPr>
                <w:trHeight w:val="921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审核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人员</w:t>
                  </w:r>
                </w:p>
              </w:tc>
              <w:tc>
                <w:tcPr>
                  <w:tcW w:w="7868" w:type="dxa"/>
                  <w:gridSpan w:val="4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97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审核结果</w:t>
                  </w:r>
                </w:p>
              </w:tc>
              <w:tc>
                <w:tcPr>
                  <w:tcW w:w="7868" w:type="dxa"/>
                  <w:gridSpan w:val="4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合格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 xml:space="preserve">  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    </w:t>
                  </w:r>
                  <w:r w:rsidRPr="00840659"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 xml:space="preserve">  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合格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 xml:space="preserve">    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</w:tr>
            <w:tr w:rsidR="00C53A7F" w:rsidRPr="00840659" w:rsidTr="00806FE4">
              <w:trPr>
                <w:trHeight w:val="746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不合格说明</w:t>
                  </w:r>
                </w:p>
              </w:tc>
              <w:tc>
                <w:tcPr>
                  <w:tcW w:w="7868" w:type="dxa"/>
                  <w:gridSpan w:val="4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2369D" w:rsidRPr="000E1787" w:rsidRDefault="0002369D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</w:tc>
      </w:tr>
    </w:tbl>
    <w:p w:rsidR="00C53A7F" w:rsidRDefault="00C53A7F" w:rsidP="00C53A7F">
      <w:pPr>
        <w:rPr>
          <w:rFonts w:ascii="宋体" w:hAnsi="宋体" w:hint="eastAsia"/>
          <w:b/>
          <w:bCs/>
          <w:sz w:val="32"/>
          <w:szCs w:val="24"/>
        </w:rPr>
      </w:pPr>
    </w:p>
    <w:sectPr w:rsidR="00C53A7F" w:rsidSect="002C0A12">
      <w:headerReference w:type="default" r:id="rId11"/>
      <w:footerReference w:type="default" r:id="rId12"/>
      <w:footerReference w:type="first" r:id="rId13"/>
      <w:pgSz w:w="11906" w:h="16838" w:code="9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DC" w:rsidRDefault="00077FDC">
      <w:r>
        <w:separator/>
      </w:r>
    </w:p>
  </w:endnote>
  <w:endnote w:type="continuationSeparator" w:id="0">
    <w:p w:rsidR="00077FDC" w:rsidRDefault="0007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7E" w:rsidRDefault="00262E7E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513DB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1513DB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7E" w:rsidRDefault="00262E7E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DC" w:rsidRDefault="00077FDC">
      <w:r>
        <w:separator/>
      </w:r>
    </w:p>
  </w:footnote>
  <w:footnote w:type="continuationSeparator" w:id="0">
    <w:p w:rsidR="00077FDC" w:rsidRDefault="00077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7E" w:rsidRDefault="001513D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3966210</wp:posOffset>
              </wp:positionH>
              <wp:positionV relativeFrom="paragraph">
                <wp:posOffset>130175</wp:posOffset>
              </wp:positionV>
              <wp:extent cx="2002790" cy="249555"/>
              <wp:effectExtent l="3810" t="0" r="3175" b="127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279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E7E" w:rsidRPr="00A049A3" w:rsidRDefault="00262E7E" w:rsidP="00656577">
                          <w:pPr>
                            <w:rPr>
                              <w:rFonts w:ascii="宋体" w:hAnsi="宋体"/>
                              <w:bCs/>
                              <w:sz w:val="24"/>
                            </w:rPr>
                          </w:pPr>
                          <w:r w:rsidRPr="0032241E">
                            <w:rPr>
                              <w:rFonts w:ascii="宋体" w:hAnsi="宋体" w:hint="eastAsia"/>
                              <w:bCs/>
                              <w:sz w:val="24"/>
                            </w:rPr>
                            <w:t>NO：</w:t>
                          </w:r>
                          <w:r>
                            <w:rPr>
                              <w:rFonts w:ascii="宋体" w:hAnsi="宋体" w:hint="eastAsia"/>
                              <w:bCs/>
                              <w:sz w:val="24"/>
                            </w:rPr>
                            <w:t>7000-156-127-0040S01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312.3pt;margin-top:10.25pt;width:157.7pt;height:1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R7fAIAAAY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" stroked="f" strokeweight=".25pt">
              <v:textbox inset="1pt,1pt,1pt,1pt">
                <w:txbxContent>
                  <w:p w:rsidR="00262E7E" w:rsidRPr="00A049A3" w:rsidRDefault="00262E7E" w:rsidP="00656577">
                    <w:pPr>
                      <w:rPr>
                        <w:rFonts w:ascii="宋体" w:hAnsi="宋体"/>
                        <w:bCs/>
                        <w:sz w:val="24"/>
                      </w:rPr>
                    </w:pPr>
                    <w:r w:rsidRPr="0032241E">
                      <w:rPr>
                        <w:rFonts w:ascii="宋体" w:hAnsi="宋体" w:hint="eastAsia"/>
                        <w:bCs/>
                        <w:sz w:val="24"/>
                      </w:rPr>
                      <w:t>NO：</w:t>
                    </w:r>
                    <w:r>
                      <w:rPr>
                        <w:rFonts w:ascii="宋体" w:hAnsi="宋体" w:hint="eastAsia"/>
                        <w:bCs/>
                        <w:sz w:val="24"/>
                      </w:rPr>
                      <w:t>7000-156-127-0040S01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2628900" cy="539750"/>
          <wp:effectExtent l="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00"/>
      <w:gridCol w:w="1050"/>
      <w:gridCol w:w="2520"/>
    </w:tblGrid>
    <w:tr w:rsidR="00262E7E">
      <w:trPr>
        <w:trHeight w:hRule="exact" w:val="560"/>
      </w:trPr>
      <w:tc>
        <w:tcPr>
          <w:tcW w:w="6300" w:type="dxa"/>
          <w:vAlign w:val="center"/>
        </w:tcPr>
        <w:p w:rsidR="00262E7E" w:rsidRDefault="001513DB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656704" behindDoc="0" locked="0" layoutInCell="0" allowOverlap="1">
                    <wp:simplePos x="0" y="0"/>
                    <wp:positionH relativeFrom="column">
                      <wp:posOffset>6134099</wp:posOffset>
                    </wp:positionH>
                    <wp:positionV relativeFrom="paragraph">
                      <wp:posOffset>9525</wp:posOffset>
                    </wp:positionV>
                    <wp:extent cx="0" cy="9200515"/>
                    <wp:effectExtent l="0" t="0" r="19050" b="19685"/>
                    <wp:wrapNone/>
                    <wp:docPr id="3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2005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6" o:spid="_x0000_s1026" style="position:absolute;left:0;text-align:lef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-139700</wp:posOffset>
                    </wp:positionH>
                    <wp:positionV relativeFrom="paragraph">
                      <wp:posOffset>-1905</wp:posOffset>
                    </wp:positionV>
                    <wp:extent cx="6350" cy="9205595"/>
                    <wp:effectExtent l="0" t="0" r="31750" b="14605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0" cy="92055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    </w:pict>
              </mc:Fallback>
            </mc:AlternateContent>
          </w:r>
          <w:r w:rsidR="00262E7E">
            <w:rPr>
              <w:sz w:val="24"/>
            </w:rPr>
            <w:tab/>
          </w:r>
          <w:r w:rsidR="00262E7E">
            <w:rPr>
              <w:rFonts w:hint="eastAsia"/>
              <w:sz w:val="24"/>
            </w:rPr>
            <w:t>统一企业招标</w:t>
          </w:r>
          <w:r w:rsidR="00262E7E" w:rsidRPr="00316204">
            <w:rPr>
              <w:rFonts w:hint="eastAsia"/>
              <w:sz w:val="24"/>
            </w:rPr>
            <w:t>信息</w:t>
          </w:r>
          <w:r w:rsidR="00262E7E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262E7E" w:rsidRDefault="00262E7E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262E7E" w:rsidRDefault="004F5078" w:rsidP="004F5078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201902</w:t>
          </w:r>
          <w:r w:rsidR="00262E7E">
            <w:rPr>
              <w:rFonts w:hint="eastAsia"/>
              <w:sz w:val="24"/>
            </w:rPr>
            <w:t>000</w:t>
          </w:r>
          <w:r>
            <w:rPr>
              <w:rFonts w:hint="eastAsia"/>
              <w:sz w:val="24"/>
            </w:rPr>
            <w:t>4</w:t>
          </w:r>
        </w:p>
      </w:tc>
    </w:tr>
  </w:tbl>
  <w:p w:rsidR="00262E7E" w:rsidRDefault="00262E7E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0EE8123D"/>
    <w:multiLevelType w:val="hybridMultilevel"/>
    <w:tmpl w:val="83E6ACD6"/>
    <w:lvl w:ilvl="0" w:tplc="447008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7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1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7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2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4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5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7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2"/>
  </w:num>
  <w:num w:numId="3">
    <w:abstractNumId w:val="8"/>
  </w:num>
  <w:num w:numId="4">
    <w:abstractNumId w:val="32"/>
  </w:num>
  <w:num w:numId="5">
    <w:abstractNumId w:val="0"/>
  </w:num>
  <w:num w:numId="6">
    <w:abstractNumId w:val="15"/>
  </w:num>
  <w:num w:numId="7">
    <w:abstractNumId w:val="12"/>
  </w:num>
  <w:num w:numId="8">
    <w:abstractNumId w:val="36"/>
  </w:num>
  <w:num w:numId="9">
    <w:abstractNumId w:val="34"/>
  </w:num>
  <w:num w:numId="10">
    <w:abstractNumId w:val="9"/>
  </w:num>
  <w:num w:numId="11">
    <w:abstractNumId w:val="37"/>
  </w:num>
  <w:num w:numId="12">
    <w:abstractNumId w:val="10"/>
  </w:num>
  <w:num w:numId="13">
    <w:abstractNumId w:val="22"/>
  </w:num>
  <w:num w:numId="14">
    <w:abstractNumId w:val="17"/>
  </w:num>
  <w:num w:numId="15">
    <w:abstractNumId w:val="3"/>
  </w:num>
  <w:num w:numId="16">
    <w:abstractNumId w:val="13"/>
  </w:num>
  <w:num w:numId="17">
    <w:abstractNumId w:val="19"/>
  </w:num>
  <w:num w:numId="18">
    <w:abstractNumId w:val="31"/>
  </w:num>
  <w:num w:numId="19">
    <w:abstractNumId w:val="26"/>
  </w:num>
  <w:num w:numId="20">
    <w:abstractNumId w:val="33"/>
  </w:num>
  <w:num w:numId="21">
    <w:abstractNumId w:val="1"/>
  </w:num>
  <w:num w:numId="22">
    <w:abstractNumId w:val="35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1"/>
  </w:num>
  <w:num w:numId="27">
    <w:abstractNumId w:val="7"/>
  </w:num>
  <w:num w:numId="28">
    <w:abstractNumId w:val="21"/>
  </w:num>
  <w:num w:numId="29">
    <w:abstractNumId w:val="16"/>
  </w:num>
  <w:num w:numId="30">
    <w:abstractNumId w:val="30"/>
  </w:num>
  <w:num w:numId="31">
    <w:abstractNumId w:val="18"/>
  </w:num>
  <w:num w:numId="32">
    <w:abstractNumId w:val="5"/>
  </w:num>
  <w:num w:numId="33">
    <w:abstractNumId w:val="24"/>
  </w:num>
  <w:num w:numId="34">
    <w:abstractNumId w:val="27"/>
  </w:num>
  <w:num w:numId="35">
    <w:abstractNumId w:val="23"/>
  </w:num>
  <w:num w:numId="36">
    <w:abstractNumId w:val="6"/>
  </w:num>
  <w:num w:numId="37">
    <w:abstractNumId w:val="2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E6"/>
    <w:rsid w:val="00003E62"/>
    <w:rsid w:val="00006AB0"/>
    <w:rsid w:val="0000772A"/>
    <w:rsid w:val="00010458"/>
    <w:rsid w:val="000209C0"/>
    <w:rsid w:val="00021910"/>
    <w:rsid w:val="0002369D"/>
    <w:rsid w:val="00030AA8"/>
    <w:rsid w:val="00030B76"/>
    <w:rsid w:val="00031684"/>
    <w:rsid w:val="00033555"/>
    <w:rsid w:val="00033E9D"/>
    <w:rsid w:val="00033FB1"/>
    <w:rsid w:val="0003748B"/>
    <w:rsid w:val="0004354F"/>
    <w:rsid w:val="00050EFE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DF1"/>
    <w:rsid w:val="00074F81"/>
    <w:rsid w:val="0007746B"/>
    <w:rsid w:val="00077FDC"/>
    <w:rsid w:val="00080E20"/>
    <w:rsid w:val="00080F62"/>
    <w:rsid w:val="0008445D"/>
    <w:rsid w:val="000845ED"/>
    <w:rsid w:val="00085379"/>
    <w:rsid w:val="00090F0C"/>
    <w:rsid w:val="00093491"/>
    <w:rsid w:val="0009461D"/>
    <w:rsid w:val="000957E7"/>
    <w:rsid w:val="000969A3"/>
    <w:rsid w:val="00097B19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3CF1"/>
    <w:rsid w:val="000D5D88"/>
    <w:rsid w:val="000E01FA"/>
    <w:rsid w:val="000E1787"/>
    <w:rsid w:val="000E31D0"/>
    <w:rsid w:val="000E7784"/>
    <w:rsid w:val="000F03B0"/>
    <w:rsid w:val="000F14F5"/>
    <w:rsid w:val="000F1D40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5846"/>
    <w:rsid w:val="0013642C"/>
    <w:rsid w:val="00136556"/>
    <w:rsid w:val="00136D23"/>
    <w:rsid w:val="00136FCF"/>
    <w:rsid w:val="00141B29"/>
    <w:rsid w:val="0014385F"/>
    <w:rsid w:val="00144986"/>
    <w:rsid w:val="0014500F"/>
    <w:rsid w:val="0014742B"/>
    <w:rsid w:val="00147A1C"/>
    <w:rsid w:val="00150662"/>
    <w:rsid w:val="001513DB"/>
    <w:rsid w:val="00153C36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3C15"/>
    <w:rsid w:val="001A45BF"/>
    <w:rsid w:val="001A53F1"/>
    <w:rsid w:val="001A54BC"/>
    <w:rsid w:val="001A64DA"/>
    <w:rsid w:val="001C0DE2"/>
    <w:rsid w:val="001C1EC2"/>
    <w:rsid w:val="001C654D"/>
    <w:rsid w:val="001C721F"/>
    <w:rsid w:val="001D1DEC"/>
    <w:rsid w:val="001D2CFE"/>
    <w:rsid w:val="001D3D9D"/>
    <w:rsid w:val="001D51C5"/>
    <w:rsid w:val="001D742D"/>
    <w:rsid w:val="001E3321"/>
    <w:rsid w:val="00202F42"/>
    <w:rsid w:val="0020454D"/>
    <w:rsid w:val="00205796"/>
    <w:rsid w:val="00206A6B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40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1B28"/>
    <w:rsid w:val="00252AE6"/>
    <w:rsid w:val="0025478D"/>
    <w:rsid w:val="0025640E"/>
    <w:rsid w:val="0026085E"/>
    <w:rsid w:val="00261783"/>
    <w:rsid w:val="0026205C"/>
    <w:rsid w:val="00262389"/>
    <w:rsid w:val="002627BD"/>
    <w:rsid w:val="00262B6D"/>
    <w:rsid w:val="00262E7E"/>
    <w:rsid w:val="0026451A"/>
    <w:rsid w:val="00271FBE"/>
    <w:rsid w:val="00273305"/>
    <w:rsid w:val="00274AD4"/>
    <w:rsid w:val="00274FD9"/>
    <w:rsid w:val="00275409"/>
    <w:rsid w:val="00277A1A"/>
    <w:rsid w:val="00277AA2"/>
    <w:rsid w:val="00280C44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C7868"/>
    <w:rsid w:val="002D092B"/>
    <w:rsid w:val="002D2CD7"/>
    <w:rsid w:val="002D320C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449C"/>
    <w:rsid w:val="002F6AA9"/>
    <w:rsid w:val="00300D41"/>
    <w:rsid w:val="0030311E"/>
    <w:rsid w:val="0030714F"/>
    <w:rsid w:val="003071E8"/>
    <w:rsid w:val="00307AD1"/>
    <w:rsid w:val="003104BE"/>
    <w:rsid w:val="00310F71"/>
    <w:rsid w:val="003124FE"/>
    <w:rsid w:val="00316204"/>
    <w:rsid w:val="00317973"/>
    <w:rsid w:val="00317B4D"/>
    <w:rsid w:val="00317D72"/>
    <w:rsid w:val="0032110B"/>
    <w:rsid w:val="00323A78"/>
    <w:rsid w:val="00323D39"/>
    <w:rsid w:val="003258B0"/>
    <w:rsid w:val="003272D1"/>
    <w:rsid w:val="00332B2F"/>
    <w:rsid w:val="0034045B"/>
    <w:rsid w:val="00343F80"/>
    <w:rsid w:val="003446F3"/>
    <w:rsid w:val="003451FD"/>
    <w:rsid w:val="003473A6"/>
    <w:rsid w:val="00350EF1"/>
    <w:rsid w:val="003513FA"/>
    <w:rsid w:val="00352529"/>
    <w:rsid w:val="00354249"/>
    <w:rsid w:val="00354B3C"/>
    <w:rsid w:val="00355008"/>
    <w:rsid w:val="00356474"/>
    <w:rsid w:val="0035678A"/>
    <w:rsid w:val="00364E4E"/>
    <w:rsid w:val="00365E8E"/>
    <w:rsid w:val="00366EAE"/>
    <w:rsid w:val="00373119"/>
    <w:rsid w:val="00375030"/>
    <w:rsid w:val="00375201"/>
    <w:rsid w:val="003761F0"/>
    <w:rsid w:val="00376C1D"/>
    <w:rsid w:val="003807D5"/>
    <w:rsid w:val="00382EE0"/>
    <w:rsid w:val="00383359"/>
    <w:rsid w:val="0038726D"/>
    <w:rsid w:val="00387BCF"/>
    <w:rsid w:val="0039230C"/>
    <w:rsid w:val="003937CB"/>
    <w:rsid w:val="00397240"/>
    <w:rsid w:val="003A22FF"/>
    <w:rsid w:val="003A4F2F"/>
    <w:rsid w:val="003A5EC0"/>
    <w:rsid w:val="003A7504"/>
    <w:rsid w:val="003A7B47"/>
    <w:rsid w:val="003B0033"/>
    <w:rsid w:val="003B4C2B"/>
    <w:rsid w:val="003B6181"/>
    <w:rsid w:val="003B7A32"/>
    <w:rsid w:val="003C0597"/>
    <w:rsid w:val="003C4BB8"/>
    <w:rsid w:val="003C60C7"/>
    <w:rsid w:val="003C6423"/>
    <w:rsid w:val="003C7ABC"/>
    <w:rsid w:val="003D26D6"/>
    <w:rsid w:val="003D295D"/>
    <w:rsid w:val="003D2ED4"/>
    <w:rsid w:val="003D3B32"/>
    <w:rsid w:val="003D4A6B"/>
    <w:rsid w:val="003E09D1"/>
    <w:rsid w:val="003E143C"/>
    <w:rsid w:val="003E1FBB"/>
    <w:rsid w:val="003E3A98"/>
    <w:rsid w:val="003E6BEC"/>
    <w:rsid w:val="003F01BF"/>
    <w:rsid w:val="003F11E8"/>
    <w:rsid w:val="003F13DB"/>
    <w:rsid w:val="003F1D15"/>
    <w:rsid w:val="003F5A44"/>
    <w:rsid w:val="00401946"/>
    <w:rsid w:val="004037EA"/>
    <w:rsid w:val="00407112"/>
    <w:rsid w:val="00411E3D"/>
    <w:rsid w:val="00414208"/>
    <w:rsid w:val="004147EE"/>
    <w:rsid w:val="004176F2"/>
    <w:rsid w:val="0042136B"/>
    <w:rsid w:val="004217CD"/>
    <w:rsid w:val="0042245E"/>
    <w:rsid w:val="00422570"/>
    <w:rsid w:val="00422EC3"/>
    <w:rsid w:val="0042327D"/>
    <w:rsid w:val="00426617"/>
    <w:rsid w:val="00430303"/>
    <w:rsid w:val="004315A4"/>
    <w:rsid w:val="004375E0"/>
    <w:rsid w:val="00440165"/>
    <w:rsid w:val="004419E6"/>
    <w:rsid w:val="00442B6D"/>
    <w:rsid w:val="00442D2B"/>
    <w:rsid w:val="0044440F"/>
    <w:rsid w:val="004451B8"/>
    <w:rsid w:val="00450E8A"/>
    <w:rsid w:val="00454988"/>
    <w:rsid w:val="00454C53"/>
    <w:rsid w:val="004573B4"/>
    <w:rsid w:val="004600A7"/>
    <w:rsid w:val="00460812"/>
    <w:rsid w:val="004632D0"/>
    <w:rsid w:val="00463974"/>
    <w:rsid w:val="00466A8B"/>
    <w:rsid w:val="00467325"/>
    <w:rsid w:val="0047083A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9B5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5F67"/>
    <w:rsid w:val="004C510E"/>
    <w:rsid w:val="004C5899"/>
    <w:rsid w:val="004C7506"/>
    <w:rsid w:val="004D0E48"/>
    <w:rsid w:val="004D2FE6"/>
    <w:rsid w:val="004D3263"/>
    <w:rsid w:val="004D3BD9"/>
    <w:rsid w:val="004D5115"/>
    <w:rsid w:val="004D5606"/>
    <w:rsid w:val="004D7C21"/>
    <w:rsid w:val="004E0933"/>
    <w:rsid w:val="004E2101"/>
    <w:rsid w:val="004E4336"/>
    <w:rsid w:val="004E5CB6"/>
    <w:rsid w:val="004F0AB6"/>
    <w:rsid w:val="004F504F"/>
    <w:rsid w:val="004F5078"/>
    <w:rsid w:val="005013B2"/>
    <w:rsid w:val="0050172D"/>
    <w:rsid w:val="00504F4B"/>
    <w:rsid w:val="00504FB2"/>
    <w:rsid w:val="00505305"/>
    <w:rsid w:val="005053A1"/>
    <w:rsid w:val="00507C93"/>
    <w:rsid w:val="00507FBA"/>
    <w:rsid w:val="005127B6"/>
    <w:rsid w:val="0051427E"/>
    <w:rsid w:val="00514D5A"/>
    <w:rsid w:val="00514E0B"/>
    <w:rsid w:val="00524057"/>
    <w:rsid w:val="00524DA5"/>
    <w:rsid w:val="00530800"/>
    <w:rsid w:val="00531148"/>
    <w:rsid w:val="00535608"/>
    <w:rsid w:val="00535B5E"/>
    <w:rsid w:val="00536D52"/>
    <w:rsid w:val="00541E54"/>
    <w:rsid w:val="005424F7"/>
    <w:rsid w:val="00545A52"/>
    <w:rsid w:val="00545B19"/>
    <w:rsid w:val="00550353"/>
    <w:rsid w:val="00550721"/>
    <w:rsid w:val="00550866"/>
    <w:rsid w:val="005515EC"/>
    <w:rsid w:val="005518BE"/>
    <w:rsid w:val="00552BB0"/>
    <w:rsid w:val="00553490"/>
    <w:rsid w:val="00553581"/>
    <w:rsid w:val="00554649"/>
    <w:rsid w:val="005637E6"/>
    <w:rsid w:val="005648ED"/>
    <w:rsid w:val="00565E40"/>
    <w:rsid w:val="005714B9"/>
    <w:rsid w:val="0057253B"/>
    <w:rsid w:val="00572B33"/>
    <w:rsid w:val="00575BA1"/>
    <w:rsid w:val="00575E94"/>
    <w:rsid w:val="00576406"/>
    <w:rsid w:val="00576676"/>
    <w:rsid w:val="0057798A"/>
    <w:rsid w:val="005819C1"/>
    <w:rsid w:val="00581D3F"/>
    <w:rsid w:val="00582A6C"/>
    <w:rsid w:val="00582C41"/>
    <w:rsid w:val="005836DE"/>
    <w:rsid w:val="00586906"/>
    <w:rsid w:val="0059373F"/>
    <w:rsid w:val="00594231"/>
    <w:rsid w:val="00594B3D"/>
    <w:rsid w:val="00595441"/>
    <w:rsid w:val="00595CE3"/>
    <w:rsid w:val="005A1D2A"/>
    <w:rsid w:val="005A59EB"/>
    <w:rsid w:val="005A65C5"/>
    <w:rsid w:val="005A786E"/>
    <w:rsid w:val="005A79CB"/>
    <w:rsid w:val="005A7C34"/>
    <w:rsid w:val="005B0067"/>
    <w:rsid w:val="005B13C2"/>
    <w:rsid w:val="005B1E60"/>
    <w:rsid w:val="005B27F9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28C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5F7302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333A"/>
    <w:rsid w:val="00624C28"/>
    <w:rsid w:val="00627776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6577"/>
    <w:rsid w:val="006608C4"/>
    <w:rsid w:val="00661269"/>
    <w:rsid w:val="00664A24"/>
    <w:rsid w:val="00671968"/>
    <w:rsid w:val="00672203"/>
    <w:rsid w:val="0067252E"/>
    <w:rsid w:val="00673045"/>
    <w:rsid w:val="00673407"/>
    <w:rsid w:val="00674360"/>
    <w:rsid w:val="006768F9"/>
    <w:rsid w:val="00683C5D"/>
    <w:rsid w:val="0068407B"/>
    <w:rsid w:val="00686A66"/>
    <w:rsid w:val="006901B7"/>
    <w:rsid w:val="00691953"/>
    <w:rsid w:val="00691F16"/>
    <w:rsid w:val="006949FB"/>
    <w:rsid w:val="00695337"/>
    <w:rsid w:val="00697609"/>
    <w:rsid w:val="00697F9A"/>
    <w:rsid w:val="006A0AC3"/>
    <w:rsid w:val="006A30D3"/>
    <w:rsid w:val="006A3BE5"/>
    <w:rsid w:val="006A4D94"/>
    <w:rsid w:val="006A68BC"/>
    <w:rsid w:val="006A7691"/>
    <w:rsid w:val="006B596C"/>
    <w:rsid w:val="006B7A4E"/>
    <w:rsid w:val="006C2D7A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858"/>
    <w:rsid w:val="006F36B2"/>
    <w:rsid w:val="006F4A34"/>
    <w:rsid w:val="006F74D3"/>
    <w:rsid w:val="00701003"/>
    <w:rsid w:val="00701A1A"/>
    <w:rsid w:val="00702D45"/>
    <w:rsid w:val="00711D14"/>
    <w:rsid w:val="007125E2"/>
    <w:rsid w:val="00714048"/>
    <w:rsid w:val="007178DA"/>
    <w:rsid w:val="00721608"/>
    <w:rsid w:val="00722FE3"/>
    <w:rsid w:val="00723AED"/>
    <w:rsid w:val="00724957"/>
    <w:rsid w:val="0072539C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7BBD"/>
    <w:rsid w:val="007A19DA"/>
    <w:rsid w:val="007A1DA7"/>
    <w:rsid w:val="007B1D37"/>
    <w:rsid w:val="007B34BA"/>
    <w:rsid w:val="007B429B"/>
    <w:rsid w:val="007B4FFD"/>
    <w:rsid w:val="007B5AE1"/>
    <w:rsid w:val="007C043C"/>
    <w:rsid w:val="007C2C9A"/>
    <w:rsid w:val="007C6450"/>
    <w:rsid w:val="007C67EE"/>
    <w:rsid w:val="007D3141"/>
    <w:rsid w:val="007D6C46"/>
    <w:rsid w:val="007E137C"/>
    <w:rsid w:val="007E3B16"/>
    <w:rsid w:val="007E3CB8"/>
    <w:rsid w:val="007E5CCB"/>
    <w:rsid w:val="007E71C4"/>
    <w:rsid w:val="007F1679"/>
    <w:rsid w:val="007F4E98"/>
    <w:rsid w:val="007F52F4"/>
    <w:rsid w:val="008030AD"/>
    <w:rsid w:val="00803AC7"/>
    <w:rsid w:val="00805C5D"/>
    <w:rsid w:val="00806FE4"/>
    <w:rsid w:val="00810156"/>
    <w:rsid w:val="0081063C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145B"/>
    <w:rsid w:val="0083395D"/>
    <w:rsid w:val="00836A68"/>
    <w:rsid w:val="008408DF"/>
    <w:rsid w:val="00843248"/>
    <w:rsid w:val="00845543"/>
    <w:rsid w:val="0084610F"/>
    <w:rsid w:val="00846E89"/>
    <w:rsid w:val="00850599"/>
    <w:rsid w:val="00850871"/>
    <w:rsid w:val="00851254"/>
    <w:rsid w:val="00853107"/>
    <w:rsid w:val="00854FB9"/>
    <w:rsid w:val="00855A2F"/>
    <w:rsid w:val="00863DB1"/>
    <w:rsid w:val="00864508"/>
    <w:rsid w:val="00866EFF"/>
    <w:rsid w:val="00875C2F"/>
    <w:rsid w:val="00877512"/>
    <w:rsid w:val="008776C7"/>
    <w:rsid w:val="00881AE3"/>
    <w:rsid w:val="008820C2"/>
    <w:rsid w:val="0088572F"/>
    <w:rsid w:val="008879CC"/>
    <w:rsid w:val="00897CA7"/>
    <w:rsid w:val="00897DFB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1AA2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E6CBB"/>
    <w:rsid w:val="008F0B40"/>
    <w:rsid w:val="008F24CE"/>
    <w:rsid w:val="008F2DA2"/>
    <w:rsid w:val="008F2E5B"/>
    <w:rsid w:val="008F2FE4"/>
    <w:rsid w:val="008F3D2E"/>
    <w:rsid w:val="008F4A49"/>
    <w:rsid w:val="008F5AD9"/>
    <w:rsid w:val="008F68B7"/>
    <w:rsid w:val="008F75F9"/>
    <w:rsid w:val="00900AAD"/>
    <w:rsid w:val="00901685"/>
    <w:rsid w:val="009016F3"/>
    <w:rsid w:val="00904085"/>
    <w:rsid w:val="009044B3"/>
    <w:rsid w:val="009045F1"/>
    <w:rsid w:val="00904733"/>
    <w:rsid w:val="00904FEA"/>
    <w:rsid w:val="00905E9F"/>
    <w:rsid w:val="00905EDD"/>
    <w:rsid w:val="00910AC5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082F"/>
    <w:rsid w:val="009C1435"/>
    <w:rsid w:val="009C4C2B"/>
    <w:rsid w:val="009D0A27"/>
    <w:rsid w:val="009D5FB6"/>
    <w:rsid w:val="009E13CE"/>
    <w:rsid w:val="009E1440"/>
    <w:rsid w:val="009E521B"/>
    <w:rsid w:val="009E68B5"/>
    <w:rsid w:val="009F39F0"/>
    <w:rsid w:val="009F4F84"/>
    <w:rsid w:val="009F5547"/>
    <w:rsid w:val="009F5FA6"/>
    <w:rsid w:val="009F6D58"/>
    <w:rsid w:val="009F7E93"/>
    <w:rsid w:val="00A00A06"/>
    <w:rsid w:val="00A05A73"/>
    <w:rsid w:val="00A07470"/>
    <w:rsid w:val="00A07B51"/>
    <w:rsid w:val="00A11192"/>
    <w:rsid w:val="00A12A4D"/>
    <w:rsid w:val="00A14D84"/>
    <w:rsid w:val="00A17564"/>
    <w:rsid w:val="00A2102D"/>
    <w:rsid w:val="00A22090"/>
    <w:rsid w:val="00A25874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4E19"/>
    <w:rsid w:val="00A85D10"/>
    <w:rsid w:val="00A869F9"/>
    <w:rsid w:val="00A90FB5"/>
    <w:rsid w:val="00A91E24"/>
    <w:rsid w:val="00A96162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31EC"/>
    <w:rsid w:val="00AC3288"/>
    <w:rsid w:val="00AC5F60"/>
    <w:rsid w:val="00AD2ED8"/>
    <w:rsid w:val="00AD3A28"/>
    <w:rsid w:val="00AD455B"/>
    <w:rsid w:val="00AD62C8"/>
    <w:rsid w:val="00AD6FE3"/>
    <w:rsid w:val="00AD7DD6"/>
    <w:rsid w:val="00AD7E9E"/>
    <w:rsid w:val="00AE2F34"/>
    <w:rsid w:val="00AE4C1F"/>
    <w:rsid w:val="00AF171C"/>
    <w:rsid w:val="00AF5803"/>
    <w:rsid w:val="00B01961"/>
    <w:rsid w:val="00B02863"/>
    <w:rsid w:val="00B02F0A"/>
    <w:rsid w:val="00B03393"/>
    <w:rsid w:val="00B03BA1"/>
    <w:rsid w:val="00B040B9"/>
    <w:rsid w:val="00B05626"/>
    <w:rsid w:val="00B06E77"/>
    <w:rsid w:val="00B1047A"/>
    <w:rsid w:val="00B10878"/>
    <w:rsid w:val="00B123D0"/>
    <w:rsid w:val="00B12633"/>
    <w:rsid w:val="00B126D1"/>
    <w:rsid w:val="00B133BD"/>
    <w:rsid w:val="00B13AAC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24C4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6DF"/>
    <w:rsid w:val="00B72A70"/>
    <w:rsid w:val="00B73CE8"/>
    <w:rsid w:val="00B76CAC"/>
    <w:rsid w:val="00B80ED8"/>
    <w:rsid w:val="00B8122E"/>
    <w:rsid w:val="00B8177C"/>
    <w:rsid w:val="00B81C86"/>
    <w:rsid w:val="00B82561"/>
    <w:rsid w:val="00B827F0"/>
    <w:rsid w:val="00B8548A"/>
    <w:rsid w:val="00B869A7"/>
    <w:rsid w:val="00B90716"/>
    <w:rsid w:val="00B922CE"/>
    <w:rsid w:val="00B94F2D"/>
    <w:rsid w:val="00B97004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72D8"/>
    <w:rsid w:val="00BB76F7"/>
    <w:rsid w:val="00BB77A6"/>
    <w:rsid w:val="00BB7AE5"/>
    <w:rsid w:val="00BC0B12"/>
    <w:rsid w:val="00BC2AB1"/>
    <w:rsid w:val="00BC2BEE"/>
    <w:rsid w:val="00BC767F"/>
    <w:rsid w:val="00BC78ED"/>
    <w:rsid w:val="00BD064C"/>
    <w:rsid w:val="00BD36C1"/>
    <w:rsid w:val="00BD50AA"/>
    <w:rsid w:val="00BD51EE"/>
    <w:rsid w:val="00BF1D9A"/>
    <w:rsid w:val="00BF32B6"/>
    <w:rsid w:val="00BF6100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562"/>
    <w:rsid w:val="00C170C4"/>
    <w:rsid w:val="00C17A79"/>
    <w:rsid w:val="00C2206D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C24"/>
    <w:rsid w:val="00C46F5F"/>
    <w:rsid w:val="00C5043A"/>
    <w:rsid w:val="00C50DED"/>
    <w:rsid w:val="00C53A7F"/>
    <w:rsid w:val="00C54500"/>
    <w:rsid w:val="00C5487E"/>
    <w:rsid w:val="00C56E62"/>
    <w:rsid w:val="00C62F09"/>
    <w:rsid w:val="00C67687"/>
    <w:rsid w:val="00C710AD"/>
    <w:rsid w:val="00C717B9"/>
    <w:rsid w:val="00C751A9"/>
    <w:rsid w:val="00C8387E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69D"/>
    <w:rsid w:val="00CA7919"/>
    <w:rsid w:val="00CB1115"/>
    <w:rsid w:val="00CB3D01"/>
    <w:rsid w:val="00CB50E3"/>
    <w:rsid w:val="00CB5E72"/>
    <w:rsid w:val="00CB5FD5"/>
    <w:rsid w:val="00CB70AB"/>
    <w:rsid w:val="00CC0AFE"/>
    <w:rsid w:val="00CC1F4F"/>
    <w:rsid w:val="00CC39BD"/>
    <w:rsid w:val="00CC7A81"/>
    <w:rsid w:val="00CC7F47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F11"/>
    <w:rsid w:val="00D0091D"/>
    <w:rsid w:val="00D0221E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6FFD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727"/>
    <w:rsid w:val="00D928D7"/>
    <w:rsid w:val="00D933BF"/>
    <w:rsid w:val="00D93B31"/>
    <w:rsid w:val="00D94024"/>
    <w:rsid w:val="00D943B6"/>
    <w:rsid w:val="00DA1917"/>
    <w:rsid w:val="00DA3951"/>
    <w:rsid w:val="00DA412F"/>
    <w:rsid w:val="00DA6B91"/>
    <w:rsid w:val="00DA6F84"/>
    <w:rsid w:val="00DB0346"/>
    <w:rsid w:val="00DB0982"/>
    <w:rsid w:val="00DB3C8E"/>
    <w:rsid w:val="00DB6F39"/>
    <w:rsid w:val="00DC061E"/>
    <w:rsid w:val="00DC2203"/>
    <w:rsid w:val="00DC4211"/>
    <w:rsid w:val="00DC4C62"/>
    <w:rsid w:val="00DC71EA"/>
    <w:rsid w:val="00DD4811"/>
    <w:rsid w:val="00DD48F9"/>
    <w:rsid w:val="00DE0126"/>
    <w:rsid w:val="00DE1329"/>
    <w:rsid w:val="00DE25DE"/>
    <w:rsid w:val="00DE3C96"/>
    <w:rsid w:val="00DE71BA"/>
    <w:rsid w:val="00DE754B"/>
    <w:rsid w:val="00DF1DBB"/>
    <w:rsid w:val="00DF262B"/>
    <w:rsid w:val="00DF41A4"/>
    <w:rsid w:val="00DF6673"/>
    <w:rsid w:val="00DF66EF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64EE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77CB"/>
    <w:rsid w:val="00E53081"/>
    <w:rsid w:val="00E53CA5"/>
    <w:rsid w:val="00E547BC"/>
    <w:rsid w:val="00E603B4"/>
    <w:rsid w:val="00E60E0D"/>
    <w:rsid w:val="00E623F8"/>
    <w:rsid w:val="00E6275E"/>
    <w:rsid w:val="00E65626"/>
    <w:rsid w:val="00E66DB1"/>
    <w:rsid w:val="00E6763D"/>
    <w:rsid w:val="00E756FD"/>
    <w:rsid w:val="00E76C4E"/>
    <w:rsid w:val="00E76CAC"/>
    <w:rsid w:val="00E77B2E"/>
    <w:rsid w:val="00E8015A"/>
    <w:rsid w:val="00E8016F"/>
    <w:rsid w:val="00E815DF"/>
    <w:rsid w:val="00E84D74"/>
    <w:rsid w:val="00E91E01"/>
    <w:rsid w:val="00E926C7"/>
    <w:rsid w:val="00E9281D"/>
    <w:rsid w:val="00E93598"/>
    <w:rsid w:val="00EA2BF9"/>
    <w:rsid w:val="00EA38C2"/>
    <w:rsid w:val="00EA5698"/>
    <w:rsid w:val="00EA5AE4"/>
    <w:rsid w:val="00EA7F0B"/>
    <w:rsid w:val="00EB0E4B"/>
    <w:rsid w:val="00EB3E0A"/>
    <w:rsid w:val="00EB65F4"/>
    <w:rsid w:val="00EB6941"/>
    <w:rsid w:val="00EC112F"/>
    <w:rsid w:val="00EC2F98"/>
    <w:rsid w:val="00EC2FFE"/>
    <w:rsid w:val="00EC61DB"/>
    <w:rsid w:val="00EC6875"/>
    <w:rsid w:val="00EC6E49"/>
    <w:rsid w:val="00ED27C8"/>
    <w:rsid w:val="00ED3A2B"/>
    <w:rsid w:val="00ED5972"/>
    <w:rsid w:val="00ED674E"/>
    <w:rsid w:val="00EE21DA"/>
    <w:rsid w:val="00EE39F8"/>
    <w:rsid w:val="00EF009C"/>
    <w:rsid w:val="00EF2821"/>
    <w:rsid w:val="00EF2A37"/>
    <w:rsid w:val="00EF36F3"/>
    <w:rsid w:val="00EF56C9"/>
    <w:rsid w:val="00EF59AA"/>
    <w:rsid w:val="00EF7922"/>
    <w:rsid w:val="00F028AC"/>
    <w:rsid w:val="00F03CFD"/>
    <w:rsid w:val="00F05B23"/>
    <w:rsid w:val="00F05BC2"/>
    <w:rsid w:val="00F10D49"/>
    <w:rsid w:val="00F11256"/>
    <w:rsid w:val="00F12134"/>
    <w:rsid w:val="00F13675"/>
    <w:rsid w:val="00F14BAB"/>
    <w:rsid w:val="00F14F43"/>
    <w:rsid w:val="00F150AA"/>
    <w:rsid w:val="00F22915"/>
    <w:rsid w:val="00F24BCE"/>
    <w:rsid w:val="00F25320"/>
    <w:rsid w:val="00F256CA"/>
    <w:rsid w:val="00F30EA8"/>
    <w:rsid w:val="00F373E9"/>
    <w:rsid w:val="00F37547"/>
    <w:rsid w:val="00F41D35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B75"/>
    <w:rsid w:val="00F572D8"/>
    <w:rsid w:val="00F6097C"/>
    <w:rsid w:val="00F61D6E"/>
    <w:rsid w:val="00F62BA9"/>
    <w:rsid w:val="00F62DDC"/>
    <w:rsid w:val="00F63296"/>
    <w:rsid w:val="00F65665"/>
    <w:rsid w:val="00F70C1C"/>
    <w:rsid w:val="00F7140A"/>
    <w:rsid w:val="00F720AD"/>
    <w:rsid w:val="00F7266D"/>
    <w:rsid w:val="00F7267C"/>
    <w:rsid w:val="00F731A9"/>
    <w:rsid w:val="00F735B4"/>
    <w:rsid w:val="00F76AAA"/>
    <w:rsid w:val="00F8161F"/>
    <w:rsid w:val="00F821B6"/>
    <w:rsid w:val="00F826BB"/>
    <w:rsid w:val="00F82C4B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1098"/>
    <w:rsid w:val="00FD3089"/>
    <w:rsid w:val="00FD3B1B"/>
    <w:rsid w:val="00FD4AAB"/>
    <w:rsid w:val="00FD4F50"/>
    <w:rsid w:val="00FD65D6"/>
    <w:rsid w:val="00FE04F6"/>
    <w:rsid w:val="00FE106A"/>
    <w:rsid w:val="00FE188B"/>
    <w:rsid w:val="00FE36C2"/>
    <w:rsid w:val="00FE409E"/>
    <w:rsid w:val="00FE5239"/>
    <w:rsid w:val="00FE5DAC"/>
    <w:rsid w:val="00FF38E8"/>
    <w:rsid w:val="00FF3E4C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  <w:rPr>
      <w:lang w:val="x-none" w:eastAsia="x-none"/>
    </w:rPr>
  </w:style>
  <w:style w:type="character" w:customStyle="1" w:styleId="Char">
    <w:name w:val="批注文字 Char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link w:val="af0"/>
    <w:semiHidden/>
    <w:rsid w:val="00F735B4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  <w:rPr>
      <w:lang w:val="x-none" w:eastAsia="x-none"/>
    </w:rPr>
  </w:style>
  <w:style w:type="character" w:customStyle="1" w:styleId="Char">
    <w:name w:val="批注文字 Char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link w:val="af0"/>
    <w:semiHidden/>
    <w:rsid w:val="00F735B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uiseyue@pec.com.c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__1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0</TotalTime>
  <Pages>4</Pages>
  <Words>245</Words>
  <Characters>1403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1645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岳磊</cp:lastModifiedBy>
  <cp:revision>2</cp:revision>
  <cp:lastPrinted>2017-12-05T05:26:00Z</cp:lastPrinted>
  <dcterms:created xsi:type="dcterms:W3CDTF">2019-02-03T07:08:00Z</dcterms:created>
  <dcterms:modified xsi:type="dcterms:W3CDTF">2019-02-03T07:08:00Z</dcterms:modified>
  <cp:category>标准书</cp:category>
</cp:coreProperties>
</file>