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6E" w:rsidRDefault="0032296E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2296E" w:rsidRDefault="0032296E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2296E" w:rsidRDefault="00DD58AF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2019年统一企业（华东区）</w:t>
      </w:r>
    </w:p>
    <w:p w:rsidR="0032296E" w:rsidRDefault="00DD58AF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物流服务项目招标公告</w:t>
      </w: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32296E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2296E" w:rsidRDefault="00DD58AF" w:rsidP="00213F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日期：2019年02月03日</w:t>
      </w:r>
    </w:p>
    <w:p w:rsidR="0032296E" w:rsidRDefault="0032296E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Ind w:w="1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2296E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2296E" w:rsidRDefault="0032296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296E" w:rsidRDefault="00DD58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2019</w:t>
            </w:r>
            <w:r w:rsidR="00912391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年统一企业（华东区）</w:t>
            </w:r>
            <w:r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物流服务招标公告</w:t>
            </w:r>
          </w:p>
        </w:tc>
      </w:tr>
      <w:tr w:rsidR="0032296E">
        <w:trPr>
          <w:trHeight w:val="6456"/>
          <w:tblCellSpacing w:w="0" w:type="dxa"/>
          <w:jc w:val="center"/>
        </w:trPr>
        <w:tc>
          <w:tcPr>
            <w:tcW w:w="9803" w:type="dxa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32296E" w:rsidRDefault="00DD58A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统一企业(华东区）针对</w:t>
            </w: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9年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服务项目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招标，公开征集符合如下要求的服务商伙伴：</w:t>
            </w:r>
          </w:p>
          <w:p w:rsidR="0032296E" w:rsidRDefault="00DD58A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1、项目概述：</w:t>
            </w:r>
          </w:p>
          <w:p w:rsidR="0032296E" w:rsidRDefault="00DD58AF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2"/>
              </w:rPr>
              <w:t>【业务范围】</w:t>
            </w:r>
          </w:p>
          <w:p w:rsidR="0032296E" w:rsidRDefault="00DD58AF">
            <w:pPr>
              <w:snapToGrid w:val="0"/>
              <w:spacing w:line="400" w:lineRule="exact"/>
              <w:ind w:leftChars="110" w:left="231" w:firstLineChars="208" w:firstLine="499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华东区(江苏、浙江、上海、安徽)物流服务项目如下表：</w:t>
            </w:r>
          </w:p>
          <w:tbl>
            <w:tblPr>
              <w:tblW w:w="9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4637"/>
              <w:gridCol w:w="1050"/>
              <w:gridCol w:w="1600"/>
            </w:tblGrid>
            <w:tr w:rsidR="0032296E">
              <w:trPr>
                <w:trHeight w:val="330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FFFFFF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FFFFFF"/>
                      <w:sz w:val="20"/>
                    </w:rPr>
                    <w:t>类别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FFFFFF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FFFFFF"/>
                      <w:kern w:val="0"/>
                      <w:sz w:val="20"/>
                      <w:lang w:bidi="ar"/>
                    </w:rPr>
                    <w:t>内容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FFFFFF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FFFFFF"/>
                      <w:kern w:val="0"/>
                      <w:sz w:val="20"/>
                      <w:lang w:bidi="ar"/>
                    </w:rPr>
                    <w:t>项目说明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color w:val="FFFFFF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FFFFFF"/>
                      <w:kern w:val="0"/>
                      <w:sz w:val="20"/>
                      <w:lang w:bidi="ar"/>
                    </w:rPr>
                    <w:t>运作地点</w:t>
                  </w:r>
                </w:p>
              </w:tc>
            </w:tr>
            <w:tr w:rsidR="0032296E">
              <w:trPr>
                <w:trHeight w:val="415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宁波城市配送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宁波市、台州市、金华市KA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及特通客户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的仓储、配送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仓储+配送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宁波市</w:t>
                  </w:r>
                </w:p>
              </w:tc>
            </w:tr>
            <w:tr w:rsidR="0032296E">
              <w:trPr>
                <w:trHeight w:val="415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南京城市配送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南京市、泰州市KA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及特通客户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的仓储、配送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仓储+配送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南京市</w:t>
                  </w:r>
                </w:p>
              </w:tc>
            </w:tr>
            <w:tr w:rsidR="0032296E">
              <w:trPr>
                <w:trHeight w:val="537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ind w:rightChars="256" w:right="538"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华东各代工厂综合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苏州四洲、无锡正乾、泰州统之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幸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三个代工厂的运输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苏州市吴中区、无锡市、泰州市高港区</w:t>
                  </w:r>
                </w:p>
              </w:tc>
            </w:tr>
            <w:tr w:rsidR="0032296E">
              <w:trPr>
                <w:trHeight w:val="443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合肥厂常温运输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部分区域、部分车型的运输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合肥市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蜀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山区</w:t>
                  </w:r>
                </w:p>
              </w:tc>
            </w:tr>
            <w:tr w:rsidR="0032296E">
              <w:trPr>
                <w:trHeight w:val="415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昆山厂、杭州厂常温运输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昆山及杭州厂对流运输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昆山市、杭州市</w:t>
                  </w:r>
                </w:p>
              </w:tc>
            </w:tr>
            <w:tr w:rsidR="0032296E">
              <w:trPr>
                <w:trHeight w:val="456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昆山厂常温运输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区域内及区域外部分常温运输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昆山市</w:t>
                  </w:r>
                </w:p>
              </w:tc>
            </w:tr>
            <w:tr w:rsidR="0032296E">
              <w:trPr>
                <w:trHeight w:val="405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昆山厂冷链运输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昆山、红梅代工厂发出冷链运输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2296E" w:rsidRDefault="0032296E">
                  <w:pPr>
                    <w:jc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96E">
              <w:trPr>
                <w:trHeight w:val="415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金山厂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冷链运输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冷链运输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上海市金山区</w:t>
                  </w:r>
                </w:p>
              </w:tc>
            </w:tr>
            <w:tr w:rsidR="0032296E">
              <w:trPr>
                <w:trHeight w:val="443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金山厂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常温运输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常温运输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32296E">
                  <w:pPr>
                    <w:jc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296E">
              <w:trPr>
                <w:trHeight w:val="437"/>
              </w:trPr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徐州厂常温运输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left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常温运输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运输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96E" w:rsidRDefault="00DD58AF">
                  <w:pPr>
                    <w:widowControl/>
                    <w:jc w:val="center"/>
                    <w:textAlignment w:val="center"/>
                    <w:rPr>
                      <w:rFonts w:ascii="微软雅黑" w:eastAsia="微软雅黑" w:hAnsi="微软雅黑" w:cs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徐州市鼓楼区</w:t>
                  </w:r>
                </w:p>
              </w:tc>
            </w:tr>
          </w:tbl>
          <w:p w:rsidR="0032296E" w:rsidRDefault="00DD58AF">
            <w:pPr>
              <w:snapToGrid w:val="0"/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（PS：具体依招标说明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会资料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为准）</w:t>
            </w:r>
          </w:p>
          <w:p w:rsidR="0032296E" w:rsidRDefault="00DD58AF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【运输物资范围】</w:t>
            </w:r>
          </w:p>
          <w:p w:rsidR="0032296E" w:rsidRDefault="00DD58AF">
            <w:pPr>
              <w:spacing w:line="400" w:lineRule="exact"/>
              <w:ind w:firstLineChars="250" w:firstLine="60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主要配送产品包括常温乳饮、冷链乳饮、方便面、烘焙等产品及行销品、原物料、半成品、瓶胚&amp;</w:t>
            </w: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空笼等</w:t>
            </w:r>
            <w:proofErr w:type="gramEnd"/>
            <w:r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32296E" w:rsidRDefault="00DD58AF">
            <w:pPr>
              <w:spacing w:line="400" w:lineRule="exact"/>
              <w:ind w:leftChars="57" w:left="600" w:hangingChars="200" w:hanging="480"/>
              <w:rPr>
                <w:rFonts w:ascii="微软雅黑" w:eastAsia="微软雅黑" w:hAnsi="微软雅黑"/>
                <w:b/>
                <w:color w:val="0000FF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【预估运输量】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详见招标说明会，</w:t>
            </w:r>
            <w:r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量会随市场变化波动，具体数据以公司实际发生为准。</w:t>
            </w:r>
          </w:p>
          <w:p w:rsidR="0032296E" w:rsidRDefault="00DD58A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2、服务厂商资质要求：</w:t>
            </w:r>
          </w:p>
          <w:p w:rsidR="0032296E" w:rsidRDefault="00DD58AF" w:rsidP="00213F6F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、具备有效的营业执照、税务登记证、组织机构代码证（或营业执照三证合一）、开户许可证；</w:t>
            </w:r>
          </w:p>
          <w:p w:rsidR="0032296E" w:rsidRDefault="00DD58AF" w:rsidP="00213F6F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B、具备道路经营许可证（运输/配送项目）；</w:t>
            </w:r>
          </w:p>
          <w:p w:rsidR="0032296E" w:rsidRDefault="00DD58AF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Pr="00213F6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一段+调拨为500万人民币以上（含），</w:t>
            </w:r>
            <w:r w:rsidR="00AD33AD" w:rsidRPr="00AD33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冷链运输100万人民币以上（含），</w:t>
            </w:r>
            <w:r w:rsidRPr="00AD33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城</w:t>
            </w:r>
            <w:r w:rsidRPr="00213F6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市配送为200万人民币以上（含），且可以开具增值税发票；</w:t>
            </w:r>
          </w:p>
          <w:p w:rsidR="0032296E" w:rsidRDefault="00DD58AF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D、公司成立时间在2年以上（含），具备道路经营许可证（冷链运输项目需有冷链相关资质）；</w:t>
            </w:r>
          </w:p>
          <w:p w:rsidR="0032296E" w:rsidRDefault="00DD58A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3、报名须知：</w:t>
            </w:r>
          </w:p>
          <w:p w:rsidR="0032296E" w:rsidRDefault="00DD58A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报名资格文件的组成及顺序按照如下要求提供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2296E" w:rsidRDefault="00DD58A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、服务厂商报名表;</w:t>
            </w:r>
          </w:p>
          <w:p w:rsidR="0032296E" w:rsidRDefault="00DD58AF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、营业执照、税务登记证、组织机构代码证（或营业执照三证合一）、开户许可证、道路经营许可证;</w:t>
            </w:r>
          </w:p>
          <w:p w:rsidR="004B644F" w:rsidRPr="004B644F" w:rsidRDefault="004B644F" w:rsidP="004B644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C、仓储项目需提供固定可出租的仓库地址、房产证（自购、自建）复印件或租赁合同复印件；</w:t>
            </w:r>
          </w:p>
          <w:p w:rsidR="0032296E" w:rsidRDefault="004B644F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DD58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、联系人若为法人需身份证复印件。联系人非法人，需联系人身份证复印件及与投标公司的劳动合同复印件、授权委托书。</w:t>
            </w:r>
          </w:p>
          <w:p w:rsidR="00912391" w:rsidRPr="000E1787" w:rsidRDefault="00912391" w:rsidP="00912391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以上资料均需加盖公章。若投标公司所提供资料有作假情况，一律列入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统一企业集团</w:t>
            </w:r>
            <w:r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黑名单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2296E" w:rsidRDefault="00DD58AF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4、报名方式：</w:t>
            </w:r>
          </w:p>
          <w:p w:rsidR="0032296E" w:rsidRDefault="00DD58AF">
            <w:pPr>
              <w:tabs>
                <w:tab w:val="left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A、联系人：岳磊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B、电话：0512-57706991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C、邮箱：Louiseyue@pec.com.cn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D、报名时间： 2019年02月11日8时至2019年02月18日17时止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 xml:space="preserve">E、联系地址：昆山市青阳南路301号 </w:t>
            </w:r>
            <w:r w:rsidR="00D66C0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生产管理群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督察部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443017" w:rsidRDefault="00DD58AF" w:rsidP="00443017">
            <w:pPr>
              <w:spacing w:line="360" w:lineRule="exact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F、以上各类证书、证明材料应为</w:t>
            </w:r>
            <w:r w:rsidR="00F751DF" w:rsidRPr="00F751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原件扫描</w:t>
            </w:r>
            <w:r w:rsidR="00E2625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打印</w:t>
            </w:r>
            <w:r w:rsidR="00F751DF" w:rsidRPr="00F751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并</w:t>
            </w:r>
            <w:r w:rsidRPr="00F751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盖公章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，邮寄到以上联系地址进行审查，审查合格后通知现场招标说明会，缴纳投标保证金后由统一安排实地评鉴工作。</w:t>
            </w:r>
          </w:p>
          <w:p w:rsidR="00443017" w:rsidRPr="008347F2" w:rsidRDefault="00443017" w:rsidP="0044301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443017" w:rsidRDefault="00443017" w:rsidP="00443017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</w:t>
            </w:r>
            <w:proofErr w:type="gramStart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审部特设置反</w:t>
            </w:r>
            <w:proofErr w:type="gramEnd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贪腐直通车，欢迎监督，如实举报。</w:t>
            </w:r>
          </w:p>
          <w:p w:rsidR="0032296E" w:rsidRDefault="00443017" w:rsidP="008E34C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fanfu@pec.com.cn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）、电话 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18221429653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Default="0032296E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32296E" w:rsidRPr="00E26254" w:rsidRDefault="0032296E" w:rsidP="00676E6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:rsidR="0032296E" w:rsidRDefault="00DD58AF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物流类项目厂商报名表 </w:t>
      </w:r>
    </w:p>
    <w:p w:rsidR="0032296E" w:rsidRDefault="00DD58AF">
      <w:pPr>
        <w:rPr>
          <w:sz w:val="20"/>
          <w:szCs w:val="28"/>
        </w:rPr>
      </w:pPr>
      <w:r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2019年统一企业物流服务项目</w:t>
      </w:r>
      <w:r>
        <w:rPr>
          <w:b/>
          <w:sz w:val="28"/>
          <w:szCs w:val="28"/>
          <w:highlight w:val="yellow"/>
        </w:rPr>
        <w:t xml:space="preserve"> </w:t>
      </w:r>
      <w:r>
        <w:rPr>
          <w:rFonts w:hint="eastAsia"/>
          <w:b/>
          <w:sz w:val="28"/>
          <w:szCs w:val="28"/>
          <w:highlight w:val="yellow"/>
        </w:rPr>
        <w:t xml:space="preserve">  </w:t>
      </w:r>
      <w:r>
        <w:rPr>
          <w:rFonts w:hint="eastAsia"/>
          <w:sz w:val="20"/>
          <w:szCs w:val="28"/>
          <w:highlight w:val="yellow"/>
        </w:rPr>
        <w:t>投标区域：</w:t>
      </w:r>
      <w:r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>
        <w:rPr>
          <w:rFonts w:hint="eastAsia"/>
          <w:b/>
          <w:sz w:val="20"/>
          <w:szCs w:val="28"/>
          <w:highlight w:val="yellow"/>
        </w:rPr>
        <w:t>（填写规范：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r>
        <w:rPr>
          <w:rFonts w:hint="eastAsia"/>
          <w:b/>
          <w:sz w:val="20"/>
          <w:szCs w:val="28"/>
          <w:highlight w:val="yellow"/>
        </w:rPr>
        <w:t>区，全国各区均可选择，可同时多选）</w:t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55"/>
        <w:gridCol w:w="650"/>
        <w:gridCol w:w="774"/>
        <w:gridCol w:w="3110"/>
      </w:tblGrid>
      <w:tr w:rsidR="0032296E">
        <w:trPr>
          <w:trHeight w:val="371"/>
        </w:trPr>
        <w:tc>
          <w:tcPr>
            <w:tcW w:w="8954" w:type="dxa"/>
            <w:gridSpan w:val="5"/>
            <w:shd w:val="clear" w:color="auto" w:fill="D9D9D9"/>
            <w:vAlign w:val="center"/>
          </w:tcPr>
          <w:p w:rsidR="0032296E" w:rsidRDefault="00DD58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2955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3110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2955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110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2955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110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Merge w:val="restart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2955" w:type="dxa"/>
            <w:vMerge w:val="restart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110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Merge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55" w:type="dxa"/>
            <w:vMerge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110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489" w:type="dxa"/>
            <w:gridSpan w:val="4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489" w:type="dxa"/>
            <w:gridSpan w:val="4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自有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534" w:type="dxa"/>
            <w:gridSpan w:val="3"/>
            <w:tcBorders>
              <w:bottom w:val="single" w:sz="4" w:space="0" w:color="000000"/>
            </w:tcBorders>
            <w:vAlign w:val="center"/>
          </w:tcPr>
          <w:p w:rsidR="0032296E" w:rsidRDefault="00DD58AF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2955" w:type="dxa"/>
            <w:vAlign w:val="center"/>
          </w:tcPr>
          <w:p w:rsidR="0032296E" w:rsidRDefault="00DD58AF">
            <w:pPr>
              <w:ind w:firstLineChars="1200" w:firstLine="21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</w:t>
            </w:r>
            <w:r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534" w:type="dxa"/>
            <w:gridSpan w:val="3"/>
            <w:vMerge w:val="restart"/>
            <w:vAlign w:val="center"/>
          </w:tcPr>
          <w:p w:rsidR="0032296E" w:rsidRDefault="0032296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2955" w:type="dxa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vAlign w:val="center"/>
          </w:tcPr>
          <w:p w:rsidR="0032296E" w:rsidRDefault="0032296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shd w:val="clear" w:color="auto" w:fill="auto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2296E" w:rsidRDefault="003229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shd w:val="clear" w:color="auto" w:fill="auto"/>
            <w:vAlign w:val="center"/>
          </w:tcPr>
          <w:p w:rsidR="0032296E" w:rsidRDefault="003229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1465" w:type="dxa"/>
            <w:shd w:val="clear" w:color="auto" w:fill="auto"/>
            <w:vAlign w:val="center"/>
          </w:tcPr>
          <w:p w:rsidR="0032296E" w:rsidRDefault="00DD58A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2296E" w:rsidRDefault="003229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shd w:val="clear" w:color="auto" w:fill="auto"/>
            <w:vAlign w:val="center"/>
          </w:tcPr>
          <w:p w:rsidR="0032296E" w:rsidRDefault="003229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296E">
        <w:trPr>
          <w:trHeight w:val="371"/>
        </w:trPr>
        <w:tc>
          <w:tcPr>
            <w:tcW w:w="8954" w:type="dxa"/>
            <w:gridSpan w:val="5"/>
            <w:shd w:val="clear" w:color="auto" w:fill="D9D9D9"/>
            <w:vAlign w:val="center"/>
          </w:tcPr>
          <w:p w:rsidR="0032296E" w:rsidRDefault="00DD58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</w:t>
            </w:r>
            <w:r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2296E">
        <w:trPr>
          <w:trHeight w:val="37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605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2296E">
        <w:trPr>
          <w:trHeight w:val="861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7489" w:type="dxa"/>
            <w:gridSpan w:val="4"/>
            <w:vAlign w:val="center"/>
          </w:tcPr>
          <w:p w:rsidR="0032296E" w:rsidRDefault="0032296E">
            <w:pPr>
              <w:rPr>
                <w:bCs/>
                <w:sz w:val="18"/>
                <w:szCs w:val="18"/>
              </w:rPr>
            </w:pPr>
          </w:p>
        </w:tc>
      </w:tr>
      <w:tr w:rsidR="0032296E">
        <w:trPr>
          <w:trHeight w:val="914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489" w:type="dxa"/>
            <w:gridSpan w:val="4"/>
            <w:vAlign w:val="center"/>
          </w:tcPr>
          <w:p w:rsidR="0032296E" w:rsidRDefault="00DD58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2296E">
        <w:trPr>
          <w:trHeight w:val="926"/>
        </w:trPr>
        <w:tc>
          <w:tcPr>
            <w:tcW w:w="1465" w:type="dxa"/>
            <w:vAlign w:val="center"/>
          </w:tcPr>
          <w:p w:rsidR="0032296E" w:rsidRDefault="00DD58A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489" w:type="dxa"/>
            <w:gridSpan w:val="4"/>
            <w:vAlign w:val="center"/>
          </w:tcPr>
          <w:p w:rsidR="0032296E" w:rsidRDefault="0032296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2296E" w:rsidRDefault="0032296E">
      <w:pPr>
        <w:rPr>
          <w:rFonts w:ascii="微软雅黑" w:eastAsia="微软雅黑" w:hAnsi="微软雅黑"/>
          <w:sz w:val="24"/>
          <w:szCs w:val="24"/>
        </w:rPr>
      </w:pPr>
    </w:p>
    <w:sectPr w:rsidR="0032296E">
      <w:headerReference w:type="default" r:id="rId9"/>
      <w:footerReference w:type="default" r:id="rId10"/>
      <w:footerReference w:type="first" r:id="rId11"/>
      <w:pgSz w:w="11906" w:h="16838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85" w:rsidRDefault="00683E85">
      <w:r>
        <w:separator/>
      </w:r>
    </w:p>
  </w:endnote>
  <w:endnote w:type="continuationSeparator" w:id="0">
    <w:p w:rsidR="00683E85" w:rsidRDefault="0068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E" w:rsidRDefault="00DD58AF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2625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2625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E" w:rsidRDefault="0032296E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85" w:rsidRDefault="00683E85">
      <w:r>
        <w:separator/>
      </w:r>
    </w:p>
  </w:footnote>
  <w:footnote w:type="continuationSeparator" w:id="0">
    <w:p w:rsidR="00683E85" w:rsidRDefault="0068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6E" w:rsidRDefault="00DD58AF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B0C13" wp14:editId="701AF783">
              <wp:simplePos x="0" y="0"/>
              <wp:positionH relativeFrom="column">
                <wp:posOffset>3966210</wp:posOffset>
              </wp:positionH>
              <wp:positionV relativeFrom="paragraph">
                <wp:posOffset>130175</wp:posOffset>
              </wp:positionV>
              <wp:extent cx="2002790" cy="249555"/>
              <wp:effectExtent l="0" t="0" r="0" b="0"/>
              <wp:wrapNone/>
              <wp:docPr id="4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27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</a:ln>
                    </wps:spPr>
                    <wps:txbx>
                      <w:txbxContent>
                        <w:p w:rsidR="0032296E" w:rsidRDefault="00DD58AF">
                          <w:pPr>
                            <w:rPr>
                              <w:rFonts w:ascii="宋体" w:hAnsi="宋体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NO：7000-156-127-0040S01</w:t>
                          </w:r>
                        </w:p>
                      </w:txbxContent>
                    </wps:txbx>
                    <wps:bodyPr lIns="12700" tIns="12700" rIns="12700" bIns="1270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矩形 3" o:spid="_x0000_s1026" o:spt="1" style="position:absolute;left:0pt;margin-left:312.3pt;margin-top:10.25pt;height:19.65pt;width:157.7pt;z-index:251658240;mso-width-relative:page;mso-height-relative:page;" fillcolor="#FFFFFF" filled="t" stroked="f" coordsize="21600,21600" o:gfxdata="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R&#10;ApfV1wAAAAkBAAAPAAAAAAAAAAEAIAAAACIAAABkcnMvZG93bnJldi54bWxQSwECFAAUAAAACACH&#10;TuJA7qYmCbMBAABZAwAADgAAAAAAAAABACAAAAAmAQAAZHJzL2Uyb0RvYy54bWxQSwUGAAAAAAYA&#10;BgBZAQAASwUAAAAA&#10;">
              <v:fill on="t" focussize="0,0"/>
              <v:stroke on="f" weight="0.25pt"/>
              <v:imagedata o:title=""/>
              <o:lock v:ext="edit" aspectratio="f"/>
              <v:textbox inset="1pt,1pt,1pt,1pt">
                <w:txbxContent>
                  <w:p>
                    <w:pPr>
                      <w:rPr>
                        <w:rFonts w:ascii="宋体" w:hAnsi="宋体"/>
                        <w:bCs/>
                        <w:sz w:val="24"/>
                      </w:rPr>
                    </w:pPr>
                    <w:r>
                      <w:rPr>
                        <w:rFonts w:hint="eastAsia" w:ascii="宋体" w:hAnsi="宋体"/>
                        <w:bCs/>
                        <w:sz w:val="24"/>
                      </w:rPr>
                      <w:t>NO：7000-156-127-0040S01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59648C9" wp14:editId="01732BF4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6300"/>
      <w:gridCol w:w="1050"/>
      <w:gridCol w:w="2520"/>
    </w:tblGrid>
    <w:tr w:rsidR="0032296E">
      <w:trPr>
        <w:trHeight w:hRule="exact" w:val="560"/>
      </w:trPr>
      <w:tc>
        <w:tcPr>
          <w:tcW w:w="6300" w:type="dxa"/>
          <w:vAlign w:val="center"/>
        </w:tcPr>
        <w:p w:rsidR="0032296E" w:rsidRDefault="00DD58AF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A69D674" wp14:editId="0954FD6E">
                    <wp:simplePos x="0" y="0"/>
                    <wp:positionH relativeFrom="column">
                      <wp:posOffset>6134100</wp:posOffset>
                    </wp:positionH>
                    <wp:positionV relativeFrom="paragraph">
                      <wp:posOffset>9525</wp:posOffset>
                    </wp:positionV>
                    <wp:extent cx="0" cy="9200515"/>
                    <wp:effectExtent l="0" t="0" r="0" b="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00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wpsCustomData="http://www.wps.cn/officeDocument/2013/wpsCustomData">
                <w:pict>
                  <v:line id="Line 6" o:spid="_x0000_s1026" o:spt="20" style="position:absolute;left:0pt;margin-left:483pt;margin-top:0.75pt;height:724.45pt;width:0pt;z-index:251657216;mso-width-relative:page;mso-height-relative:page;" filled="f" stroked="t" coordsize="21600,21600" o:allowincell="f" o:gfxdata="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zQ9u1QAA&#10;AAoBAAAPAAAAAAAAAAEAIAAAACIAAABkcnMvZG93bnJldi54bWxQSwECFAAUAAAACACHTuJAPGwp&#10;yq8BAABfAwAADgAAAAAAAAABACAAAAAkAQAAZHJzL2Uyb0RvYy54bWxQSwUGAAAAAAYABgBZAQAA&#10;RQU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C8B295F" wp14:editId="21BEF522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-1905</wp:posOffset>
                    </wp:positionV>
                    <wp:extent cx="6350" cy="9205595"/>
                    <wp:effectExtent l="0" t="0" r="0" b="0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0" cy="9205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wpsCustomData="http://www.wps.cn/officeDocument/2013/wpsCustomData">
                <w:pict>
                  <v:line id="Line 7" o:spid="_x0000_s1026" o:spt="20" style="position:absolute;left:0pt;margin-left:-11pt;margin-top:-0.15pt;height:724.85pt;width:0.5pt;z-index:251658240;mso-width-relative:page;mso-height-relative:page;" filled="f" stroked="t" coordsize="21600,21600" o:allowincell="f" o:gfxdata="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PBZ61wAAAAoBAAAPAAAAAAAAAAEAIAAAACIAAABkcnMvZG93bnJldi54bWxQSwECFAAUAAAA&#10;CACHTuJAORv89bYBAABiAwAADgAAAAAAAAABACAAAAAmAQAAZHJzL2Uyb0RvYy54bWxQSwUGAAAA&#10;AAYABgBZAQAATgU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w:pict>
              </mc:Fallback>
            </mc:AlternateContent>
          </w:r>
          <w:r>
            <w:rPr>
              <w:sz w:val="24"/>
            </w:rPr>
            <w:tab/>
          </w:r>
          <w:r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32296E" w:rsidRDefault="00DD58A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32296E" w:rsidRDefault="00F751D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2019020005</w:t>
          </w:r>
        </w:p>
      </w:tc>
    </w:tr>
  </w:tbl>
  <w:p w:rsidR="0032296E" w:rsidRDefault="0032296E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3E62"/>
    <w:rsid w:val="00006AB0"/>
    <w:rsid w:val="0000772A"/>
    <w:rsid w:val="00010458"/>
    <w:rsid w:val="00012774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12C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02D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202F42"/>
    <w:rsid w:val="0020454D"/>
    <w:rsid w:val="00205796"/>
    <w:rsid w:val="00213F6F"/>
    <w:rsid w:val="002156C2"/>
    <w:rsid w:val="002160C8"/>
    <w:rsid w:val="00221731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4B6D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0FF3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D88"/>
    <w:rsid w:val="00317973"/>
    <w:rsid w:val="00317B4D"/>
    <w:rsid w:val="00317D72"/>
    <w:rsid w:val="0032110B"/>
    <w:rsid w:val="0032296E"/>
    <w:rsid w:val="00323A78"/>
    <w:rsid w:val="00323D39"/>
    <w:rsid w:val="003258B0"/>
    <w:rsid w:val="003272D1"/>
    <w:rsid w:val="00332B2F"/>
    <w:rsid w:val="003347F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07CD"/>
    <w:rsid w:val="00365E8E"/>
    <w:rsid w:val="00366C74"/>
    <w:rsid w:val="00366EAE"/>
    <w:rsid w:val="00373119"/>
    <w:rsid w:val="00375201"/>
    <w:rsid w:val="003761F0"/>
    <w:rsid w:val="00376C1D"/>
    <w:rsid w:val="003807D5"/>
    <w:rsid w:val="00383359"/>
    <w:rsid w:val="00384083"/>
    <w:rsid w:val="0038726D"/>
    <w:rsid w:val="00387BCF"/>
    <w:rsid w:val="0039230C"/>
    <w:rsid w:val="003937CB"/>
    <w:rsid w:val="00397240"/>
    <w:rsid w:val="003A19B7"/>
    <w:rsid w:val="003A22FF"/>
    <w:rsid w:val="003A5EC0"/>
    <w:rsid w:val="003A7504"/>
    <w:rsid w:val="003A7B47"/>
    <w:rsid w:val="003B092D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3017"/>
    <w:rsid w:val="0044440F"/>
    <w:rsid w:val="004451B8"/>
    <w:rsid w:val="00450E8A"/>
    <w:rsid w:val="004514E8"/>
    <w:rsid w:val="00454988"/>
    <w:rsid w:val="00454C53"/>
    <w:rsid w:val="004569CF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644F"/>
    <w:rsid w:val="004C2565"/>
    <w:rsid w:val="004C3C95"/>
    <w:rsid w:val="004C510E"/>
    <w:rsid w:val="004C5899"/>
    <w:rsid w:val="004C7506"/>
    <w:rsid w:val="004D0E48"/>
    <w:rsid w:val="004D24F8"/>
    <w:rsid w:val="004D2FE6"/>
    <w:rsid w:val="004D3263"/>
    <w:rsid w:val="004D3BD9"/>
    <w:rsid w:val="004D5115"/>
    <w:rsid w:val="004D7C21"/>
    <w:rsid w:val="004D7FE3"/>
    <w:rsid w:val="004E0933"/>
    <w:rsid w:val="004E2101"/>
    <w:rsid w:val="004E4336"/>
    <w:rsid w:val="004E5CB6"/>
    <w:rsid w:val="004F504F"/>
    <w:rsid w:val="005013B2"/>
    <w:rsid w:val="0050172D"/>
    <w:rsid w:val="00504F4B"/>
    <w:rsid w:val="00504FB2"/>
    <w:rsid w:val="00505305"/>
    <w:rsid w:val="005053A1"/>
    <w:rsid w:val="00507FBA"/>
    <w:rsid w:val="0051084D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0AD"/>
    <w:rsid w:val="00541E54"/>
    <w:rsid w:val="005424F7"/>
    <w:rsid w:val="005430E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24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4954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BD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BE5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65868"/>
    <w:rsid w:val="0066686F"/>
    <w:rsid w:val="00671968"/>
    <w:rsid w:val="00672203"/>
    <w:rsid w:val="0067252E"/>
    <w:rsid w:val="00673045"/>
    <w:rsid w:val="00673407"/>
    <w:rsid w:val="00674360"/>
    <w:rsid w:val="006768F9"/>
    <w:rsid w:val="00676E6D"/>
    <w:rsid w:val="00683E85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E7D4A"/>
    <w:rsid w:val="007F1679"/>
    <w:rsid w:val="007F4E98"/>
    <w:rsid w:val="007F52F4"/>
    <w:rsid w:val="00802DBA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5F6C"/>
    <w:rsid w:val="00877512"/>
    <w:rsid w:val="008776C7"/>
    <w:rsid w:val="00881AE3"/>
    <w:rsid w:val="008820C2"/>
    <w:rsid w:val="0088572F"/>
    <w:rsid w:val="008879CC"/>
    <w:rsid w:val="00895C5E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34C0"/>
    <w:rsid w:val="008E448D"/>
    <w:rsid w:val="008E4870"/>
    <w:rsid w:val="008E5C8B"/>
    <w:rsid w:val="008E5D2C"/>
    <w:rsid w:val="008E68FF"/>
    <w:rsid w:val="008E690D"/>
    <w:rsid w:val="008F001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2391"/>
    <w:rsid w:val="00913853"/>
    <w:rsid w:val="00917C64"/>
    <w:rsid w:val="00920A94"/>
    <w:rsid w:val="00924242"/>
    <w:rsid w:val="00926F98"/>
    <w:rsid w:val="00927921"/>
    <w:rsid w:val="00936B31"/>
    <w:rsid w:val="009379F3"/>
    <w:rsid w:val="009429C0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17E0"/>
    <w:rsid w:val="009C4C2B"/>
    <w:rsid w:val="009D0A27"/>
    <w:rsid w:val="009D5FB6"/>
    <w:rsid w:val="009E1440"/>
    <w:rsid w:val="009E521B"/>
    <w:rsid w:val="009F39F0"/>
    <w:rsid w:val="009F4DFA"/>
    <w:rsid w:val="009F4F84"/>
    <w:rsid w:val="009F5547"/>
    <w:rsid w:val="009F5FA6"/>
    <w:rsid w:val="009F6D58"/>
    <w:rsid w:val="009F7E93"/>
    <w:rsid w:val="00A00A06"/>
    <w:rsid w:val="00A030E5"/>
    <w:rsid w:val="00A07470"/>
    <w:rsid w:val="00A11192"/>
    <w:rsid w:val="00A12A4D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1FAB"/>
    <w:rsid w:val="00AD2ED8"/>
    <w:rsid w:val="00AD33AD"/>
    <w:rsid w:val="00AD3A28"/>
    <w:rsid w:val="00AD455B"/>
    <w:rsid w:val="00AD6FE3"/>
    <w:rsid w:val="00AD7DD6"/>
    <w:rsid w:val="00AD7E9E"/>
    <w:rsid w:val="00AE2F34"/>
    <w:rsid w:val="00AE4C1F"/>
    <w:rsid w:val="00AE5B47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397"/>
    <w:rsid w:val="00B123D0"/>
    <w:rsid w:val="00B12633"/>
    <w:rsid w:val="00B126D1"/>
    <w:rsid w:val="00B133BD"/>
    <w:rsid w:val="00B1485E"/>
    <w:rsid w:val="00B15F62"/>
    <w:rsid w:val="00B16C99"/>
    <w:rsid w:val="00B16CC6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C9C"/>
    <w:rsid w:val="00B53F65"/>
    <w:rsid w:val="00B577B0"/>
    <w:rsid w:val="00B61AB6"/>
    <w:rsid w:val="00B62503"/>
    <w:rsid w:val="00B65ED4"/>
    <w:rsid w:val="00B66DE6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2B83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137"/>
    <w:rsid w:val="00C42E2C"/>
    <w:rsid w:val="00C454DD"/>
    <w:rsid w:val="00C45C66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42C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C7F91"/>
    <w:rsid w:val="00CD0978"/>
    <w:rsid w:val="00CD5561"/>
    <w:rsid w:val="00CD66F6"/>
    <w:rsid w:val="00CD6D38"/>
    <w:rsid w:val="00CD773B"/>
    <w:rsid w:val="00CE0375"/>
    <w:rsid w:val="00CE1DAF"/>
    <w:rsid w:val="00CE28D3"/>
    <w:rsid w:val="00CE2CF9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378BA"/>
    <w:rsid w:val="00D410BF"/>
    <w:rsid w:val="00D429E7"/>
    <w:rsid w:val="00D43090"/>
    <w:rsid w:val="00D522CA"/>
    <w:rsid w:val="00D533B3"/>
    <w:rsid w:val="00D562C9"/>
    <w:rsid w:val="00D66C0D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951"/>
    <w:rsid w:val="00DA3ABD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3BF"/>
    <w:rsid w:val="00DD4811"/>
    <w:rsid w:val="00DD48F9"/>
    <w:rsid w:val="00DD58AF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DF6837"/>
    <w:rsid w:val="00E00097"/>
    <w:rsid w:val="00E01831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23EB"/>
    <w:rsid w:val="00E26254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27618"/>
    <w:rsid w:val="00F30EA8"/>
    <w:rsid w:val="00F3119C"/>
    <w:rsid w:val="00F35B57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51DF"/>
    <w:rsid w:val="00F76AAA"/>
    <w:rsid w:val="00F8161F"/>
    <w:rsid w:val="00F821B6"/>
    <w:rsid w:val="00F842AA"/>
    <w:rsid w:val="00F86B85"/>
    <w:rsid w:val="00F90661"/>
    <w:rsid w:val="00F97BAE"/>
    <w:rsid w:val="00FA30E2"/>
    <w:rsid w:val="00FA3BF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2F78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E60AC"/>
    <w:rsid w:val="00FF001F"/>
    <w:rsid w:val="00FF38E8"/>
    <w:rsid w:val="00FF3E4C"/>
    <w:rsid w:val="00FF4D41"/>
    <w:rsid w:val="08CD7FDC"/>
    <w:rsid w:val="164F0A67"/>
    <w:rsid w:val="1C481E7A"/>
    <w:rsid w:val="2ABA543A"/>
    <w:rsid w:val="468D1D84"/>
    <w:rsid w:val="4CB531F8"/>
    <w:rsid w:val="51FA78D5"/>
    <w:rsid w:val="540162BA"/>
    <w:rsid w:val="5EA03387"/>
    <w:rsid w:val="745F72D8"/>
    <w:rsid w:val="7F7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Pr>
      <w:b/>
      <w:bCs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333333"/>
      <w:u w:val="none"/>
    </w:rPr>
  </w:style>
  <w:style w:type="character" w:styleId="af">
    <w:name w:val="annotation reference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link w:val="a4"/>
    <w:semiHidden/>
    <w:qFormat/>
    <w:rPr>
      <w:kern w:val="2"/>
      <w:sz w:val="21"/>
    </w:rPr>
  </w:style>
  <w:style w:type="character" w:customStyle="1" w:styleId="Char">
    <w:name w:val="批注主题 Char"/>
    <w:link w:val="a3"/>
    <w:semiHidden/>
    <w:qFormat/>
    <w:rPr>
      <w:b/>
      <w:bCs/>
      <w:kern w:val="2"/>
      <w:sz w:val="21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Pr>
      <w:b/>
      <w:bCs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333333"/>
      <w:u w:val="none"/>
    </w:rPr>
  </w:style>
  <w:style w:type="character" w:styleId="af">
    <w:name w:val="annotation reference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link w:val="a4"/>
    <w:semiHidden/>
    <w:qFormat/>
    <w:rPr>
      <w:kern w:val="2"/>
      <w:sz w:val="21"/>
    </w:rPr>
  </w:style>
  <w:style w:type="character" w:customStyle="1" w:styleId="Char">
    <w:name w:val="批注主题 Char"/>
    <w:link w:val="a3"/>
    <w:semiHidden/>
    <w:qFormat/>
    <w:rPr>
      <w:b/>
      <w:bCs/>
      <w:kern w:val="2"/>
      <w:sz w:val="21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A8FC1-DCC2-423B-B43F-1EDF4673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60</TotalTime>
  <Pages>4</Pages>
  <Words>302</Words>
  <Characters>1722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34</cp:revision>
  <cp:lastPrinted>2017-12-05T05:26:00Z</cp:lastPrinted>
  <dcterms:created xsi:type="dcterms:W3CDTF">2018-03-02T09:45:00Z</dcterms:created>
  <dcterms:modified xsi:type="dcterms:W3CDTF">2019-02-03T07:00:00Z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