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F663FE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/>
          <w:b/>
          <w:color w:val="333333"/>
          <w:sz w:val="36"/>
          <w:szCs w:val="36"/>
        </w:rPr>
        <w:t>统一商贸（昆山）有限公司</w:t>
      </w:r>
    </w:p>
    <w:p w:rsidR="00F735B4" w:rsidRPr="00F735B4" w:rsidRDefault="00575679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F663FE">
        <w:rPr>
          <w:rFonts w:ascii="微软雅黑" w:eastAsia="微软雅黑" w:hAnsi="微软雅黑" w:hint="eastAsia"/>
          <w:b/>
          <w:color w:val="333333"/>
          <w:sz w:val="36"/>
          <w:szCs w:val="36"/>
        </w:rPr>
        <w:t>-202</w:t>
      </w:r>
      <w:r w:rsidR="004B7AFF"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4B7AFF"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3C238D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1602E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C23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B7AFF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4B7AFF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575679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F663F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统一商贸（昆山）有限公司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7B6F5E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8B58BC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-202</w:t>
      </w:r>
      <w:r w:rsid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B835BA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</w:t>
      </w:r>
      <w:r w:rsid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</w:t>
      </w:r>
      <w:r w:rsidR="008B58B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4B7AFF" w:rsidRDefault="004B7AFF" w:rsidP="004B7AF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8B58BC" w:rsidRPr="008B58BC" w:rsidRDefault="009D1D20" w:rsidP="004B7AFF">
      <w:pPr>
        <w:widowControl/>
        <w:shd w:val="clear" w:color="auto" w:fill="FFFFFF"/>
        <w:ind w:leftChars="202" w:left="1624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成品仓</w:t>
      </w:r>
      <w:r w:rsidR="001602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和外租仓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饮料、食</w:t>
      </w:r>
      <w:r w:rsidR="001602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品、行销品装卸货，产品盖章、翻板、理货、产品报废和整理，叉车、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牵引车进出仓，仓库保洁，产品组合包装，仓库整理等工作；资材仓库</w:t>
      </w:r>
      <w:proofErr w:type="gramStart"/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原物料装卸货</w:t>
      </w:r>
      <w:proofErr w:type="gramEnd"/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等工作；昆山</w:t>
      </w:r>
      <w:r w:rsidR="001602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物流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仓成品进/出仓、冰箱进/出仓、理货、仓库整理、仓库清洁等操作；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1E5F4A" w:rsidRPr="000E1787" w:rsidRDefault="001E5F4A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劳务外包或劳务派遣（具备劳务派遣许可证）或劳务服务或搬运或装卸的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="004B7AFF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1E5F4A" w:rsidRDefault="004B7AFF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1E5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1E5F4A" w:rsidRPr="006E2DFE" w:rsidRDefault="004B7AFF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1E5F4A"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="001E5F4A"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间在1年以上（含），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="001E5F4A"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从事劳务外包或劳务派遣或劳务服务或搬运或装卸年限</w:t>
      </w:r>
      <w:r w:rsidR="001E5F4A"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1年以上（含）；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E5F4A" w:rsidRPr="000E1787" w:rsidRDefault="001E5F4A" w:rsidP="001E5F4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4B7AFF" w:rsidRPr="000940FE" w:rsidRDefault="004B7AFF" w:rsidP="004B7AFF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4B7AFF" w:rsidRPr="000940FE" w:rsidRDefault="004B7AFF" w:rsidP="004B7AFF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4B7AFF" w:rsidRPr="000940FE" w:rsidRDefault="004B7AFF" w:rsidP="004B7AFF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E5F4A" w:rsidRDefault="001E5F4A" w:rsidP="001E5F4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E5F4A" w:rsidRPr="000E1787" w:rsidRDefault="001E5F4A" w:rsidP="001E5F4A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1E5F4A" w:rsidRPr="000E1787" w:rsidRDefault="001E5F4A" w:rsidP="001E5F4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1E5F4A" w:rsidRPr="00CD189A" w:rsidRDefault="001E5F4A" w:rsidP="001E5F4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1E5F4A" w:rsidRDefault="004B7AFF" w:rsidP="001E5F4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1E5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1E5F4A"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 w:rsidR="001E5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="001E5F4A"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1E5F4A" w:rsidRPr="000E1787" w:rsidRDefault="004B7AFF" w:rsidP="001E5F4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1E5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677FE9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</w:t>
      </w:r>
      <w:r w:rsidR="00677FE9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77FE9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677FE9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7</w:t>
      </w:r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="001E5F4A"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4B7AFF" w:rsidRPr="000940FE" w:rsidRDefault="004B7AFF" w:rsidP="004B7AFF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昆山装卸搬运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4B7AFF" w:rsidRPr="000940FE" w:rsidRDefault="004B7AFF" w:rsidP="004B7AFF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="004B7AFF"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 w:rsidR="004B7AFF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663FE">
        <w:rPr>
          <w:rFonts w:ascii="宋体" w:hAnsi="宋体" w:hint="eastAsia"/>
          <w:bCs/>
          <w:sz w:val="20"/>
          <w:szCs w:val="24"/>
          <w:u w:val="single"/>
        </w:rPr>
        <w:t>统一商贸（昆山）有限公司</w:t>
      </w:r>
      <w:r w:rsidR="00677FE9">
        <w:rPr>
          <w:rFonts w:ascii="宋体" w:hAnsi="宋体" w:hint="eastAsia"/>
          <w:bCs/>
          <w:sz w:val="20"/>
          <w:szCs w:val="24"/>
          <w:u w:val="single"/>
        </w:rPr>
        <w:t>2019</w:t>
      </w:r>
      <w:r w:rsidR="00F663FE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4B7AFF">
        <w:rPr>
          <w:rFonts w:ascii="宋体" w:hAnsi="宋体" w:hint="eastAsia"/>
          <w:bCs/>
          <w:sz w:val="20"/>
          <w:szCs w:val="24"/>
          <w:u w:val="single"/>
        </w:rPr>
        <w:t>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4B7AFF">
        <w:rPr>
          <w:rFonts w:ascii="宋体" w:hAnsi="宋体" w:hint="eastAsia"/>
          <w:bCs/>
          <w:sz w:val="20"/>
          <w:szCs w:val="24"/>
          <w:u w:val="single"/>
        </w:rPr>
        <w:t>装卸搬运</w:t>
      </w:r>
      <w:r w:rsidR="00677FE9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F663FE" w:rsidRPr="00F663FE">
        <w:rPr>
          <w:rFonts w:hint="eastAsia"/>
          <w:b/>
          <w:sz w:val="28"/>
          <w:u w:val="single"/>
        </w:rPr>
        <w:t>统一商贸（昆山）有限公司</w:t>
      </w:r>
      <w:r w:rsidR="00A3092F" w:rsidRPr="00F663FE">
        <w:rPr>
          <w:rFonts w:hint="eastAsia"/>
          <w:b/>
          <w:sz w:val="28"/>
          <w:u w:val="single"/>
        </w:rPr>
        <w:t>2019</w:t>
      </w:r>
      <w:r w:rsidR="00F663FE" w:rsidRPr="00F663FE">
        <w:rPr>
          <w:rFonts w:hint="eastAsia"/>
          <w:b/>
          <w:sz w:val="28"/>
          <w:u w:val="single"/>
        </w:rPr>
        <w:t>-202</w:t>
      </w:r>
      <w:r w:rsidR="004B7AFF">
        <w:rPr>
          <w:rFonts w:hint="eastAsia"/>
          <w:b/>
          <w:sz w:val="28"/>
          <w:u w:val="single"/>
        </w:rPr>
        <w:t>1</w:t>
      </w:r>
      <w:r w:rsidR="00A3092F" w:rsidRPr="00F663FE">
        <w:rPr>
          <w:rFonts w:hint="eastAsia"/>
          <w:b/>
          <w:sz w:val="28"/>
          <w:u w:val="single"/>
        </w:rPr>
        <w:t>年</w:t>
      </w:r>
      <w:r w:rsidR="004B7AFF">
        <w:rPr>
          <w:rFonts w:hint="eastAsia"/>
          <w:b/>
          <w:sz w:val="28"/>
          <w:u w:val="single"/>
        </w:rPr>
        <w:t>装卸搬运</w:t>
      </w:r>
      <w:r w:rsidR="00A3092F" w:rsidRPr="00F663FE">
        <w:rPr>
          <w:rFonts w:hint="eastAsia"/>
          <w:b/>
          <w:sz w:val="28"/>
          <w:u w:val="single"/>
        </w:rPr>
        <w:t>劳务外包服务</w:t>
      </w:r>
      <w:r w:rsidR="00A3092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663FE" w:rsidRPr="004B7AFF">
        <w:rPr>
          <w:rFonts w:hint="eastAsia"/>
          <w:sz w:val="28"/>
          <w:u w:val="single"/>
        </w:rPr>
        <w:t xml:space="preserve">  </w:t>
      </w:r>
      <w:r w:rsidR="00F663FE" w:rsidRPr="004B7AFF">
        <w:rPr>
          <w:rFonts w:hint="eastAsia"/>
          <w:b/>
          <w:sz w:val="28"/>
          <w:u w:val="single"/>
        </w:rPr>
        <w:t>统一商贸（昆山）有限公司</w:t>
      </w:r>
      <w:r w:rsidR="004B7AFF" w:rsidRPr="004B7AF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F663FE" w:rsidRDefault="00B835BA" w:rsidP="00B835BA">
      <w:pPr>
        <w:ind w:firstLineChars="1800" w:firstLine="5040"/>
        <w:rPr>
          <w:sz w:val="28"/>
        </w:rPr>
      </w:pPr>
    </w:p>
    <w:p w:rsidR="00B835BA" w:rsidRPr="003C238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A8" w:rsidRDefault="002725A8">
      <w:r>
        <w:separator/>
      </w:r>
    </w:p>
  </w:endnote>
  <w:endnote w:type="continuationSeparator" w:id="0">
    <w:p w:rsidR="002725A8" w:rsidRDefault="0027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F227E">
      <w:rPr>
        <w:sz w:val="20"/>
      </w:rPr>
      <w:fldChar w:fldCharType="begin"/>
    </w:r>
    <w:r>
      <w:rPr>
        <w:sz w:val="20"/>
      </w:rPr>
      <w:instrText xml:space="preserve"> page </w:instrText>
    </w:r>
    <w:r w:rsidR="006F227E">
      <w:rPr>
        <w:sz w:val="20"/>
      </w:rPr>
      <w:fldChar w:fldCharType="separate"/>
    </w:r>
    <w:r w:rsidR="004B7AFF">
      <w:rPr>
        <w:noProof/>
        <w:sz w:val="20"/>
      </w:rPr>
      <w:t>2</w:t>
    </w:r>
    <w:r w:rsidR="006F227E">
      <w:rPr>
        <w:sz w:val="20"/>
      </w:rPr>
      <w:fldChar w:fldCharType="end"/>
    </w:r>
    <w:r>
      <w:rPr>
        <w:sz w:val="20"/>
      </w:rPr>
      <w:t xml:space="preserve"> / </w:t>
    </w:r>
    <w:r w:rsidR="006F227E">
      <w:rPr>
        <w:sz w:val="20"/>
      </w:rPr>
      <w:fldChar w:fldCharType="begin"/>
    </w:r>
    <w:r>
      <w:rPr>
        <w:sz w:val="20"/>
      </w:rPr>
      <w:instrText xml:space="preserve"> numpages </w:instrText>
    </w:r>
    <w:r w:rsidR="006F227E">
      <w:rPr>
        <w:sz w:val="20"/>
      </w:rPr>
      <w:fldChar w:fldCharType="separate"/>
    </w:r>
    <w:r w:rsidR="004B7AFF">
      <w:rPr>
        <w:noProof/>
        <w:sz w:val="20"/>
      </w:rPr>
      <w:t>4</w:t>
    </w:r>
    <w:r w:rsidR="006F227E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F227E">
      <w:rPr>
        <w:sz w:val="20"/>
      </w:rPr>
      <w:fldChar w:fldCharType="begin"/>
    </w:r>
    <w:r>
      <w:rPr>
        <w:sz w:val="20"/>
      </w:rPr>
      <w:instrText xml:space="preserve"> page </w:instrText>
    </w:r>
    <w:r w:rsidR="006F227E">
      <w:rPr>
        <w:sz w:val="20"/>
      </w:rPr>
      <w:fldChar w:fldCharType="separate"/>
    </w:r>
    <w:r w:rsidR="004B7AFF">
      <w:rPr>
        <w:noProof/>
        <w:sz w:val="20"/>
      </w:rPr>
      <w:t>3</w:t>
    </w:r>
    <w:r w:rsidR="006F227E">
      <w:rPr>
        <w:sz w:val="20"/>
      </w:rPr>
      <w:fldChar w:fldCharType="end"/>
    </w:r>
    <w:r>
      <w:rPr>
        <w:sz w:val="20"/>
      </w:rPr>
      <w:t xml:space="preserve"> / </w:t>
    </w:r>
    <w:r w:rsidR="006F227E">
      <w:rPr>
        <w:sz w:val="20"/>
      </w:rPr>
      <w:fldChar w:fldCharType="begin"/>
    </w:r>
    <w:r>
      <w:rPr>
        <w:sz w:val="20"/>
      </w:rPr>
      <w:instrText xml:space="preserve"> numpages </w:instrText>
    </w:r>
    <w:r w:rsidR="006F227E">
      <w:rPr>
        <w:sz w:val="20"/>
      </w:rPr>
      <w:fldChar w:fldCharType="separate"/>
    </w:r>
    <w:r w:rsidR="004B7AFF">
      <w:rPr>
        <w:noProof/>
        <w:sz w:val="20"/>
      </w:rPr>
      <w:t>4</w:t>
    </w:r>
    <w:r w:rsidR="006F227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A8" w:rsidRDefault="002725A8">
      <w:r>
        <w:separator/>
      </w:r>
    </w:p>
  </w:footnote>
  <w:footnote w:type="continuationSeparator" w:id="0">
    <w:p w:rsidR="002725A8" w:rsidRDefault="0027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6F227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F227E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F227E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4B7AFF" w:rsidP="004B7AFF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</w:t>
          </w:r>
          <w:r w:rsidR="00E5377B">
            <w:rPr>
              <w:rFonts w:hint="eastAsia"/>
              <w:sz w:val="24"/>
            </w:rPr>
            <w:t>0</w:t>
          </w:r>
          <w:r>
            <w:rPr>
              <w:rFonts w:hint="eastAsia"/>
              <w:sz w:val="24"/>
            </w:rPr>
            <w:t>2</w:t>
          </w:r>
          <w:r w:rsidR="00C910F9">
            <w:rPr>
              <w:rFonts w:hint="eastAsia"/>
              <w:sz w:val="24"/>
            </w:rPr>
            <w:t>000</w:t>
          </w:r>
          <w:r>
            <w:rPr>
              <w:rFonts w:hint="eastAsia"/>
              <w:sz w:val="24"/>
            </w:rPr>
            <w:t>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71395B"/>
    <w:multiLevelType w:val="hybridMultilevel"/>
    <w:tmpl w:val="4B00CF86"/>
    <w:lvl w:ilvl="0" w:tplc="9462E6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46F8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2E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E5F4A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5A8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B13"/>
    <w:rsid w:val="003124FE"/>
    <w:rsid w:val="003144E6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E3D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38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7AF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B59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5679"/>
    <w:rsid w:val="00576406"/>
    <w:rsid w:val="0057798A"/>
    <w:rsid w:val="005819C1"/>
    <w:rsid w:val="00582C41"/>
    <w:rsid w:val="005836DE"/>
    <w:rsid w:val="005848EC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111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7FE9"/>
    <w:rsid w:val="0068407B"/>
    <w:rsid w:val="006901B7"/>
    <w:rsid w:val="00691F16"/>
    <w:rsid w:val="006949FB"/>
    <w:rsid w:val="00695337"/>
    <w:rsid w:val="00697609"/>
    <w:rsid w:val="00697F9A"/>
    <w:rsid w:val="006A0563"/>
    <w:rsid w:val="006A0AC3"/>
    <w:rsid w:val="006A29A6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27E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58BC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5420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092F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20F7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8B"/>
    <w:rsid w:val="00D522CA"/>
    <w:rsid w:val="00D54194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BC8"/>
    <w:rsid w:val="00F572D8"/>
    <w:rsid w:val="00F6097C"/>
    <w:rsid w:val="00F61D6E"/>
    <w:rsid w:val="00F62DDC"/>
    <w:rsid w:val="00F63296"/>
    <w:rsid w:val="00F65665"/>
    <w:rsid w:val="00F663FE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307</TotalTime>
  <Pages>1</Pages>
  <Words>320</Words>
  <Characters>1826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2142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22</cp:revision>
  <cp:lastPrinted>2017-11-14T01:02:00Z</cp:lastPrinted>
  <dcterms:created xsi:type="dcterms:W3CDTF">2018-12-18T01:32:00Z</dcterms:created>
  <dcterms:modified xsi:type="dcterms:W3CDTF">2019-01-28T01:02:00Z</dcterms:modified>
  <cp:category>标准书</cp:category>
</cp:coreProperties>
</file>