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39" w:rsidRPr="000E1787" w:rsidRDefault="001A43A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ab/>
      </w:r>
      <w:r>
        <w:rPr>
          <w:rFonts w:ascii="微软雅黑" w:eastAsia="微软雅黑" w:hAnsi="微软雅黑"/>
          <w:color w:val="333333"/>
          <w:sz w:val="32"/>
          <w:szCs w:val="32"/>
        </w:rPr>
        <w:tab/>
      </w:r>
    </w:p>
    <w:p w:rsidR="003E3039" w:rsidRDefault="003E303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E3039" w:rsidRPr="00F735B4" w:rsidRDefault="00ED3404" w:rsidP="00243B27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成都</w:t>
      </w:r>
      <w:r w:rsidR="003E3039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6C0C5E"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3E3039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4604C1">
        <w:rPr>
          <w:rFonts w:ascii="微软雅黑" w:eastAsia="微软雅黑" w:hAnsi="微软雅黑"/>
          <w:b/>
          <w:color w:val="333333"/>
          <w:sz w:val="36"/>
          <w:szCs w:val="36"/>
        </w:rPr>
        <w:t>201</w:t>
      </w:r>
      <w:r w:rsidR="004604C1">
        <w:rPr>
          <w:rFonts w:ascii="微软雅黑" w:eastAsia="微软雅黑" w:hAnsi="微软雅黑" w:hint="eastAsia"/>
          <w:b/>
          <w:color w:val="333333"/>
          <w:sz w:val="36"/>
          <w:szCs w:val="36"/>
        </w:rPr>
        <w:t>9</w:t>
      </w:r>
      <w:r w:rsidR="003E3039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年度食堂外包服务项目</w:t>
      </w:r>
    </w:p>
    <w:p w:rsidR="003E3039" w:rsidRPr="000E1787" w:rsidRDefault="003E303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3E3039" w:rsidRPr="000E1787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Pr="000E1787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Pr="000E1787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Pr="000E1787" w:rsidRDefault="003E303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Pr="000E1787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E3039" w:rsidRPr="000E1787" w:rsidRDefault="003E3039" w:rsidP="00BE136D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</w:t>
      </w:r>
      <w:r w:rsidRPr="000E1787">
        <w:rPr>
          <w:rFonts w:ascii="微软雅黑" w:eastAsia="微软雅黑" w:hAnsi="微软雅黑"/>
          <w:b/>
          <w:color w:val="333333"/>
          <w:sz w:val="30"/>
          <w:szCs w:val="30"/>
        </w:rPr>
        <w:t>201</w:t>
      </w:r>
      <w:r>
        <w:rPr>
          <w:rFonts w:ascii="微软雅黑" w:eastAsia="微软雅黑" w:hAnsi="微软雅黑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6C0C5E">
        <w:rPr>
          <w:rFonts w:ascii="微软雅黑" w:eastAsia="微软雅黑" w:hAnsi="微软雅黑" w:hint="eastAsia"/>
          <w:b/>
          <w:color w:val="333333"/>
          <w:sz w:val="30"/>
          <w:szCs w:val="30"/>
        </w:rPr>
        <w:t>12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873BA2">
        <w:rPr>
          <w:rFonts w:ascii="微软雅黑" w:eastAsia="微软雅黑" w:hAnsi="微软雅黑" w:hint="eastAsia"/>
          <w:b/>
          <w:color w:val="333333"/>
          <w:sz w:val="30"/>
          <w:szCs w:val="30"/>
        </w:rPr>
        <w:t>20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E3039" w:rsidRDefault="003E303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E3039" w:rsidRDefault="003E303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E3039" w:rsidRPr="000E1787" w:rsidRDefault="003E3039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E3039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E3039" w:rsidRDefault="003E3039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E3039" w:rsidRPr="000E1787" w:rsidRDefault="003E3039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E3039" w:rsidRPr="000E1787" w:rsidRDefault="003E3039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3E3039" w:rsidRDefault="00127BA0" w:rsidP="00BE136D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成都统一企业食品</w:t>
      </w:r>
      <w:r w:rsidR="003E303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1A43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针对</w:t>
      </w:r>
      <w:r w:rsidR="00BE136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</w:t>
      </w:r>
      <w:r w:rsidR="00BE136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="003E303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 w:rsidR="003E303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食堂外包服务项目</w:t>
      </w:r>
      <w:r w:rsidR="003E3039" w:rsidRPr="000E1787">
        <w:rPr>
          <w:rFonts w:ascii="微软雅黑" w:eastAsia="微软雅黑" w:hAnsi="微软雅黑" w:cs="Arial"/>
          <w:b/>
          <w:color w:val="000000"/>
          <w:kern w:val="0"/>
          <w:sz w:val="24"/>
          <w:szCs w:val="24"/>
        </w:rPr>
        <w:t xml:space="preserve"> </w:t>
      </w:r>
      <w:r w:rsidR="003E30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3E303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3E30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3E3039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3E3039" w:rsidRPr="00AA7A72" w:rsidRDefault="003E3039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AA7A7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127BA0" w:rsidRPr="00500E06" w:rsidRDefault="00127BA0" w:rsidP="00127BA0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86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236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E86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B236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B2366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86BB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6F2D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27BA0" w:rsidRDefault="00127BA0" w:rsidP="00127BA0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127BA0" w:rsidRPr="006C0C5E" w:rsidRDefault="006C0C5E" w:rsidP="006C0C5E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A．</w:t>
      </w:r>
      <w:r w:rsidR="00127BA0" w:rsidRPr="006C0C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食堂面积</w:t>
      </w:r>
      <w:r w:rsidR="00127BA0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：400</w:t>
      </w:r>
      <w:r w:rsidR="00127BA0" w:rsidRPr="006C0C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平方米</w:t>
      </w:r>
      <w:r w:rsidR="00127BA0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（厨房）、800平方米（就餐大厅）。</w:t>
      </w:r>
    </w:p>
    <w:p w:rsidR="006C0C5E" w:rsidRDefault="006C0C5E" w:rsidP="006C0C5E">
      <w:pPr>
        <w:widowControl/>
        <w:shd w:val="clear" w:color="auto" w:fill="FFFFFF"/>
        <w:ind w:leftChars="203" w:left="851" w:hangingChars="177" w:hanging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B．</w:t>
      </w:r>
      <w:r w:rsidR="006F2D2B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提供早餐</w:t>
      </w:r>
      <w:r w:rsidR="004B5BAE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（8点）</w:t>
      </w:r>
      <w:r w:rsidR="006F2D2B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、中餐</w:t>
      </w:r>
      <w:r w:rsidR="004B5BAE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（12点）</w:t>
      </w:r>
      <w:r w:rsidR="006F2D2B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、晚餐1（17点）、晚餐2（20点）、夜餐</w:t>
      </w:r>
      <w:r w:rsidR="004B5BAE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（24点）</w:t>
      </w:r>
      <w:r w:rsidR="006F2D2B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共5餐。</w:t>
      </w:r>
    </w:p>
    <w:p w:rsidR="00127BA0" w:rsidRPr="006C0C5E" w:rsidRDefault="006C0C5E" w:rsidP="006C0C5E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C．</w:t>
      </w:r>
      <w:r w:rsidR="00127BA0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总就餐人数：</w:t>
      </w:r>
      <w:r w:rsidR="00726C00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1100</w:t>
      </w:r>
      <w:r w:rsidR="00127BA0" w:rsidRP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人。</w:t>
      </w:r>
    </w:p>
    <w:p w:rsidR="003E3039" w:rsidRPr="000E1787" w:rsidRDefault="003E3039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3404" w:rsidRDefault="00ED3404" w:rsidP="00ED3404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、具备有效的营业执照、开户许可证</w:t>
      </w:r>
      <w:r w:rsidR="006F2D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。具备</w:t>
      </w:r>
      <w:r w:rsidR="006F2D2B"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管理或餐饮</w:t>
      </w:r>
      <w:r w:rsidR="006F2D2B"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服务类的</w:t>
      </w:r>
      <w:r w:rsidR="006F2D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</w:t>
      </w:r>
      <w:r w:rsidR="006F2D2B"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范围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3404" w:rsidRDefault="00ED3404" w:rsidP="00ED3404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6F2D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注册资金要求：</w:t>
      </w:r>
      <w:r w:rsidR="006F2D2B"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注册资本≥</w:t>
      </w:r>
      <w:r w:rsidR="006F2D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6F2D2B" w:rsidRPr="000B421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</w:t>
      </w:r>
      <w:r w:rsidR="006F2D2B" w:rsidRPr="000B421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 w:rsidR="006F2D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</w:t>
      </w:r>
      <w:r w:rsidR="006F2D2B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开具增值税发票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D3404" w:rsidRDefault="00ED3404" w:rsidP="00ED3404">
      <w:pPr>
        <w:autoSpaceDE w:val="0"/>
        <w:autoSpaceDN w:val="0"/>
        <w:adjustRightInd w:val="0"/>
        <w:ind w:leftChars="228" w:left="909" w:hangingChars="179" w:hanging="43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AD1414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公司成立时间在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AD1414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餐饮</w:t>
      </w:r>
      <w:r w:rsidR="00AD1414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AD1414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E3039" w:rsidRPr="000E1787" w:rsidRDefault="003E3039" w:rsidP="00583D6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FA5CA7" w:rsidRPr="000E1787" w:rsidRDefault="00FA5CA7" w:rsidP="00FA5CA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FA5CA7" w:rsidRPr="000E1787" w:rsidRDefault="00FA5CA7" w:rsidP="00FA5CA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服务商报名表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A5CA7" w:rsidRDefault="00FA5CA7" w:rsidP="00FA5CA7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AD141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A5CA7" w:rsidRPr="000E1787" w:rsidRDefault="00FA5CA7" w:rsidP="00AD1414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D56AC5" w:rsidRDefault="00FA5CA7" w:rsidP="006C0C5E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FA5CA7" w:rsidRPr="00D56AC5" w:rsidRDefault="00D56AC5" w:rsidP="00D56AC5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3E3039" w:rsidRPr="000E1787" w:rsidRDefault="003E3039" w:rsidP="00583D6D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7576A4" w:rsidRPr="000E1787" w:rsidRDefault="007576A4" w:rsidP="007576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、联系人： 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7576A4" w:rsidRPr="000E1787" w:rsidRDefault="007576A4" w:rsidP="007576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7576A4" w:rsidRDefault="007576A4" w:rsidP="007576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6C0C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xiangqiming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@</w:t>
      </w:r>
      <w:r w:rsidR="006C0C5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pec.com.cn</w:t>
      </w:r>
    </w:p>
    <w:p w:rsidR="007576A4" w:rsidRDefault="007576A4" w:rsidP="007576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江苏省苏州市昆山市青阳南路301号</w:t>
      </w:r>
    </w:p>
    <w:p w:rsidR="007576A4" w:rsidRPr="000E1787" w:rsidRDefault="007576A4" w:rsidP="007576A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6C0C5E"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6C0C5E"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12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73B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6C0C5E"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</w:t>
      </w:r>
      <w:r w:rsidR="00873B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9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873B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873BA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6C0C5E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17时止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。</w:t>
      </w:r>
    </w:p>
    <w:p w:rsidR="007576A4" w:rsidRDefault="007576A4" w:rsidP="006C0C5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，资料齐全后，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各类证书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、证明材料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加盖公章，快递至我司</w:t>
      </w:r>
      <w:r w:rsidR="006C0C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E3039" w:rsidRDefault="006C0C5E" w:rsidP="001A43A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</w:t>
      </w:r>
      <w:r w:rsidR="007576A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</w:t>
      </w:r>
      <w:r w:rsidR="007576A4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="007576A4"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="007576A4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A43A6" w:rsidRDefault="001A43A6" w:rsidP="001A43A6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1A43A6" w:rsidRDefault="001A43A6" w:rsidP="001A43A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1A43A6" w:rsidRDefault="001A43A6" w:rsidP="001A43A6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</w:t>
      </w:r>
      <w:r w:rsidRPr="006C0C5E">
        <w:rPr>
          <w:rFonts w:ascii="微软雅黑" w:eastAsia="微软雅黑" w:hAnsi="微软雅黑" w:cs="Arial" w:hint="eastAsia"/>
          <w:kern w:val="0"/>
          <w:sz w:val="24"/>
          <w:szCs w:val="24"/>
        </w:rPr>
        <w:t>：</w:t>
      </w:r>
      <w:r w:rsidRPr="006C0C5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1A43A6" w:rsidRPr="001A43A6" w:rsidRDefault="001A43A6" w:rsidP="00BE136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1A43A6" w:rsidRPr="001A43A6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</w:p>
    <w:p w:rsidR="000B74A7" w:rsidRPr="004E68CA" w:rsidRDefault="000B74A7" w:rsidP="000B74A7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0B74A7" w:rsidRDefault="000B74A7" w:rsidP="000B74A7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Pr="0050436A">
        <w:rPr>
          <w:rFonts w:ascii="宋体" w:hAnsi="宋体" w:cs="Arial" w:hint="eastAsia"/>
          <w:color w:val="000000"/>
          <w:kern w:val="0"/>
          <w:sz w:val="20"/>
          <w:u w:val="single"/>
        </w:rPr>
        <w:t>成都统一企业食品有限公司</w:t>
      </w:r>
      <w:r w:rsidRPr="0050436A">
        <w:rPr>
          <w:rFonts w:ascii="宋体" w:hAnsi="宋体" w:cs="Arial"/>
          <w:color w:val="000000"/>
          <w:kern w:val="0"/>
          <w:sz w:val="20"/>
          <w:u w:val="single"/>
        </w:rPr>
        <w:t>20</w:t>
      </w:r>
      <w:r w:rsidRPr="0050436A">
        <w:rPr>
          <w:rFonts w:ascii="宋体" w:hAnsi="宋体" w:cs="Arial" w:hint="eastAsia"/>
          <w:color w:val="000000"/>
          <w:kern w:val="0"/>
          <w:sz w:val="20"/>
          <w:u w:val="single"/>
        </w:rPr>
        <w:t>19年度食堂外包</w:t>
      </w:r>
      <w:r w:rsidRPr="0050436A">
        <w:rPr>
          <w:rFonts w:ascii="宋体" w:hAnsi="宋体" w:cs="Arial"/>
          <w:color w:val="000000"/>
          <w:kern w:val="0"/>
          <w:sz w:val="20"/>
          <w:u w:val="single"/>
        </w:rPr>
        <w:t>服务项目</w:t>
      </w:r>
      <w:r w:rsidRPr="000B74A7">
        <w:rPr>
          <w:rFonts w:ascii="宋体" w:hAnsi="宋体" w:hint="eastAsia"/>
          <w:b/>
          <w:bCs/>
          <w:sz w:val="20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0B74A7" w:rsidRPr="00840659" w:rsidTr="00D5785E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0B74A7" w:rsidRPr="00835701" w:rsidRDefault="000B74A7" w:rsidP="00D578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Merge w:val="restart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Merge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0B74A7" w:rsidRDefault="000B74A7" w:rsidP="00D5785E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0B74A7" w:rsidRPr="00840659" w:rsidRDefault="000B74A7" w:rsidP="00D5785E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0B74A7" w:rsidRDefault="000B74A7" w:rsidP="00D578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9F5628">
              <w:rPr>
                <w:rFonts w:hint="eastAsia"/>
                <w:bCs/>
                <w:sz w:val="18"/>
                <w:szCs w:val="18"/>
              </w:rPr>
              <w:t>联络人</w:t>
            </w:r>
            <w:r w:rsidRPr="009F5628">
              <w:rPr>
                <w:rFonts w:hint="eastAsia"/>
                <w:bCs/>
                <w:sz w:val="18"/>
                <w:szCs w:val="18"/>
              </w:rPr>
              <w:t>/</w:t>
            </w:r>
            <w:r w:rsidRPr="009F5628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0B74A7" w:rsidRPr="00835701" w:rsidRDefault="000B74A7" w:rsidP="00D578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0B74A7" w:rsidRPr="00835701" w:rsidRDefault="000B74A7" w:rsidP="00D578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0B74A7" w:rsidRPr="007E3EE2" w:rsidRDefault="000B74A7" w:rsidP="00D5785E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004843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0B74A7" w:rsidRPr="00835701" w:rsidRDefault="000B74A7" w:rsidP="00D578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0B74A7" w:rsidRPr="00835701" w:rsidRDefault="000B74A7" w:rsidP="00D578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0B74A7" w:rsidRPr="00835701" w:rsidRDefault="000B74A7" w:rsidP="00D578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840659" w:rsidRDefault="000B74A7" w:rsidP="00D5785E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FE7FD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 w:rsidRPr="00004843">
              <w:rPr>
                <w:rFonts w:hint="eastAsia"/>
                <w:bCs/>
                <w:sz w:val="18"/>
                <w:szCs w:val="18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FE7FD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FE7FD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EA2266" w:rsidRDefault="000B74A7" w:rsidP="00D5785E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FE7FD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0B74A7" w:rsidRPr="00840659" w:rsidTr="00D5785E">
        <w:trPr>
          <w:trHeight w:val="397"/>
        </w:trPr>
        <w:tc>
          <w:tcPr>
            <w:tcW w:w="1668" w:type="dxa"/>
            <w:vAlign w:val="center"/>
          </w:tcPr>
          <w:p w:rsidR="000B74A7" w:rsidRPr="00EA2266" w:rsidRDefault="000B74A7" w:rsidP="00D5785E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0B74A7" w:rsidRPr="00FE7FD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0B74A7" w:rsidRPr="00840659" w:rsidTr="00D5785E">
        <w:trPr>
          <w:trHeight w:val="921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</w:p>
        </w:tc>
      </w:tr>
      <w:tr w:rsidR="000B74A7" w:rsidRPr="00840659" w:rsidTr="00D5785E">
        <w:trPr>
          <w:trHeight w:val="977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0B74A7" w:rsidRPr="00840659" w:rsidTr="00D5785E">
        <w:trPr>
          <w:trHeight w:val="991"/>
        </w:trPr>
        <w:tc>
          <w:tcPr>
            <w:tcW w:w="1668" w:type="dxa"/>
            <w:vAlign w:val="center"/>
          </w:tcPr>
          <w:p w:rsidR="000B74A7" w:rsidRPr="00840659" w:rsidRDefault="000B74A7" w:rsidP="00D5785E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0B74A7" w:rsidRPr="00840659" w:rsidRDefault="000B74A7" w:rsidP="00D5785E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B74A7" w:rsidRDefault="000B74A7" w:rsidP="000B74A7">
      <w:pPr>
        <w:jc w:val="left"/>
        <w:rPr>
          <w:bCs/>
          <w:sz w:val="18"/>
          <w:szCs w:val="18"/>
        </w:rPr>
      </w:pPr>
    </w:p>
    <w:p w:rsidR="000B74A7" w:rsidRPr="00D759CC" w:rsidRDefault="000B74A7" w:rsidP="000B74A7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0B74A7" w:rsidRPr="0085371C" w:rsidRDefault="000B74A7" w:rsidP="000B74A7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0B74A7" w:rsidRPr="0058355D" w:rsidRDefault="000B74A7" w:rsidP="000B74A7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0B74A7" w:rsidRDefault="000B74A7" w:rsidP="000B74A7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0B74A7" w:rsidRDefault="000B74A7" w:rsidP="000B74A7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0B74A7" w:rsidRDefault="000B74A7" w:rsidP="000B74A7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0B74A7" w:rsidRDefault="000B74A7" w:rsidP="000B74A7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0B74A7" w:rsidRDefault="000B74A7" w:rsidP="000B74A7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0B74A7" w:rsidRPr="0082374F" w:rsidRDefault="000B74A7" w:rsidP="000B74A7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 w:rsidRPr="0050436A">
        <w:rPr>
          <w:rFonts w:ascii="宋体" w:hAnsi="宋体" w:cs="Arial" w:hint="eastAsia"/>
          <w:color w:val="000000"/>
          <w:kern w:val="0"/>
          <w:sz w:val="28"/>
          <w:szCs w:val="28"/>
          <w:u w:val="single"/>
        </w:rPr>
        <w:t>成都统一企业食品有限公司</w:t>
      </w:r>
      <w:r w:rsidRPr="0050436A">
        <w:rPr>
          <w:rFonts w:ascii="宋体" w:hAnsi="宋体" w:cs="Arial"/>
          <w:color w:val="000000"/>
          <w:kern w:val="0"/>
          <w:sz w:val="28"/>
          <w:szCs w:val="28"/>
          <w:u w:val="single"/>
        </w:rPr>
        <w:t>20</w:t>
      </w:r>
      <w:r w:rsidRPr="0050436A">
        <w:rPr>
          <w:rFonts w:ascii="宋体" w:hAnsi="宋体" w:cs="Arial" w:hint="eastAsia"/>
          <w:color w:val="000000"/>
          <w:kern w:val="0"/>
          <w:sz w:val="28"/>
          <w:szCs w:val="28"/>
          <w:u w:val="single"/>
        </w:rPr>
        <w:t>19年度食堂外包</w:t>
      </w:r>
      <w:r w:rsidRPr="0050436A">
        <w:rPr>
          <w:rFonts w:ascii="宋体" w:hAnsi="宋体" w:cs="Arial"/>
          <w:color w:val="000000"/>
          <w:kern w:val="0"/>
          <w:sz w:val="28"/>
          <w:szCs w:val="28"/>
          <w:u w:val="single"/>
        </w:rPr>
        <w:t>服务</w:t>
      </w:r>
      <w:r>
        <w:rPr>
          <w:rFonts w:hint="eastAsia"/>
          <w:sz w:val="28"/>
        </w:rPr>
        <w:t>项目投标活动。</w:t>
      </w:r>
    </w:p>
    <w:p w:rsidR="000B74A7" w:rsidRDefault="000B74A7" w:rsidP="000B74A7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0B74A7" w:rsidRDefault="000B74A7" w:rsidP="000B74A7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0B74A7" w:rsidRDefault="000B74A7" w:rsidP="000B74A7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0B74A7" w:rsidRDefault="000B74A7" w:rsidP="000B74A7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</w:rPr>
        <w:t>成都统一企业</w:t>
      </w:r>
      <w:r w:rsidR="006C0C5E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0B74A7" w:rsidRPr="000B74A7" w:rsidRDefault="000B74A7" w:rsidP="000B74A7">
      <w:pPr>
        <w:ind w:firstLineChars="1800" w:firstLine="5040"/>
        <w:rPr>
          <w:sz w:val="28"/>
        </w:rPr>
      </w:pPr>
    </w:p>
    <w:p w:rsidR="000B74A7" w:rsidRDefault="000B74A7" w:rsidP="000B74A7">
      <w:pPr>
        <w:ind w:firstLineChars="1800" w:firstLine="5040"/>
        <w:rPr>
          <w:sz w:val="28"/>
        </w:rPr>
      </w:pPr>
    </w:p>
    <w:p w:rsidR="000B74A7" w:rsidRDefault="000B74A7" w:rsidP="000B74A7">
      <w:pPr>
        <w:ind w:firstLineChars="1800" w:firstLine="5040"/>
        <w:rPr>
          <w:sz w:val="28"/>
        </w:rPr>
      </w:pPr>
    </w:p>
    <w:p w:rsidR="000B74A7" w:rsidRDefault="000B74A7" w:rsidP="000B74A7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0B74A7" w:rsidRDefault="000B74A7" w:rsidP="000B74A7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0B74A7" w:rsidRDefault="000B74A7" w:rsidP="000B74A7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3E3039" w:rsidRPr="000B74A7" w:rsidRDefault="003E3039" w:rsidP="00B835BA">
      <w:pPr>
        <w:ind w:firstLine="570"/>
        <w:jc w:val="center"/>
        <w:rPr>
          <w:sz w:val="28"/>
        </w:rPr>
      </w:pPr>
    </w:p>
    <w:p w:rsidR="003E3039" w:rsidRPr="005F41F3" w:rsidRDefault="003E3039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E3039" w:rsidRPr="00B51DB2" w:rsidRDefault="003E3039" w:rsidP="00BA1FAB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E3039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F9" w:rsidRDefault="006D21F9">
      <w:r>
        <w:separator/>
      </w:r>
    </w:p>
  </w:endnote>
  <w:endnote w:type="continuationSeparator" w:id="0">
    <w:p w:rsidR="006D21F9" w:rsidRDefault="006D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39" w:rsidRDefault="003E303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 w:hAnsi="Symbol" w:hint="eastAsia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/>
        <w:sz w:val="20"/>
      </w:rPr>
      <w:tab/>
    </w:r>
    <w:r>
      <w:rPr>
        <w:rFonts w:hint="eastAsia"/>
        <w:sz w:val="20"/>
      </w:rPr>
      <w:t>（</w:t>
    </w:r>
    <w:r w:rsidR="00AF424F">
      <w:rPr>
        <w:sz w:val="20"/>
      </w:rPr>
      <w:fldChar w:fldCharType="begin"/>
    </w:r>
    <w:r>
      <w:rPr>
        <w:sz w:val="20"/>
      </w:rPr>
      <w:instrText xml:space="preserve"> page </w:instrText>
    </w:r>
    <w:r w:rsidR="00AF424F">
      <w:rPr>
        <w:sz w:val="20"/>
      </w:rPr>
      <w:fldChar w:fldCharType="separate"/>
    </w:r>
    <w:r w:rsidR="00873BA2">
      <w:rPr>
        <w:noProof/>
        <w:sz w:val="20"/>
      </w:rPr>
      <w:t>1</w:t>
    </w:r>
    <w:r w:rsidR="00AF424F">
      <w:rPr>
        <w:sz w:val="20"/>
      </w:rPr>
      <w:fldChar w:fldCharType="end"/>
    </w:r>
    <w:r>
      <w:rPr>
        <w:sz w:val="20"/>
      </w:rPr>
      <w:t xml:space="preserve"> / </w:t>
    </w:r>
    <w:r w:rsidR="00AF424F">
      <w:rPr>
        <w:sz w:val="20"/>
      </w:rPr>
      <w:fldChar w:fldCharType="begin"/>
    </w:r>
    <w:r>
      <w:rPr>
        <w:sz w:val="20"/>
      </w:rPr>
      <w:instrText xml:space="preserve"> numpages </w:instrText>
    </w:r>
    <w:r w:rsidR="00AF424F">
      <w:rPr>
        <w:sz w:val="20"/>
      </w:rPr>
      <w:fldChar w:fldCharType="separate"/>
    </w:r>
    <w:r w:rsidR="00873BA2">
      <w:rPr>
        <w:noProof/>
        <w:sz w:val="20"/>
      </w:rPr>
      <w:t>4</w:t>
    </w:r>
    <w:r w:rsidR="00AF424F">
      <w:rPr>
        <w:sz w:val="20"/>
      </w:rPr>
      <w:fldChar w:fldCharType="end"/>
    </w:r>
    <w:r>
      <w:rPr>
        <w:rFonts w:hint="eastAsia"/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39" w:rsidRDefault="003E303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39" w:rsidRDefault="003E303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/>
        <w:sz w:val="20"/>
      </w:rPr>
      <w:tab/>
    </w:r>
    <w:r>
      <w:rPr>
        <w:rFonts w:hint="eastAsia"/>
        <w:sz w:val="20"/>
      </w:rPr>
      <w:t>（</w:t>
    </w:r>
    <w:r w:rsidR="00AF424F">
      <w:rPr>
        <w:sz w:val="20"/>
      </w:rPr>
      <w:fldChar w:fldCharType="begin"/>
    </w:r>
    <w:r>
      <w:rPr>
        <w:sz w:val="20"/>
      </w:rPr>
      <w:instrText xml:space="preserve"> page </w:instrText>
    </w:r>
    <w:r w:rsidR="00AF424F">
      <w:rPr>
        <w:sz w:val="20"/>
      </w:rPr>
      <w:fldChar w:fldCharType="separate"/>
    </w:r>
    <w:r w:rsidR="00873BA2">
      <w:rPr>
        <w:noProof/>
        <w:sz w:val="20"/>
      </w:rPr>
      <w:t>4</w:t>
    </w:r>
    <w:r w:rsidR="00AF424F">
      <w:rPr>
        <w:sz w:val="20"/>
      </w:rPr>
      <w:fldChar w:fldCharType="end"/>
    </w:r>
    <w:r>
      <w:rPr>
        <w:sz w:val="20"/>
      </w:rPr>
      <w:t xml:space="preserve"> / </w:t>
    </w:r>
    <w:r w:rsidR="00AF424F">
      <w:rPr>
        <w:sz w:val="20"/>
      </w:rPr>
      <w:fldChar w:fldCharType="begin"/>
    </w:r>
    <w:r>
      <w:rPr>
        <w:sz w:val="20"/>
      </w:rPr>
      <w:instrText xml:space="preserve"> numpages </w:instrText>
    </w:r>
    <w:r w:rsidR="00AF424F">
      <w:rPr>
        <w:sz w:val="20"/>
      </w:rPr>
      <w:fldChar w:fldCharType="separate"/>
    </w:r>
    <w:r w:rsidR="00873BA2">
      <w:rPr>
        <w:noProof/>
        <w:sz w:val="20"/>
      </w:rPr>
      <w:t>4</w:t>
    </w:r>
    <w:r w:rsidR="00AF424F">
      <w:rPr>
        <w:sz w:val="20"/>
      </w:rPr>
      <w:fldChar w:fldCharType="end"/>
    </w:r>
    <w:r>
      <w:rPr>
        <w:rFonts w:hint="eastAsia"/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F9" w:rsidRDefault="006D21F9">
      <w:r>
        <w:separator/>
      </w:r>
    </w:p>
  </w:footnote>
  <w:footnote w:type="continuationSeparator" w:id="0">
    <w:p w:rsidR="006D21F9" w:rsidRDefault="006D2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39" w:rsidRDefault="00AF424F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alt="中投门牌" style="width:207pt;height:42.75pt;visibility:visible">
          <v:imagedata r:id="rId1" o:title=""/>
        </v:shape>
      </w:pict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3E3039">
      <w:trPr>
        <w:trHeight w:hRule="exact" w:val="560"/>
      </w:trPr>
      <w:tc>
        <w:tcPr>
          <w:tcW w:w="6300" w:type="dxa"/>
          <w:vAlign w:val="center"/>
        </w:tcPr>
        <w:p w:rsidR="003E3039" w:rsidRDefault="00AF424F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AF424F">
            <w:rPr>
              <w:noProof/>
            </w:rPr>
            <w:pict>
              <v:line id="Line 6" o:spid="_x0000_s2049" style="position:absolute;left:0;text-align:left;z-index:1;visibility:visible" from="483pt,.75pt" to="483pt,725.2pt" o:allowincell="f"/>
            </w:pict>
          </w:r>
          <w:r w:rsidRPr="00AF424F">
            <w:rPr>
              <w:noProof/>
            </w:rPr>
            <w:pict>
              <v:line id="Line 7" o:spid="_x0000_s2050" style="position:absolute;left:0;text-align:left;z-index:2;visibility:visible" from="-11pt,-.15pt" to="-10.5pt,724.7pt" o:allowincell="f"/>
            </w:pict>
          </w:r>
          <w:r w:rsidR="003E3039">
            <w:rPr>
              <w:sz w:val="24"/>
            </w:rPr>
            <w:tab/>
          </w:r>
          <w:r w:rsidR="003E3039">
            <w:rPr>
              <w:rFonts w:hint="eastAsia"/>
              <w:sz w:val="24"/>
            </w:rPr>
            <w:t>统一企业招标</w:t>
          </w:r>
          <w:r w:rsidR="003E3039" w:rsidRPr="00316204">
            <w:rPr>
              <w:rFonts w:hint="eastAsia"/>
              <w:sz w:val="24"/>
            </w:rPr>
            <w:t>信息</w:t>
          </w:r>
          <w:r w:rsidR="003E303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3E3039" w:rsidRDefault="003E303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3E3039" w:rsidRDefault="003E3039" w:rsidP="006F2D2B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sz w:val="24"/>
            </w:rPr>
            <w:t>2018</w:t>
          </w:r>
          <w:r w:rsidR="00873BA2">
            <w:rPr>
              <w:rFonts w:hint="eastAsia"/>
              <w:sz w:val="24"/>
            </w:rPr>
            <w:t>120003</w:t>
          </w:r>
        </w:p>
      </w:tc>
    </w:tr>
  </w:tbl>
  <w:p w:rsidR="003E3039" w:rsidRDefault="00873BA2">
    <w:pPr>
      <w:pStyle w:val="a3"/>
      <w:pBdr>
        <w:bottom w:val="none" w:sz="0" w:space="0" w:color="auto"/>
      </w:pBdr>
      <w:jc w:val="both"/>
      <w:rPr>
        <w:sz w:val="10"/>
      </w:rPr>
    </w:pPr>
    <w:r>
      <w:rPr>
        <w:rFonts w:hint="eastAsia"/>
        <w:sz w:val="10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039" w:rsidRDefault="00873BA2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中投门牌" style="width:207pt;height:4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  <w:rPr>
        <w:rFonts w:cs="Times New Roman"/>
      </w:r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cs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cs="Times New Roman"/>
      </w:r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cs="Times New Roman"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  <w:rPr>
        <w:rFonts w:cs="Times New Roman"/>
      </w:r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  <w:rPr>
        <w:rFonts w:cs="Times New Roman"/>
      </w:r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  <w:rPr>
        <w:rFonts w:cs="Times New Roman"/>
      </w:r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  <w:rPr>
        <w:rFonts w:cs="Times New Roman"/>
      </w:r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  <w:rPr>
        <w:rFonts w:cs="Times New Roman"/>
      </w:r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  <w:rPr>
        <w:rFonts w:cs="Times New Roman"/>
      </w:r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cs="Times New Roman"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cs="Times New Roman"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  <w:rPr>
        <w:rFonts w:cs="Times New Roman"/>
      </w:r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oNotTrackMoves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2D"/>
    <w:rsid w:val="00002669"/>
    <w:rsid w:val="00002796"/>
    <w:rsid w:val="00006AB0"/>
    <w:rsid w:val="0000772A"/>
    <w:rsid w:val="00010458"/>
    <w:rsid w:val="00011427"/>
    <w:rsid w:val="000209C0"/>
    <w:rsid w:val="00021910"/>
    <w:rsid w:val="00030AA8"/>
    <w:rsid w:val="00030B76"/>
    <w:rsid w:val="00033555"/>
    <w:rsid w:val="00033E9D"/>
    <w:rsid w:val="00033FB1"/>
    <w:rsid w:val="00040F8B"/>
    <w:rsid w:val="0004354F"/>
    <w:rsid w:val="000524E6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151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4212"/>
    <w:rsid w:val="000B5B60"/>
    <w:rsid w:val="000B74A7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65B1"/>
    <w:rsid w:val="000F7D74"/>
    <w:rsid w:val="001031CE"/>
    <w:rsid w:val="00104598"/>
    <w:rsid w:val="00105415"/>
    <w:rsid w:val="00106B05"/>
    <w:rsid w:val="00120EA5"/>
    <w:rsid w:val="001211E1"/>
    <w:rsid w:val="00122579"/>
    <w:rsid w:val="00127BA0"/>
    <w:rsid w:val="00127CAC"/>
    <w:rsid w:val="00130E9B"/>
    <w:rsid w:val="00131034"/>
    <w:rsid w:val="00132850"/>
    <w:rsid w:val="0013642C"/>
    <w:rsid w:val="00136556"/>
    <w:rsid w:val="00136D23"/>
    <w:rsid w:val="00136FCF"/>
    <w:rsid w:val="00141147"/>
    <w:rsid w:val="0014385F"/>
    <w:rsid w:val="00144986"/>
    <w:rsid w:val="0014500F"/>
    <w:rsid w:val="0014742B"/>
    <w:rsid w:val="00147A1C"/>
    <w:rsid w:val="00150662"/>
    <w:rsid w:val="001540C9"/>
    <w:rsid w:val="00160901"/>
    <w:rsid w:val="0016480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B88"/>
    <w:rsid w:val="00191DA9"/>
    <w:rsid w:val="001924FF"/>
    <w:rsid w:val="00196A2F"/>
    <w:rsid w:val="001A0530"/>
    <w:rsid w:val="001A43A6"/>
    <w:rsid w:val="001A45BF"/>
    <w:rsid w:val="001A5143"/>
    <w:rsid w:val="001A53F1"/>
    <w:rsid w:val="001A54BC"/>
    <w:rsid w:val="001A64DA"/>
    <w:rsid w:val="001C0DE2"/>
    <w:rsid w:val="001C1EC2"/>
    <w:rsid w:val="001C654D"/>
    <w:rsid w:val="001D0BBE"/>
    <w:rsid w:val="001D2CFE"/>
    <w:rsid w:val="001D3D9D"/>
    <w:rsid w:val="001D51C5"/>
    <w:rsid w:val="001D64FD"/>
    <w:rsid w:val="001D742D"/>
    <w:rsid w:val="001E3321"/>
    <w:rsid w:val="001F0C8F"/>
    <w:rsid w:val="001F370E"/>
    <w:rsid w:val="001F5023"/>
    <w:rsid w:val="00201D5B"/>
    <w:rsid w:val="00202AA6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3B27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56F68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573A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6D97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2D80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5676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47F"/>
    <w:rsid w:val="003C7ABC"/>
    <w:rsid w:val="003D295D"/>
    <w:rsid w:val="003D3B32"/>
    <w:rsid w:val="003D4A6B"/>
    <w:rsid w:val="003E09D1"/>
    <w:rsid w:val="003E143C"/>
    <w:rsid w:val="003E1FBB"/>
    <w:rsid w:val="003E3039"/>
    <w:rsid w:val="003E3A98"/>
    <w:rsid w:val="003E4484"/>
    <w:rsid w:val="003E6BEC"/>
    <w:rsid w:val="003F01BF"/>
    <w:rsid w:val="003F1D15"/>
    <w:rsid w:val="003F59BA"/>
    <w:rsid w:val="003F5A44"/>
    <w:rsid w:val="003F7D8B"/>
    <w:rsid w:val="00400A21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3B50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5779C"/>
    <w:rsid w:val="004600A7"/>
    <w:rsid w:val="004604C1"/>
    <w:rsid w:val="00460812"/>
    <w:rsid w:val="004610FD"/>
    <w:rsid w:val="004632D0"/>
    <w:rsid w:val="00466A8B"/>
    <w:rsid w:val="00467325"/>
    <w:rsid w:val="004716D1"/>
    <w:rsid w:val="0047195B"/>
    <w:rsid w:val="00471E3A"/>
    <w:rsid w:val="00472C0F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5BAE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CA5"/>
    <w:rsid w:val="004E5CB6"/>
    <w:rsid w:val="004E68CA"/>
    <w:rsid w:val="004F504F"/>
    <w:rsid w:val="00500E06"/>
    <w:rsid w:val="005013B2"/>
    <w:rsid w:val="0050172D"/>
    <w:rsid w:val="0050436A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B4C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55D"/>
    <w:rsid w:val="005836DE"/>
    <w:rsid w:val="00583D6D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58E"/>
    <w:rsid w:val="005B4652"/>
    <w:rsid w:val="005B535E"/>
    <w:rsid w:val="005B5716"/>
    <w:rsid w:val="005B5CE6"/>
    <w:rsid w:val="005B73FE"/>
    <w:rsid w:val="005C010A"/>
    <w:rsid w:val="005C1780"/>
    <w:rsid w:val="005C1865"/>
    <w:rsid w:val="005C46DF"/>
    <w:rsid w:val="005C5FF4"/>
    <w:rsid w:val="005D378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043"/>
    <w:rsid w:val="005E5701"/>
    <w:rsid w:val="005E5E38"/>
    <w:rsid w:val="005E5EA9"/>
    <w:rsid w:val="005F156C"/>
    <w:rsid w:val="005F2A4B"/>
    <w:rsid w:val="005F2BF2"/>
    <w:rsid w:val="005F41F3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5744"/>
    <w:rsid w:val="00617CD8"/>
    <w:rsid w:val="00620AD9"/>
    <w:rsid w:val="00624C28"/>
    <w:rsid w:val="006304DC"/>
    <w:rsid w:val="00633EDF"/>
    <w:rsid w:val="00634DE3"/>
    <w:rsid w:val="00635DAD"/>
    <w:rsid w:val="00636062"/>
    <w:rsid w:val="00636342"/>
    <w:rsid w:val="00636884"/>
    <w:rsid w:val="006403E1"/>
    <w:rsid w:val="00643023"/>
    <w:rsid w:val="00643B62"/>
    <w:rsid w:val="00650E0D"/>
    <w:rsid w:val="00652338"/>
    <w:rsid w:val="00652F0A"/>
    <w:rsid w:val="0065351F"/>
    <w:rsid w:val="006608C4"/>
    <w:rsid w:val="00661269"/>
    <w:rsid w:val="00664A24"/>
    <w:rsid w:val="00671968"/>
    <w:rsid w:val="0067252E"/>
    <w:rsid w:val="00673045"/>
    <w:rsid w:val="00673407"/>
    <w:rsid w:val="00673B09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241"/>
    <w:rsid w:val="006B596C"/>
    <w:rsid w:val="006C0C5E"/>
    <w:rsid w:val="006C3712"/>
    <w:rsid w:val="006C457C"/>
    <w:rsid w:val="006C7FBE"/>
    <w:rsid w:val="006D07B7"/>
    <w:rsid w:val="006D1347"/>
    <w:rsid w:val="006D1C2D"/>
    <w:rsid w:val="006D21F9"/>
    <w:rsid w:val="006D57FE"/>
    <w:rsid w:val="006D621D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2D2B"/>
    <w:rsid w:val="006F334E"/>
    <w:rsid w:val="006F36B2"/>
    <w:rsid w:val="006F4A34"/>
    <w:rsid w:val="006F74D3"/>
    <w:rsid w:val="00701003"/>
    <w:rsid w:val="00701A1A"/>
    <w:rsid w:val="00702D45"/>
    <w:rsid w:val="007125E2"/>
    <w:rsid w:val="00713A4B"/>
    <w:rsid w:val="00714048"/>
    <w:rsid w:val="007178DA"/>
    <w:rsid w:val="00721608"/>
    <w:rsid w:val="00722FE3"/>
    <w:rsid w:val="00723AED"/>
    <w:rsid w:val="00724957"/>
    <w:rsid w:val="00726C00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576A4"/>
    <w:rsid w:val="00761E4A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08C9"/>
    <w:rsid w:val="007C2C9A"/>
    <w:rsid w:val="007C5113"/>
    <w:rsid w:val="007C6450"/>
    <w:rsid w:val="007C67EE"/>
    <w:rsid w:val="007D3141"/>
    <w:rsid w:val="007D372C"/>
    <w:rsid w:val="007D6C46"/>
    <w:rsid w:val="007E137C"/>
    <w:rsid w:val="007E3B16"/>
    <w:rsid w:val="007E3CB8"/>
    <w:rsid w:val="007E3EE2"/>
    <w:rsid w:val="007E5084"/>
    <w:rsid w:val="007E5CCB"/>
    <w:rsid w:val="007E71C4"/>
    <w:rsid w:val="007F1679"/>
    <w:rsid w:val="007F409D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374F"/>
    <w:rsid w:val="00826E93"/>
    <w:rsid w:val="0082721F"/>
    <w:rsid w:val="00827E91"/>
    <w:rsid w:val="0083065A"/>
    <w:rsid w:val="0083395D"/>
    <w:rsid w:val="00835701"/>
    <w:rsid w:val="00836A68"/>
    <w:rsid w:val="00840659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9E6"/>
    <w:rsid w:val="00872CCB"/>
    <w:rsid w:val="00873BA2"/>
    <w:rsid w:val="00875C2F"/>
    <w:rsid w:val="00877512"/>
    <w:rsid w:val="008776C7"/>
    <w:rsid w:val="00881AE3"/>
    <w:rsid w:val="008820C2"/>
    <w:rsid w:val="0088572F"/>
    <w:rsid w:val="008879CC"/>
    <w:rsid w:val="0089622C"/>
    <w:rsid w:val="00897CA7"/>
    <w:rsid w:val="008A281A"/>
    <w:rsid w:val="008A29E4"/>
    <w:rsid w:val="008A37EE"/>
    <w:rsid w:val="008A3DB9"/>
    <w:rsid w:val="008B3173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2C7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8F7221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5C82"/>
    <w:rsid w:val="00936B31"/>
    <w:rsid w:val="009379F3"/>
    <w:rsid w:val="00942F3D"/>
    <w:rsid w:val="00943970"/>
    <w:rsid w:val="00945FA5"/>
    <w:rsid w:val="0096199A"/>
    <w:rsid w:val="009630D5"/>
    <w:rsid w:val="00963D9C"/>
    <w:rsid w:val="009640C1"/>
    <w:rsid w:val="00967518"/>
    <w:rsid w:val="00970EC2"/>
    <w:rsid w:val="009722DF"/>
    <w:rsid w:val="0097324B"/>
    <w:rsid w:val="00973AAE"/>
    <w:rsid w:val="00974BC7"/>
    <w:rsid w:val="009765A2"/>
    <w:rsid w:val="00976C0D"/>
    <w:rsid w:val="00976FE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5A26"/>
    <w:rsid w:val="009C1435"/>
    <w:rsid w:val="009C4C2B"/>
    <w:rsid w:val="009D0A27"/>
    <w:rsid w:val="009D1D20"/>
    <w:rsid w:val="009D5FB6"/>
    <w:rsid w:val="009E1440"/>
    <w:rsid w:val="009E521B"/>
    <w:rsid w:val="009E57F8"/>
    <w:rsid w:val="009F17CA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2C26"/>
    <w:rsid w:val="00A572BF"/>
    <w:rsid w:val="00A57DC4"/>
    <w:rsid w:val="00A60D8E"/>
    <w:rsid w:val="00A6453C"/>
    <w:rsid w:val="00A649B3"/>
    <w:rsid w:val="00A64D0F"/>
    <w:rsid w:val="00A71F2D"/>
    <w:rsid w:val="00A76E59"/>
    <w:rsid w:val="00A80040"/>
    <w:rsid w:val="00A846AB"/>
    <w:rsid w:val="00A85D10"/>
    <w:rsid w:val="00A869F9"/>
    <w:rsid w:val="00A86F33"/>
    <w:rsid w:val="00A87B0E"/>
    <w:rsid w:val="00A90FB5"/>
    <w:rsid w:val="00AA013E"/>
    <w:rsid w:val="00AA0E84"/>
    <w:rsid w:val="00AA2410"/>
    <w:rsid w:val="00AA7A72"/>
    <w:rsid w:val="00AA7E17"/>
    <w:rsid w:val="00AB2551"/>
    <w:rsid w:val="00AB739C"/>
    <w:rsid w:val="00AB7D2D"/>
    <w:rsid w:val="00AB7F54"/>
    <w:rsid w:val="00AC2C25"/>
    <w:rsid w:val="00AC5F60"/>
    <w:rsid w:val="00AD1414"/>
    <w:rsid w:val="00AD2ED8"/>
    <w:rsid w:val="00AD3A28"/>
    <w:rsid w:val="00AD455B"/>
    <w:rsid w:val="00AD6FE3"/>
    <w:rsid w:val="00AD7DD6"/>
    <w:rsid w:val="00AD7E9E"/>
    <w:rsid w:val="00AE1FF1"/>
    <w:rsid w:val="00AE2F34"/>
    <w:rsid w:val="00AF171C"/>
    <w:rsid w:val="00AF424F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24D"/>
    <w:rsid w:val="00B15F62"/>
    <w:rsid w:val="00B16C99"/>
    <w:rsid w:val="00B175FE"/>
    <w:rsid w:val="00B224F0"/>
    <w:rsid w:val="00B22ECE"/>
    <w:rsid w:val="00B2366C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45F24"/>
    <w:rsid w:val="00B517BF"/>
    <w:rsid w:val="00B51DB2"/>
    <w:rsid w:val="00B53433"/>
    <w:rsid w:val="00B53F65"/>
    <w:rsid w:val="00B577B0"/>
    <w:rsid w:val="00B61954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266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1FAB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05D3"/>
    <w:rsid w:val="00BC2AB1"/>
    <w:rsid w:val="00BC2BEE"/>
    <w:rsid w:val="00BC65EE"/>
    <w:rsid w:val="00BC767F"/>
    <w:rsid w:val="00BC78ED"/>
    <w:rsid w:val="00BD064C"/>
    <w:rsid w:val="00BD36C1"/>
    <w:rsid w:val="00BD51EE"/>
    <w:rsid w:val="00BE136D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279"/>
    <w:rsid w:val="00C27931"/>
    <w:rsid w:val="00C27EB9"/>
    <w:rsid w:val="00C30C3E"/>
    <w:rsid w:val="00C3151C"/>
    <w:rsid w:val="00C3163D"/>
    <w:rsid w:val="00C31929"/>
    <w:rsid w:val="00C3531B"/>
    <w:rsid w:val="00C3608E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3CEE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164"/>
    <w:rsid w:val="00C94913"/>
    <w:rsid w:val="00C9792E"/>
    <w:rsid w:val="00CA1007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3889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39F3"/>
    <w:rsid w:val="00D25D9A"/>
    <w:rsid w:val="00D268AB"/>
    <w:rsid w:val="00D2750B"/>
    <w:rsid w:val="00D305AE"/>
    <w:rsid w:val="00D3080C"/>
    <w:rsid w:val="00D31914"/>
    <w:rsid w:val="00D3376C"/>
    <w:rsid w:val="00D34F4A"/>
    <w:rsid w:val="00D35ECA"/>
    <w:rsid w:val="00D369E5"/>
    <w:rsid w:val="00D3720F"/>
    <w:rsid w:val="00D410BF"/>
    <w:rsid w:val="00D429E7"/>
    <w:rsid w:val="00D43090"/>
    <w:rsid w:val="00D522CA"/>
    <w:rsid w:val="00D56AC5"/>
    <w:rsid w:val="00D672AF"/>
    <w:rsid w:val="00D67D34"/>
    <w:rsid w:val="00D72CA4"/>
    <w:rsid w:val="00D74925"/>
    <w:rsid w:val="00D7545D"/>
    <w:rsid w:val="00D759CC"/>
    <w:rsid w:val="00D76544"/>
    <w:rsid w:val="00D76739"/>
    <w:rsid w:val="00D80F8A"/>
    <w:rsid w:val="00D81A34"/>
    <w:rsid w:val="00D862B5"/>
    <w:rsid w:val="00D928D7"/>
    <w:rsid w:val="00D93198"/>
    <w:rsid w:val="00D933BF"/>
    <w:rsid w:val="00D93B31"/>
    <w:rsid w:val="00D94024"/>
    <w:rsid w:val="00D943B6"/>
    <w:rsid w:val="00D977E2"/>
    <w:rsid w:val="00DA1917"/>
    <w:rsid w:val="00DA412F"/>
    <w:rsid w:val="00DA6B91"/>
    <w:rsid w:val="00DB0346"/>
    <w:rsid w:val="00DB0982"/>
    <w:rsid w:val="00DB3C8E"/>
    <w:rsid w:val="00DB486D"/>
    <w:rsid w:val="00DB7169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5D96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1881"/>
    <w:rsid w:val="00E756FD"/>
    <w:rsid w:val="00E76C4E"/>
    <w:rsid w:val="00E76CAC"/>
    <w:rsid w:val="00E77B2E"/>
    <w:rsid w:val="00E815DF"/>
    <w:rsid w:val="00E84D74"/>
    <w:rsid w:val="00E86BB7"/>
    <w:rsid w:val="00E91CE0"/>
    <w:rsid w:val="00E926C7"/>
    <w:rsid w:val="00E9281D"/>
    <w:rsid w:val="00E93598"/>
    <w:rsid w:val="00EA2266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379C"/>
    <w:rsid w:val="00EC61DB"/>
    <w:rsid w:val="00EC6E49"/>
    <w:rsid w:val="00ED15CD"/>
    <w:rsid w:val="00ED27C8"/>
    <w:rsid w:val="00ED3154"/>
    <w:rsid w:val="00ED3404"/>
    <w:rsid w:val="00ED3A2B"/>
    <w:rsid w:val="00ED3EE9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5831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5F56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5CA7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7FD9"/>
    <w:rsid w:val="00FF0E5C"/>
    <w:rsid w:val="00FF2A37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B4313B"/>
    <w:rPr>
      <w:sz w:val="18"/>
      <w:szCs w:val="18"/>
    </w:rPr>
  </w:style>
  <w:style w:type="paragraph" w:styleId="a4">
    <w:name w:val="footer"/>
    <w:basedOn w:val="a"/>
    <w:link w:val="Char0"/>
    <w:uiPriority w:val="99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B4313B"/>
    <w:rPr>
      <w:sz w:val="18"/>
      <w:szCs w:val="18"/>
    </w:rPr>
  </w:style>
  <w:style w:type="character" w:styleId="a5">
    <w:name w:val="page number"/>
    <w:basedOn w:val="a0"/>
    <w:uiPriority w:val="99"/>
    <w:rsid w:val="004176F2"/>
    <w:rPr>
      <w:rFonts w:cs="Times New Roman"/>
    </w:rPr>
  </w:style>
  <w:style w:type="paragraph" w:styleId="a6">
    <w:name w:val="Date"/>
    <w:basedOn w:val="a"/>
    <w:next w:val="a"/>
    <w:link w:val="Char1"/>
    <w:uiPriority w:val="99"/>
    <w:rsid w:val="004176F2"/>
    <w:pPr>
      <w:ind w:leftChars="2500" w:left="100"/>
    </w:pPr>
    <w:rPr>
      <w:sz w:val="24"/>
    </w:rPr>
  </w:style>
  <w:style w:type="character" w:customStyle="1" w:styleId="Char1">
    <w:name w:val="日期 Char"/>
    <w:basedOn w:val="a0"/>
    <w:link w:val="a6"/>
    <w:uiPriority w:val="99"/>
    <w:semiHidden/>
    <w:rsid w:val="00B4313B"/>
    <w:rPr>
      <w:szCs w:val="20"/>
    </w:rPr>
  </w:style>
  <w:style w:type="paragraph" w:styleId="a7">
    <w:name w:val="Body Text Indent"/>
    <w:basedOn w:val="a"/>
    <w:link w:val="Char2"/>
    <w:uiPriority w:val="99"/>
    <w:rsid w:val="004176F2"/>
    <w:pPr>
      <w:ind w:firstLineChars="200" w:firstLine="480"/>
    </w:pPr>
    <w:rPr>
      <w:sz w:val="24"/>
      <w:szCs w:val="24"/>
    </w:rPr>
  </w:style>
  <w:style w:type="character" w:customStyle="1" w:styleId="Char2">
    <w:name w:val="正文文本缩进 Char"/>
    <w:basedOn w:val="a0"/>
    <w:link w:val="a7"/>
    <w:uiPriority w:val="99"/>
    <w:semiHidden/>
    <w:rsid w:val="00B4313B"/>
    <w:rPr>
      <w:szCs w:val="20"/>
    </w:rPr>
  </w:style>
  <w:style w:type="paragraph" w:styleId="a8">
    <w:name w:val="Block Text"/>
    <w:basedOn w:val="a"/>
    <w:uiPriority w:val="99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uiPriority w:val="99"/>
    <w:rsid w:val="003E3A98"/>
    <w:rPr>
      <w:rFonts w:cs="Times New Roman"/>
      <w:color w:val="333333"/>
      <w:u w:val="none"/>
      <w:effect w:val="none"/>
    </w:rPr>
  </w:style>
  <w:style w:type="paragraph" w:styleId="aa">
    <w:name w:val="Balloon Text"/>
    <w:basedOn w:val="a"/>
    <w:link w:val="Char3"/>
    <w:uiPriority w:val="99"/>
    <w:semiHidden/>
    <w:rsid w:val="0049785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4313B"/>
    <w:rPr>
      <w:sz w:val="0"/>
      <w:szCs w:val="0"/>
    </w:rPr>
  </w:style>
  <w:style w:type="paragraph" w:styleId="ab">
    <w:name w:val="Document Map"/>
    <w:basedOn w:val="a"/>
    <w:link w:val="Char4"/>
    <w:uiPriority w:val="99"/>
    <w:semiHidden/>
    <w:rsid w:val="00D928D7"/>
    <w:pPr>
      <w:shd w:val="clear" w:color="auto" w:fill="000080"/>
    </w:pPr>
  </w:style>
  <w:style w:type="character" w:customStyle="1" w:styleId="Char4">
    <w:name w:val="文档结构图 Char"/>
    <w:basedOn w:val="a0"/>
    <w:link w:val="ab"/>
    <w:uiPriority w:val="99"/>
    <w:semiHidden/>
    <w:rsid w:val="00B4313B"/>
    <w:rPr>
      <w:sz w:val="0"/>
      <w:szCs w:val="0"/>
    </w:rPr>
  </w:style>
  <w:style w:type="paragraph" w:styleId="ac">
    <w:name w:val="Title"/>
    <w:basedOn w:val="a"/>
    <w:link w:val="Char5"/>
    <w:uiPriority w:val="99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character" w:customStyle="1" w:styleId="Char5">
    <w:name w:val="标题 Char"/>
    <w:basedOn w:val="a0"/>
    <w:link w:val="ac"/>
    <w:uiPriority w:val="10"/>
    <w:rsid w:val="00B4313B"/>
    <w:rPr>
      <w:rFonts w:ascii="Cambria" w:hAnsi="Cambria" w:cs="Times New Roman"/>
      <w:b/>
      <w:bCs/>
      <w:sz w:val="32"/>
      <w:szCs w:val="32"/>
    </w:rPr>
  </w:style>
  <w:style w:type="paragraph" w:styleId="ad">
    <w:name w:val="List Paragraph"/>
    <w:basedOn w:val="a"/>
    <w:uiPriority w:val="99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rsid w:val="00F735B4"/>
    <w:rPr>
      <w:rFonts w:cs="Times New Roman"/>
      <w:sz w:val="21"/>
      <w:szCs w:val="21"/>
    </w:rPr>
  </w:style>
  <w:style w:type="paragraph" w:styleId="af">
    <w:name w:val="annotation text"/>
    <w:basedOn w:val="a"/>
    <w:link w:val="Char6"/>
    <w:semiHidden/>
    <w:rsid w:val="00F735B4"/>
    <w:pPr>
      <w:jc w:val="left"/>
    </w:pPr>
  </w:style>
  <w:style w:type="character" w:customStyle="1" w:styleId="Char6">
    <w:name w:val="批注文字 Char"/>
    <w:basedOn w:val="a0"/>
    <w:link w:val="af"/>
    <w:semiHidden/>
    <w:locked/>
    <w:rsid w:val="00F735B4"/>
    <w:rPr>
      <w:rFonts w:cs="Times New Roman"/>
      <w:kern w:val="2"/>
      <w:sz w:val="21"/>
    </w:rPr>
  </w:style>
  <w:style w:type="paragraph" w:styleId="af0">
    <w:name w:val="annotation subject"/>
    <w:basedOn w:val="af"/>
    <w:next w:val="af"/>
    <w:link w:val="Char7"/>
    <w:uiPriority w:val="99"/>
    <w:semiHidden/>
    <w:rsid w:val="00F735B4"/>
    <w:rPr>
      <w:b/>
      <w:bCs/>
    </w:rPr>
  </w:style>
  <w:style w:type="character" w:customStyle="1" w:styleId="Char7">
    <w:name w:val="批注主题 Char"/>
    <w:basedOn w:val="Char6"/>
    <w:link w:val="af0"/>
    <w:uiPriority w:val="99"/>
    <w:semiHidden/>
    <w:locked/>
    <w:rsid w:val="00F735B4"/>
    <w:rPr>
      <w:b/>
      <w:bCs/>
    </w:rPr>
  </w:style>
  <w:style w:type="character" w:customStyle="1" w:styleId="awspan1">
    <w:name w:val="awspan1"/>
    <w:basedOn w:val="a0"/>
    <w:uiPriority w:val="99"/>
    <w:rsid w:val="00500E06"/>
    <w:rPr>
      <w:rFonts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4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4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4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4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2D82-8914-438B-9231-F81B54CC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90</TotalTime>
  <Pages>1</Pages>
  <Words>307</Words>
  <Characters>1753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dc:description/>
  <cp:lastModifiedBy>Windows 用户</cp:lastModifiedBy>
  <cp:revision>57</cp:revision>
  <cp:lastPrinted>2017-11-14T01:02:00Z</cp:lastPrinted>
  <dcterms:created xsi:type="dcterms:W3CDTF">2018-02-27T03:49:00Z</dcterms:created>
  <dcterms:modified xsi:type="dcterms:W3CDTF">2018-12-20T05:06:00Z</dcterms:modified>
  <cp:category>标准书</cp:category>
</cp:coreProperties>
</file>