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B56DDD" w:rsidRDefault="00C87AE1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沈阳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BE1157"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 w:rsidR="00015DAB">
        <w:rPr>
          <w:rFonts w:ascii="微软雅黑" w:eastAsia="微软雅黑" w:hAnsi="微软雅黑" w:hint="eastAsia"/>
          <w:b/>
          <w:color w:val="333333"/>
          <w:sz w:val="36"/>
          <w:szCs w:val="36"/>
        </w:rPr>
        <w:t>-2020年</w:t>
      </w:r>
    </w:p>
    <w:p w:rsidR="00F735B4" w:rsidRPr="00B56DDD" w:rsidRDefault="00B56DDD" w:rsidP="00B56DDD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食品生产</w:t>
      </w:r>
      <w:r w:rsidR="00C87AE1" w:rsidRPr="009A67E4">
        <w:rPr>
          <w:rFonts w:ascii="微软雅黑" w:eastAsia="微软雅黑" w:hAnsi="微软雅黑" w:hint="eastAsia"/>
          <w:b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B56DDD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0E1389" w:rsidRPr="00B56DDD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B56DDD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B56DDD" w:rsidRPr="00B56DDD">
        <w:rPr>
          <w:rFonts w:ascii="微软雅黑" w:eastAsia="微软雅黑" w:hAnsi="微软雅黑" w:hint="eastAsia"/>
          <w:b/>
          <w:color w:val="333333"/>
          <w:sz w:val="30"/>
          <w:szCs w:val="30"/>
        </w:rPr>
        <w:t>09</w:t>
      </w:r>
      <w:r w:rsidRPr="00B56DDD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B56DDD" w:rsidRPr="00B56DDD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="00C61220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B56DDD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340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835BA" w:rsidRPr="000E1787" w:rsidRDefault="00B835BA" w:rsidP="00B56DDD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56DDD" w:rsidRDefault="00B56DDD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Pr="00EE52BA" w:rsidRDefault="00C87AE1" w:rsidP="00B56DDD">
      <w:pPr>
        <w:widowControl/>
        <w:shd w:val="clear" w:color="auto" w:fill="FFFFFF"/>
        <w:ind w:rightChars="-281" w:right="-590"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沈阳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7B6F5E" w:rsidRP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BE1157" w:rsidRP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015DAB" w:rsidRP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-2020年</w:t>
      </w:r>
      <w:r w:rsidR="00B56DDD" w:rsidRP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</w:t>
      </w:r>
      <w:r w:rsidRP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9D1D20" w:rsidRP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项目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07563D" w:rsidP="00B56DDD">
      <w:pPr>
        <w:widowControl/>
        <w:spacing w:line="40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B56DDD">
      <w:pPr>
        <w:widowControl/>
        <w:shd w:val="clear" w:color="auto" w:fill="FFFFFF"/>
        <w:spacing w:line="400" w:lineRule="exact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C87A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87A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C87A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740A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87A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C87A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07563D" w:rsidRPr="00B56DDD" w:rsidRDefault="009D1D20" w:rsidP="00B56DDD">
      <w:pPr>
        <w:widowControl/>
        <w:shd w:val="clear" w:color="auto" w:fill="FFFFFF"/>
        <w:spacing w:line="400" w:lineRule="exact"/>
        <w:ind w:rightChars="-281" w:right="-590"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 w:rsidR="0007563D" w:rsidRPr="00B56DD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食品生产流水线倒班</w:t>
      </w:r>
      <w:r w:rsidR="00B56DDD" w:rsidRPr="00B56DD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作业，作业内容包含</w:t>
      </w:r>
      <w:r w:rsidR="00566CC1" w:rsidRP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人工堆栈、生产线供</w:t>
      </w:r>
      <w:r w:rsidR="00015DAB" w:rsidRP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箱、生产线手</w:t>
      </w:r>
      <w:r w:rsid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</w:t>
      </w:r>
      <w:r w:rsidR="00015DAB" w:rsidRP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封箱</w:t>
      </w:r>
      <w:r w:rsid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，依生产线</w:t>
      </w:r>
      <w:proofErr w:type="gramStart"/>
      <w:r w:rsid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开机线别和</w:t>
      </w:r>
      <w:proofErr w:type="gramEnd"/>
      <w:r w:rsid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生产线需求人力进行安排，保证生产秩序正常；</w:t>
      </w:r>
      <w:r w:rsidR="0007563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早班7：00-19：00，夜班19：00-7：00</w:t>
      </w:r>
      <w:r w:rsidR="00B56DD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  <w:r w:rsidR="0007563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外包人员管理比照</w:t>
      </w:r>
      <w:r w:rsidR="00B56DD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我司</w:t>
      </w:r>
      <w:r w:rsidR="0007563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现场人员同等管理</w:t>
      </w:r>
      <w:r w:rsidR="00B56DD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B835BA" w:rsidRPr="000E1787" w:rsidRDefault="00B835BA" w:rsidP="00B56DDD">
      <w:pPr>
        <w:widowControl/>
        <w:spacing w:line="40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8F424E" w:rsidRPr="00B56DDD" w:rsidRDefault="00B56DDD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8F424E" w:rsidRP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具备劳务外包或劳务派遣类营业范围（劳务派遣需具备劳务派遣许可证）；</w:t>
      </w:r>
    </w:p>
    <w:p w:rsidR="00ED15CD" w:rsidRPr="000E1787" w:rsidRDefault="00B56DDD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</w:t>
      </w:r>
      <w:r w:rsidR="00881E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全额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（3%或6%）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ED15CD" w:rsidRDefault="00B56DDD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881E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 w:rsidR="00881E0D" w:rsidRPr="00881E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劳务外包/劳务派遣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 w:rsidR="00881E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56DDD">
      <w:pPr>
        <w:widowControl/>
        <w:spacing w:line="40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B835BA" w:rsidRDefault="00B835BA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、资质证书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B835BA" w:rsidRPr="000E1787" w:rsidRDefault="00B835BA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A6126" w:rsidRDefault="00B835BA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F2CA2" w:rsidRPr="00EF2CA2" w:rsidRDefault="005A6126" w:rsidP="00B56DDD">
      <w:pPr>
        <w:widowControl/>
        <w:shd w:val="clear" w:color="auto" w:fill="FFFFFF"/>
        <w:spacing w:line="400" w:lineRule="exact"/>
        <w:ind w:leftChars="337" w:left="708" w:rightChars="-281" w:right="-590" w:firstLine="28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56DDD">
      <w:pPr>
        <w:spacing w:line="40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EF2CA2" w:rsidRPr="00EF2C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</w:t>
      </w:r>
      <w:r w:rsidR="00B56D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先生</w:t>
      </w:r>
    </w:p>
    <w:p w:rsidR="00B835BA" w:rsidRPr="000E1787" w:rsidRDefault="00B835BA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EF2C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B835BA" w:rsidRPr="00EF2CA2" w:rsidRDefault="00B835BA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hyperlink r:id="rId7" w:history="1">
        <w:r w:rsidR="00EF2CA2" w:rsidRPr="00EF2CA2">
          <w:rPr>
            <w:rFonts w:ascii="微软雅黑" w:eastAsia="微软雅黑" w:hAnsi="微软雅黑" w:cs="Arial"/>
            <w:color w:val="000000"/>
            <w:kern w:val="0"/>
            <w:sz w:val="24"/>
            <w:szCs w:val="24"/>
          </w:rPr>
          <w:t>xiangqiming</w:t>
        </w:r>
        <w:r w:rsidR="00EF2CA2" w:rsidRPr="00EF2CA2">
          <w:rPr>
            <w:rFonts w:ascii="微软雅黑" w:eastAsia="微软雅黑" w:hAnsi="微软雅黑" w:cs="Arial" w:hint="eastAsia"/>
            <w:color w:val="000000"/>
            <w:kern w:val="0"/>
            <w:sz w:val="24"/>
            <w:szCs w:val="24"/>
          </w:rPr>
          <w:t>@pec.com.cn</w:t>
        </w:r>
      </w:hyperlink>
    </w:p>
    <w:p w:rsidR="00B835BA" w:rsidRDefault="00B835BA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EF2C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江苏省昆山市青阳南路301号</w:t>
      </w:r>
    </w:p>
    <w:p w:rsidR="00B835BA" w:rsidRPr="00B56DDD" w:rsidRDefault="00B835BA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BE1157"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="008F424E"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</w:t>
      </w:r>
      <w:r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B56DDD"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09</w:t>
      </w:r>
      <w:r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B56DDD"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C61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</w:t>
      </w:r>
      <w:r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8F424E"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B56DDD"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B56DDD"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14</w:t>
      </w:r>
      <w:r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B56D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C61220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  <w:r w:rsidR="00C61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Default="00C61220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="00B835BA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F2A23" w:rsidRDefault="005F2A23" w:rsidP="00B56DDD">
      <w:pPr>
        <w:spacing w:line="40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5F2A23" w:rsidRDefault="005F2A23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内审部特设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置反腐直通车，欢迎监督，如实举报。</w:t>
      </w:r>
    </w:p>
    <w:p w:rsidR="005F2A23" w:rsidRPr="005F2A23" w:rsidRDefault="005F2A23" w:rsidP="00B56DDD">
      <w:pPr>
        <w:widowControl/>
        <w:shd w:val="clear" w:color="auto" w:fill="FFFFFF"/>
        <w:spacing w:line="400" w:lineRule="exact"/>
        <w:ind w:leftChars="135" w:left="708" w:rightChars="-281" w:right="-590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B、内审投诉（反腐直通车）：邮箱（fanfu@pec.com.cn）、电话（18221429653）</w:t>
      </w:r>
    </w:p>
    <w:p w:rsidR="005F2A23" w:rsidRPr="005F2A23" w:rsidRDefault="005F2A23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5F2A23" w:rsidRPr="005F2A23" w:rsidSect="0007563D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701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881E0D">
        <w:rPr>
          <w:rFonts w:ascii="宋体" w:hAnsi="宋体" w:hint="eastAsia"/>
          <w:bCs/>
          <w:sz w:val="20"/>
          <w:szCs w:val="24"/>
          <w:u w:val="single"/>
        </w:rPr>
        <w:t>沈阳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Pr="004E7E80">
        <w:rPr>
          <w:rFonts w:ascii="宋体" w:hAnsi="宋体" w:hint="eastAsia"/>
          <w:bCs/>
          <w:sz w:val="20"/>
          <w:szCs w:val="24"/>
          <w:u w:val="single"/>
        </w:rPr>
        <w:t>20</w:t>
      </w:r>
      <w:r w:rsidR="00BE1157" w:rsidRPr="004E7E80">
        <w:rPr>
          <w:rFonts w:ascii="宋体" w:hAnsi="宋体" w:hint="eastAsia"/>
          <w:bCs/>
          <w:sz w:val="20"/>
          <w:szCs w:val="24"/>
          <w:u w:val="single"/>
        </w:rPr>
        <w:t>19</w:t>
      </w:r>
      <w:r w:rsidR="00015DAB" w:rsidRPr="004E7E80">
        <w:rPr>
          <w:rFonts w:ascii="宋体" w:hAnsi="宋体" w:hint="eastAsia"/>
          <w:bCs/>
          <w:sz w:val="20"/>
          <w:szCs w:val="24"/>
          <w:u w:val="single"/>
        </w:rPr>
        <w:t>-2020</w:t>
      </w:r>
      <w:r w:rsidRPr="004E7E80">
        <w:rPr>
          <w:rFonts w:ascii="宋体" w:hAnsi="宋体" w:hint="eastAsia"/>
          <w:bCs/>
          <w:sz w:val="20"/>
          <w:szCs w:val="24"/>
          <w:u w:val="single"/>
        </w:rPr>
        <w:t>年</w:t>
      </w:r>
      <w:r w:rsidR="004E7E80">
        <w:rPr>
          <w:rFonts w:ascii="宋体" w:hAnsi="宋体" w:hint="eastAsia"/>
          <w:bCs/>
          <w:sz w:val="20"/>
          <w:szCs w:val="24"/>
          <w:u w:val="single"/>
        </w:rPr>
        <w:t>食品生产</w:t>
      </w:r>
      <w:r w:rsidR="00881E0D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F3575B">
              <w:rPr>
                <w:rFonts w:hint="eastAsia"/>
                <w:b/>
                <w:bCs/>
                <w:sz w:val="18"/>
                <w:szCs w:val="18"/>
              </w:rPr>
              <w:t>联络人</w:t>
            </w:r>
            <w:r w:rsidR="00F3575B" w:rsidRPr="00F3575B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="00F3575B">
              <w:rPr>
                <w:rFonts w:hint="eastAsia"/>
                <w:b/>
                <w:bCs/>
                <w:sz w:val="18"/>
                <w:szCs w:val="18"/>
              </w:rPr>
              <w:t>受托</w:t>
            </w:r>
            <w:r w:rsidR="00F3575B" w:rsidRPr="00F3575B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881E0D">
        <w:rPr>
          <w:rFonts w:hint="eastAsia"/>
          <w:sz w:val="28"/>
          <w:u w:val="single"/>
        </w:rPr>
        <w:t>沈阳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BE1157">
        <w:rPr>
          <w:rFonts w:hint="eastAsia"/>
          <w:sz w:val="28"/>
          <w:u w:val="single"/>
        </w:rPr>
        <w:t>19</w:t>
      </w:r>
      <w:r w:rsidR="00015DAB">
        <w:rPr>
          <w:rFonts w:hint="eastAsia"/>
          <w:sz w:val="28"/>
          <w:u w:val="single"/>
        </w:rPr>
        <w:t>-2020</w:t>
      </w:r>
      <w:r w:rsidR="004E7E80">
        <w:rPr>
          <w:rFonts w:hint="eastAsia"/>
          <w:sz w:val="28"/>
          <w:u w:val="single"/>
        </w:rPr>
        <w:t>年食品生产</w:t>
      </w:r>
      <w:r w:rsidR="00881E0D">
        <w:rPr>
          <w:rFonts w:hint="eastAsia"/>
          <w:sz w:val="28"/>
          <w:u w:val="single"/>
        </w:rPr>
        <w:t>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881E0D">
        <w:rPr>
          <w:rFonts w:hint="eastAsia"/>
          <w:b/>
          <w:sz w:val="28"/>
        </w:rPr>
        <w:t>沈阳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A7" w:rsidRDefault="00D60CA7">
      <w:r>
        <w:separator/>
      </w:r>
    </w:p>
  </w:endnote>
  <w:endnote w:type="continuationSeparator" w:id="0">
    <w:p w:rsidR="00D60CA7" w:rsidRDefault="00D6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B0598">
      <w:rPr>
        <w:sz w:val="20"/>
      </w:rPr>
      <w:fldChar w:fldCharType="begin"/>
    </w:r>
    <w:r>
      <w:rPr>
        <w:sz w:val="20"/>
      </w:rPr>
      <w:instrText xml:space="preserve"> page </w:instrText>
    </w:r>
    <w:r w:rsidR="004B0598">
      <w:rPr>
        <w:sz w:val="20"/>
      </w:rPr>
      <w:fldChar w:fldCharType="separate"/>
    </w:r>
    <w:r w:rsidR="00C61220">
      <w:rPr>
        <w:noProof/>
        <w:sz w:val="20"/>
      </w:rPr>
      <w:t>2</w:t>
    </w:r>
    <w:r w:rsidR="004B0598">
      <w:rPr>
        <w:sz w:val="20"/>
      </w:rPr>
      <w:fldChar w:fldCharType="end"/>
    </w:r>
    <w:r>
      <w:rPr>
        <w:sz w:val="20"/>
      </w:rPr>
      <w:t xml:space="preserve"> / </w:t>
    </w:r>
    <w:r w:rsidR="004B0598">
      <w:rPr>
        <w:sz w:val="20"/>
      </w:rPr>
      <w:fldChar w:fldCharType="begin"/>
    </w:r>
    <w:r>
      <w:rPr>
        <w:sz w:val="20"/>
      </w:rPr>
      <w:instrText xml:space="preserve"> numpages </w:instrText>
    </w:r>
    <w:r w:rsidR="004B0598">
      <w:rPr>
        <w:sz w:val="20"/>
      </w:rPr>
      <w:fldChar w:fldCharType="separate"/>
    </w:r>
    <w:r w:rsidR="00C61220">
      <w:rPr>
        <w:noProof/>
        <w:sz w:val="20"/>
      </w:rPr>
      <w:t>4</w:t>
    </w:r>
    <w:r w:rsidR="004B0598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B0598">
      <w:rPr>
        <w:sz w:val="20"/>
      </w:rPr>
      <w:fldChar w:fldCharType="begin"/>
    </w:r>
    <w:r>
      <w:rPr>
        <w:sz w:val="20"/>
      </w:rPr>
      <w:instrText xml:space="preserve"> page </w:instrText>
    </w:r>
    <w:r w:rsidR="004B0598">
      <w:rPr>
        <w:sz w:val="20"/>
      </w:rPr>
      <w:fldChar w:fldCharType="separate"/>
    </w:r>
    <w:r w:rsidR="00C61220">
      <w:rPr>
        <w:noProof/>
        <w:sz w:val="20"/>
      </w:rPr>
      <w:t>4</w:t>
    </w:r>
    <w:r w:rsidR="004B0598">
      <w:rPr>
        <w:sz w:val="20"/>
      </w:rPr>
      <w:fldChar w:fldCharType="end"/>
    </w:r>
    <w:r>
      <w:rPr>
        <w:sz w:val="20"/>
      </w:rPr>
      <w:t xml:space="preserve"> / </w:t>
    </w:r>
    <w:r w:rsidR="004B0598">
      <w:rPr>
        <w:sz w:val="20"/>
      </w:rPr>
      <w:fldChar w:fldCharType="begin"/>
    </w:r>
    <w:r>
      <w:rPr>
        <w:sz w:val="20"/>
      </w:rPr>
      <w:instrText xml:space="preserve"> numpages </w:instrText>
    </w:r>
    <w:r w:rsidR="004B0598">
      <w:rPr>
        <w:sz w:val="20"/>
      </w:rPr>
      <w:fldChar w:fldCharType="separate"/>
    </w:r>
    <w:r w:rsidR="00C61220">
      <w:rPr>
        <w:noProof/>
        <w:sz w:val="20"/>
      </w:rPr>
      <w:t>4</w:t>
    </w:r>
    <w:r w:rsidR="004B0598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A7" w:rsidRDefault="00D60CA7">
      <w:r>
        <w:separator/>
      </w:r>
    </w:p>
  </w:footnote>
  <w:footnote w:type="continuationSeparator" w:id="0">
    <w:p w:rsidR="00D60CA7" w:rsidRDefault="00D6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4B0598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4B0598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4B0598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B56DDD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B56DDD">
            <w:rPr>
              <w:rFonts w:hint="eastAsia"/>
              <w:sz w:val="24"/>
            </w:rPr>
            <w:t>90001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F64F30"/>
    <w:multiLevelType w:val="hybridMultilevel"/>
    <w:tmpl w:val="698239D8"/>
    <w:lvl w:ilvl="0" w:tplc="EF8C7036">
      <w:start w:val="1"/>
      <w:numFmt w:val="decimal"/>
      <w:lvlText w:val="%1）"/>
      <w:lvlJc w:val="left"/>
      <w:pPr>
        <w:ind w:left="120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444400C"/>
    <w:multiLevelType w:val="hybridMultilevel"/>
    <w:tmpl w:val="750E25FE"/>
    <w:lvl w:ilvl="0" w:tplc="C9C62E4C">
      <w:start w:val="1"/>
      <w:numFmt w:val="decimal"/>
      <w:lvlText w:val="%1）"/>
      <w:lvlJc w:val="left"/>
      <w:pPr>
        <w:ind w:left="144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5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7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8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0">
    <w:nsid w:val="7BD312A4"/>
    <w:multiLevelType w:val="hybridMultilevel"/>
    <w:tmpl w:val="AE1A9FF0"/>
    <w:lvl w:ilvl="0" w:tplc="94FC0128">
      <w:start w:val="1"/>
      <w:numFmt w:val="decimal"/>
      <w:lvlText w:val="%1)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"/>
  </w:num>
  <w:num w:numId="3">
    <w:abstractNumId w:val="7"/>
  </w:num>
  <w:num w:numId="4">
    <w:abstractNumId w:val="35"/>
  </w:num>
  <w:num w:numId="5">
    <w:abstractNumId w:val="0"/>
  </w:num>
  <w:num w:numId="6">
    <w:abstractNumId w:val="16"/>
  </w:num>
  <w:num w:numId="7">
    <w:abstractNumId w:val="11"/>
  </w:num>
  <w:num w:numId="8">
    <w:abstractNumId w:val="39"/>
  </w:num>
  <w:num w:numId="9">
    <w:abstractNumId w:val="37"/>
  </w:num>
  <w:num w:numId="10">
    <w:abstractNumId w:val="8"/>
  </w:num>
  <w:num w:numId="11">
    <w:abstractNumId w:val="41"/>
  </w:num>
  <w:num w:numId="12">
    <w:abstractNumId w:val="9"/>
  </w:num>
  <w:num w:numId="13">
    <w:abstractNumId w:val="24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4"/>
  </w:num>
  <w:num w:numId="19">
    <w:abstractNumId w:val="28"/>
  </w:num>
  <w:num w:numId="20">
    <w:abstractNumId w:val="36"/>
  </w:num>
  <w:num w:numId="21">
    <w:abstractNumId w:val="1"/>
  </w:num>
  <w:num w:numId="22">
    <w:abstractNumId w:val="38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3"/>
  </w:num>
  <w:num w:numId="31">
    <w:abstractNumId w:val="19"/>
  </w:num>
  <w:num w:numId="32">
    <w:abstractNumId w:val="4"/>
  </w:num>
  <w:num w:numId="33">
    <w:abstractNumId w:val="26"/>
  </w:num>
  <w:num w:numId="34">
    <w:abstractNumId w:val="29"/>
  </w:num>
  <w:num w:numId="35">
    <w:abstractNumId w:val="25"/>
  </w:num>
  <w:num w:numId="36">
    <w:abstractNumId w:val="5"/>
  </w:num>
  <w:num w:numId="37">
    <w:abstractNumId w:val="27"/>
  </w:num>
  <w:num w:numId="38">
    <w:abstractNumId w:val="12"/>
  </w:num>
  <w:num w:numId="39">
    <w:abstractNumId w:val="15"/>
  </w:num>
  <w:num w:numId="40">
    <w:abstractNumId w:val="23"/>
  </w:num>
  <w:num w:numId="41">
    <w:abstractNumId w:val="3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5DAB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4146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63D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389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2D58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5F40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68DD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0598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7E80"/>
    <w:rsid w:val="004F137F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66CC1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A23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0A8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4256"/>
    <w:rsid w:val="007D6C46"/>
    <w:rsid w:val="007E137C"/>
    <w:rsid w:val="007E3B16"/>
    <w:rsid w:val="007E3CB8"/>
    <w:rsid w:val="007E5084"/>
    <w:rsid w:val="007E5A16"/>
    <w:rsid w:val="007E5CCB"/>
    <w:rsid w:val="007E71C4"/>
    <w:rsid w:val="007F1679"/>
    <w:rsid w:val="007F4E98"/>
    <w:rsid w:val="007F52F4"/>
    <w:rsid w:val="008030AD"/>
    <w:rsid w:val="00803374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6C4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1E0D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24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D5FD1"/>
    <w:rsid w:val="009D779A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28CE"/>
    <w:rsid w:val="00B43533"/>
    <w:rsid w:val="00B517BF"/>
    <w:rsid w:val="00B51DB2"/>
    <w:rsid w:val="00B53F65"/>
    <w:rsid w:val="00B56DDD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1157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2457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1220"/>
    <w:rsid w:val="00C62F09"/>
    <w:rsid w:val="00C67687"/>
    <w:rsid w:val="00C710AD"/>
    <w:rsid w:val="00C717B9"/>
    <w:rsid w:val="00C751A9"/>
    <w:rsid w:val="00C87AE1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5CCE"/>
    <w:rsid w:val="00D522CA"/>
    <w:rsid w:val="00D60CA7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0221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2BA"/>
    <w:rsid w:val="00EF009C"/>
    <w:rsid w:val="00EF2A37"/>
    <w:rsid w:val="00EF2CA2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6A60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angqiming@pec.com.cn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86</TotalTime>
  <Pages>1</Pages>
  <Words>319</Words>
  <Characters>1819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2134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14</cp:revision>
  <cp:lastPrinted>2017-11-14T01:02:00Z</cp:lastPrinted>
  <dcterms:created xsi:type="dcterms:W3CDTF">2018-09-12T08:52:00Z</dcterms:created>
  <dcterms:modified xsi:type="dcterms:W3CDTF">2018-09-26T03:17:00Z</dcterms:modified>
  <cp:category>标准书</cp:category>
</cp:coreProperties>
</file>