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256" w:rsidRPr="000E1787" w:rsidRDefault="00F11256" w:rsidP="00F05B23">
      <w:pPr>
        <w:spacing w:line="480" w:lineRule="auto"/>
        <w:jc w:val="center"/>
        <w:rPr>
          <w:rFonts w:ascii="微软雅黑" w:eastAsia="微软雅黑" w:hAnsi="微软雅黑"/>
          <w:color w:val="333333"/>
          <w:sz w:val="32"/>
          <w:szCs w:val="32"/>
        </w:rPr>
      </w:pPr>
    </w:p>
    <w:p w:rsidR="00850599" w:rsidRDefault="00850599" w:rsidP="00F05B23">
      <w:pPr>
        <w:spacing w:line="480" w:lineRule="auto"/>
        <w:jc w:val="center"/>
        <w:rPr>
          <w:rFonts w:ascii="微软雅黑" w:eastAsia="微软雅黑" w:hAnsi="微软雅黑"/>
          <w:b/>
          <w:color w:val="333333"/>
          <w:sz w:val="36"/>
          <w:szCs w:val="36"/>
        </w:rPr>
      </w:pPr>
    </w:p>
    <w:p w:rsidR="002C4DD2" w:rsidRDefault="002C4DD2" w:rsidP="00ED15CD">
      <w:pPr>
        <w:spacing w:line="480" w:lineRule="auto"/>
        <w:jc w:val="center"/>
        <w:rPr>
          <w:rFonts w:ascii="微软雅黑" w:eastAsia="微软雅黑" w:hAnsi="微软雅黑" w:hint="eastAsia"/>
          <w:b/>
          <w:color w:val="333333"/>
          <w:sz w:val="36"/>
          <w:szCs w:val="36"/>
        </w:rPr>
      </w:pPr>
      <w:r>
        <w:rPr>
          <w:rFonts w:ascii="微软雅黑" w:eastAsia="微软雅黑" w:hAnsi="微软雅黑" w:hint="eastAsia"/>
          <w:b/>
          <w:color w:val="333333"/>
          <w:sz w:val="36"/>
          <w:szCs w:val="36"/>
        </w:rPr>
        <w:t>济南</w:t>
      </w:r>
      <w:r w:rsidR="001F370E">
        <w:rPr>
          <w:rFonts w:ascii="微软雅黑" w:eastAsia="微软雅黑" w:hAnsi="微软雅黑" w:hint="eastAsia"/>
          <w:b/>
          <w:color w:val="333333"/>
          <w:sz w:val="36"/>
          <w:szCs w:val="36"/>
        </w:rPr>
        <w:t>统一企业</w:t>
      </w:r>
      <w:r w:rsidR="00F735B4">
        <w:rPr>
          <w:rFonts w:ascii="微软雅黑" w:eastAsia="微软雅黑" w:hAnsi="微软雅黑" w:hint="eastAsia"/>
          <w:b/>
          <w:color w:val="333333"/>
          <w:sz w:val="36"/>
          <w:szCs w:val="36"/>
        </w:rPr>
        <w:t>有限公司</w:t>
      </w:r>
      <w:r w:rsidR="00B835BA">
        <w:rPr>
          <w:rFonts w:ascii="微软雅黑" w:eastAsia="微软雅黑" w:hAnsi="微软雅黑" w:hint="eastAsia"/>
          <w:b/>
          <w:color w:val="333333"/>
          <w:sz w:val="36"/>
          <w:szCs w:val="36"/>
        </w:rPr>
        <w:t>20</w:t>
      </w:r>
      <w:r>
        <w:rPr>
          <w:rFonts w:ascii="微软雅黑" w:eastAsia="微软雅黑" w:hAnsi="微软雅黑" w:hint="eastAsia"/>
          <w:b/>
          <w:color w:val="333333"/>
          <w:sz w:val="36"/>
          <w:szCs w:val="36"/>
        </w:rPr>
        <w:t>18-2019</w:t>
      </w:r>
      <w:r w:rsidR="00B835BA">
        <w:rPr>
          <w:rFonts w:ascii="微软雅黑" w:eastAsia="微软雅黑" w:hAnsi="微软雅黑" w:hint="eastAsia"/>
          <w:b/>
          <w:color w:val="333333"/>
          <w:sz w:val="36"/>
          <w:szCs w:val="36"/>
        </w:rPr>
        <w:t>年度</w:t>
      </w:r>
    </w:p>
    <w:p w:rsidR="00F735B4" w:rsidRPr="00F735B4" w:rsidRDefault="002C4DD2" w:rsidP="00ED15CD">
      <w:pPr>
        <w:spacing w:line="480" w:lineRule="auto"/>
        <w:jc w:val="center"/>
        <w:rPr>
          <w:rFonts w:ascii="微软雅黑" w:eastAsia="微软雅黑" w:hAnsi="微软雅黑"/>
          <w:b/>
          <w:color w:val="333333"/>
          <w:sz w:val="36"/>
          <w:szCs w:val="36"/>
        </w:rPr>
      </w:pPr>
      <w:r>
        <w:rPr>
          <w:rFonts w:ascii="微软雅黑" w:eastAsia="微软雅黑" w:hAnsi="微软雅黑" w:hint="eastAsia"/>
          <w:b/>
          <w:color w:val="333333"/>
          <w:sz w:val="36"/>
          <w:szCs w:val="36"/>
        </w:rPr>
        <w:t>成品资材劳务外包</w:t>
      </w:r>
      <w:r w:rsidR="00F735B4">
        <w:rPr>
          <w:rFonts w:ascii="微软雅黑" w:eastAsia="微软雅黑" w:hAnsi="微软雅黑" w:hint="eastAsia"/>
          <w:b/>
          <w:color w:val="333333"/>
          <w:sz w:val="36"/>
          <w:szCs w:val="36"/>
        </w:rPr>
        <w:t>服务项目</w:t>
      </w:r>
    </w:p>
    <w:p w:rsidR="00F11256" w:rsidRPr="000E1787" w:rsidRDefault="00F735B4" w:rsidP="00F05B23">
      <w:pPr>
        <w:spacing w:line="480" w:lineRule="auto"/>
        <w:jc w:val="center"/>
        <w:rPr>
          <w:rFonts w:ascii="微软雅黑" w:eastAsia="微软雅黑" w:hAnsi="微软雅黑"/>
          <w:b/>
          <w:color w:val="333333"/>
          <w:sz w:val="36"/>
          <w:szCs w:val="36"/>
        </w:rPr>
      </w:pPr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36"/>
          <w:szCs w:val="36"/>
        </w:rPr>
        <w:t>招标</w:t>
      </w:r>
      <w:r w:rsidR="006A7691" w:rsidRPr="000E1787">
        <w:rPr>
          <w:rFonts w:ascii="微软雅黑" w:eastAsia="微软雅黑" w:hAnsi="微软雅黑" w:cs="宋体" w:hint="eastAsia"/>
          <w:b/>
          <w:bCs/>
          <w:color w:val="000000"/>
          <w:kern w:val="0"/>
          <w:sz w:val="36"/>
          <w:szCs w:val="36"/>
        </w:rPr>
        <w:t>信息公告</w:t>
      </w:r>
    </w:p>
    <w:p w:rsidR="00D74925" w:rsidRPr="000E1787" w:rsidRDefault="00D74925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F11256" w:rsidRPr="000E1787" w:rsidRDefault="00F11256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467325" w:rsidRDefault="00467325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Pr="000E1787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467325" w:rsidRPr="000E1787" w:rsidRDefault="00467325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467325" w:rsidRDefault="00467325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467325" w:rsidRPr="000E1787" w:rsidRDefault="00467325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F11256" w:rsidRPr="000E1787" w:rsidRDefault="00F11256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  <w:r w:rsidRPr="000E1787">
        <w:rPr>
          <w:rFonts w:ascii="微软雅黑" w:eastAsia="微软雅黑" w:hAnsi="微软雅黑" w:hint="eastAsia"/>
          <w:b/>
          <w:color w:val="333333"/>
          <w:sz w:val="30"/>
          <w:szCs w:val="30"/>
        </w:rPr>
        <w:t>日期：201</w:t>
      </w:r>
      <w:r w:rsidR="00E5377B">
        <w:rPr>
          <w:rFonts w:ascii="微软雅黑" w:eastAsia="微软雅黑" w:hAnsi="微软雅黑" w:hint="eastAsia"/>
          <w:b/>
          <w:color w:val="333333"/>
          <w:sz w:val="30"/>
          <w:szCs w:val="30"/>
        </w:rPr>
        <w:t>8</w:t>
      </w:r>
      <w:r w:rsidRPr="000E1787">
        <w:rPr>
          <w:rFonts w:ascii="微软雅黑" w:eastAsia="微软雅黑" w:hAnsi="微软雅黑" w:hint="eastAsia"/>
          <w:b/>
          <w:color w:val="333333"/>
          <w:sz w:val="30"/>
          <w:szCs w:val="30"/>
        </w:rPr>
        <w:t>年</w:t>
      </w:r>
      <w:r w:rsidR="00E5377B">
        <w:rPr>
          <w:rFonts w:ascii="微软雅黑" w:eastAsia="微软雅黑" w:hAnsi="微软雅黑" w:hint="eastAsia"/>
          <w:b/>
          <w:color w:val="333333"/>
          <w:sz w:val="30"/>
          <w:szCs w:val="30"/>
        </w:rPr>
        <w:t>0</w:t>
      </w:r>
      <w:r w:rsidR="002C4DD2">
        <w:rPr>
          <w:rFonts w:ascii="微软雅黑" w:eastAsia="微软雅黑" w:hAnsi="微软雅黑" w:hint="eastAsia"/>
          <w:b/>
          <w:color w:val="333333"/>
          <w:sz w:val="30"/>
          <w:szCs w:val="30"/>
        </w:rPr>
        <w:t>5</w:t>
      </w:r>
      <w:r w:rsidRPr="000E1787">
        <w:rPr>
          <w:rFonts w:ascii="微软雅黑" w:eastAsia="微软雅黑" w:hAnsi="微软雅黑" w:hint="eastAsia"/>
          <w:b/>
          <w:color w:val="333333"/>
          <w:sz w:val="30"/>
          <w:szCs w:val="30"/>
        </w:rPr>
        <w:t>月</w:t>
      </w:r>
      <w:r w:rsidR="002C4DD2">
        <w:rPr>
          <w:rFonts w:ascii="微软雅黑" w:eastAsia="微软雅黑" w:hAnsi="微软雅黑" w:hint="eastAsia"/>
          <w:b/>
          <w:color w:val="333333"/>
          <w:sz w:val="30"/>
          <w:szCs w:val="30"/>
        </w:rPr>
        <w:t>02</w:t>
      </w:r>
      <w:r w:rsidRPr="000E1787">
        <w:rPr>
          <w:rFonts w:ascii="微软雅黑" w:eastAsia="微软雅黑" w:hAnsi="微软雅黑" w:hint="eastAsia"/>
          <w:b/>
          <w:color w:val="333333"/>
          <w:sz w:val="30"/>
          <w:szCs w:val="30"/>
        </w:rPr>
        <w:t>日</w:t>
      </w:r>
    </w:p>
    <w:p w:rsidR="00ED15CD" w:rsidRPr="000E1787" w:rsidRDefault="00ED15CD" w:rsidP="000E1787">
      <w:pPr>
        <w:spacing w:line="360" w:lineRule="exact"/>
        <w:rPr>
          <w:rFonts w:ascii="微软雅黑" w:eastAsia="微软雅黑" w:hAnsi="微软雅黑"/>
          <w:b/>
          <w:sz w:val="28"/>
          <w:szCs w:val="28"/>
        </w:rPr>
      </w:pPr>
    </w:p>
    <w:tbl>
      <w:tblPr>
        <w:tblW w:w="5243" w:type="pct"/>
        <w:jc w:val="center"/>
        <w:tblCellSpacing w:w="0" w:type="dxa"/>
        <w:tblCellMar>
          <w:left w:w="0" w:type="dxa"/>
          <w:right w:w="0" w:type="dxa"/>
        </w:tblCellMar>
        <w:tblLook w:val="00A0"/>
      </w:tblPr>
      <w:tblGrid>
        <w:gridCol w:w="9803"/>
      </w:tblGrid>
      <w:tr w:rsidR="00316204" w:rsidRPr="000E1787" w:rsidTr="00C910F9">
        <w:trPr>
          <w:trHeight w:val="505"/>
          <w:tblCellSpacing w:w="0" w:type="dxa"/>
          <w:jc w:val="center"/>
        </w:trPr>
        <w:tc>
          <w:tcPr>
            <w:tcW w:w="0" w:type="auto"/>
            <w:vAlign w:val="center"/>
          </w:tcPr>
          <w:p w:rsidR="00B835BA" w:rsidRPr="000E1787" w:rsidRDefault="00B835BA" w:rsidP="002C4DD2">
            <w:pPr>
              <w:widowControl/>
              <w:spacing w:line="360" w:lineRule="exac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3"/>
                <w:szCs w:val="13"/>
              </w:rPr>
            </w:pPr>
          </w:p>
          <w:p w:rsidR="002C4DD2" w:rsidRDefault="002C4DD2" w:rsidP="00B835BA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</w:pPr>
          </w:p>
          <w:p w:rsidR="00316204" w:rsidRPr="000E1787" w:rsidRDefault="00F735B4" w:rsidP="00B835BA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lastRenderedPageBreak/>
              <w:t>招标</w:t>
            </w:r>
            <w:r w:rsidR="00316204" w:rsidRPr="000E178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t>信息</w:t>
            </w:r>
            <w:r w:rsidR="00B835BA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t>公告</w:t>
            </w:r>
          </w:p>
        </w:tc>
      </w:tr>
    </w:tbl>
    <w:p w:rsidR="00B835BA" w:rsidRDefault="002C4DD2" w:rsidP="00B835BA">
      <w:pPr>
        <w:widowControl/>
        <w:spacing w:line="360" w:lineRule="exact"/>
        <w:ind w:firstLineChars="200" w:firstLine="48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lastRenderedPageBreak/>
        <w:t>济南</w:t>
      </w:r>
      <w:r w:rsidR="001F370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统一企业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有限公司针对</w:t>
      </w:r>
      <w:r w:rsidR="007B6F5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20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18-2019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年</w:t>
      </w:r>
      <w:r w:rsid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度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成品资材劳务外包</w:t>
      </w:r>
      <w:r w:rsidR="009D1D20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服务</w:t>
      </w:r>
      <w:r w:rsidR="00B835BA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项目</w:t>
      </w:r>
      <w:r w:rsidR="00B835BA" w:rsidRPr="000E1787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 xml:space="preserve"> </w:t>
      </w:r>
      <w:r w:rsid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招标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，公开征集符合如下要求的</w:t>
      </w:r>
      <w:r w:rsid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服务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商伙伴：</w:t>
      </w:r>
    </w:p>
    <w:p w:rsidR="00B835BA" w:rsidRDefault="00B835BA" w:rsidP="00B835BA">
      <w:pPr>
        <w:widowControl/>
        <w:numPr>
          <w:ilvl w:val="0"/>
          <w:numId w:val="38"/>
        </w:num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项目概述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</w:t>
      </w:r>
    </w:p>
    <w:p w:rsidR="009D1D20" w:rsidRPr="00500E06" w:rsidRDefault="002C4DD2" w:rsidP="00CF7B29">
      <w:pPr>
        <w:widowControl/>
        <w:shd w:val="clear" w:color="auto" w:fill="FFFFFF"/>
        <w:ind w:firstLineChars="177" w:firstLine="425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济南</w:t>
      </w:r>
      <w:r w:rsidR="001F370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统一企业</w:t>
      </w:r>
      <w:r w:rsidR="009D1D20" w:rsidRPr="00713A4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有限公司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2018-2019</w:t>
      </w:r>
      <w:r w:rsidR="009D1D2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年度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成品资材劳务外包</w:t>
      </w:r>
      <w:r w:rsidR="009D1D20"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服务项目</w:t>
      </w:r>
    </w:p>
    <w:p w:rsidR="009D1D20" w:rsidRPr="00500E06" w:rsidRDefault="009D1D20" w:rsidP="00CF7B29">
      <w:pPr>
        <w:widowControl/>
        <w:shd w:val="clear" w:color="auto" w:fill="FFFFFF"/>
        <w:ind w:firstLineChars="177" w:firstLine="425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合</w:t>
      </w:r>
      <w:r w:rsidRPr="00500E0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同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时间： 20</w:t>
      </w:r>
      <w:r w:rsidR="002C4DD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18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年</w:t>
      </w:r>
      <w:r w:rsidR="002C4DD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07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月</w:t>
      </w:r>
      <w:r w:rsidR="002C4DD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01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日至20</w:t>
      </w:r>
      <w:r w:rsidR="002C4DD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20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年</w:t>
      </w:r>
      <w:r w:rsidR="002C4DD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06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月</w:t>
      </w:r>
      <w:r w:rsidR="002C4DD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30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日</w:t>
      </w:r>
    </w:p>
    <w:p w:rsidR="002C4DD2" w:rsidRDefault="009D1D20" w:rsidP="002C4DD2">
      <w:pPr>
        <w:widowControl/>
        <w:shd w:val="clear" w:color="auto" w:fill="FFFFFF"/>
        <w:ind w:firstLineChars="177" w:firstLine="425"/>
        <w:jc w:val="left"/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</w:pP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基本概括：</w:t>
      </w:r>
    </w:p>
    <w:p w:rsidR="002C4DD2" w:rsidRPr="002C4DD2" w:rsidRDefault="002C4DD2" w:rsidP="002C4DD2">
      <w:pPr>
        <w:widowControl/>
        <w:shd w:val="clear" w:color="auto" w:fill="FFFFFF"/>
        <w:ind w:firstLineChars="177" w:firstLine="425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2C4DD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成品：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食品</w:t>
      </w:r>
      <w:r w:rsidRPr="002C4DD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饮料成品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/促销品</w:t>
      </w:r>
      <w:r w:rsidRPr="002C4DD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装卸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</w:t>
      </w:r>
      <w:r w:rsidRPr="002C4DD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福利品装卸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</w:t>
      </w:r>
      <w:r w:rsidRPr="002C4DD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集装箱食品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/饮料</w:t>
      </w:r>
      <w:r w:rsidRPr="002C4DD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成品装卸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</w:t>
      </w:r>
      <w:r w:rsidRPr="002C4DD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刷码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</w:t>
      </w:r>
      <w:r w:rsidRPr="002C4DD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饮料组合装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</w:t>
      </w:r>
      <w:proofErr w:type="gramStart"/>
      <w:r w:rsidRPr="002C4DD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美吉面</w:t>
      </w:r>
      <w:proofErr w:type="gramEnd"/>
      <w:r w:rsidRPr="002C4DD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装卸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</w:t>
      </w:r>
      <w:r w:rsidRPr="002C4DD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食品成品倒板、缠膜、理货及保洁等外包劳务。</w:t>
      </w:r>
    </w:p>
    <w:p w:rsidR="002C4DD2" w:rsidRPr="002C4DD2" w:rsidRDefault="002C4DD2" w:rsidP="002C4DD2">
      <w:pPr>
        <w:widowControl/>
        <w:shd w:val="clear" w:color="auto" w:fill="FFFFFF"/>
        <w:ind w:firstLineChars="177" w:firstLine="425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2C4DD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资材：</w:t>
      </w:r>
      <w:proofErr w:type="gramStart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计重类</w:t>
      </w:r>
      <w:r w:rsidRPr="002C4DD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原物</w:t>
      </w:r>
      <w:proofErr w:type="gramEnd"/>
      <w:r w:rsidRPr="002C4DD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料装卸；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其他</w:t>
      </w:r>
      <w:r w:rsidRPr="002C4DD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计件类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原物料</w:t>
      </w:r>
      <w:r w:rsidRPr="002C4DD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装卸；纸箱类装卸；理货；保洁及叉车司机（持证上岗）等外包劳务。</w:t>
      </w:r>
    </w:p>
    <w:p w:rsidR="009D1D20" w:rsidRPr="002C4DD2" w:rsidRDefault="002C4DD2" w:rsidP="002C4DD2">
      <w:pPr>
        <w:widowControl/>
        <w:shd w:val="clear" w:color="auto" w:fill="FFFFFF"/>
        <w:ind w:firstLineChars="177" w:firstLine="425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其他说明：劳务外包人员管理比照公司现场人员同等管理</w:t>
      </w:r>
    </w:p>
    <w:p w:rsidR="00B835BA" w:rsidRPr="000E1787" w:rsidRDefault="00B835BA" w:rsidP="00B835BA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</w:t>
      </w:r>
      <w:r w:rsidR="002C4DD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、服务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商资质要求：</w:t>
      </w:r>
    </w:p>
    <w:p w:rsidR="00ED15CD" w:rsidRDefault="00ED15CD" w:rsidP="00ED15CD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、有效的营业执照、开户许可证，</w:t>
      </w:r>
      <w:r w:rsidR="002C4DD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具备</w:t>
      </w:r>
      <w:r w:rsidR="002C4DD2" w:rsidRPr="00AB79C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劳务外包</w:t>
      </w:r>
      <w:r w:rsidR="002C4DD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或</w:t>
      </w:r>
      <w:r w:rsidR="002C4DD2" w:rsidRPr="00AB79C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劳务派遣（具备劳务派遣许可证）</w:t>
      </w:r>
      <w:r w:rsidR="002C4DD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或</w:t>
      </w:r>
      <w:r w:rsidR="002C4DD2" w:rsidRPr="00AB79C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搬运装卸</w:t>
      </w:r>
      <w:r w:rsidR="002C4DD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类</w:t>
      </w:r>
      <w:r w:rsidR="002C4DD2" w:rsidRPr="00AB79C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经营范围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；</w:t>
      </w:r>
    </w:p>
    <w:p w:rsidR="00ED15CD" w:rsidRPr="000E1787" w:rsidRDefault="002C4DD2" w:rsidP="00ED15CD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</w:t>
      </w:r>
      <w:r w:rsidR="00ED15CD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、注册资本</w:t>
      </w:r>
      <w:r w:rsidR="00ED15C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：≥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50</w:t>
      </w:r>
      <w:r w:rsidR="00ED15CD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万人民币，且可以开具增值税发票</w:t>
      </w:r>
      <w:r w:rsidR="00ED15C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；</w:t>
      </w:r>
    </w:p>
    <w:p w:rsidR="00ED15CD" w:rsidRPr="00ED15CD" w:rsidRDefault="002C4DD2" w:rsidP="00ED15CD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</w:t>
      </w:r>
      <w:r w:rsidR="00ED15CD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、公司成立时间在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</w:t>
      </w:r>
      <w:r w:rsidR="00ED15CD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年以上（含），且在</w:t>
      </w:r>
      <w:r w:rsidRPr="00AB79C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劳务外包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或</w:t>
      </w:r>
      <w:r w:rsidRPr="00AB79C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劳务派遣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或</w:t>
      </w:r>
      <w:r w:rsidRPr="00AB79C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搬运装卸</w:t>
      </w:r>
      <w:r w:rsidR="00ED15CD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行业内经营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</w:t>
      </w:r>
      <w:r w:rsidR="00ED15CD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年以上（含）</w:t>
      </w:r>
      <w:r w:rsidR="00ED15C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；</w:t>
      </w:r>
    </w:p>
    <w:p w:rsidR="00B835BA" w:rsidRPr="000E1787" w:rsidRDefault="00B835BA" w:rsidP="00B835BA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3、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报名须知：</w:t>
      </w:r>
    </w:p>
    <w:p w:rsidR="00B835BA" w:rsidRPr="000E1787" w:rsidRDefault="00B835BA" w:rsidP="00B835B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报名资格文件的组成及顺序按照如下要求提供</w:t>
      </w:r>
      <w:r w:rsidRP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</w:t>
      </w:r>
    </w:p>
    <w:p w:rsidR="00B835BA" w:rsidRPr="000E1787" w:rsidRDefault="00B835BA" w:rsidP="00B835B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="00ED15C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服务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商报名表;</w:t>
      </w:r>
    </w:p>
    <w:p w:rsidR="00B835BA" w:rsidRDefault="00B835BA" w:rsidP="00B835B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B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、营业执照、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开户许可证</w:t>
      </w:r>
      <w:r w:rsidR="00ED15C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、资质证书</w:t>
      </w:r>
      <w:r w:rsidR="002C4DD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（劳务派遣营业范围需提供劳务派遣许可证）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;</w:t>
      </w:r>
    </w:p>
    <w:p w:rsidR="00B835BA" w:rsidRPr="000E1787" w:rsidRDefault="00B835BA" w:rsidP="00B835B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如果法定代表人报名，请附法定代表人身份证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复印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件，如果授权委托人报名，请附授权委托书原件及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法人、被授权人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身份证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复印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件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、被授权人劳动合同。</w:t>
      </w:r>
    </w:p>
    <w:p w:rsidR="005A6126" w:rsidRDefault="00B835BA" w:rsidP="00B835B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备注：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以上资料均需加盖公章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；</w:t>
      </w:r>
    </w:p>
    <w:p w:rsidR="00B835BA" w:rsidRPr="000E1787" w:rsidRDefault="005A6126" w:rsidP="005A6126">
      <w:pPr>
        <w:spacing w:line="360" w:lineRule="exact"/>
        <w:ind w:leftChars="269" w:left="565" w:firstLineChars="177" w:firstLine="425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若投标公司所提供资料有作假情况，一律列入统一</w:t>
      </w:r>
      <w:r w:rsidRPr="005A612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集团黑名单中。</w:t>
      </w:r>
    </w:p>
    <w:p w:rsidR="00B835BA" w:rsidRPr="000E1787" w:rsidRDefault="00B835BA" w:rsidP="00B835BA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4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方式：</w:t>
      </w:r>
    </w:p>
    <w:p w:rsidR="00B835BA" w:rsidRPr="000E1787" w:rsidRDefault="00B835BA" w:rsidP="00B835B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、联系人：</w:t>
      </w:r>
      <w:r w:rsidR="002C4DD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项先生</w:t>
      </w:r>
    </w:p>
    <w:p w:rsidR="00B835BA" w:rsidRPr="000E1787" w:rsidRDefault="00B835BA" w:rsidP="00B835B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B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、电话：</w:t>
      </w:r>
      <w:r w:rsidR="002C4DD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0512-57706297</w:t>
      </w:r>
    </w:p>
    <w:p w:rsidR="00B835BA" w:rsidRDefault="00B835BA" w:rsidP="00B835B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、邮箱</w:t>
      </w:r>
      <w:r w:rsidR="002C4DD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：xiangqiming@pec.com.cn</w:t>
      </w:r>
      <w:r w:rsidR="002C4DD2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 xml:space="preserve"> </w:t>
      </w:r>
    </w:p>
    <w:p w:rsidR="00B835BA" w:rsidRDefault="00B835BA" w:rsidP="00B835B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D、地址：</w:t>
      </w:r>
      <w:r w:rsidR="002C4DD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江苏省昆山市青阳南路301号</w:t>
      </w:r>
    </w:p>
    <w:p w:rsidR="00B835BA" w:rsidRPr="000E1787" w:rsidRDefault="00B835BA" w:rsidP="00B835B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E、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报名时间：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 </w:t>
      </w:r>
      <w:r w:rsidRPr="00B835BA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20</w:t>
      </w:r>
      <w:r w:rsidR="002C4DD2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18</w:t>
      </w:r>
      <w:r w:rsidRPr="00B835BA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年</w:t>
      </w:r>
      <w:r w:rsidR="002C4DD2" w:rsidRPr="002C4DD2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05</w:t>
      </w:r>
      <w:r w:rsidRPr="002C4DD2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月</w:t>
      </w:r>
      <w:r w:rsidR="002C4DD2" w:rsidRPr="002C4DD2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02</w:t>
      </w:r>
      <w:r w:rsidRPr="002C4DD2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日08时至20</w:t>
      </w:r>
      <w:r w:rsidR="002C4DD2" w:rsidRPr="002C4DD2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18</w:t>
      </w:r>
      <w:r w:rsidRPr="002C4DD2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年</w:t>
      </w:r>
      <w:r w:rsidR="002C4DD2" w:rsidRPr="002C4DD2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05</w:t>
      </w:r>
      <w:r w:rsidRPr="002C4DD2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月</w:t>
      </w:r>
      <w:r w:rsidR="002C4DD2" w:rsidRPr="002C4DD2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13</w:t>
      </w:r>
      <w:r w:rsidRPr="002C4DD2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日17时</w:t>
      </w:r>
      <w:proofErr w:type="gramStart"/>
      <w:r w:rsidRPr="002C4DD2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止</w:t>
      </w:r>
      <w:proofErr w:type="gramEnd"/>
    </w:p>
    <w:p w:rsidR="00B835BA" w:rsidRDefault="00B835BA" w:rsidP="002C4DD2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F、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以上各类证书、证明材料应为</w:t>
      </w:r>
      <w:r w:rsidRP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原件的扫描件加盖公章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，提供至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电子邮箱进行审查</w:t>
      </w:r>
    </w:p>
    <w:p w:rsidR="00B835BA" w:rsidRDefault="00B835BA" w:rsidP="00B835B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G、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审查合格后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，各类证书复印件加盖公章，快递至我司</w:t>
      </w:r>
    </w:p>
    <w:p w:rsidR="00B835BA" w:rsidRPr="00B835BA" w:rsidRDefault="00B835BA" w:rsidP="00B835B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  <w:sectPr w:rsidR="00B835BA" w:rsidRPr="00B835BA" w:rsidSect="002C0A12">
          <w:headerReference w:type="default" r:id="rId7"/>
          <w:footerReference w:type="default" r:id="rId8"/>
          <w:footerReference w:type="first" r:id="rId9"/>
          <w:pgSz w:w="11906" w:h="16838" w:code="9"/>
          <w:pgMar w:top="1945" w:right="1298" w:bottom="1089" w:left="1259" w:header="624" w:footer="675" w:gutter="0"/>
          <w:cols w:space="425"/>
          <w:docGrid w:type="lines" w:linePitch="418"/>
        </w:sect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H、审核合格后，将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由</w:t>
      </w:r>
      <w:r w:rsidRPr="00271FB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统一安排实地评鉴工作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B835BA" w:rsidRPr="004E68CA" w:rsidRDefault="00B835BA" w:rsidP="00B835BA"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ascii="宋体" w:hAnsi="宋体" w:hint="eastAsia"/>
          <w:b/>
          <w:bCs/>
          <w:sz w:val="32"/>
          <w:szCs w:val="24"/>
        </w:rPr>
        <w:lastRenderedPageBreak/>
        <w:t>服务</w:t>
      </w:r>
      <w:r w:rsidRPr="004E68CA">
        <w:rPr>
          <w:rFonts w:ascii="宋体" w:hAnsi="宋体" w:hint="eastAsia"/>
          <w:b/>
          <w:bCs/>
          <w:sz w:val="32"/>
          <w:szCs w:val="24"/>
        </w:rPr>
        <w:t>商</w:t>
      </w:r>
      <w:r>
        <w:rPr>
          <w:rFonts w:ascii="宋体" w:hAnsi="宋体" w:hint="eastAsia"/>
          <w:b/>
          <w:bCs/>
          <w:sz w:val="32"/>
          <w:szCs w:val="24"/>
        </w:rPr>
        <w:t xml:space="preserve">  报名</w:t>
      </w:r>
      <w:r w:rsidRPr="004E68CA">
        <w:rPr>
          <w:rFonts w:ascii="宋体" w:hAnsi="宋体" w:hint="eastAsia"/>
          <w:b/>
          <w:bCs/>
          <w:sz w:val="32"/>
          <w:szCs w:val="24"/>
        </w:rPr>
        <w:t xml:space="preserve">表 </w:t>
      </w:r>
    </w:p>
    <w:p w:rsidR="00B835BA" w:rsidRDefault="00B835BA" w:rsidP="00B835BA"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ascii="宋体" w:hAnsi="宋体" w:hint="eastAsia"/>
          <w:bCs/>
          <w:sz w:val="24"/>
          <w:szCs w:val="24"/>
        </w:rPr>
        <w:t xml:space="preserve">                         </w:t>
      </w:r>
      <w:r w:rsidRPr="00164808">
        <w:rPr>
          <w:rFonts w:ascii="宋体" w:hAnsi="宋体" w:hint="eastAsia"/>
          <w:bCs/>
          <w:sz w:val="20"/>
          <w:szCs w:val="24"/>
        </w:rPr>
        <w:t>引进项目：</w:t>
      </w:r>
      <w:r>
        <w:rPr>
          <w:b/>
          <w:sz w:val="28"/>
          <w:szCs w:val="28"/>
          <w:u w:val="single"/>
        </w:rPr>
        <w:t xml:space="preserve"> </w:t>
      </w:r>
      <w:r w:rsidR="002C4DD2">
        <w:rPr>
          <w:rFonts w:ascii="宋体" w:hAnsi="宋体" w:hint="eastAsia"/>
          <w:bCs/>
          <w:sz w:val="20"/>
          <w:szCs w:val="24"/>
          <w:u w:val="single"/>
        </w:rPr>
        <w:t>济南</w:t>
      </w:r>
      <w:r w:rsidRPr="00B835BA">
        <w:rPr>
          <w:rFonts w:ascii="宋体" w:hAnsi="宋体" w:hint="eastAsia"/>
          <w:bCs/>
          <w:sz w:val="20"/>
          <w:szCs w:val="24"/>
          <w:u w:val="single"/>
        </w:rPr>
        <w:t>统一20</w:t>
      </w:r>
      <w:r w:rsidR="002C4DD2">
        <w:rPr>
          <w:rFonts w:ascii="宋体" w:hAnsi="宋体" w:hint="eastAsia"/>
          <w:bCs/>
          <w:sz w:val="20"/>
          <w:szCs w:val="24"/>
          <w:u w:val="single"/>
        </w:rPr>
        <w:t>18-2019</w:t>
      </w:r>
      <w:r w:rsidRPr="00B835BA">
        <w:rPr>
          <w:rFonts w:ascii="宋体" w:hAnsi="宋体" w:hint="eastAsia"/>
          <w:bCs/>
          <w:sz w:val="20"/>
          <w:szCs w:val="24"/>
          <w:u w:val="single"/>
        </w:rPr>
        <w:t>年度</w:t>
      </w:r>
      <w:r w:rsidR="002C4DD2">
        <w:rPr>
          <w:rFonts w:ascii="宋体" w:hAnsi="宋体" w:hint="eastAsia"/>
          <w:bCs/>
          <w:sz w:val="20"/>
          <w:szCs w:val="24"/>
          <w:u w:val="single"/>
        </w:rPr>
        <w:t>成品资材劳务外包</w:t>
      </w:r>
      <w:r w:rsidRPr="00B835BA">
        <w:rPr>
          <w:rFonts w:ascii="宋体" w:hAnsi="宋体" w:hint="eastAsia"/>
          <w:bCs/>
          <w:sz w:val="20"/>
          <w:szCs w:val="24"/>
          <w:u w:val="single"/>
        </w:rPr>
        <w:t>服务</w:t>
      </w:r>
      <w:r>
        <w:rPr>
          <w:rFonts w:ascii="宋体" w:hAnsi="宋体" w:hint="eastAsia"/>
          <w:b/>
          <w:bCs/>
          <w:sz w:val="20"/>
          <w:szCs w:val="24"/>
          <w:u w:val="single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3627"/>
        <w:gridCol w:w="483"/>
        <w:gridCol w:w="1135"/>
        <w:gridCol w:w="3678"/>
      </w:tblGrid>
      <w:tr w:rsidR="00B835BA" w:rsidRPr="00840659" w:rsidTr="00FE03E4">
        <w:trPr>
          <w:trHeight w:val="397"/>
        </w:trPr>
        <w:tc>
          <w:tcPr>
            <w:tcW w:w="10591" w:type="dxa"/>
            <w:gridSpan w:val="5"/>
            <w:shd w:val="clear" w:color="auto" w:fill="D9D9D9"/>
            <w:vAlign w:val="center"/>
          </w:tcPr>
          <w:p w:rsidR="00B835BA" w:rsidRPr="00835701" w:rsidRDefault="00B835BA" w:rsidP="00FE03E4">
            <w:pPr>
              <w:jc w:val="center"/>
              <w:rPr>
                <w:b/>
                <w:bCs/>
                <w:sz w:val="18"/>
                <w:szCs w:val="18"/>
              </w:rPr>
            </w:pPr>
            <w:r w:rsidRPr="00835701">
              <w:rPr>
                <w:rFonts w:hint="eastAsia"/>
                <w:b/>
                <w:bCs/>
                <w:sz w:val="18"/>
                <w:szCs w:val="18"/>
              </w:rPr>
              <w:t>一、</w:t>
            </w:r>
            <w:r>
              <w:rPr>
                <w:rFonts w:hint="eastAsia"/>
                <w:b/>
                <w:bCs/>
                <w:sz w:val="18"/>
                <w:szCs w:val="18"/>
              </w:rPr>
              <w:t>服务</w:t>
            </w:r>
            <w:r w:rsidRPr="00835701">
              <w:rPr>
                <w:rFonts w:hint="eastAsia"/>
                <w:b/>
                <w:bCs/>
                <w:sz w:val="18"/>
                <w:szCs w:val="18"/>
              </w:rPr>
              <w:t>商信息（</w:t>
            </w:r>
            <w:r>
              <w:rPr>
                <w:rFonts w:hint="eastAsia"/>
                <w:b/>
                <w:bCs/>
                <w:sz w:val="18"/>
                <w:szCs w:val="18"/>
              </w:rPr>
              <w:t>服务</w:t>
            </w:r>
            <w:r w:rsidRPr="00835701">
              <w:rPr>
                <w:rFonts w:hint="eastAsia"/>
                <w:b/>
                <w:bCs/>
                <w:sz w:val="18"/>
                <w:szCs w:val="18"/>
              </w:rPr>
              <w:t>商填写）</w:t>
            </w:r>
          </w:p>
        </w:tc>
      </w:tr>
      <w:tr w:rsidR="00ED15CD" w:rsidRPr="00840659" w:rsidTr="00273C5B">
        <w:trPr>
          <w:trHeight w:val="397"/>
        </w:trPr>
        <w:tc>
          <w:tcPr>
            <w:tcW w:w="1668" w:type="dxa"/>
            <w:vAlign w:val="center"/>
          </w:tcPr>
          <w:p w:rsidR="00ED15CD" w:rsidRPr="00840659" w:rsidRDefault="0085371C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ED15CD" w:rsidRPr="00840659">
              <w:rPr>
                <w:rFonts w:hint="eastAsia"/>
                <w:bCs/>
                <w:sz w:val="18"/>
                <w:szCs w:val="18"/>
              </w:rPr>
              <w:t>统一社会信用代码</w:t>
            </w:r>
          </w:p>
        </w:tc>
        <w:tc>
          <w:tcPr>
            <w:tcW w:w="8923" w:type="dxa"/>
            <w:gridSpan w:val="4"/>
            <w:vAlign w:val="center"/>
          </w:tcPr>
          <w:p w:rsidR="00ED15CD" w:rsidRPr="00840659" w:rsidRDefault="00ED15CD" w:rsidP="00FE03E4">
            <w:pPr>
              <w:rPr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840659" w:rsidRDefault="0085371C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ED15CD">
              <w:rPr>
                <w:rFonts w:hint="eastAsia"/>
                <w:bCs/>
                <w:sz w:val="18"/>
                <w:szCs w:val="18"/>
              </w:rPr>
              <w:t>公司</w:t>
            </w:r>
            <w:r w:rsidR="00ED15CD" w:rsidRPr="00840659">
              <w:rPr>
                <w:rFonts w:hint="eastAsia"/>
                <w:bCs/>
                <w:sz w:val="18"/>
                <w:szCs w:val="18"/>
              </w:rPr>
              <w:t>名称</w:t>
            </w:r>
          </w:p>
        </w:tc>
        <w:tc>
          <w:tcPr>
            <w:tcW w:w="3627" w:type="dxa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  <w:tc>
          <w:tcPr>
            <w:tcW w:w="1618" w:type="dxa"/>
            <w:gridSpan w:val="2"/>
            <w:vAlign w:val="center"/>
          </w:tcPr>
          <w:p w:rsidR="00B835BA" w:rsidRPr="00840659" w:rsidRDefault="0085371C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ED15CD" w:rsidRPr="00840659">
              <w:rPr>
                <w:rFonts w:hint="eastAsia"/>
                <w:bCs/>
                <w:sz w:val="18"/>
                <w:szCs w:val="18"/>
              </w:rPr>
              <w:t>法人代表</w:t>
            </w:r>
          </w:p>
        </w:tc>
        <w:tc>
          <w:tcPr>
            <w:tcW w:w="3678" w:type="dxa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840659" w:rsidRDefault="0085371C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002796">
              <w:rPr>
                <w:rFonts w:hint="eastAsia"/>
                <w:bCs/>
                <w:sz w:val="18"/>
                <w:szCs w:val="18"/>
              </w:rPr>
              <w:t>成立</w:t>
            </w:r>
            <w:r w:rsidR="00ED15CD">
              <w:rPr>
                <w:rFonts w:hint="eastAsia"/>
                <w:bCs/>
                <w:sz w:val="18"/>
                <w:szCs w:val="18"/>
              </w:rPr>
              <w:t>时间</w:t>
            </w:r>
          </w:p>
        </w:tc>
        <w:tc>
          <w:tcPr>
            <w:tcW w:w="3627" w:type="dxa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  <w:tc>
          <w:tcPr>
            <w:tcW w:w="1618" w:type="dxa"/>
            <w:gridSpan w:val="2"/>
            <w:vAlign w:val="center"/>
          </w:tcPr>
          <w:p w:rsidR="00B835BA" w:rsidRPr="00840659" w:rsidRDefault="0085371C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ED15CD">
              <w:rPr>
                <w:rFonts w:hint="eastAsia"/>
                <w:bCs/>
                <w:sz w:val="18"/>
                <w:szCs w:val="18"/>
              </w:rPr>
              <w:t>注册资本</w:t>
            </w:r>
          </w:p>
        </w:tc>
        <w:tc>
          <w:tcPr>
            <w:tcW w:w="3678" w:type="dxa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Merge w:val="restart"/>
            <w:vAlign w:val="center"/>
          </w:tcPr>
          <w:p w:rsidR="00B835BA" w:rsidRPr="00840659" w:rsidRDefault="0085371C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B835BA" w:rsidRPr="00840659">
              <w:rPr>
                <w:rFonts w:hint="eastAsia"/>
                <w:bCs/>
                <w:sz w:val="18"/>
                <w:szCs w:val="18"/>
              </w:rPr>
              <w:t>营业范围</w:t>
            </w:r>
          </w:p>
        </w:tc>
        <w:tc>
          <w:tcPr>
            <w:tcW w:w="3627" w:type="dxa"/>
            <w:vMerge w:val="restart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  <w:tc>
          <w:tcPr>
            <w:tcW w:w="1618" w:type="dxa"/>
            <w:gridSpan w:val="2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资质等级（视需）</w:t>
            </w:r>
          </w:p>
        </w:tc>
        <w:tc>
          <w:tcPr>
            <w:tcW w:w="3678" w:type="dxa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Merge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  <w:tc>
          <w:tcPr>
            <w:tcW w:w="3627" w:type="dxa"/>
            <w:vMerge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  <w:tc>
          <w:tcPr>
            <w:tcW w:w="1618" w:type="dxa"/>
            <w:gridSpan w:val="2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其他资质（资质名称、等级）</w:t>
            </w:r>
          </w:p>
        </w:tc>
        <w:tc>
          <w:tcPr>
            <w:tcW w:w="3678" w:type="dxa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840659" w:rsidRDefault="0085371C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B835BA" w:rsidRPr="00840659">
              <w:rPr>
                <w:rFonts w:hint="eastAsia"/>
                <w:bCs/>
                <w:sz w:val="18"/>
                <w:szCs w:val="18"/>
              </w:rPr>
              <w:t>注册地址</w:t>
            </w:r>
          </w:p>
        </w:tc>
        <w:tc>
          <w:tcPr>
            <w:tcW w:w="8923" w:type="dxa"/>
            <w:gridSpan w:val="4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840659" w:rsidRDefault="0085371C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B835BA" w:rsidRPr="00840659">
              <w:rPr>
                <w:rFonts w:hint="eastAsia"/>
                <w:bCs/>
                <w:sz w:val="18"/>
                <w:szCs w:val="18"/>
              </w:rPr>
              <w:t>办公地址</w:t>
            </w:r>
          </w:p>
        </w:tc>
        <w:tc>
          <w:tcPr>
            <w:tcW w:w="8923" w:type="dxa"/>
            <w:gridSpan w:val="4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tcBorders>
              <w:bottom w:val="single" w:sz="4" w:space="0" w:color="000000"/>
            </w:tcBorders>
            <w:vAlign w:val="center"/>
          </w:tcPr>
          <w:p w:rsidR="00B835BA" w:rsidRPr="00840659" w:rsidRDefault="0085371C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B835BA" w:rsidRPr="00840659">
              <w:rPr>
                <w:rFonts w:hint="eastAsia"/>
                <w:bCs/>
                <w:sz w:val="18"/>
                <w:szCs w:val="18"/>
              </w:rPr>
              <w:t>办公地点型式</w:t>
            </w:r>
          </w:p>
        </w:tc>
        <w:tc>
          <w:tcPr>
            <w:tcW w:w="3627" w:type="dxa"/>
            <w:tcBorders>
              <w:bottom w:val="single" w:sz="4" w:space="0" w:color="000000"/>
            </w:tcBorders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自有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>租用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5296" w:type="dxa"/>
            <w:gridSpan w:val="3"/>
            <w:tcBorders>
              <w:bottom w:val="single" w:sz="4" w:space="0" w:color="000000"/>
            </w:tcBorders>
            <w:vAlign w:val="center"/>
          </w:tcPr>
          <w:p w:rsidR="00B835BA" w:rsidRDefault="0085371C" w:rsidP="00FE03E4">
            <w:pPr>
              <w:jc w:val="center"/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B835BA" w:rsidRPr="0027573A"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840659" w:rsidRDefault="0085371C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B835BA" w:rsidRPr="00840659">
              <w:rPr>
                <w:rFonts w:hint="eastAsia"/>
                <w:bCs/>
                <w:sz w:val="18"/>
                <w:szCs w:val="18"/>
              </w:rPr>
              <w:t>面积：</w:t>
            </w:r>
          </w:p>
        </w:tc>
        <w:tc>
          <w:tcPr>
            <w:tcW w:w="3627" w:type="dxa"/>
            <w:vAlign w:val="center"/>
          </w:tcPr>
          <w:p w:rsidR="00B835BA" w:rsidRPr="00840659" w:rsidRDefault="00B835BA" w:rsidP="00FE03E4">
            <w:pPr>
              <w:ind w:firstLineChars="1200" w:firstLine="2160"/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m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²</w:t>
            </w:r>
          </w:p>
        </w:tc>
        <w:tc>
          <w:tcPr>
            <w:tcW w:w="5296" w:type="dxa"/>
            <w:gridSpan w:val="3"/>
            <w:vMerge w:val="restart"/>
            <w:vAlign w:val="center"/>
          </w:tcPr>
          <w:p w:rsidR="00B835BA" w:rsidRDefault="00B835BA" w:rsidP="00FE03E4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840659" w:rsidRDefault="0085371C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B835BA" w:rsidRPr="00840659">
              <w:rPr>
                <w:rFonts w:hint="eastAsia"/>
                <w:bCs/>
                <w:sz w:val="18"/>
                <w:szCs w:val="18"/>
              </w:rPr>
              <w:t>联络人</w:t>
            </w:r>
          </w:p>
        </w:tc>
        <w:tc>
          <w:tcPr>
            <w:tcW w:w="3627" w:type="dxa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  <w:tc>
          <w:tcPr>
            <w:tcW w:w="5296" w:type="dxa"/>
            <w:gridSpan w:val="3"/>
            <w:vMerge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tcBorders>
              <w:bottom w:val="single" w:sz="4" w:space="0" w:color="000000"/>
            </w:tcBorders>
            <w:vAlign w:val="center"/>
          </w:tcPr>
          <w:p w:rsidR="00B835BA" w:rsidRPr="00840659" w:rsidRDefault="0085371C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B835BA" w:rsidRPr="00840659">
              <w:rPr>
                <w:rFonts w:hint="eastAsia"/>
                <w:bCs/>
                <w:sz w:val="18"/>
                <w:szCs w:val="18"/>
              </w:rPr>
              <w:t>联络邮箱</w:t>
            </w:r>
          </w:p>
        </w:tc>
        <w:tc>
          <w:tcPr>
            <w:tcW w:w="3627" w:type="dxa"/>
            <w:tcBorders>
              <w:bottom w:val="single" w:sz="4" w:space="0" w:color="000000"/>
            </w:tcBorders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  <w:tc>
          <w:tcPr>
            <w:tcW w:w="5296" w:type="dxa"/>
            <w:gridSpan w:val="3"/>
            <w:vMerge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shd w:val="clear" w:color="auto" w:fill="auto"/>
            <w:vAlign w:val="center"/>
          </w:tcPr>
          <w:p w:rsidR="00B835BA" w:rsidRPr="00840659" w:rsidRDefault="0085371C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B835BA" w:rsidRPr="00840659">
              <w:rPr>
                <w:rFonts w:hint="eastAsia"/>
                <w:bCs/>
                <w:sz w:val="18"/>
                <w:szCs w:val="18"/>
              </w:rPr>
              <w:t>手机</w:t>
            </w:r>
          </w:p>
        </w:tc>
        <w:tc>
          <w:tcPr>
            <w:tcW w:w="3627" w:type="dxa"/>
            <w:shd w:val="clear" w:color="auto" w:fill="auto"/>
            <w:vAlign w:val="center"/>
          </w:tcPr>
          <w:p w:rsidR="00B835BA" w:rsidRPr="00835701" w:rsidRDefault="00B835BA" w:rsidP="00FE03E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96" w:type="dxa"/>
            <w:gridSpan w:val="3"/>
            <w:vMerge/>
            <w:shd w:val="clear" w:color="auto" w:fill="auto"/>
            <w:vAlign w:val="center"/>
          </w:tcPr>
          <w:p w:rsidR="00B835BA" w:rsidRPr="00835701" w:rsidRDefault="00B835BA" w:rsidP="00FE03E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shd w:val="clear" w:color="auto" w:fill="auto"/>
            <w:vAlign w:val="center"/>
          </w:tcPr>
          <w:p w:rsidR="00B835BA" w:rsidRPr="007E3EE2" w:rsidRDefault="0085371C" w:rsidP="00FE03E4">
            <w:pPr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B835BA" w:rsidRPr="007E3EE2">
              <w:rPr>
                <w:rFonts w:hint="eastAsia"/>
                <w:b/>
                <w:bCs/>
                <w:sz w:val="18"/>
                <w:szCs w:val="18"/>
                <w:u w:val="single"/>
              </w:rPr>
              <w:t>职务</w:t>
            </w:r>
          </w:p>
        </w:tc>
        <w:tc>
          <w:tcPr>
            <w:tcW w:w="3627" w:type="dxa"/>
            <w:shd w:val="clear" w:color="auto" w:fill="auto"/>
            <w:vAlign w:val="center"/>
          </w:tcPr>
          <w:p w:rsidR="00B835BA" w:rsidRPr="00835701" w:rsidRDefault="00B835BA" w:rsidP="00FE03E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96" w:type="dxa"/>
            <w:gridSpan w:val="3"/>
            <w:vMerge/>
            <w:shd w:val="clear" w:color="auto" w:fill="auto"/>
            <w:vAlign w:val="center"/>
          </w:tcPr>
          <w:p w:rsidR="00B835BA" w:rsidRPr="00835701" w:rsidRDefault="00B835BA" w:rsidP="00FE03E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0591" w:type="dxa"/>
            <w:gridSpan w:val="5"/>
            <w:shd w:val="clear" w:color="auto" w:fill="D9D9D9"/>
            <w:vAlign w:val="center"/>
          </w:tcPr>
          <w:p w:rsidR="00B835BA" w:rsidRPr="00835701" w:rsidRDefault="00B835BA" w:rsidP="00FE03E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二</w:t>
            </w:r>
            <w:r w:rsidRPr="00835701">
              <w:rPr>
                <w:rFonts w:hint="eastAsia"/>
                <w:b/>
                <w:bCs/>
                <w:sz w:val="18"/>
                <w:szCs w:val="18"/>
              </w:rPr>
              <w:t>、审核情况</w:t>
            </w:r>
            <w:r w:rsidRPr="00840659">
              <w:rPr>
                <w:rFonts w:hint="eastAsia"/>
                <w:bCs/>
                <w:sz w:val="18"/>
                <w:szCs w:val="18"/>
              </w:rPr>
              <w:t>（统一公司填写）</w:t>
            </w: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审核项目</w:t>
            </w:r>
          </w:p>
        </w:tc>
        <w:tc>
          <w:tcPr>
            <w:tcW w:w="4110" w:type="dxa"/>
            <w:gridSpan w:val="2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是否符合项目要求</w:t>
            </w:r>
          </w:p>
        </w:tc>
        <w:tc>
          <w:tcPr>
            <w:tcW w:w="4813" w:type="dxa"/>
            <w:gridSpan w:val="2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网站复核结果是否真实</w:t>
            </w: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营业</w:t>
            </w:r>
            <w:r>
              <w:rPr>
                <w:rFonts w:hint="eastAsia"/>
                <w:bCs/>
                <w:sz w:val="18"/>
                <w:szCs w:val="18"/>
              </w:rPr>
              <w:t>范围</w:t>
            </w:r>
          </w:p>
        </w:tc>
        <w:tc>
          <w:tcPr>
            <w:tcW w:w="4110" w:type="dxa"/>
            <w:gridSpan w:val="2"/>
            <w:vAlign w:val="center"/>
          </w:tcPr>
          <w:p w:rsidR="00B835BA" w:rsidRPr="00840659" w:rsidRDefault="00B835BA" w:rsidP="00FE03E4">
            <w:pPr>
              <w:ind w:right="36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4813" w:type="dxa"/>
            <w:gridSpan w:val="2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注册资金</w:t>
            </w:r>
          </w:p>
        </w:tc>
        <w:tc>
          <w:tcPr>
            <w:tcW w:w="4110" w:type="dxa"/>
            <w:gridSpan w:val="2"/>
            <w:vAlign w:val="center"/>
          </w:tcPr>
          <w:p w:rsidR="00B835BA" w:rsidRPr="00FE7FD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4813" w:type="dxa"/>
            <w:gridSpan w:val="2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840659" w:rsidRDefault="0079293F" w:rsidP="00FE03E4">
            <w:pPr>
              <w:jc w:val="center"/>
              <w:rPr>
                <w:bCs/>
                <w:sz w:val="18"/>
                <w:szCs w:val="18"/>
              </w:rPr>
            </w:pPr>
            <w:r w:rsidRPr="0079293F">
              <w:rPr>
                <w:rFonts w:hint="eastAsia"/>
                <w:b/>
                <w:bCs/>
                <w:sz w:val="18"/>
                <w:szCs w:val="18"/>
                <w:u w:val="single"/>
              </w:rPr>
              <w:t>执业</w:t>
            </w:r>
            <w:r w:rsidR="00B835BA">
              <w:rPr>
                <w:rFonts w:hint="eastAsia"/>
                <w:bCs/>
                <w:sz w:val="18"/>
                <w:szCs w:val="18"/>
              </w:rPr>
              <w:t>时间</w:t>
            </w:r>
          </w:p>
        </w:tc>
        <w:tc>
          <w:tcPr>
            <w:tcW w:w="4110" w:type="dxa"/>
            <w:gridSpan w:val="2"/>
            <w:vAlign w:val="center"/>
          </w:tcPr>
          <w:p w:rsidR="00B835BA" w:rsidRPr="00FE7FD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4813" w:type="dxa"/>
            <w:gridSpan w:val="2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资质证书</w:t>
            </w:r>
          </w:p>
        </w:tc>
        <w:tc>
          <w:tcPr>
            <w:tcW w:w="4110" w:type="dxa"/>
            <w:gridSpan w:val="2"/>
            <w:vAlign w:val="center"/>
          </w:tcPr>
          <w:p w:rsidR="00B835BA" w:rsidRPr="00FE7FD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4813" w:type="dxa"/>
            <w:gridSpan w:val="2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EA2266" w:rsidRDefault="00B835BA" w:rsidP="00FE03E4">
            <w:pPr>
              <w:rPr>
                <w:bCs/>
                <w:sz w:val="18"/>
                <w:szCs w:val="18"/>
              </w:rPr>
            </w:pPr>
            <w:r w:rsidRPr="00EA2266">
              <w:rPr>
                <w:rFonts w:hint="eastAsia"/>
                <w:bCs/>
                <w:sz w:val="18"/>
                <w:szCs w:val="18"/>
              </w:rPr>
              <w:t>联络人身份证</w:t>
            </w:r>
          </w:p>
        </w:tc>
        <w:tc>
          <w:tcPr>
            <w:tcW w:w="4110" w:type="dxa"/>
            <w:gridSpan w:val="2"/>
            <w:vAlign w:val="center"/>
          </w:tcPr>
          <w:p w:rsidR="00B835BA" w:rsidRPr="00FE7FD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4813" w:type="dxa"/>
            <w:gridSpan w:val="2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/</w:t>
            </w: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EA2266" w:rsidRDefault="00B835BA" w:rsidP="00FE03E4">
            <w:pPr>
              <w:rPr>
                <w:bCs/>
                <w:sz w:val="18"/>
                <w:szCs w:val="18"/>
              </w:rPr>
            </w:pPr>
            <w:r w:rsidRPr="00EA2266">
              <w:rPr>
                <w:rFonts w:hint="eastAsia"/>
                <w:bCs/>
                <w:sz w:val="18"/>
                <w:szCs w:val="18"/>
              </w:rPr>
              <w:t>联络人劳动合同</w:t>
            </w:r>
          </w:p>
        </w:tc>
        <w:tc>
          <w:tcPr>
            <w:tcW w:w="4110" w:type="dxa"/>
            <w:gridSpan w:val="2"/>
            <w:vAlign w:val="center"/>
          </w:tcPr>
          <w:p w:rsidR="00B835BA" w:rsidRPr="00FE7FD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4813" w:type="dxa"/>
            <w:gridSpan w:val="2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/</w:t>
            </w:r>
          </w:p>
        </w:tc>
      </w:tr>
      <w:tr w:rsidR="00B835BA" w:rsidRPr="00840659" w:rsidTr="00FE03E4">
        <w:trPr>
          <w:trHeight w:val="921"/>
        </w:trPr>
        <w:tc>
          <w:tcPr>
            <w:tcW w:w="1668" w:type="dxa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审核</w:t>
            </w:r>
            <w:r w:rsidRPr="00840659">
              <w:rPr>
                <w:rFonts w:hint="eastAsia"/>
                <w:bCs/>
                <w:sz w:val="18"/>
                <w:szCs w:val="18"/>
              </w:rPr>
              <w:t>人员</w:t>
            </w:r>
          </w:p>
        </w:tc>
        <w:tc>
          <w:tcPr>
            <w:tcW w:w="8923" w:type="dxa"/>
            <w:gridSpan w:val="4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977"/>
        </w:trPr>
        <w:tc>
          <w:tcPr>
            <w:tcW w:w="1668" w:type="dxa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审核结果</w:t>
            </w:r>
          </w:p>
        </w:tc>
        <w:tc>
          <w:tcPr>
            <w:tcW w:w="8923" w:type="dxa"/>
            <w:gridSpan w:val="4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合格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合格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</w:tr>
      <w:tr w:rsidR="00B835BA" w:rsidRPr="00840659" w:rsidTr="00FE03E4">
        <w:trPr>
          <w:trHeight w:val="991"/>
        </w:trPr>
        <w:tc>
          <w:tcPr>
            <w:tcW w:w="1668" w:type="dxa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不合格说明</w:t>
            </w:r>
          </w:p>
        </w:tc>
        <w:tc>
          <w:tcPr>
            <w:tcW w:w="8923" w:type="dxa"/>
            <w:gridSpan w:val="4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B835BA" w:rsidRDefault="00B835BA" w:rsidP="00B835BA">
      <w:pPr>
        <w:jc w:val="left"/>
        <w:rPr>
          <w:bCs/>
          <w:sz w:val="18"/>
          <w:szCs w:val="18"/>
        </w:rPr>
      </w:pPr>
    </w:p>
    <w:p w:rsidR="00B835BA" w:rsidRPr="00D759CC" w:rsidRDefault="00B835BA" w:rsidP="00B835BA">
      <w:pPr>
        <w:jc w:val="left"/>
        <w:rPr>
          <w:bCs/>
          <w:sz w:val="18"/>
          <w:szCs w:val="18"/>
        </w:rPr>
      </w:pPr>
      <w:r w:rsidRPr="00D759CC">
        <w:rPr>
          <w:rFonts w:hint="eastAsia"/>
          <w:bCs/>
          <w:sz w:val="18"/>
          <w:szCs w:val="18"/>
        </w:rPr>
        <w:t>备注：</w:t>
      </w:r>
      <w:r>
        <w:rPr>
          <w:rFonts w:hint="eastAsia"/>
          <w:bCs/>
          <w:sz w:val="18"/>
          <w:szCs w:val="18"/>
        </w:rPr>
        <w:t>1</w:t>
      </w:r>
      <w:r>
        <w:rPr>
          <w:rFonts w:hint="eastAsia"/>
          <w:bCs/>
          <w:sz w:val="18"/>
          <w:szCs w:val="18"/>
        </w:rPr>
        <w:t>、</w:t>
      </w:r>
      <w:r w:rsidRPr="00D759CC">
        <w:rPr>
          <w:rFonts w:hint="eastAsia"/>
          <w:bCs/>
          <w:sz w:val="18"/>
          <w:szCs w:val="18"/>
        </w:rPr>
        <w:t>以上信息，除统一公司填写栏外，需填写完整</w:t>
      </w:r>
      <w:r w:rsidR="0085371C">
        <w:rPr>
          <w:rFonts w:hint="eastAsia"/>
          <w:bCs/>
          <w:sz w:val="18"/>
          <w:szCs w:val="18"/>
        </w:rPr>
        <w:t>，</w:t>
      </w:r>
      <w:r w:rsidR="0085371C">
        <w:rPr>
          <w:rFonts w:hint="eastAsia"/>
          <w:bCs/>
          <w:sz w:val="18"/>
          <w:szCs w:val="18"/>
        </w:rPr>
        <w:t xml:space="preserve"> * </w:t>
      </w:r>
      <w:r w:rsidR="0085371C">
        <w:rPr>
          <w:rFonts w:hint="eastAsia"/>
          <w:bCs/>
          <w:sz w:val="18"/>
          <w:szCs w:val="18"/>
        </w:rPr>
        <w:t>项目为必填项</w:t>
      </w:r>
      <w:r w:rsidRPr="00D759CC">
        <w:rPr>
          <w:rFonts w:hint="eastAsia"/>
          <w:bCs/>
          <w:sz w:val="18"/>
          <w:szCs w:val="18"/>
        </w:rPr>
        <w:t>。</w:t>
      </w:r>
    </w:p>
    <w:p w:rsidR="00B835BA" w:rsidRPr="0085371C" w:rsidRDefault="00B835BA" w:rsidP="0085371C">
      <w:pPr>
        <w:ind w:firstLineChars="300" w:firstLine="540"/>
        <w:jc w:val="left"/>
        <w:rPr>
          <w:bCs/>
          <w:sz w:val="18"/>
          <w:szCs w:val="18"/>
        </w:rPr>
      </w:pPr>
      <w:r w:rsidRPr="00256F68">
        <w:rPr>
          <w:rFonts w:hint="eastAsia"/>
          <w:bCs/>
          <w:sz w:val="18"/>
          <w:szCs w:val="18"/>
        </w:rPr>
        <w:t>2</w:t>
      </w:r>
      <w:r w:rsidRPr="00256F68">
        <w:rPr>
          <w:rFonts w:hint="eastAsia"/>
          <w:bCs/>
          <w:sz w:val="18"/>
          <w:szCs w:val="18"/>
        </w:rPr>
        <w:t>、联络人为法人，可不提供劳动合同</w:t>
      </w:r>
      <w:r w:rsidR="0085371C">
        <w:rPr>
          <w:rFonts w:hint="eastAsia"/>
          <w:bCs/>
          <w:sz w:val="18"/>
          <w:szCs w:val="18"/>
        </w:rPr>
        <w:t>。</w:t>
      </w:r>
    </w:p>
    <w:p w:rsidR="00B835BA" w:rsidRPr="0058355D" w:rsidRDefault="00B835BA" w:rsidP="00B835BA">
      <w:pPr>
        <w:autoSpaceDE w:val="0"/>
        <w:autoSpaceDN w:val="0"/>
        <w:ind w:left="-1" w:firstLineChars="200" w:firstLine="420"/>
        <w:jc w:val="left"/>
        <w:rPr>
          <w:rFonts w:ascii="宋体" w:hAnsi="宋体"/>
          <w:color w:val="000000"/>
          <w:sz w:val="24"/>
        </w:rPr>
      </w:pPr>
      <w:r>
        <w:rPr>
          <w:rFonts w:hint="eastAsia"/>
        </w:rPr>
        <w:lastRenderedPageBreak/>
        <w:t xml:space="preserve">                               </w:t>
      </w:r>
      <w:r w:rsidRPr="0058355D">
        <w:rPr>
          <w:rFonts w:hint="eastAsia"/>
          <w:sz w:val="36"/>
          <w:szCs w:val="36"/>
        </w:rPr>
        <w:t>厂商授权委托书</w:t>
      </w:r>
    </w:p>
    <w:p w:rsidR="00B835BA" w:rsidRDefault="00B835BA" w:rsidP="00B835BA">
      <w:pPr>
        <w:rPr>
          <w:sz w:val="28"/>
        </w:rPr>
      </w:pPr>
      <w:r>
        <w:rPr>
          <w:rFonts w:hint="eastAsia"/>
          <w:sz w:val="28"/>
        </w:rPr>
        <w:t>授权公司：</w:t>
      </w:r>
    </w:p>
    <w:p w:rsidR="00B835BA" w:rsidRDefault="00B835BA" w:rsidP="00B835BA">
      <w:pPr>
        <w:rPr>
          <w:sz w:val="28"/>
        </w:rPr>
      </w:pPr>
      <w:r>
        <w:rPr>
          <w:rFonts w:hint="eastAsia"/>
          <w:sz w:val="28"/>
        </w:rPr>
        <w:t>法定代表人：</w:t>
      </w:r>
      <w:r>
        <w:rPr>
          <w:rFonts w:hint="eastAsia"/>
          <w:sz w:val="28"/>
        </w:rPr>
        <w:t xml:space="preserve">                 </w:t>
      </w:r>
      <w:r>
        <w:rPr>
          <w:rFonts w:hint="eastAsia"/>
          <w:sz w:val="28"/>
        </w:rPr>
        <w:t>单位地址：</w:t>
      </w:r>
      <w:r>
        <w:rPr>
          <w:rFonts w:hint="eastAsia"/>
          <w:sz w:val="28"/>
        </w:rPr>
        <w:t xml:space="preserve"> </w:t>
      </w:r>
    </w:p>
    <w:p w:rsidR="00B835BA" w:rsidRDefault="00B835BA" w:rsidP="00B835BA">
      <w:pPr>
        <w:rPr>
          <w:sz w:val="28"/>
        </w:rPr>
      </w:pPr>
      <w:r>
        <w:rPr>
          <w:rFonts w:hint="eastAsia"/>
          <w:sz w:val="28"/>
        </w:rPr>
        <w:t>受托人：</w:t>
      </w:r>
      <w:r>
        <w:rPr>
          <w:rFonts w:hint="eastAsia"/>
          <w:sz w:val="28"/>
        </w:rPr>
        <w:t xml:space="preserve">                     </w:t>
      </w:r>
      <w:r>
        <w:rPr>
          <w:rFonts w:hint="eastAsia"/>
          <w:sz w:val="28"/>
        </w:rPr>
        <w:t>身份证号码：</w:t>
      </w:r>
      <w:r>
        <w:rPr>
          <w:rFonts w:hint="eastAsia"/>
          <w:sz w:val="28"/>
        </w:rPr>
        <w:t xml:space="preserve">      </w:t>
      </w:r>
    </w:p>
    <w:p w:rsidR="00B835BA" w:rsidRDefault="00B835BA" w:rsidP="00B835BA">
      <w:pPr>
        <w:rPr>
          <w:sz w:val="28"/>
        </w:rPr>
      </w:pPr>
      <w:r>
        <w:rPr>
          <w:rFonts w:hint="eastAsia"/>
          <w:sz w:val="28"/>
        </w:rPr>
        <w:t>住址：</w:t>
      </w:r>
      <w:r>
        <w:rPr>
          <w:rFonts w:hint="eastAsia"/>
          <w:sz w:val="28"/>
        </w:rPr>
        <w:t xml:space="preserve">                       </w:t>
      </w:r>
      <w:r>
        <w:rPr>
          <w:rFonts w:hint="eastAsia"/>
          <w:sz w:val="28"/>
        </w:rPr>
        <w:t>单位及职务：</w:t>
      </w:r>
      <w:r>
        <w:rPr>
          <w:rFonts w:hint="eastAsia"/>
          <w:sz w:val="28"/>
        </w:rPr>
        <w:t xml:space="preserve"> </w:t>
      </w:r>
    </w:p>
    <w:p w:rsidR="00B835BA" w:rsidRDefault="00B835BA" w:rsidP="00B835BA"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 w:rsidR="00B835BA" w:rsidRPr="0082374F" w:rsidRDefault="00B835BA" w:rsidP="00B835BA">
      <w:pPr>
        <w:tabs>
          <w:tab w:val="left" w:pos="284"/>
        </w:tabs>
        <w:autoSpaceDE w:val="0"/>
        <w:autoSpaceDN w:val="0"/>
        <w:adjustRightInd w:val="0"/>
        <w:jc w:val="left"/>
        <w:rPr>
          <w:rFonts w:ascii="宋体" w:cs="宋体"/>
          <w:b/>
          <w:bCs/>
          <w:color w:val="000000"/>
          <w:kern w:val="0"/>
          <w:sz w:val="24"/>
          <w:szCs w:val="24"/>
        </w:rPr>
      </w:pPr>
      <w:r>
        <w:rPr>
          <w:rFonts w:hint="eastAsia"/>
          <w:sz w:val="28"/>
        </w:rPr>
        <w:t>授权受托人代为参加</w:t>
      </w:r>
      <w:r w:rsidRPr="007F409D">
        <w:rPr>
          <w:rFonts w:hint="eastAsia"/>
          <w:sz w:val="28"/>
          <w:u w:val="single"/>
        </w:rPr>
        <w:t xml:space="preserve">  </w:t>
      </w:r>
      <w:r>
        <w:rPr>
          <w:rFonts w:hint="eastAsia"/>
          <w:sz w:val="28"/>
          <w:u w:val="single"/>
        </w:rPr>
        <w:t xml:space="preserve"> </w:t>
      </w:r>
      <w:r w:rsidR="002C4DD2">
        <w:rPr>
          <w:rFonts w:hint="eastAsia"/>
          <w:sz w:val="28"/>
          <w:u w:val="single"/>
        </w:rPr>
        <w:t>济南</w:t>
      </w:r>
      <w:r>
        <w:rPr>
          <w:rFonts w:hint="eastAsia"/>
          <w:sz w:val="28"/>
          <w:u w:val="single"/>
        </w:rPr>
        <w:t>统一企业有限公司</w:t>
      </w:r>
      <w:r>
        <w:rPr>
          <w:rFonts w:hint="eastAsia"/>
          <w:sz w:val="28"/>
          <w:u w:val="single"/>
        </w:rPr>
        <w:t>20</w:t>
      </w:r>
      <w:r w:rsidR="002C4DD2">
        <w:rPr>
          <w:rFonts w:hint="eastAsia"/>
          <w:sz w:val="28"/>
          <w:u w:val="single"/>
        </w:rPr>
        <w:t>18-2019</w:t>
      </w:r>
      <w:r>
        <w:rPr>
          <w:rFonts w:hint="eastAsia"/>
          <w:sz w:val="28"/>
          <w:u w:val="single"/>
        </w:rPr>
        <w:t>年度</w:t>
      </w:r>
      <w:r w:rsidR="002C4DD2">
        <w:rPr>
          <w:rFonts w:hint="eastAsia"/>
          <w:sz w:val="28"/>
          <w:u w:val="single"/>
        </w:rPr>
        <w:t>成品资材劳务外包</w:t>
      </w:r>
      <w:r>
        <w:rPr>
          <w:rFonts w:hint="eastAsia"/>
          <w:sz w:val="28"/>
          <w:u w:val="single"/>
        </w:rPr>
        <w:t>服务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</w:rPr>
        <w:t>项目投标活动。</w:t>
      </w:r>
    </w:p>
    <w:p w:rsidR="00B835BA" w:rsidRDefault="00B835BA" w:rsidP="00B835BA"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 w:rsidR="00B835BA" w:rsidRDefault="00B835BA" w:rsidP="00B835BA"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 w:rsidR="00ED15CD">
        <w:rPr>
          <w:rFonts w:hint="eastAsia"/>
          <w:b/>
          <w:sz w:val="28"/>
        </w:rPr>
        <w:t>报</w:t>
      </w:r>
      <w:r>
        <w:rPr>
          <w:rFonts w:hint="eastAsia"/>
          <w:b/>
          <w:sz w:val="28"/>
        </w:rPr>
        <w:t>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 w:rsidR="00B835BA" w:rsidRDefault="00B835BA" w:rsidP="00B835BA"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 w:rsidR="00B835BA" w:rsidRDefault="00B835BA" w:rsidP="00B835BA"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 w:rsidR="002C4DD2">
        <w:rPr>
          <w:rFonts w:hint="eastAsia"/>
          <w:b/>
          <w:sz w:val="28"/>
        </w:rPr>
        <w:t>济南</w:t>
      </w:r>
      <w:r>
        <w:rPr>
          <w:rFonts w:hint="eastAsia"/>
          <w:b/>
          <w:sz w:val="28"/>
        </w:rPr>
        <w:t>统一企业</w:t>
      </w:r>
      <w:r w:rsidRPr="00191B88">
        <w:rPr>
          <w:rFonts w:hint="eastAsia"/>
          <w:b/>
          <w:sz w:val="28"/>
        </w:rPr>
        <w:t>有限公司</w:t>
      </w:r>
      <w:r>
        <w:rPr>
          <w:rFonts w:hint="eastAsia"/>
          <w:sz w:val="28"/>
        </w:rPr>
        <w:t>项目招标活动结束时止，如中标至与招标人签订项目合同</w:t>
      </w:r>
      <w:r w:rsidRPr="00CA1007">
        <w:rPr>
          <w:rFonts w:hint="eastAsia"/>
          <w:sz w:val="28"/>
        </w:rPr>
        <w:t>执行完毕为</w:t>
      </w:r>
      <w:r>
        <w:rPr>
          <w:rFonts w:hint="eastAsia"/>
          <w:sz w:val="28"/>
        </w:rPr>
        <w:t>止。</w:t>
      </w:r>
    </w:p>
    <w:p w:rsidR="00B835BA" w:rsidRPr="00ED15CD" w:rsidRDefault="00B835BA" w:rsidP="00B835BA">
      <w:pPr>
        <w:ind w:firstLineChars="1800" w:firstLine="5040"/>
        <w:rPr>
          <w:sz w:val="28"/>
        </w:rPr>
      </w:pPr>
    </w:p>
    <w:p w:rsidR="00B835BA" w:rsidRDefault="00B835BA" w:rsidP="00B835BA">
      <w:pPr>
        <w:ind w:firstLineChars="1800" w:firstLine="5040"/>
        <w:rPr>
          <w:sz w:val="28"/>
        </w:rPr>
      </w:pPr>
    </w:p>
    <w:p w:rsidR="00B835BA" w:rsidRDefault="00B835BA" w:rsidP="00B835BA">
      <w:pPr>
        <w:ind w:firstLineChars="1800" w:firstLine="5040"/>
        <w:rPr>
          <w:sz w:val="28"/>
        </w:rPr>
      </w:pPr>
    </w:p>
    <w:p w:rsidR="00B835BA" w:rsidRDefault="00B835BA" w:rsidP="00B835BA">
      <w:pPr>
        <w:ind w:firstLineChars="1800" w:firstLine="5040"/>
        <w:rPr>
          <w:sz w:val="28"/>
        </w:rPr>
      </w:pPr>
      <w:r>
        <w:rPr>
          <w:rFonts w:hint="eastAsia"/>
          <w:sz w:val="28"/>
        </w:rPr>
        <w:t>授权公司</w:t>
      </w:r>
      <w:r>
        <w:rPr>
          <w:rFonts w:hint="eastAsia"/>
          <w:sz w:val="28"/>
        </w:rPr>
        <w:t>(</w:t>
      </w:r>
      <w:r>
        <w:rPr>
          <w:rFonts w:hint="eastAsia"/>
          <w:sz w:val="28"/>
        </w:rPr>
        <w:t>盖公章</w:t>
      </w:r>
      <w:r>
        <w:rPr>
          <w:rFonts w:hint="eastAsia"/>
          <w:sz w:val="28"/>
        </w:rPr>
        <w:t>)</w:t>
      </w:r>
      <w:r>
        <w:rPr>
          <w:rFonts w:hint="eastAsia"/>
          <w:sz w:val="28"/>
        </w:rPr>
        <w:t>：</w:t>
      </w:r>
    </w:p>
    <w:p w:rsidR="00B835BA" w:rsidRDefault="00B835BA" w:rsidP="00B835BA">
      <w:pPr>
        <w:ind w:firstLine="570"/>
        <w:jc w:val="center"/>
        <w:rPr>
          <w:sz w:val="28"/>
        </w:rPr>
      </w:pPr>
      <w:r>
        <w:rPr>
          <w:rFonts w:hint="eastAsia"/>
          <w:sz w:val="28"/>
        </w:rPr>
        <w:t xml:space="preserve">            </w:t>
      </w:r>
      <w:r>
        <w:rPr>
          <w:rFonts w:hint="eastAsia"/>
          <w:sz w:val="28"/>
        </w:rPr>
        <w:t>法定代表人（签字）：</w:t>
      </w:r>
    </w:p>
    <w:p w:rsidR="00B835BA" w:rsidRDefault="00B835BA" w:rsidP="00B835BA">
      <w:pPr>
        <w:ind w:firstLine="570"/>
        <w:jc w:val="center"/>
        <w:rPr>
          <w:sz w:val="28"/>
        </w:rPr>
      </w:pPr>
      <w:r>
        <w:rPr>
          <w:rFonts w:hint="eastAsia"/>
          <w:sz w:val="28"/>
        </w:rPr>
        <w:t xml:space="preserve">                        </w:t>
      </w:r>
      <w:r>
        <w:rPr>
          <w:rFonts w:hint="eastAsia"/>
          <w:sz w:val="28"/>
        </w:rPr>
        <w:t>签署日期：</w:t>
      </w:r>
      <w:r>
        <w:rPr>
          <w:rFonts w:hint="eastAsia"/>
          <w:sz w:val="28"/>
        </w:rPr>
        <w:t xml:space="preserve">  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日</w:t>
      </w:r>
    </w:p>
    <w:p w:rsidR="00B835BA" w:rsidRPr="005F41F3" w:rsidRDefault="00B835BA" w:rsidP="00B835BA">
      <w:pPr>
        <w:autoSpaceDE w:val="0"/>
        <w:autoSpaceDN w:val="0"/>
        <w:adjustRightInd w:val="0"/>
        <w:spacing w:line="440" w:lineRule="exact"/>
        <w:jc w:val="left"/>
        <w:rPr>
          <w:kern w:val="0"/>
        </w:rPr>
      </w:pPr>
    </w:p>
    <w:p w:rsidR="00316204" w:rsidRPr="00B51DB2" w:rsidRDefault="00316204" w:rsidP="00B835BA">
      <w:pPr>
        <w:autoSpaceDE w:val="0"/>
        <w:autoSpaceDN w:val="0"/>
        <w:ind w:left="-1" w:firstLineChars="200" w:firstLine="480"/>
        <w:jc w:val="left"/>
        <w:rPr>
          <w:rFonts w:ascii="微软雅黑" w:eastAsia="微软雅黑" w:hAnsi="微软雅黑"/>
          <w:sz w:val="24"/>
          <w:szCs w:val="24"/>
        </w:rPr>
      </w:pPr>
    </w:p>
    <w:sectPr w:rsidR="00316204" w:rsidRPr="00B51DB2" w:rsidSect="00B835BA">
      <w:headerReference w:type="default" r:id="rId10"/>
      <w:footerReference w:type="default" r:id="rId11"/>
      <w:pgSz w:w="11906" w:h="16838" w:code="9"/>
      <w:pgMar w:top="720" w:right="720" w:bottom="720" w:left="720" w:header="624" w:footer="675" w:gutter="0"/>
      <w:cols w:space="425"/>
      <w:docGrid w:type="lines" w:linePitch="4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399" w:rsidRDefault="00E12399">
      <w:r>
        <w:separator/>
      </w:r>
    </w:p>
  </w:endnote>
  <w:endnote w:type="continuationSeparator" w:id="0">
    <w:p w:rsidR="00E12399" w:rsidRDefault="00E123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F9" w:rsidRDefault="00C910F9">
    <w:pPr>
      <w:pStyle w:val="a4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>标准书用纸</w:t>
    </w:r>
    <w:r>
      <w:rPr>
        <w:rFonts w:ascii="宋体"/>
        <w:sz w:val="20"/>
      </w:rPr>
      <w:t>(210</w:t>
    </w:r>
    <w:r>
      <w:rPr>
        <w:rFonts w:ascii="宋体"/>
        <w:sz w:val="20"/>
      </w:rPr>
      <w:sym w:font="Symbol" w:char="F0B4"/>
    </w:r>
    <w:r>
      <w:rPr>
        <w:rFonts w:ascii="宋体"/>
        <w:sz w:val="20"/>
      </w:rPr>
      <w:t>297)</w:t>
    </w: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 w:rsidR="00255FDE">
      <w:rPr>
        <w:sz w:val="20"/>
      </w:rPr>
      <w:fldChar w:fldCharType="begin"/>
    </w:r>
    <w:r>
      <w:rPr>
        <w:sz w:val="20"/>
      </w:rPr>
      <w:instrText xml:space="preserve"> page </w:instrText>
    </w:r>
    <w:r w:rsidR="00255FDE">
      <w:rPr>
        <w:sz w:val="20"/>
      </w:rPr>
      <w:fldChar w:fldCharType="separate"/>
    </w:r>
    <w:r w:rsidR="002C4DD2">
      <w:rPr>
        <w:noProof/>
        <w:sz w:val="20"/>
      </w:rPr>
      <w:t>1</w:t>
    </w:r>
    <w:r w:rsidR="00255FDE">
      <w:rPr>
        <w:sz w:val="20"/>
      </w:rPr>
      <w:fldChar w:fldCharType="end"/>
    </w:r>
    <w:r>
      <w:rPr>
        <w:sz w:val="20"/>
      </w:rPr>
      <w:t xml:space="preserve"> / </w:t>
    </w:r>
    <w:r w:rsidR="00255FDE">
      <w:rPr>
        <w:sz w:val="20"/>
      </w:rPr>
      <w:fldChar w:fldCharType="begin"/>
    </w:r>
    <w:r>
      <w:rPr>
        <w:sz w:val="20"/>
      </w:rPr>
      <w:instrText xml:space="preserve"> numpages </w:instrText>
    </w:r>
    <w:r w:rsidR="00255FDE">
      <w:rPr>
        <w:sz w:val="20"/>
      </w:rPr>
      <w:fldChar w:fldCharType="separate"/>
    </w:r>
    <w:r w:rsidR="002C4DD2">
      <w:rPr>
        <w:noProof/>
        <w:sz w:val="20"/>
      </w:rPr>
      <w:t>4</w:t>
    </w:r>
    <w:r w:rsidR="00255FDE">
      <w:rPr>
        <w:sz w:val="20"/>
      </w:rPr>
      <w:fldChar w:fldCharType="end"/>
    </w:r>
    <w:r>
      <w:rPr>
        <w:sz w:val="20"/>
      </w:rPr>
      <w:t>）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F9" w:rsidRDefault="00C910F9">
    <w:pPr>
      <w:pStyle w:val="a4"/>
      <w:tabs>
        <w:tab w:val="clear" w:pos="4153"/>
        <w:tab w:val="clear" w:pos="8306"/>
        <w:tab w:val="right" w:pos="5145"/>
      </w:tabs>
      <w:ind w:hanging="21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5BA" w:rsidRDefault="00B835BA">
    <w:pPr>
      <w:pStyle w:val="a4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 w:rsidR="00255FDE">
      <w:rPr>
        <w:sz w:val="20"/>
      </w:rPr>
      <w:fldChar w:fldCharType="begin"/>
    </w:r>
    <w:r>
      <w:rPr>
        <w:sz w:val="20"/>
      </w:rPr>
      <w:instrText xml:space="preserve"> page </w:instrText>
    </w:r>
    <w:r w:rsidR="00255FDE">
      <w:rPr>
        <w:sz w:val="20"/>
      </w:rPr>
      <w:fldChar w:fldCharType="separate"/>
    </w:r>
    <w:r w:rsidR="002C4DD2">
      <w:rPr>
        <w:noProof/>
        <w:sz w:val="20"/>
      </w:rPr>
      <w:t>3</w:t>
    </w:r>
    <w:r w:rsidR="00255FDE">
      <w:rPr>
        <w:sz w:val="20"/>
      </w:rPr>
      <w:fldChar w:fldCharType="end"/>
    </w:r>
    <w:r>
      <w:rPr>
        <w:sz w:val="20"/>
      </w:rPr>
      <w:t xml:space="preserve"> / </w:t>
    </w:r>
    <w:r w:rsidR="00255FDE">
      <w:rPr>
        <w:sz w:val="20"/>
      </w:rPr>
      <w:fldChar w:fldCharType="begin"/>
    </w:r>
    <w:r>
      <w:rPr>
        <w:sz w:val="20"/>
      </w:rPr>
      <w:instrText xml:space="preserve"> numpages </w:instrText>
    </w:r>
    <w:r w:rsidR="00255FDE">
      <w:rPr>
        <w:sz w:val="20"/>
      </w:rPr>
      <w:fldChar w:fldCharType="separate"/>
    </w:r>
    <w:r w:rsidR="002C4DD2">
      <w:rPr>
        <w:noProof/>
        <w:sz w:val="20"/>
      </w:rPr>
      <w:t>4</w:t>
    </w:r>
    <w:r w:rsidR="00255FDE">
      <w:rPr>
        <w:sz w:val="20"/>
      </w:rPr>
      <w:fldChar w:fldCharType="end"/>
    </w:r>
    <w:r>
      <w:rPr>
        <w:sz w:val="20"/>
      </w:rPr>
      <w:t>）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399" w:rsidRDefault="00E12399">
      <w:r>
        <w:separator/>
      </w:r>
    </w:p>
  </w:footnote>
  <w:footnote w:type="continuationSeparator" w:id="0">
    <w:p w:rsidR="00E12399" w:rsidRDefault="00E123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F9" w:rsidRDefault="00D21F8B">
    <w:pPr>
      <w:pStyle w:val="a3"/>
      <w:pBdr>
        <w:bottom w:val="none" w:sz="0" w:space="0" w:color="auto"/>
      </w:pBdr>
      <w:jc w:val="both"/>
      <w:rPr>
        <w:sz w:val="10"/>
      </w:rPr>
    </w:pPr>
    <w:r>
      <w:rPr>
        <w:noProof/>
      </w:rPr>
      <w:drawing>
        <wp:inline distT="0" distB="0" distL="0" distR="0">
          <wp:extent cx="2628900" cy="542925"/>
          <wp:effectExtent l="19050" t="0" r="0" b="0"/>
          <wp:docPr id="1" name="图片 2" descr="中投门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中投门牌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W w:w="9870" w:type="dxa"/>
      <w:tblInd w:w="-102" w:type="dxa"/>
      <w:tblBorders>
        <w:top w:val="single" w:sz="6" w:space="0" w:color="auto"/>
        <w:bottom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6300"/>
      <w:gridCol w:w="1050"/>
      <w:gridCol w:w="2520"/>
    </w:tblGrid>
    <w:tr w:rsidR="00C910F9">
      <w:trPr>
        <w:trHeight w:hRule="exact" w:val="560"/>
      </w:trPr>
      <w:tc>
        <w:tcPr>
          <w:tcW w:w="6300" w:type="dxa"/>
          <w:vAlign w:val="center"/>
        </w:tcPr>
        <w:p w:rsidR="00C910F9" w:rsidRDefault="00255FDE" w:rsidP="00316204">
          <w:pPr>
            <w:tabs>
              <w:tab w:val="left" w:pos="0"/>
              <w:tab w:val="center" w:pos="3147"/>
              <w:tab w:val="right" w:pos="6402"/>
            </w:tabs>
            <w:rPr>
              <w:sz w:val="24"/>
            </w:rPr>
          </w:pPr>
          <w:r w:rsidRPr="00255FDE">
            <w:rPr>
              <w:noProof/>
            </w:rPr>
            <w:pict>
              <v:line id="Line 6" o:spid="_x0000_s2049" style="position:absolute;left:0;text-align:left;z-index:251657216;visibility:visible" from="483pt,.75pt" to="483pt,7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" o:allowincell="f"/>
            </w:pict>
          </w:r>
          <w:r w:rsidRPr="00255FDE">
            <w:rPr>
              <w:noProof/>
            </w:rPr>
            <w:pict>
              <v:line id="Line 7" o:spid="_x0000_s2050" style="position:absolute;left:0;text-align:left;z-index:251658240;visibility:visible" from="-11pt,-.15pt" to="-10.5pt,7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" o:allowincell="f"/>
            </w:pict>
          </w:r>
          <w:r w:rsidR="00C910F9">
            <w:rPr>
              <w:sz w:val="24"/>
            </w:rPr>
            <w:tab/>
          </w:r>
          <w:r w:rsidR="00C910F9">
            <w:rPr>
              <w:rFonts w:hint="eastAsia"/>
              <w:sz w:val="24"/>
            </w:rPr>
            <w:t>统一企业</w:t>
          </w:r>
          <w:r w:rsidR="00B51DB2">
            <w:rPr>
              <w:rFonts w:hint="eastAsia"/>
              <w:sz w:val="24"/>
            </w:rPr>
            <w:t>招标</w:t>
          </w:r>
          <w:r w:rsidR="00C910F9" w:rsidRPr="00316204">
            <w:rPr>
              <w:rFonts w:hint="eastAsia"/>
              <w:sz w:val="24"/>
            </w:rPr>
            <w:t>信息</w:t>
          </w:r>
          <w:r w:rsidR="00C910F9">
            <w:rPr>
              <w:rFonts w:hint="eastAsia"/>
              <w:sz w:val="24"/>
            </w:rPr>
            <w:t>公告</w:t>
          </w:r>
        </w:p>
      </w:tc>
      <w:tc>
        <w:tcPr>
          <w:tcW w:w="1050" w:type="dxa"/>
          <w:vAlign w:val="center"/>
        </w:tcPr>
        <w:p w:rsidR="00C910F9" w:rsidRDefault="00C910F9">
          <w:pPr>
            <w:tabs>
              <w:tab w:val="left" w:pos="0"/>
            </w:tabs>
            <w:jc w:val="center"/>
            <w:rPr>
              <w:sz w:val="24"/>
            </w:rPr>
          </w:pPr>
          <w:r>
            <w:rPr>
              <w:rFonts w:hint="eastAsia"/>
              <w:sz w:val="24"/>
            </w:rPr>
            <w:t>编</w:t>
          </w:r>
          <w:r>
            <w:rPr>
              <w:sz w:val="24"/>
            </w:rPr>
            <w:t xml:space="preserve"> </w:t>
          </w:r>
          <w:r>
            <w:rPr>
              <w:rFonts w:hint="eastAsia"/>
              <w:sz w:val="24"/>
            </w:rPr>
            <w:t>号</w:t>
          </w:r>
        </w:p>
      </w:tc>
      <w:tc>
        <w:tcPr>
          <w:tcW w:w="2520" w:type="dxa"/>
          <w:vAlign w:val="center"/>
        </w:tcPr>
        <w:p w:rsidR="00C910F9" w:rsidRDefault="00E5377B" w:rsidP="002C4DD2">
          <w:pPr>
            <w:tabs>
              <w:tab w:val="left" w:pos="0"/>
            </w:tabs>
            <w:jc w:val="center"/>
            <w:rPr>
              <w:sz w:val="24"/>
            </w:rPr>
          </w:pPr>
          <w:r>
            <w:rPr>
              <w:rFonts w:hint="eastAsia"/>
              <w:sz w:val="24"/>
            </w:rPr>
            <w:t>20180</w:t>
          </w:r>
          <w:r w:rsidR="002C4DD2">
            <w:rPr>
              <w:rFonts w:hint="eastAsia"/>
              <w:sz w:val="24"/>
            </w:rPr>
            <w:t>5</w:t>
          </w:r>
          <w:r w:rsidR="00C910F9">
            <w:rPr>
              <w:rFonts w:hint="eastAsia"/>
              <w:sz w:val="24"/>
            </w:rPr>
            <w:t>0001</w:t>
          </w:r>
        </w:p>
      </w:tc>
    </w:tr>
  </w:tbl>
  <w:p w:rsidR="00C910F9" w:rsidRDefault="00C910F9">
    <w:pPr>
      <w:pStyle w:val="a3"/>
      <w:pBdr>
        <w:bottom w:val="none" w:sz="0" w:space="0" w:color="auto"/>
      </w:pBdr>
      <w:jc w:val="both"/>
      <w:rPr>
        <w:sz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5BA" w:rsidRDefault="00D21F8B">
    <w:pPr>
      <w:pStyle w:val="a3"/>
      <w:pBdr>
        <w:bottom w:val="none" w:sz="0" w:space="0" w:color="auto"/>
      </w:pBdr>
      <w:jc w:val="both"/>
      <w:rPr>
        <w:sz w:val="10"/>
      </w:rPr>
    </w:pPr>
    <w:r>
      <w:rPr>
        <w:noProof/>
      </w:rPr>
      <w:drawing>
        <wp:inline distT="0" distB="0" distL="0" distR="0">
          <wp:extent cx="2628900" cy="542925"/>
          <wp:effectExtent l="19050" t="0" r="0" b="0"/>
          <wp:docPr id="2" name="图片 2" descr="中投门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中投门牌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4F14"/>
    <w:multiLevelType w:val="hybridMultilevel"/>
    <w:tmpl w:val="CF70990A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38C2EBD"/>
    <w:multiLevelType w:val="hybridMultilevel"/>
    <w:tmpl w:val="E2823D04"/>
    <w:lvl w:ilvl="0" w:tplc="02502788">
      <w:start w:val="1"/>
      <w:numFmt w:val="lowerLetter"/>
      <w:lvlText w:val="%1."/>
      <w:lvlJc w:val="left"/>
      <w:pPr>
        <w:tabs>
          <w:tab w:val="num" w:pos="1299"/>
        </w:tabs>
        <w:ind w:left="129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79"/>
        </w:tabs>
        <w:ind w:left="1779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9"/>
        </w:tabs>
        <w:ind w:left="261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39"/>
        </w:tabs>
        <w:ind w:left="303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9"/>
        </w:tabs>
        <w:ind w:left="34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9"/>
        </w:tabs>
        <w:ind w:left="387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99"/>
        </w:tabs>
        <w:ind w:left="429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9"/>
        </w:tabs>
        <w:ind w:left="4719" w:hanging="420"/>
      </w:pPr>
    </w:lvl>
  </w:abstractNum>
  <w:abstractNum w:abstractNumId="2">
    <w:nsid w:val="078A66C9"/>
    <w:multiLevelType w:val="hybridMultilevel"/>
    <w:tmpl w:val="01D0F462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17AA38EE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ascii="Times New Roman" w:hAnsi="Times New Roman"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0AEA6718"/>
    <w:multiLevelType w:val="hybridMultilevel"/>
    <w:tmpl w:val="202A37B4"/>
    <w:lvl w:ilvl="0" w:tplc="0A9EC996">
      <w:start w:val="1"/>
      <w:numFmt w:val="decimal"/>
      <w:lvlText w:val="%1）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45"/>
        </w:tabs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05"/>
        </w:tabs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65"/>
        </w:tabs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85"/>
        </w:tabs>
        <w:ind w:left="3885" w:hanging="420"/>
      </w:pPr>
    </w:lvl>
  </w:abstractNum>
  <w:abstractNum w:abstractNumId="4">
    <w:nsid w:val="117F78C7"/>
    <w:multiLevelType w:val="hybridMultilevel"/>
    <w:tmpl w:val="010A3076"/>
    <w:lvl w:ilvl="0" w:tplc="844A6BA4">
      <w:start w:val="1"/>
      <w:numFmt w:val="japaneseCounting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6043BA8"/>
    <w:multiLevelType w:val="hybridMultilevel"/>
    <w:tmpl w:val="338835F4"/>
    <w:lvl w:ilvl="0" w:tplc="797CEFE8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1E7417A"/>
    <w:multiLevelType w:val="hybridMultilevel"/>
    <w:tmpl w:val="F026A618"/>
    <w:lvl w:ilvl="0" w:tplc="E99244CC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23A3702B"/>
    <w:multiLevelType w:val="hybridMultilevel"/>
    <w:tmpl w:val="C5B652FE"/>
    <w:lvl w:ilvl="0" w:tplc="AAC24018">
      <w:start w:val="1"/>
      <w:numFmt w:val="decimal"/>
      <w:lvlText w:val="（%1）"/>
      <w:lvlJc w:val="left"/>
      <w:pPr>
        <w:tabs>
          <w:tab w:val="num" w:pos="7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26972FF9"/>
    <w:multiLevelType w:val="hybridMultilevel"/>
    <w:tmpl w:val="41D28A56"/>
    <w:lvl w:ilvl="0" w:tplc="E402D0EC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C5801E0">
      <w:start w:val="1"/>
      <w:numFmt w:val="upperRoman"/>
      <w:lvlText w:val="%2、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69F8EC58">
      <w:start w:val="1"/>
      <w:numFmt w:val="upperLetter"/>
      <w:lvlText w:val="%3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2CB37E50"/>
    <w:multiLevelType w:val="hybridMultilevel"/>
    <w:tmpl w:val="1A466DC4"/>
    <w:lvl w:ilvl="0" w:tplc="6CC2BDDC">
      <w:start w:val="1"/>
      <w:numFmt w:val="decimal"/>
      <w:lvlText w:val="%1）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55BA50AE">
      <w:start w:val="1"/>
      <w:numFmt w:val="upperLetter"/>
      <w:lvlText w:val="%2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0">
    <w:nsid w:val="2DA66308"/>
    <w:multiLevelType w:val="hybridMultilevel"/>
    <w:tmpl w:val="F208DB78"/>
    <w:lvl w:ilvl="0" w:tplc="9CC82C24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329A76CB"/>
    <w:multiLevelType w:val="hybridMultilevel"/>
    <w:tmpl w:val="28F237C2"/>
    <w:lvl w:ilvl="0" w:tplc="AAC24018">
      <w:start w:val="1"/>
      <w:numFmt w:val="decimal"/>
      <w:lvlText w:val="（%1）"/>
      <w:lvlJc w:val="left"/>
      <w:pPr>
        <w:tabs>
          <w:tab w:val="num" w:pos="7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3A9C23CB"/>
    <w:multiLevelType w:val="hybridMultilevel"/>
    <w:tmpl w:val="89866C42"/>
    <w:lvl w:ilvl="0" w:tplc="C61A817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3AF16F57"/>
    <w:multiLevelType w:val="multilevel"/>
    <w:tmpl w:val="C7AA6D30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decimal"/>
      <w:lvlText w:val="%2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>
      <w:start w:val="1"/>
      <w:numFmt w:val="upperLetter"/>
      <w:lvlText w:val="%3、"/>
      <w:lvlJc w:val="left"/>
      <w:pPr>
        <w:tabs>
          <w:tab w:val="num" w:pos="1350"/>
        </w:tabs>
        <w:ind w:left="1350" w:hanging="405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>
    <w:nsid w:val="3F8A40F1"/>
    <w:multiLevelType w:val="multilevel"/>
    <w:tmpl w:val="B5B8F24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95" w:hanging="360"/>
      </w:pPr>
    </w:lvl>
    <w:lvl w:ilvl="2">
      <w:start w:val="1"/>
      <w:numFmt w:val="decimal"/>
      <w:isLgl/>
      <w:lvlText w:val="%1.%2.%3"/>
      <w:lvlJc w:val="left"/>
      <w:pPr>
        <w:ind w:left="1590" w:hanging="720"/>
      </w:pPr>
    </w:lvl>
    <w:lvl w:ilvl="3">
      <w:start w:val="1"/>
      <w:numFmt w:val="decimal"/>
      <w:isLgl/>
      <w:lvlText w:val="%1.%2.%3.%4"/>
      <w:lvlJc w:val="left"/>
      <w:pPr>
        <w:ind w:left="2385" w:hanging="1080"/>
      </w:pPr>
    </w:lvl>
    <w:lvl w:ilvl="4">
      <w:start w:val="1"/>
      <w:numFmt w:val="decimal"/>
      <w:isLgl/>
      <w:lvlText w:val="%1.%2.%3.%4.%5"/>
      <w:lvlJc w:val="left"/>
      <w:pPr>
        <w:ind w:left="2820" w:hanging="1080"/>
      </w:pPr>
    </w:lvl>
    <w:lvl w:ilvl="5">
      <w:start w:val="1"/>
      <w:numFmt w:val="decimal"/>
      <w:isLgl/>
      <w:lvlText w:val="%1.%2.%3.%4.%5.%6"/>
      <w:lvlJc w:val="left"/>
      <w:pPr>
        <w:ind w:left="3615" w:hanging="1440"/>
      </w:pPr>
    </w:lvl>
    <w:lvl w:ilvl="6">
      <w:start w:val="1"/>
      <w:numFmt w:val="decimal"/>
      <w:isLgl/>
      <w:lvlText w:val="%1.%2.%3.%4.%5.%6.%7"/>
      <w:lvlJc w:val="left"/>
      <w:pPr>
        <w:ind w:left="4410" w:hanging="1800"/>
      </w:pPr>
    </w:lvl>
    <w:lvl w:ilvl="7">
      <w:start w:val="1"/>
      <w:numFmt w:val="decimal"/>
      <w:isLgl/>
      <w:lvlText w:val="%1.%2.%3.%4.%5.%6.%7.%8"/>
      <w:lvlJc w:val="left"/>
      <w:pPr>
        <w:ind w:left="4845" w:hanging="1800"/>
      </w:pPr>
    </w:lvl>
    <w:lvl w:ilvl="8">
      <w:start w:val="1"/>
      <w:numFmt w:val="decimal"/>
      <w:isLgl/>
      <w:lvlText w:val="%1.%2.%3.%4.%5.%6.%7.%8.%9"/>
      <w:lvlJc w:val="left"/>
      <w:pPr>
        <w:ind w:left="5640" w:hanging="2160"/>
      </w:pPr>
    </w:lvl>
  </w:abstractNum>
  <w:abstractNum w:abstractNumId="15">
    <w:nsid w:val="403F6AF6"/>
    <w:multiLevelType w:val="multilevel"/>
    <w:tmpl w:val="64929AA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2160"/>
      </w:pPr>
      <w:rPr>
        <w:rFonts w:hint="default"/>
      </w:rPr>
    </w:lvl>
  </w:abstractNum>
  <w:abstractNum w:abstractNumId="16">
    <w:nsid w:val="423D537A"/>
    <w:multiLevelType w:val="hybridMultilevel"/>
    <w:tmpl w:val="55EEE276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47CB725F"/>
    <w:multiLevelType w:val="hybridMultilevel"/>
    <w:tmpl w:val="283282F2"/>
    <w:lvl w:ilvl="0" w:tplc="A1A606C6">
      <w:start w:val="1"/>
      <w:numFmt w:val="japaneseCounting"/>
      <w:lvlText w:val="第%1章"/>
      <w:lvlJc w:val="left"/>
      <w:pPr>
        <w:ind w:left="1959" w:hanging="8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74" w:hanging="420"/>
      </w:p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18">
    <w:nsid w:val="48CA2A06"/>
    <w:multiLevelType w:val="hybridMultilevel"/>
    <w:tmpl w:val="7460E3FC"/>
    <w:lvl w:ilvl="0" w:tplc="BE2896BE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834A1EDA">
      <w:start w:val="1"/>
      <w:numFmt w:val="decimal"/>
      <w:lvlText w:val="%2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 w:tplc="2222E342">
      <w:start w:val="1"/>
      <w:numFmt w:val="upperLetter"/>
      <w:lvlText w:val="%3、"/>
      <w:lvlJc w:val="left"/>
      <w:pPr>
        <w:tabs>
          <w:tab w:val="num" w:pos="1350"/>
        </w:tabs>
        <w:ind w:left="1350" w:hanging="40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4B037624"/>
    <w:multiLevelType w:val="hybridMultilevel"/>
    <w:tmpl w:val="326E175E"/>
    <w:lvl w:ilvl="0" w:tplc="B79AFDF4">
      <w:start w:val="2"/>
      <w:numFmt w:val="japaneseCounting"/>
      <w:lvlText w:val="第%1章"/>
      <w:lvlJc w:val="left"/>
      <w:pPr>
        <w:ind w:left="720" w:hanging="72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4D2C48B4"/>
    <w:multiLevelType w:val="hybridMultilevel"/>
    <w:tmpl w:val="1062DF72"/>
    <w:lvl w:ilvl="0" w:tplc="4432943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>
    <w:nsid w:val="51A6189F"/>
    <w:multiLevelType w:val="hybridMultilevel"/>
    <w:tmpl w:val="81C85DD6"/>
    <w:lvl w:ilvl="0" w:tplc="E5E4095C">
      <w:start w:val="2"/>
      <w:numFmt w:val="decimal"/>
      <w:lvlText w:val="(%1)"/>
      <w:lvlJc w:val="left"/>
      <w:pPr>
        <w:tabs>
          <w:tab w:val="num" w:pos="988"/>
        </w:tabs>
        <w:ind w:left="98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68"/>
        </w:tabs>
        <w:ind w:left="146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8"/>
        </w:tabs>
        <w:ind w:left="18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8"/>
        </w:tabs>
        <w:ind w:left="230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28"/>
        </w:tabs>
        <w:ind w:left="272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48"/>
        </w:tabs>
        <w:ind w:left="31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8"/>
        </w:tabs>
        <w:ind w:left="356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88"/>
        </w:tabs>
        <w:ind w:left="398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8"/>
        </w:tabs>
        <w:ind w:left="4408" w:hanging="420"/>
      </w:pPr>
    </w:lvl>
  </w:abstractNum>
  <w:abstractNum w:abstractNumId="22">
    <w:nsid w:val="526815E6"/>
    <w:multiLevelType w:val="hybridMultilevel"/>
    <w:tmpl w:val="9496BB36"/>
    <w:lvl w:ilvl="0" w:tplc="7B8081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C292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321E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EC80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96D5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48C5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FE1B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D267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AE4B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562B7361"/>
    <w:multiLevelType w:val="hybridMultilevel"/>
    <w:tmpl w:val="128E55A6"/>
    <w:lvl w:ilvl="0" w:tplc="AAB4431C">
      <w:start w:val="2"/>
      <w:numFmt w:val="upperLetter"/>
      <w:lvlText w:val="%1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4">
    <w:nsid w:val="5A0653BF"/>
    <w:multiLevelType w:val="hybridMultilevel"/>
    <w:tmpl w:val="9BF222C8"/>
    <w:lvl w:ilvl="0" w:tplc="C4D6D7E8">
      <w:start w:val="1"/>
      <w:numFmt w:val="japaneseCounting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5A5375E4"/>
    <w:multiLevelType w:val="hybridMultilevel"/>
    <w:tmpl w:val="AE6A8B52"/>
    <w:lvl w:ilvl="0" w:tplc="47A4F488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5D537D1A"/>
    <w:multiLevelType w:val="hybridMultilevel"/>
    <w:tmpl w:val="5A42F8EE"/>
    <w:lvl w:ilvl="0" w:tplc="43A80C3A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60347655"/>
    <w:multiLevelType w:val="hybridMultilevel"/>
    <w:tmpl w:val="99969120"/>
    <w:lvl w:ilvl="0" w:tplc="79484D3E">
      <w:start w:val="1"/>
      <w:numFmt w:val="lowerLetter"/>
      <w:lvlText w:val="%1."/>
      <w:lvlJc w:val="left"/>
      <w:pPr>
        <w:tabs>
          <w:tab w:val="num" w:pos="1724"/>
        </w:tabs>
        <w:ind w:left="1724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2204"/>
        </w:tabs>
        <w:ind w:left="220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4"/>
        </w:tabs>
        <w:ind w:left="26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4"/>
        </w:tabs>
        <w:ind w:left="304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464"/>
        </w:tabs>
        <w:ind w:left="346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4"/>
        </w:tabs>
        <w:ind w:left="430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724"/>
        </w:tabs>
        <w:ind w:left="472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4"/>
        </w:tabs>
        <w:ind w:left="5144" w:hanging="420"/>
      </w:pPr>
    </w:lvl>
  </w:abstractNum>
  <w:abstractNum w:abstractNumId="28">
    <w:nsid w:val="60BF5B68"/>
    <w:multiLevelType w:val="hybridMultilevel"/>
    <w:tmpl w:val="D2BAAFBA"/>
    <w:lvl w:ilvl="0" w:tplc="BB0E9FCC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68A259C0"/>
    <w:multiLevelType w:val="hybridMultilevel"/>
    <w:tmpl w:val="DD9A1F90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0">
    <w:nsid w:val="6C06016C"/>
    <w:multiLevelType w:val="hybridMultilevel"/>
    <w:tmpl w:val="5BB6D872"/>
    <w:lvl w:ilvl="0" w:tplc="9CC82C24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>
    <w:nsid w:val="6D0B1C1C"/>
    <w:multiLevelType w:val="hybridMultilevel"/>
    <w:tmpl w:val="40CE6890"/>
    <w:lvl w:ilvl="0" w:tplc="C46276F0">
      <w:start w:val="1"/>
      <w:numFmt w:val="japaneseCounting"/>
      <w:lvlText w:val="第%1条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>
    <w:nsid w:val="6F4F6938"/>
    <w:multiLevelType w:val="hybridMultilevel"/>
    <w:tmpl w:val="3D6E0874"/>
    <w:lvl w:ilvl="0" w:tplc="58CAABBE">
      <w:start w:val="1"/>
      <w:numFmt w:val="lowerLetter"/>
      <w:lvlText w:val="%1."/>
      <w:lvlJc w:val="left"/>
      <w:pPr>
        <w:tabs>
          <w:tab w:val="num" w:pos="1724"/>
        </w:tabs>
        <w:ind w:left="1724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2204"/>
        </w:tabs>
        <w:ind w:left="220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4"/>
        </w:tabs>
        <w:ind w:left="26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4"/>
        </w:tabs>
        <w:ind w:left="304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464"/>
        </w:tabs>
        <w:ind w:left="346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4"/>
        </w:tabs>
        <w:ind w:left="430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724"/>
        </w:tabs>
        <w:ind w:left="472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4"/>
        </w:tabs>
        <w:ind w:left="5144" w:hanging="420"/>
      </w:pPr>
    </w:lvl>
  </w:abstractNum>
  <w:abstractNum w:abstractNumId="33">
    <w:nsid w:val="70582803"/>
    <w:multiLevelType w:val="hybridMultilevel"/>
    <w:tmpl w:val="61AC91A6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4">
    <w:nsid w:val="757B3C88"/>
    <w:multiLevelType w:val="hybridMultilevel"/>
    <w:tmpl w:val="516AD648"/>
    <w:lvl w:ilvl="0" w:tplc="6FCC5BD4">
      <w:start w:val="1"/>
      <w:numFmt w:val="decimal"/>
      <w:lvlText w:val="(%1)"/>
      <w:lvlJc w:val="left"/>
      <w:pPr>
        <w:tabs>
          <w:tab w:val="num" w:pos="1300"/>
        </w:tabs>
        <w:ind w:left="13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80"/>
        </w:tabs>
        <w:ind w:left="17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0"/>
        </w:tabs>
        <w:ind w:left="26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40"/>
        </w:tabs>
        <w:ind w:left="30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60"/>
        </w:tabs>
        <w:ind w:left="34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0"/>
        </w:tabs>
        <w:ind w:left="38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300"/>
        </w:tabs>
        <w:ind w:left="43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0"/>
        </w:tabs>
        <w:ind w:left="4720" w:hanging="420"/>
      </w:pPr>
    </w:lvl>
  </w:abstractNum>
  <w:abstractNum w:abstractNumId="35">
    <w:nsid w:val="76AB4032"/>
    <w:multiLevelType w:val="hybridMultilevel"/>
    <w:tmpl w:val="512438A0"/>
    <w:lvl w:ilvl="0" w:tplc="9148108C">
      <w:start w:val="1"/>
      <w:numFmt w:val="decimal"/>
      <w:lvlText w:val="（%1）"/>
      <w:lvlJc w:val="left"/>
      <w:pPr>
        <w:tabs>
          <w:tab w:val="num" w:pos="1042"/>
        </w:tabs>
        <w:ind w:left="1042" w:hanging="7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162"/>
        </w:tabs>
        <w:ind w:left="1162" w:hanging="420"/>
      </w:pPr>
    </w:lvl>
    <w:lvl w:ilvl="2" w:tplc="80A477F4">
      <w:start w:val="1"/>
      <w:numFmt w:val="decimal"/>
      <w:lvlText w:val="%3．"/>
      <w:lvlJc w:val="left"/>
      <w:pPr>
        <w:tabs>
          <w:tab w:val="num" w:pos="1522"/>
        </w:tabs>
        <w:ind w:left="1522" w:hanging="360"/>
      </w:pPr>
      <w:rPr>
        <w:rFonts w:hint="eastAsia"/>
      </w:rPr>
    </w:lvl>
    <w:lvl w:ilvl="3" w:tplc="9A1222B6">
      <w:start w:val="3"/>
      <w:numFmt w:val="decimalEnclosedCircle"/>
      <w:lvlText w:val="%4"/>
      <w:lvlJc w:val="left"/>
      <w:pPr>
        <w:tabs>
          <w:tab w:val="num" w:pos="2137"/>
        </w:tabs>
        <w:ind w:left="2137" w:hanging="555"/>
      </w:pPr>
      <w:rPr>
        <w:rFonts w:hint="eastAsia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422"/>
        </w:tabs>
        <w:ind w:left="242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42"/>
        </w:tabs>
        <w:ind w:left="28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2"/>
        </w:tabs>
        <w:ind w:left="326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82"/>
        </w:tabs>
        <w:ind w:left="368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02"/>
        </w:tabs>
        <w:ind w:left="4102" w:hanging="420"/>
      </w:pPr>
    </w:lvl>
  </w:abstractNum>
  <w:abstractNum w:abstractNumId="36">
    <w:nsid w:val="781803C7"/>
    <w:multiLevelType w:val="hybridMultilevel"/>
    <w:tmpl w:val="3644494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7">
    <w:nsid w:val="79586D2A"/>
    <w:multiLevelType w:val="hybridMultilevel"/>
    <w:tmpl w:val="90DA7570"/>
    <w:lvl w:ilvl="0" w:tplc="AFD03D5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38">
    <w:nsid w:val="7F1A564F"/>
    <w:multiLevelType w:val="hybridMultilevel"/>
    <w:tmpl w:val="EDAC98C0"/>
    <w:lvl w:ilvl="0" w:tplc="EFE02D06">
      <w:start w:val="1"/>
      <w:numFmt w:val="decimal"/>
      <w:lvlText w:val="%1）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863ADA2A">
      <w:start w:val="1"/>
      <w:numFmt w:val="upperLetter"/>
      <w:lvlText w:val="%2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9"/>
  </w:num>
  <w:num w:numId="2">
    <w:abstractNumId w:val="2"/>
  </w:num>
  <w:num w:numId="3">
    <w:abstractNumId w:val="7"/>
  </w:num>
  <w:num w:numId="4">
    <w:abstractNumId w:val="33"/>
  </w:num>
  <w:num w:numId="5">
    <w:abstractNumId w:val="0"/>
  </w:num>
  <w:num w:numId="6">
    <w:abstractNumId w:val="16"/>
  </w:num>
  <w:num w:numId="7">
    <w:abstractNumId w:val="11"/>
  </w:num>
  <w:num w:numId="8">
    <w:abstractNumId w:val="37"/>
  </w:num>
  <w:num w:numId="9">
    <w:abstractNumId w:val="35"/>
  </w:num>
  <w:num w:numId="10">
    <w:abstractNumId w:val="8"/>
  </w:num>
  <w:num w:numId="11">
    <w:abstractNumId w:val="38"/>
  </w:num>
  <w:num w:numId="12">
    <w:abstractNumId w:val="9"/>
  </w:num>
  <w:num w:numId="13">
    <w:abstractNumId w:val="23"/>
  </w:num>
  <w:num w:numId="14">
    <w:abstractNumId w:val="18"/>
  </w:num>
  <w:num w:numId="15">
    <w:abstractNumId w:val="3"/>
  </w:num>
  <w:num w:numId="16">
    <w:abstractNumId w:val="13"/>
  </w:num>
  <w:num w:numId="17">
    <w:abstractNumId w:val="20"/>
  </w:num>
  <w:num w:numId="18">
    <w:abstractNumId w:val="32"/>
  </w:num>
  <w:num w:numId="19">
    <w:abstractNumId w:val="27"/>
  </w:num>
  <w:num w:numId="20">
    <w:abstractNumId w:val="34"/>
  </w:num>
  <w:num w:numId="21">
    <w:abstractNumId w:val="1"/>
  </w:num>
  <w:num w:numId="22">
    <w:abstractNumId w:val="36"/>
  </w:num>
  <w:num w:numId="23">
    <w:abstractNumId w:val="21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10"/>
  </w:num>
  <w:num w:numId="27">
    <w:abstractNumId w:val="6"/>
  </w:num>
  <w:num w:numId="28">
    <w:abstractNumId w:val="22"/>
  </w:num>
  <w:num w:numId="29">
    <w:abstractNumId w:val="17"/>
  </w:num>
  <w:num w:numId="30">
    <w:abstractNumId w:val="31"/>
  </w:num>
  <w:num w:numId="31">
    <w:abstractNumId w:val="19"/>
  </w:num>
  <w:num w:numId="32">
    <w:abstractNumId w:val="4"/>
  </w:num>
  <w:num w:numId="33">
    <w:abstractNumId w:val="25"/>
  </w:num>
  <w:num w:numId="34">
    <w:abstractNumId w:val="28"/>
  </w:num>
  <w:num w:numId="35">
    <w:abstractNumId w:val="24"/>
  </w:num>
  <w:num w:numId="36">
    <w:abstractNumId w:val="5"/>
  </w:num>
  <w:num w:numId="37">
    <w:abstractNumId w:val="26"/>
  </w:num>
  <w:num w:numId="38">
    <w:abstractNumId w:val="12"/>
  </w:num>
  <w:num w:numId="3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stylePaneFormatFilter w:val="3F01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1D742D"/>
    <w:rsid w:val="00002669"/>
    <w:rsid w:val="00002796"/>
    <w:rsid w:val="00006AB0"/>
    <w:rsid w:val="0000772A"/>
    <w:rsid w:val="00010458"/>
    <w:rsid w:val="000209C0"/>
    <w:rsid w:val="00021910"/>
    <w:rsid w:val="00030AA8"/>
    <w:rsid w:val="00030B76"/>
    <w:rsid w:val="00033555"/>
    <w:rsid w:val="00033E9D"/>
    <w:rsid w:val="00033FB1"/>
    <w:rsid w:val="0004354F"/>
    <w:rsid w:val="00052B72"/>
    <w:rsid w:val="000576C9"/>
    <w:rsid w:val="0005777D"/>
    <w:rsid w:val="00057D40"/>
    <w:rsid w:val="00060B70"/>
    <w:rsid w:val="0006113A"/>
    <w:rsid w:val="00061EE1"/>
    <w:rsid w:val="000629E9"/>
    <w:rsid w:val="00063835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92527"/>
    <w:rsid w:val="00093491"/>
    <w:rsid w:val="0009461D"/>
    <w:rsid w:val="000957E7"/>
    <w:rsid w:val="000A0EC3"/>
    <w:rsid w:val="000A6FD5"/>
    <w:rsid w:val="000A7057"/>
    <w:rsid w:val="000B00DC"/>
    <w:rsid w:val="000B5B60"/>
    <w:rsid w:val="000B7787"/>
    <w:rsid w:val="000B7818"/>
    <w:rsid w:val="000B7834"/>
    <w:rsid w:val="000C1552"/>
    <w:rsid w:val="000C1BF3"/>
    <w:rsid w:val="000C2AF4"/>
    <w:rsid w:val="000C3EF6"/>
    <w:rsid w:val="000D09A6"/>
    <w:rsid w:val="000D10F6"/>
    <w:rsid w:val="000D3CF1"/>
    <w:rsid w:val="000D5D88"/>
    <w:rsid w:val="000D74DD"/>
    <w:rsid w:val="000E01FA"/>
    <w:rsid w:val="000E1787"/>
    <w:rsid w:val="000F14F5"/>
    <w:rsid w:val="000F22C6"/>
    <w:rsid w:val="000F317B"/>
    <w:rsid w:val="000F7D74"/>
    <w:rsid w:val="00104598"/>
    <w:rsid w:val="00105415"/>
    <w:rsid w:val="00106B05"/>
    <w:rsid w:val="00120EA5"/>
    <w:rsid w:val="001211E1"/>
    <w:rsid w:val="00122579"/>
    <w:rsid w:val="00127CAC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40C9"/>
    <w:rsid w:val="00160901"/>
    <w:rsid w:val="00164BBB"/>
    <w:rsid w:val="00167BD4"/>
    <w:rsid w:val="001703FC"/>
    <w:rsid w:val="00173546"/>
    <w:rsid w:val="00174DAB"/>
    <w:rsid w:val="00175088"/>
    <w:rsid w:val="00183A9A"/>
    <w:rsid w:val="00184843"/>
    <w:rsid w:val="00185600"/>
    <w:rsid w:val="00191DA9"/>
    <w:rsid w:val="001924FF"/>
    <w:rsid w:val="00196A2F"/>
    <w:rsid w:val="001A0530"/>
    <w:rsid w:val="001A45BF"/>
    <w:rsid w:val="001A5143"/>
    <w:rsid w:val="001A53F1"/>
    <w:rsid w:val="001A54BC"/>
    <w:rsid w:val="001A64DA"/>
    <w:rsid w:val="001C0DE2"/>
    <w:rsid w:val="001C1EC2"/>
    <w:rsid w:val="001C654D"/>
    <w:rsid w:val="001D2CFE"/>
    <w:rsid w:val="001D3D9D"/>
    <w:rsid w:val="001D51C5"/>
    <w:rsid w:val="001D742D"/>
    <w:rsid w:val="001E3321"/>
    <w:rsid w:val="001F370E"/>
    <w:rsid w:val="00201D5B"/>
    <w:rsid w:val="0020454D"/>
    <w:rsid w:val="00205796"/>
    <w:rsid w:val="002156C2"/>
    <w:rsid w:val="002160C8"/>
    <w:rsid w:val="0022247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5FDE"/>
    <w:rsid w:val="0025640E"/>
    <w:rsid w:val="0026085E"/>
    <w:rsid w:val="00261783"/>
    <w:rsid w:val="0026205C"/>
    <w:rsid w:val="00262389"/>
    <w:rsid w:val="002627BD"/>
    <w:rsid w:val="00262B6D"/>
    <w:rsid w:val="00271FBE"/>
    <w:rsid w:val="00273305"/>
    <w:rsid w:val="00273C5B"/>
    <w:rsid w:val="00274AD4"/>
    <w:rsid w:val="00274FD9"/>
    <w:rsid w:val="00275409"/>
    <w:rsid w:val="00277A1A"/>
    <w:rsid w:val="00277AA2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C0A12"/>
    <w:rsid w:val="002C4DD2"/>
    <w:rsid w:val="002C67F6"/>
    <w:rsid w:val="002D092B"/>
    <w:rsid w:val="002D2CD7"/>
    <w:rsid w:val="002D3D19"/>
    <w:rsid w:val="002D484B"/>
    <w:rsid w:val="002D5200"/>
    <w:rsid w:val="002D6146"/>
    <w:rsid w:val="002D66A6"/>
    <w:rsid w:val="002E10CA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300D41"/>
    <w:rsid w:val="0030311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3A78"/>
    <w:rsid w:val="00323D39"/>
    <w:rsid w:val="003258B0"/>
    <w:rsid w:val="00332B2F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636D3"/>
    <w:rsid w:val="00365E8E"/>
    <w:rsid w:val="00366EAE"/>
    <w:rsid w:val="00373119"/>
    <w:rsid w:val="00375201"/>
    <w:rsid w:val="003761F0"/>
    <w:rsid w:val="00376C1D"/>
    <w:rsid w:val="003807D5"/>
    <w:rsid w:val="00383359"/>
    <w:rsid w:val="0038726D"/>
    <w:rsid w:val="0039230C"/>
    <w:rsid w:val="003937CB"/>
    <w:rsid w:val="00397240"/>
    <w:rsid w:val="003A22FF"/>
    <w:rsid w:val="003A5EC0"/>
    <w:rsid w:val="003A7504"/>
    <w:rsid w:val="003A7B47"/>
    <w:rsid w:val="003B4C2B"/>
    <w:rsid w:val="003B6181"/>
    <w:rsid w:val="003B7A32"/>
    <w:rsid w:val="003C0597"/>
    <w:rsid w:val="003C4BB8"/>
    <w:rsid w:val="003C60C7"/>
    <w:rsid w:val="003C7ABC"/>
    <w:rsid w:val="003D295D"/>
    <w:rsid w:val="003D3B32"/>
    <w:rsid w:val="003D4A6B"/>
    <w:rsid w:val="003E09D1"/>
    <w:rsid w:val="003E143C"/>
    <w:rsid w:val="003E1FBB"/>
    <w:rsid w:val="003E3A98"/>
    <w:rsid w:val="003E6BEC"/>
    <w:rsid w:val="003F01BF"/>
    <w:rsid w:val="003F1D15"/>
    <w:rsid w:val="003F59BA"/>
    <w:rsid w:val="003F5A44"/>
    <w:rsid w:val="003F7D8B"/>
    <w:rsid w:val="00401946"/>
    <w:rsid w:val="004037EA"/>
    <w:rsid w:val="00407112"/>
    <w:rsid w:val="00411E3D"/>
    <w:rsid w:val="004147EE"/>
    <w:rsid w:val="004176F2"/>
    <w:rsid w:val="004217CD"/>
    <w:rsid w:val="0042245E"/>
    <w:rsid w:val="00422570"/>
    <w:rsid w:val="0042327D"/>
    <w:rsid w:val="00426617"/>
    <w:rsid w:val="00430303"/>
    <w:rsid w:val="004375E0"/>
    <w:rsid w:val="00440165"/>
    <w:rsid w:val="004419E6"/>
    <w:rsid w:val="00442B6D"/>
    <w:rsid w:val="00442D2B"/>
    <w:rsid w:val="0044440F"/>
    <w:rsid w:val="004448A9"/>
    <w:rsid w:val="004451B8"/>
    <w:rsid w:val="00450E8A"/>
    <w:rsid w:val="00454988"/>
    <w:rsid w:val="004573B4"/>
    <w:rsid w:val="004600A7"/>
    <w:rsid w:val="00460812"/>
    <w:rsid w:val="004632D0"/>
    <w:rsid w:val="00466A8B"/>
    <w:rsid w:val="00467325"/>
    <w:rsid w:val="004716D1"/>
    <w:rsid w:val="0047195B"/>
    <w:rsid w:val="00471E3A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C217C"/>
    <w:rsid w:val="004C510E"/>
    <w:rsid w:val="004C5899"/>
    <w:rsid w:val="004C7506"/>
    <w:rsid w:val="004D0E48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504F"/>
    <w:rsid w:val="00500E06"/>
    <w:rsid w:val="005013B2"/>
    <w:rsid w:val="0050172D"/>
    <w:rsid w:val="00504FB2"/>
    <w:rsid w:val="00505305"/>
    <w:rsid w:val="005053A1"/>
    <w:rsid w:val="00507FBA"/>
    <w:rsid w:val="0051427E"/>
    <w:rsid w:val="00514D5A"/>
    <w:rsid w:val="00514E0B"/>
    <w:rsid w:val="00524057"/>
    <w:rsid w:val="00524DA5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37E6"/>
    <w:rsid w:val="005648ED"/>
    <w:rsid w:val="00565E40"/>
    <w:rsid w:val="005714B9"/>
    <w:rsid w:val="0057253B"/>
    <w:rsid w:val="00576406"/>
    <w:rsid w:val="0057798A"/>
    <w:rsid w:val="005819C1"/>
    <w:rsid w:val="00582C41"/>
    <w:rsid w:val="005836DE"/>
    <w:rsid w:val="00586906"/>
    <w:rsid w:val="0059373F"/>
    <w:rsid w:val="00594231"/>
    <w:rsid w:val="00594B3D"/>
    <w:rsid w:val="00595CE3"/>
    <w:rsid w:val="005A1D2A"/>
    <w:rsid w:val="005A59EB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339C"/>
    <w:rsid w:val="00617CD8"/>
    <w:rsid w:val="00620AD9"/>
    <w:rsid w:val="00624C28"/>
    <w:rsid w:val="006304DC"/>
    <w:rsid w:val="00633EDF"/>
    <w:rsid w:val="00634DE3"/>
    <w:rsid w:val="00635DAD"/>
    <w:rsid w:val="00636342"/>
    <w:rsid w:val="00636884"/>
    <w:rsid w:val="006403E1"/>
    <w:rsid w:val="006403F9"/>
    <w:rsid w:val="00643023"/>
    <w:rsid w:val="00643B62"/>
    <w:rsid w:val="00650E0D"/>
    <w:rsid w:val="00652338"/>
    <w:rsid w:val="00652F0A"/>
    <w:rsid w:val="006608C4"/>
    <w:rsid w:val="00661269"/>
    <w:rsid w:val="00664A24"/>
    <w:rsid w:val="00671968"/>
    <w:rsid w:val="0067252E"/>
    <w:rsid w:val="00673045"/>
    <w:rsid w:val="00673407"/>
    <w:rsid w:val="00674360"/>
    <w:rsid w:val="006768F9"/>
    <w:rsid w:val="0068407B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596C"/>
    <w:rsid w:val="006C3712"/>
    <w:rsid w:val="006C457C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334E"/>
    <w:rsid w:val="006F36B2"/>
    <w:rsid w:val="006F4A34"/>
    <w:rsid w:val="006F74D3"/>
    <w:rsid w:val="00701003"/>
    <w:rsid w:val="00701A1A"/>
    <w:rsid w:val="00702D45"/>
    <w:rsid w:val="007125E2"/>
    <w:rsid w:val="00714048"/>
    <w:rsid w:val="007178DA"/>
    <w:rsid w:val="00721608"/>
    <w:rsid w:val="00722FE3"/>
    <w:rsid w:val="00723AED"/>
    <w:rsid w:val="00724957"/>
    <w:rsid w:val="0072719C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B1D37"/>
    <w:rsid w:val="007B34BA"/>
    <w:rsid w:val="007B429B"/>
    <w:rsid w:val="007B4FFD"/>
    <w:rsid w:val="007B5AE1"/>
    <w:rsid w:val="007B6F5E"/>
    <w:rsid w:val="007C043C"/>
    <w:rsid w:val="007C2C9A"/>
    <w:rsid w:val="007C5113"/>
    <w:rsid w:val="007C6450"/>
    <w:rsid w:val="007C67EE"/>
    <w:rsid w:val="007D3141"/>
    <w:rsid w:val="007D6C46"/>
    <w:rsid w:val="007E137C"/>
    <w:rsid w:val="007E3B16"/>
    <w:rsid w:val="007E3CB8"/>
    <w:rsid w:val="007E5084"/>
    <w:rsid w:val="007E5CCB"/>
    <w:rsid w:val="007E71C4"/>
    <w:rsid w:val="007F1679"/>
    <w:rsid w:val="007F4E98"/>
    <w:rsid w:val="007F52F4"/>
    <w:rsid w:val="008030AD"/>
    <w:rsid w:val="00803AC7"/>
    <w:rsid w:val="00805C5D"/>
    <w:rsid w:val="00810156"/>
    <w:rsid w:val="0081158A"/>
    <w:rsid w:val="00812EDB"/>
    <w:rsid w:val="008133BA"/>
    <w:rsid w:val="00813866"/>
    <w:rsid w:val="00815207"/>
    <w:rsid w:val="00815C81"/>
    <w:rsid w:val="00826E93"/>
    <w:rsid w:val="0082721F"/>
    <w:rsid w:val="00827E91"/>
    <w:rsid w:val="0083065A"/>
    <w:rsid w:val="0083395D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4508"/>
    <w:rsid w:val="00866EFF"/>
    <w:rsid w:val="00872CCB"/>
    <w:rsid w:val="00875C2F"/>
    <w:rsid w:val="00877512"/>
    <w:rsid w:val="008776C7"/>
    <w:rsid w:val="00881AE3"/>
    <w:rsid w:val="008820C2"/>
    <w:rsid w:val="0088572F"/>
    <w:rsid w:val="008879CC"/>
    <w:rsid w:val="00897CA7"/>
    <w:rsid w:val="008A281A"/>
    <w:rsid w:val="008A29E4"/>
    <w:rsid w:val="008A37EE"/>
    <w:rsid w:val="008A3DB9"/>
    <w:rsid w:val="008B358A"/>
    <w:rsid w:val="008B61C3"/>
    <w:rsid w:val="008B7BA4"/>
    <w:rsid w:val="008B7E19"/>
    <w:rsid w:val="008C01B5"/>
    <w:rsid w:val="008C099F"/>
    <w:rsid w:val="008C3E02"/>
    <w:rsid w:val="008C7092"/>
    <w:rsid w:val="008D2FC2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3853"/>
    <w:rsid w:val="00917C64"/>
    <w:rsid w:val="00920A94"/>
    <w:rsid w:val="00924242"/>
    <w:rsid w:val="00926F98"/>
    <w:rsid w:val="00927921"/>
    <w:rsid w:val="00936B31"/>
    <w:rsid w:val="009379F3"/>
    <w:rsid w:val="00942F3D"/>
    <w:rsid w:val="00943970"/>
    <w:rsid w:val="00945FA5"/>
    <w:rsid w:val="0096199A"/>
    <w:rsid w:val="009630D5"/>
    <w:rsid w:val="00963D9C"/>
    <w:rsid w:val="00967518"/>
    <w:rsid w:val="00970EC2"/>
    <w:rsid w:val="009722DF"/>
    <w:rsid w:val="0097324B"/>
    <w:rsid w:val="00973AAE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C1435"/>
    <w:rsid w:val="009C4C2B"/>
    <w:rsid w:val="009D0A27"/>
    <w:rsid w:val="009D1D20"/>
    <w:rsid w:val="009D5FB6"/>
    <w:rsid w:val="009E1440"/>
    <w:rsid w:val="009E521B"/>
    <w:rsid w:val="009F39F0"/>
    <w:rsid w:val="009F4F84"/>
    <w:rsid w:val="009F5547"/>
    <w:rsid w:val="009F5FA6"/>
    <w:rsid w:val="009F6D58"/>
    <w:rsid w:val="00A00A06"/>
    <w:rsid w:val="00A07470"/>
    <w:rsid w:val="00A11192"/>
    <w:rsid w:val="00A163AC"/>
    <w:rsid w:val="00A17564"/>
    <w:rsid w:val="00A2102D"/>
    <w:rsid w:val="00A22090"/>
    <w:rsid w:val="00A25874"/>
    <w:rsid w:val="00A368AE"/>
    <w:rsid w:val="00A37072"/>
    <w:rsid w:val="00A37C65"/>
    <w:rsid w:val="00A414A4"/>
    <w:rsid w:val="00A42C5A"/>
    <w:rsid w:val="00A504F4"/>
    <w:rsid w:val="00A50683"/>
    <w:rsid w:val="00A50728"/>
    <w:rsid w:val="00A572BF"/>
    <w:rsid w:val="00A57DC4"/>
    <w:rsid w:val="00A60D8E"/>
    <w:rsid w:val="00A649B3"/>
    <w:rsid w:val="00A64D0F"/>
    <w:rsid w:val="00A71F2D"/>
    <w:rsid w:val="00A76E59"/>
    <w:rsid w:val="00A80040"/>
    <w:rsid w:val="00A846AB"/>
    <w:rsid w:val="00A85D10"/>
    <w:rsid w:val="00A869F9"/>
    <w:rsid w:val="00A90FB5"/>
    <w:rsid w:val="00AA013E"/>
    <w:rsid w:val="00AA0E84"/>
    <w:rsid w:val="00AA2410"/>
    <w:rsid w:val="00AA7E17"/>
    <w:rsid w:val="00AB2551"/>
    <w:rsid w:val="00AB739C"/>
    <w:rsid w:val="00AB7D2D"/>
    <w:rsid w:val="00AB7F54"/>
    <w:rsid w:val="00AC2C25"/>
    <w:rsid w:val="00AC5F60"/>
    <w:rsid w:val="00AD2ED8"/>
    <w:rsid w:val="00AD3A28"/>
    <w:rsid w:val="00AD455B"/>
    <w:rsid w:val="00AD6FE3"/>
    <w:rsid w:val="00AD7DD6"/>
    <w:rsid w:val="00AD7E9E"/>
    <w:rsid w:val="00AE2F34"/>
    <w:rsid w:val="00AF171C"/>
    <w:rsid w:val="00AF5803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85E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52A4"/>
    <w:rsid w:val="00B368D9"/>
    <w:rsid w:val="00B37CDF"/>
    <w:rsid w:val="00B406CC"/>
    <w:rsid w:val="00B41D29"/>
    <w:rsid w:val="00B43533"/>
    <w:rsid w:val="00B517BF"/>
    <w:rsid w:val="00B51DB2"/>
    <w:rsid w:val="00B53F65"/>
    <w:rsid w:val="00B577B0"/>
    <w:rsid w:val="00B61AB6"/>
    <w:rsid w:val="00B62503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922CE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F1C96"/>
    <w:rsid w:val="00BF1D9A"/>
    <w:rsid w:val="00BF32B6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62F09"/>
    <w:rsid w:val="00C67687"/>
    <w:rsid w:val="00C710AD"/>
    <w:rsid w:val="00C717B9"/>
    <w:rsid w:val="00C751A9"/>
    <w:rsid w:val="00C910F9"/>
    <w:rsid w:val="00C91971"/>
    <w:rsid w:val="00C91E9C"/>
    <w:rsid w:val="00C921A6"/>
    <w:rsid w:val="00C92A1F"/>
    <w:rsid w:val="00C94913"/>
    <w:rsid w:val="00C9792E"/>
    <w:rsid w:val="00CA153A"/>
    <w:rsid w:val="00CA1C50"/>
    <w:rsid w:val="00CA4101"/>
    <w:rsid w:val="00CA6596"/>
    <w:rsid w:val="00CA7919"/>
    <w:rsid w:val="00CB1115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66F6"/>
    <w:rsid w:val="00CD6D38"/>
    <w:rsid w:val="00CD773B"/>
    <w:rsid w:val="00CE0375"/>
    <w:rsid w:val="00CE1DAF"/>
    <w:rsid w:val="00CE1E52"/>
    <w:rsid w:val="00CE28D3"/>
    <w:rsid w:val="00CF0796"/>
    <w:rsid w:val="00CF3F92"/>
    <w:rsid w:val="00CF5623"/>
    <w:rsid w:val="00CF7B29"/>
    <w:rsid w:val="00CF7F11"/>
    <w:rsid w:val="00D0091D"/>
    <w:rsid w:val="00D036EA"/>
    <w:rsid w:val="00D03750"/>
    <w:rsid w:val="00D04288"/>
    <w:rsid w:val="00D05E12"/>
    <w:rsid w:val="00D06AAE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9E5"/>
    <w:rsid w:val="00D3720F"/>
    <w:rsid w:val="00D410BF"/>
    <w:rsid w:val="00D429E7"/>
    <w:rsid w:val="00D43090"/>
    <w:rsid w:val="00D522CA"/>
    <w:rsid w:val="00D67D34"/>
    <w:rsid w:val="00D72CA4"/>
    <w:rsid w:val="00D74925"/>
    <w:rsid w:val="00D7545D"/>
    <w:rsid w:val="00D76544"/>
    <w:rsid w:val="00D76739"/>
    <w:rsid w:val="00D80F8A"/>
    <w:rsid w:val="00D81A34"/>
    <w:rsid w:val="00D862B5"/>
    <w:rsid w:val="00D928D7"/>
    <w:rsid w:val="00D933BF"/>
    <w:rsid w:val="00D93B31"/>
    <w:rsid w:val="00D94024"/>
    <w:rsid w:val="00D943B6"/>
    <w:rsid w:val="00DA1917"/>
    <w:rsid w:val="00DA412F"/>
    <w:rsid w:val="00DA6B91"/>
    <w:rsid w:val="00DB0346"/>
    <w:rsid w:val="00DB0982"/>
    <w:rsid w:val="00DB3C8E"/>
    <w:rsid w:val="00DC061E"/>
    <w:rsid w:val="00DC2203"/>
    <w:rsid w:val="00DC4211"/>
    <w:rsid w:val="00DC4C62"/>
    <w:rsid w:val="00DC71EA"/>
    <w:rsid w:val="00DD1A4D"/>
    <w:rsid w:val="00DD4811"/>
    <w:rsid w:val="00DD48F9"/>
    <w:rsid w:val="00DE0126"/>
    <w:rsid w:val="00DE25DE"/>
    <w:rsid w:val="00DE3C96"/>
    <w:rsid w:val="00DE71BA"/>
    <w:rsid w:val="00DE754B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99"/>
    <w:rsid w:val="00E123C6"/>
    <w:rsid w:val="00E12854"/>
    <w:rsid w:val="00E151EC"/>
    <w:rsid w:val="00E15288"/>
    <w:rsid w:val="00E164EE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15DF"/>
    <w:rsid w:val="00E84D74"/>
    <w:rsid w:val="00E91CE0"/>
    <w:rsid w:val="00E926C7"/>
    <w:rsid w:val="00E9281D"/>
    <w:rsid w:val="00E93598"/>
    <w:rsid w:val="00EA2BF9"/>
    <w:rsid w:val="00EA38C2"/>
    <w:rsid w:val="00EA5AE4"/>
    <w:rsid w:val="00EA7F0B"/>
    <w:rsid w:val="00EB3E0A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39F8"/>
    <w:rsid w:val="00EF009C"/>
    <w:rsid w:val="00EF2A37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B85"/>
    <w:rsid w:val="00F90661"/>
    <w:rsid w:val="00F97BAE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6F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176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4">
    <w:name w:val="footer"/>
    <w:basedOn w:val="a"/>
    <w:rsid w:val="004176F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5">
    <w:name w:val="page number"/>
    <w:basedOn w:val="a0"/>
    <w:rsid w:val="004176F2"/>
  </w:style>
  <w:style w:type="paragraph" w:styleId="a6">
    <w:name w:val="Date"/>
    <w:basedOn w:val="a"/>
    <w:next w:val="a"/>
    <w:rsid w:val="004176F2"/>
    <w:pPr>
      <w:ind w:leftChars="2500" w:left="100"/>
    </w:pPr>
    <w:rPr>
      <w:sz w:val="24"/>
    </w:rPr>
  </w:style>
  <w:style w:type="paragraph" w:styleId="a7">
    <w:name w:val="Body Text Indent"/>
    <w:basedOn w:val="a"/>
    <w:rsid w:val="004176F2"/>
    <w:pPr>
      <w:ind w:firstLineChars="200" w:firstLine="480"/>
    </w:pPr>
    <w:rPr>
      <w:sz w:val="24"/>
      <w:szCs w:val="24"/>
    </w:rPr>
  </w:style>
  <w:style w:type="paragraph" w:styleId="a8">
    <w:name w:val="Block Text"/>
    <w:basedOn w:val="a"/>
    <w:rsid w:val="004176F2"/>
    <w:pPr>
      <w:tabs>
        <w:tab w:val="left" w:pos="1512"/>
      </w:tabs>
      <w:spacing w:line="400" w:lineRule="exact"/>
      <w:ind w:leftChars="377" w:left="1512" w:rightChars="127" w:right="267" w:hangingChars="343" w:hanging="720"/>
    </w:pPr>
    <w:rPr>
      <w:rFonts w:ascii="宋体" w:hAnsi="宋体"/>
    </w:rPr>
  </w:style>
  <w:style w:type="character" w:styleId="a9">
    <w:name w:val="Hyperlink"/>
    <w:basedOn w:val="a0"/>
    <w:rsid w:val="003E3A98"/>
    <w:rPr>
      <w:strike w:val="0"/>
      <w:dstrike w:val="0"/>
      <w:color w:val="333333"/>
      <w:u w:val="none"/>
      <w:effect w:val="none"/>
    </w:rPr>
  </w:style>
  <w:style w:type="paragraph" w:styleId="aa">
    <w:name w:val="Balloon Text"/>
    <w:basedOn w:val="a"/>
    <w:semiHidden/>
    <w:rsid w:val="00497852"/>
    <w:rPr>
      <w:sz w:val="18"/>
      <w:szCs w:val="18"/>
    </w:rPr>
  </w:style>
  <w:style w:type="paragraph" w:styleId="ab">
    <w:name w:val="Document Map"/>
    <w:basedOn w:val="a"/>
    <w:semiHidden/>
    <w:rsid w:val="00D928D7"/>
    <w:pPr>
      <w:shd w:val="clear" w:color="auto" w:fill="000080"/>
    </w:pPr>
  </w:style>
  <w:style w:type="paragraph" w:styleId="ac">
    <w:name w:val="Title"/>
    <w:basedOn w:val="a"/>
    <w:qFormat/>
    <w:rsid w:val="00D74925"/>
    <w:pPr>
      <w:spacing w:before="240" w:after="60"/>
      <w:jc w:val="center"/>
      <w:outlineLvl w:val="0"/>
    </w:pPr>
    <w:rPr>
      <w:rFonts w:ascii="Arial" w:eastAsia="PMingLiU" w:hAnsi="Arial"/>
      <w:b/>
      <w:sz w:val="32"/>
      <w:lang w:eastAsia="zh-TW"/>
    </w:rPr>
  </w:style>
  <w:style w:type="paragraph" w:styleId="ad">
    <w:name w:val="List Paragraph"/>
    <w:basedOn w:val="a"/>
    <w:uiPriority w:val="34"/>
    <w:qFormat/>
    <w:rsid w:val="00BB76F7"/>
    <w:pPr>
      <w:ind w:firstLineChars="200" w:firstLine="420"/>
    </w:pPr>
  </w:style>
  <w:style w:type="character" w:styleId="ae">
    <w:name w:val="annotation reference"/>
    <w:basedOn w:val="a0"/>
    <w:semiHidden/>
    <w:unhideWhenUsed/>
    <w:rsid w:val="00F735B4"/>
    <w:rPr>
      <w:sz w:val="21"/>
      <w:szCs w:val="21"/>
    </w:rPr>
  </w:style>
  <w:style w:type="paragraph" w:styleId="af">
    <w:name w:val="annotation text"/>
    <w:basedOn w:val="a"/>
    <w:link w:val="Char"/>
    <w:semiHidden/>
    <w:unhideWhenUsed/>
    <w:rsid w:val="00F735B4"/>
    <w:pPr>
      <w:jc w:val="left"/>
    </w:pPr>
  </w:style>
  <w:style w:type="character" w:customStyle="1" w:styleId="Char">
    <w:name w:val="批注文字 Char"/>
    <w:basedOn w:val="a0"/>
    <w:link w:val="af"/>
    <w:semiHidden/>
    <w:rsid w:val="00F735B4"/>
    <w:rPr>
      <w:kern w:val="2"/>
      <w:sz w:val="21"/>
    </w:rPr>
  </w:style>
  <w:style w:type="paragraph" w:styleId="af0">
    <w:name w:val="annotation subject"/>
    <w:basedOn w:val="af"/>
    <w:next w:val="af"/>
    <w:link w:val="Char0"/>
    <w:semiHidden/>
    <w:unhideWhenUsed/>
    <w:rsid w:val="00F735B4"/>
    <w:rPr>
      <w:b/>
      <w:bCs/>
    </w:rPr>
  </w:style>
  <w:style w:type="character" w:customStyle="1" w:styleId="Char0">
    <w:name w:val="批注主题 Char"/>
    <w:basedOn w:val="Char"/>
    <w:link w:val="af0"/>
    <w:semiHidden/>
    <w:rsid w:val="00F735B4"/>
    <w:rPr>
      <w:b/>
      <w:bCs/>
    </w:rPr>
  </w:style>
  <w:style w:type="character" w:customStyle="1" w:styleId="awspan1">
    <w:name w:val="awspan1"/>
    <w:basedOn w:val="a0"/>
    <w:rsid w:val="00500E06"/>
    <w:rPr>
      <w:color w:val="000000"/>
      <w:sz w:val="24"/>
      <w:szCs w:val="24"/>
    </w:rPr>
  </w:style>
  <w:style w:type="paragraph" w:styleId="af1">
    <w:name w:val="Normal (Web)"/>
    <w:basedOn w:val="a"/>
    <w:uiPriority w:val="99"/>
    <w:semiHidden/>
    <w:unhideWhenUsed/>
    <w:rsid w:val="00E91CE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55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8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7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93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15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09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48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9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23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14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983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328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TotalTime>8</TotalTime>
  <Pages>4</Pages>
  <Words>306</Words>
  <Characters>1750</Characters>
  <Application>Microsoft Office Word</Application>
  <DocSecurity>0</DocSecurity>
  <Lines>14</Lines>
  <Paragraphs>4</Paragraphs>
  <ScaleCrop>false</ScaleCrop>
  <Company>Kunshan Research Institute,PEC</Company>
  <LinksUpToDate>false</LinksUpToDate>
  <CharactersWithSpaces>2052</CharactersWithSpaces>
  <SharedDoc>false</SharedDoc>
  <HLinks>
    <vt:vector size="6" baseType="variant">
      <vt:variant>
        <vt:i4>6946838</vt:i4>
      </vt:variant>
      <vt:variant>
        <vt:i4>0</vt:i4>
      </vt:variant>
      <vt:variant>
        <vt:i4>0</vt:i4>
      </vt:variant>
      <vt:variant>
        <vt:i4>5</vt:i4>
      </vt:variant>
      <vt:variant>
        <vt:lpwstr>mailto:louiseyue@pec.com.cn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stdbook</dc:title>
  <dc:subject>昆山研究所标准书模板</dc:subject>
  <dc:creator>grdpec</dc:creator>
  <cp:keywords>标准</cp:keywords>
  <cp:lastModifiedBy>Windows 用户</cp:lastModifiedBy>
  <cp:revision>3</cp:revision>
  <cp:lastPrinted>2017-11-14T01:02:00Z</cp:lastPrinted>
  <dcterms:created xsi:type="dcterms:W3CDTF">2018-04-27T00:23:00Z</dcterms:created>
  <dcterms:modified xsi:type="dcterms:W3CDTF">2018-04-27T00:31:00Z</dcterms:modified>
  <cp:category>标准书</cp:category>
</cp:coreProperties>
</file>