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5677EA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济南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CB3157">
        <w:rPr>
          <w:rFonts w:ascii="微软雅黑" w:eastAsia="微软雅黑" w:hAnsi="微软雅黑" w:hint="eastAsia"/>
          <w:b/>
          <w:color w:val="333333"/>
          <w:sz w:val="30"/>
          <w:szCs w:val="30"/>
        </w:rPr>
        <w:t>04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CB3157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5677EA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济南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Pr="00BF1075" w:rsidRDefault="00BF1075" w:rsidP="00BF107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F10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BF10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500E06" w:rsidRDefault="005677EA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325BAF" w:rsidRDefault="009D1D20" w:rsidP="00325BAF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325B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供应4餐（早中晚夜及夜宵）</w:t>
      </w:r>
      <w:r w:rsidR="00325BAF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325BAF" w:rsidRDefault="00325BAF" w:rsidP="00325BAF">
      <w:pPr>
        <w:widowControl/>
        <w:shd w:val="clear" w:color="auto" w:fill="FFFFFF"/>
        <w:ind w:firstLineChars="677" w:firstLine="16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25B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总就餐人数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约</w:t>
      </w:r>
      <w:r w:rsidRPr="00325B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700人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325B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单次可容纳就餐人数：360人。</w:t>
      </w:r>
    </w:p>
    <w:p w:rsidR="00325BAF" w:rsidRDefault="00325BAF" w:rsidP="00325BAF">
      <w:pPr>
        <w:widowControl/>
        <w:shd w:val="clear" w:color="auto" w:fill="FFFFFF"/>
        <w:ind w:firstLineChars="677" w:firstLine="16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325B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面积</w:t>
      </w:r>
      <w:r w:rsidRPr="00325B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524平方米（厨房）、606平方米（就餐大厅）。</w:t>
      </w:r>
      <w:bookmarkStart w:id="0" w:name="_GoBack"/>
      <w:bookmarkEnd w:id="0"/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1E1D22" w:rsidRP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餐饮管理或餐饮服务业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餐饮服务许可证</w:t>
      </w:r>
      <w:r w:rsidR="001438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1E1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餐饮服务许可证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503A6" w:rsidRDefault="005503A6" w:rsidP="005503A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503A6" w:rsidRPr="000E1787" w:rsidRDefault="005503A6" w:rsidP="005503A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CB315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CB315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="00CB315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xiangqiming</w:t>
      </w:r>
      <w:r w:rsidR="00CB315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@</w:t>
      </w:r>
      <w:r w:rsidR="00CB315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pec.com.cn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CB315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9D579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CB3157"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B3157"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02</w:t>
      </w:r>
      <w:r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9D579A"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CB3157"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B3157"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CB315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7时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9D579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9D579A">
        <w:rPr>
          <w:rFonts w:ascii="宋体" w:hAnsi="宋体" w:hint="eastAsia"/>
          <w:bCs/>
          <w:sz w:val="20"/>
          <w:szCs w:val="24"/>
          <w:u w:val="single"/>
        </w:rPr>
        <w:t>济南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9D579A">
        <w:rPr>
          <w:rFonts w:ascii="宋体" w:hAnsi="宋体" w:hint="eastAsia"/>
          <w:bCs/>
          <w:sz w:val="20"/>
          <w:szCs w:val="24"/>
          <w:u w:val="single"/>
        </w:rPr>
        <w:t>18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9D579A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CB3157" w:rsidRPr="00840659" w:rsidTr="00064ACC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CB3157" w:rsidRPr="00835701" w:rsidRDefault="00CB3157" w:rsidP="00064ACC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Merge w:val="restart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Merge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CB3157" w:rsidRDefault="00CB3157" w:rsidP="00064ACC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CB3157" w:rsidRPr="00840659" w:rsidRDefault="00CB3157" w:rsidP="00064ACC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CB3157" w:rsidRDefault="00CB3157" w:rsidP="00064AC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157" w:rsidRPr="00835701" w:rsidRDefault="00CB3157" w:rsidP="00064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CB3157" w:rsidRPr="00835701" w:rsidRDefault="00CB3157" w:rsidP="00064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CB3157" w:rsidRPr="007E3EE2" w:rsidRDefault="00CB3157" w:rsidP="00064AC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157" w:rsidRPr="00835701" w:rsidRDefault="00CB3157" w:rsidP="00064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CB3157" w:rsidRPr="00835701" w:rsidRDefault="00CB3157" w:rsidP="00064A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CB3157" w:rsidRPr="00835701" w:rsidRDefault="00CB3157" w:rsidP="00064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CB3157" w:rsidRPr="00840659" w:rsidRDefault="00CB3157" w:rsidP="00064ACC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CB3157" w:rsidRPr="00FE7FD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CB3157" w:rsidRPr="00FE7FD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CB3157" w:rsidRPr="00FE7FD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EA2266" w:rsidRDefault="00CB3157" w:rsidP="00064ACC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CB3157" w:rsidRPr="00FE7FD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CB3157" w:rsidRPr="00840659" w:rsidTr="00064ACC">
        <w:trPr>
          <w:trHeight w:val="397"/>
        </w:trPr>
        <w:tc>
          <w:tcPr>
            <w:tcW w:w="1668" w:type="dxa"/>
            <w:vAlign w:val="center"/>
          </w:tcPr>
          <w:p w:rsidR="00CB3157" w:rsidRPr="00EA2266" w:rsidRDefault="00CB3157" w:rsidP="00064ACC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CB3157" w:rsidRPr="00FE7FD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CB3157" w:rsidRPr="00840659" w:rsidTr="00064ACC">
        <w:trPr>
          <w:trHeight w:val="921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</w:p>
        </w:tc>
      </w:tr>
      <w:tr w:rsidR="00CB3157" w:rsidRPr="00840659" w:rsidTr="00064ACC">
        <w:trPr>
          <w:trHeight w:val="977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B3157" w:rsidRPr="00840659" w:rsidTr="00064ACC">
        <w:trPr>
          <w:trHeight w:val="991"/>
        </w:trPr>
        <w:tc>
          <w:tcPr>
            <w:tcW w:w="1668" w:type="dxa"/>
            <w:vAlign w:val="center"/>
          </w:tcPr>
          <w:p w:rsidR="00CB3157" w:rsidRPr="00840659" w:rsidRDefault="00CB3157" w:rsidP="00064ACC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CB3157" w:rsidRPr="00840659" w:rsidRDefault="00CB3157" w:rsidP="00064AC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CB3157" w:rsidRPr="00D759CC" w:rsidRDefault="00CB3157" w:rsidP="00CB315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Pr="0058355D" w:rsidRDefault="00B835BA" w:rsidP="00CB3157">
      <w:pPr>
        <w:autoSpaceDE w:val="0"/>
        <w:autoSpaceDN w:val="0"/>
        <w:ind w:firstLineChars="300" w:firstLine="63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1E1D22">
        <w:rPr>
          <w:rFonts w:hint="eastAsia"/>
          <w:sz w:val="28"/>
          <w:u w:val="single"/>
        </w:rPr>
        <w:t>济南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1E1D22">
        <w:rPr>
          <w:rFonts w:hint="eastAsia"/>
          <w:sz w:val="28"/>
          <w:u w:val="single"/>
        </w:rPr>
        <w:t>18</w:t>
      </w:r>
      <w:r>
        <w:rPr>
          <w:rFonts w:hint="eastAsia"/>
          <w:sz w:val="28"/>
          <w:u w:val="single"/>
        </w:rPr>
        <w:t>年度</w:t>
      </w:r>
      <w:r w:rsidR="001E1D22">
        <w:rPr>
          <w:rFonts w:hint="eastAsia"/>
          <w:sz w:val="28"/>
          <w:u w:val="single"/>
        </w:rPr>
        <w:t>食堂外包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1E1D22">
        <w:rPr>
          <w:rFonts w:hint="eastAsia"/>
          <w:b/>
          <w:sz w:val="28"/>
        </w:rPr>
        <w:t>济南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25" w:rsidRDefault="00AD4925">
      <w:r>
        <w:separator/>
      </w:r>
    </w:p>
  </w:endnote>
  <w:endnote w:type="continuationSeparator" w:id="0">
    <w:p w:rsidR="00AD4925" w:rsidRDefault="00AD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C31FF">
      <w:rPr>
        <w:sz w:val="20"/>
      </w:rPr>
      <w:fldChar w:fldCharType="begin"/>
    </w:r>
    <w:r>
      <w:rPr>
        <w:sz w:val="20"/>
      </w:rPr>
      <w:instrText xml:space="preserve"> page </w:instrText>
    </w:r>
    <w:r w:rsidR="007C31FF">
      <w:rPr>
        <w:sz w:val="20"/>
      </w:rPr>
      <w:fldChar w:fldCharType="separate"/>
    </w:r>
    <w:r w:rsidR="00CC1BFE">
      <w:rPr>
        <w:noProof/>
        <w:sz w:val="20"/>
      </w:rPr>
      <w:t>2</w:t>
    </w:r>
    <w:r w:rsidR="007C31FF">
      <w:rPr>
        <w:sz w:val="20"/>
      </w:rPr>
      <w:fldChar w:fldCharType="end"/>
    </w:r>
    <w:r>
      <w:rPr>
        <w:sz w:val="20"/>
      </w:rPr>
      <w:t xml:space="preserve"> / </w:t>
    </w:r>
    <w:r w:rsidR="007C31FF">
      <w:rPr>
        <w:sz w:val="20"/>
      </w:rPr>
      <w:fldChar w:fldCharType="begin"/>
    </w:r>
    <w:r>
      <w:rPr>
        <w:sz w:val="20"/>
      </w:rPr>
      <w:instrText xml:space="preserve"> numpages </w:instrText>
    </w:r>
    <w:r w:rsidR="007C31FF">
      <w:rPr>
        <w:sz w:val="20"/>
      </w:rPr>
      <w:fldChar w:fldCharType="separate"/>
    </w:r>
    <w:r w:rsidR="00CC1BFE">
      <w:rPr>
        <w:noProof/>
        <w:sz w:val="20"/>
      </w:rPr>
      <w:t>4</w:t>
    </w:r>
    <w:r w:rsidR="007C31F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C31FF">
      <w:rPr>
        <w:sz w:val="20"/>
      </w:rPr>
      <w:fldChar w:fldCharType="begin"/>
    </w:r>
    <w:r>
      <w:rPr>
        <w:sz w:val="20"/>
      </w:rPr>
      <w:instrText xml:space="preserve"> page </w:instrText>
    </w:r>
    <w:r w:rsidR="007C31FF">
      <w:rPr>
        <w:sz w:val="20"/>
      </w:rPr>
      <w:fldChar w:fldCharType="separate"/>
    </w:r>
    <w:r w:rsidR="00E86D18">
      <w:rPr>
        <w:noProof/>
        <w:sz w:val="20"/>
      </w:rPr>
      <w:t>3</w:t>
    </w:r>
    <w:r w:rsidR="007C31FF">
      <w:rPr>
        <w:sz w:val="20"/>
      </w:rPr>
      <w:fldChar w:fldCharType="end"/>
    </w:r>
    <w:r>
      <w:rPr>
        <w:sz w:val="20"/>
      </w:rPr>
      <w:t xml:space="preserve"> / </w:t>
    </w:r>
    <w:r w:rsidR="007C31FF">
      <w:rPr>
        <w:sz w:val="20"/>
      </w:rPr>
      <w:fldChar w:fldCharType="begin"/>
    </w:r>
    <w:r>
      <w:rPr>
        <w:sz w:val="20"/>
      </w:rPr>
      <w:instrText xml:space="preserve"> numpages </w:instrText>
    </w:r>
    <w:r w:rsidR="007C31FF">
      <w:rPr>
        <w:sz w:val="20"/>
      </w:rPr>
      <w:fldChar w:fldCharType="separate"/>
    </w:r>
    <w:r w:rsidR="00E86D18">
      <w:rPr>
        <w:noProof/>
        <w:sz w:val="20"/>
      </w:rPr>
      <w:t>4</w:t>
    </w:r>
    <w:r w:rsidR="007C31F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25" w:rsidRDefault="00AD4925">
      <w:r>
        <w:separator/>
      </w:r>
    </w:p>
  </w:footnote>
  <w:footnote w:type="continuationSeparator" w:id="0">
    <w:p w:rsidR="00AD4925" w:rsidRDefault="00AD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AD4925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CB3157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CB3157">
            <w:rPr>
              <w:rFonts w:hint="eastAsia"/>
              <w:sz w:val="24"/>
            </w:rPr>
            <w:t>4</w:t>
          </w:r>
          <w:r w:rsidR="00C910F9">
            <w:rPr>
              <w:rFonts w:hint="eastAsia"/>
              <w:sz w:val="24"/>
            </w:rPr>
            <w:t>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 w15:restartNumberingAfterBreak="0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 w15:restartNumberingAfterBreak="0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 w15:restartNumberingAfterBreak="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 w15:restartNumberingAfterBreak="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A24C9C"/>
    <w:multiLevelType w:val="hybridMultilevel"/>
    <w:tmpl w:val="C2C81438"/>
    <w:lvl w:ilvl="0" w:tplc="C5780AD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 w15:restartNumberingAfterBreak="0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 w15:restartNumberingAfterBreak="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 w15:restartNumberingAfterBreak="0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95443B"/>
    <w:multiLevelType w:val="hybridMultilevel"/>
    <w:tmpl w:val="93BAEB1E"/>
    <w:lvl w:ilvl="0" w:tplc="6964A2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 w15:restartNumberingAfterBreak="0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 w15:restartNumberingAfterBreak="0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9"/>
  </w:num>
  <w:num w:numId="9">
    <w:abstractNumId w:val="37"/>
  </w:num>
  <w:num w:numId="10">
    <w:abstractNumId w:val="8"/>
  </w:num>
  <w:num w:numId="11">
    <w:abstractNumId w:val="40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8"/>
  </w:num>
  <w:num w:numId="20">
    <w:abstractNumId w:val="36"/>
  </w:num>
  <w:num w:numId="21">
    <w:abstractNumId w:val="1"/>
  </w:num>
  <w:num w:numId="22">
    <w:abstractNumId w:val="38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9"/>
  </w:num>
  <w:num w:numId="35">
    <w:abstractNumId w:val="24"/>
  </w:num>
  <w:num w:numId="36">
    <w:abstractNumId w:val="5"/>
  </w:num>
  <w:num w:numId="37">
    <w:abstractNumId w:val="27"/>
  </w:num>
  <w:num w:numId="38">
    <w:abstractNumId w:val="12"/>
  </w:num>
  <w:num w:numId="39">
    <w:abstractNumId w:val="15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099F"/>
    <w:rsid w:val="0014385F"/>
    <w:rsid w:val="001438DA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1D22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5BAF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27DDD"/>
    <w:rsid w:val="00430303"/>
    <w:rsid w:val="00436EA5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FB5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3A6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677EA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31FF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A4D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79A"/>
    <w:rsid w:val="009D5FB6"/>
    <w:rsid w:val="009E1440"/>
    <w:rsid w:val="009E521B"/>
    <w:rsid w:val="009E7250"/>
    <w:rsid w:val="009F39F0"/>
    <w:rsid w:val="009F4F84"/>
    <w:rsid w:val="009F5547"/>
    <w:rsid w:val="009F5FA6"/>
    <w:rsid w:val="009F6D58"/>
    <w:rsid w:val="00A00A06"/>
    <w:rsid w:val="00A07470"/>
    <w:rsid w:val="00A11192"/>
    <w:rsid w:val="00A155A3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4925"/>
    <w:rsid w:val="00AD6FE3"/>
    <w:rsid w:val="00AD7DD6"/>
    <w:rsid w:val="00AD7E9E"/>
    <w:rsid w:val="00AE2F34"/>
    <w:rsid w:val="00AE6BB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BA2"/>
    <w:rsid w:val="00B37CDF"/>
    <w:rsid w:val="00B406CC"/>
    <w:rsid w:val="00B41D29"/>
    <w:rsid w:val="00B43533"/>
    <w:rsid w:val="00B517BF"/>
    <w:rsid w:val="00B51DB2"/>
    <w:rsid w:val="00B53F65"/>
    <w:rsid w:val="00B54800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075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5B2C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157"/>
    <w:rsid w:val="00CB3D01"/>
    <w:rsid w:val="00CB5E72"/>
    <w:rsid w:val="00CB5FD5"/>
    <w:rsid w:val="00CB70AB"/>
    <w:rsid w:val="00CC0AFE"/>
    <w:rsid w:val="00CC1B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3D2D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7D52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86D18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30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0AA4E99"/>
  <w15:docId w15:val="{436BC744-6265-4DE7-9B48-594A2D7F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F735B4"/>
    <w:pPr>
      <w:jc w:val="left"/>
    </w:pPr>
  </w:style>
  <w:style w:type="character" w:customStyle="1" w:styleId="af0">
    <w:name w:val="批注文字 字符"/>
    <w:basedOn w:val="a0"/>
    <w:link w:val="af"/>
    <w:semiHidden/>
    <w:rsid w:val="00F735B4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F735B4"/>
    <w:rPr>
      <w:b/>
      <w:bCs/>
    </w:rPr>
  </w:style>
  <w:style w:type="character" w:customStyle="1" w:styleId="af2">
    <w:name w:val="批注主题 字符"/>
    <w:basedOn w:val="af0"/>
    <w:link w:val="af1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</TotalTime>
  <Pages>4</Pages>
  <Words>283</Words>
  <Characters>1616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1896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卢守刚</cp:lastModifiedBy>
  <cp:revision>4</cp:revision>
  <cp:lastPrinted>2017-11-14T01:02:00Z</cp:lastPrinted>
  <dcterms:created xsi:type="dcterms:W3CDTF">2018-03-28T08:08:00Z</dcterms:created>
  <dcterms:modified xsi:type="dcterms:W3CDTF">2018-03-28T09:19:00Z</dcterms:modified>
  <cp:category>标准书</cp:category>
</cp:coreProperties>
</file>