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BB" w:rsidRDefault="00355CBB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55CBB" w:rsidRDefault="00355CBB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55CBB" w:rsidRDefault="00A8402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郑州统一企业有限公司2018-2019年度</w:t>
      </w:r>
    </w:p>
    <w:p w:rsidR="00355CBB" w:rsidRDefault="00A8402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成品资材劳务外包服务项目</w:t>
      </w:r>
    </w:p>
    <w:p w:rsidR="00355CBB" w:rsidRDefault="00A84026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355CBB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55CBB" w:rsidRDefault="00A84026" w:rsidP="00416B6F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日期：2018年03月2</w:t>
      </w:r>
      <w:r w:rsidR="00047851">
        <w:rPr>
          <w:rFonts w:ascii="微软雅黑" w:eastAsia="微软雅黑" w:hAnsi="微软雅黑" w:hint="eastAsia"/>
          <w:b/>
          <w:color w:val="333333"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55CBB" w:rsidRDefault="00355CBB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55CBB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55CBB" w:rsidRDefault="00355C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55CBB" w:rsidRDefault="00355CBB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55CBB" w:rsidRDefault="00A84026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55CBB" w:rsidRDefault="00A84026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郑州统一企业有限公司针对2018-2019年度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成品资材劳务外包服务项目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55CBB" w:rsidRDefault="00A8402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355CBB" w:rsidRDefault="00A84026" w:rsidP="00416B6F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郑州统一企业有限公司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18-2019年度成品资材劳务外包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355CBB" w:rsidRDefault="00A84026" w:rsidP="00416B6F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020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355CBB" w:rsidRDefault="00A84026" w:rsidP="00416B6F">
      <w:pPr>
        <w:widowControl/>
        <w:shd w:val="clear" w:color="auto" w:fill="FFFFFF"/>
        <w:ind w:firstLineChars="177" w:firstLine="425"/>
        <w:jc w:val="left"/>
        <w:rPr>
          <w:rStyle w:val="af0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</w:p>
    <w:p w:rsidR="00355CBB" w:rsidRDefault="00A84026">
      <w:pPr>
        <w:widowControl/>
        <w:numPr>
          <w:ilvl w:val="1"/>
          <w:numId w:val="1"/>
        </w:numPr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成品：饮料成品装卸、饮料促销品装卸、食品成品装卸、食品促销品装卸、贴标、盖章、饮料组合装制作、食品成品理货及叉车司机（持证上岗）等外包劳务。</w:t>
      </w:r>
    </w:p>
    <w:p w:rsidR="00355CBB" w:rsidRDefault="00A84026">
      <w:pPr>
        <w:widowControl/>
        <w:numPr>
          <w:ilvl w:val="1"/>
          <w:numId w:val="1"/>
        </w:numPr>
        <w:shd w:val="clear" w:color="auto" w:fill="FFFFFF"/>
        <w:ind w:left="851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资材：原物料（计重类；散装除外）装卸、包膜/瓶盖类（计件）装卸、纸箱类装卸、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板清洗、理货等外包劳务。</w:t>
      </w:r>
    </w:p>
    <w:p w:rsidR="00355CBB" w:rsidRDefault="00A84026">
      <w:pPr>
        <w:widowControl/>
        <w:shd w:val="clear" w:color="auto" w:fill="FFFFFF"/>
        <w:ind w:left="426"/>
        <w:jc w:val="left"/>
        <w:rPr>
          <w:rStyle w:val="af0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</w:t>
      </w:r>
      <w:bookmarkStart w:id="0" w:name="_GoBack"/>
      <w:bookmarkEnd w:id="0"/>
      <w:r w:rsidR="00416B6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其他说明：劳务外包人员管理比照公司现场人员同等管理</w:t>
      </w:r>
    </w:p>
    <w:p w:rsidR="00355CBB" w:rsidRDefault="00A8402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2、服务厂商资质要求：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、有效的营业执照、开户许可证，具备劳务外包或劳务派遣（具备劳务派遣许可证）或装卸搬运的营业范围；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B、注册资本：≥50万人民币，且可以开具增值税发票；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C、公司成立时间在1年以上（含），且在劳务外包或劳务派遣或装卸搬运行业内经营1年以上（含）；</w:t>
      </w:r>
    </w:p>
    <w:p w:rsidR="00355CBB" w:rsidRDefault="00A84026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3、报名须知：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报名资格文件的组成及顺序按照如下要求提供：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、服务商报名表;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、营业执照、开户许可证；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C、如果法定代表人报名，请附法定代表人身份证复印件，如果授权委托人报名，请附授权委托书原件及法人、被授权人身份证复印件、被授权人劳动合同。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备注：以上资料均需加盖公章；</w:t>
      </w:r>
    </w:p>
    <w:p w:rsidR="00355CBB" w:rsidRDefault="00A84026" w:rsidP="00416B6F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若投标公司所提供资料有作假情况，一律列入统一集团黑名单中。</w:t>
      </w:r>
    </w:p>
    <w:p w:rsidR="00355CBB" w:rsidRDefault="00A8402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4、报名方式：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、联系人：项先生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、电话：0512-57706297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C、邮箱：xiangqiming@pec.com.cn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D、地址：江苏省昆山市青阳南路301号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E、报名时间：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2018年03月2</w:t>
      </w:r>
      <w:r w:rsidR="0004785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日08时至2018年04月0</w:t>
      </w:r>
      <w:r w:rsidR="0004785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日17时</w:t>
      </w:r>
      <w:proofErr w:type="gramStart"/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F、以上各类证书、证明材料应为原件的扫描件加盖公章，提供至电子邮箱进行审查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G、审查合格后，各类证书复印件加盖公章，快递至我司</w:t>
      </w:r>
    </w:p>
    <w:p w:rsidR="00355CBB" w:rsidRDefault="00A84026" w:rsidP="00416B6F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355CBB">
          <w:headerReference w:type="default" r:id="rId9"/>
          <w:footerReference w:type="default" r:id="rId10"/>
          <w:footerReference w:type="first" r:id="rId11"/>
          <w:pgSz w:w="11906" w:h="16838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H、审核合格后，将由统一安排实地评鉴工作。</w:t>
      </w:r>
    </w:p>
    <w:p w:rsidR="00355CBB" w:rsidRDefault="00A84026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 报名表 </w:t>
      </w:r>
    </w:p>
    <w:p w:rsidR="00355CBB" w:rsidRDefault="00A84026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郑州统一2018-2019年度成品资材劳务外包服务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10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627"/>
        <w:gridCol w:w="483"/>
        <w:gridCol w:w="1135"/>
        <w:gridCol w:w="3678"/>
      </w:tblGrid>
      <w:tr w:rsidR="00355CBB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55CBB" w:rsidRDefault="00A840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一、服务商信息（服务商填写）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3627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Merge w:val="restart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Merge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自有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355CBB" w:rsidRDefault="00A84026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355CBB" w:rsidRDefault="00A84026">
            <w:pPr>
              <w:ind w:firstLineChars="1200" w:firstLine="216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m</w:t>
            </w:r>
            <w:r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355CBB" w:rsidRDefault="00355CB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55CBB" w:rsidRDefault="00355CB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55CBB" w:rsidRDefault="00355C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55CBB" w:rsidRDefault="00355C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55CBB" w:rsidRDefault="00A84026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55CBB" w:rsidRDefault="00355C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55CBB" w:rsidRDefault="00355C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5CBB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55CBB" w:rsidRDefault="00A840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</w:t>
            </w:r>
            <w:r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55CBB">
        <w:trPr>
          <w:trHeight w:val="39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55CBB">
        <w:trPr>
          <w:trHeight w:val="921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审核人员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355CBB">
            <w:pPr>
              <w:rPr>
                <w:bCs/>
                <w:sz w:val="18"/>
                <w:szCs w:val="18"/>
              </w:rPr>
            </w:pPr>
          </w:p>
        </w:tc>
      </w:tr>
      <w:tr w:rsidR="00355CBB">
        <w:trPr>
          <w:trHeight w:val="977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A840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 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55CBB">
        <w:trPr>
          <w:trHeight w:val="991"/>
        </w:trPr>
        <w:tc>
          <w:tcPr>
            <w:tcW w:w="1668" w:type="dxa"/>
            <w:vAlign w:val="center"/>
          </w:tcPr>
          <w:p w:rsidR="00355CBB" w:rsidRDefault="00A8402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355CBB" w:rsidRDefault="00355CB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355CBB" w:rsidRDefault="00355CBB">
      <w:pPr>
        <w:jc w:val="left"/>
        <w:rPr>
          <w:bCs/>
          <w:sz w:val="18"/>
          <w:szCs w:val="18"/>
        </w:rPr>
      </w:pPr>
    </w:p>
    <w:p w:rsidR="00355CBB" w:rsidRDefault="00A84026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355CBB" w:rsidRDefault="00A84026">
      <w:pPr>
        <w:ind w:firstLineChars="300" w:firstLine="540"/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2</w:t>
      </w:r>
      <w:r>
        <w:rPr>
          <w:rFonts w:hint="eastAsia"/>
          <w:bCs/>
          <w:sz w:val="18"/>
          <w:szCs w:val="18"/>
        </w:rPr>
        <w:t>、联络人为法人，可不提供劳动合同。</w:t>
      </w:r>
    </w:p>
    <w:p w:rsidR="00355CBB" w:rsidRDefault="00A84026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>
        <w:rPr>
          <w:rFonts w:hint="eastAsia"/>
          <w:sz w:val="36"/>
          <w:szCs w:val="36"/>
        </w:rPr>
        <w:t>厂商授权委托书</w:t>
      </w:r>
    </w:p>
    <w:p w:rsidR="00355CBB" w:rsidRDefault="00A84026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355CBB" w:rsidRDefault="00A84026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355CBB" w:rsidRDefault="00A84026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355CBB" w:rsidRDefault="00A84026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355CBB" w:rsidRDefault="00A84026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355CBB" w:rsidRDefault="00A84026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>郑州统一企业有限公司</w:t>
      </w:r>
      <w:r>
        <w:rPr>
          <w:rFonts w:hint="eastAsia"/>
          <w:sz w:val="28"/>
          <w:u w:val="single"/>
        </w:rPr>
        <w:t>2018-2019</w:t>
      </w:r>
      <w:r>
        <w:rPr>
          <w:rFonts w:hint="eastAsia"/>
          <w:sz w:val="28"/>
          <w:u w:val="single"/>
        </w:rPr>
        <w:t>年度成品资材劳务外包服务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355CBB" w:rsidRDefault="00A84026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355CBB" w:rsidRDefault="00A84026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355CBB" w:rsidRDefault="00A84026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355CBB" w:rsidRDefault="00A84026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郑州统一企业有限公司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 w:rsidR="00355CBB" w:rsidRDefault="00355CBB">
      <w:pPr>
        <w:ind w:firstLineChars="1800" w:firstLine="5040"/>
        <w:rPr>
          <w:sz w:val="28"/>
        </w:rPr>
      </w:pPr>
    </w:p>
    <w:p w:rsidR="00355CBB" w:rsidRDefault="00355CBB">
      <w:pPr>
        <w:ind w:firstLineChars="1800" w:firstLine="5040"/>
        <w:rPr>
          <w:sz w:val="28"/>
        </w:rPr>
      </w:pPr>
    </w:p>
    <w:p w:rsidR="00355CBB" w:rsidRDefault="00355CBB">
      <w:pPr>
        <w:ind w:firstLineChars="1800" w:firstLine="5040"/>
        <w:rPr>
          <w:sz w:val="28"/>
        </w:rPr>
      </w:pPr>
    </w:p>
    <w:p w:rsidR="00355CBB" w:rsidRDefault="00A84026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355CBB" w:rsidRDefault="00A84026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355CBB" w:rsidRDefault="00A84026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355CBB" w:rsidRDefault="00355CBB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55CBB" w:rsidRDefault="00355CBB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55CBB" w:rsidSect="00355CBB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92" w:rsidRDefault="00712992" w:rsidP="00355CBB">
      <w:r>
        <w:separator/>
      </w:r>
    </w:p>
  </w:endnote>
  <w:endnote w:type="continuationSeparator" w:id="0">
    <w:p w:rsidR="00712992" w:rsidRDefault="00712992" w:rsidP="0035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B" w:rsidRDefault="00A84026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E19C2">
      <w:rPr>
        <w:sz w:val="20"/>
      </w:rPr>
      <w:fldChar w:fldCharType="begin"/>
    </w:r>
    <w:r>
      <w:rPr>
        <w:sz w:val="20"/>
      </w:rPr>
      <w:instrText xml:space="preserve"> page </w:instrText>
    </w:r>
    <w:r w:rsidR="002E19C2">
      <w:rPr>
        <w:sz w:val="20"/>
      </w:rPr>
      <w:fldChar w:fldCharType="separate"/>
    </w:r>
    <w:r w:rsidR="00047851">
      <w:rPr>
        <w:noProof/>
        <w:sz w:val="20"/>
      </w:rPr>
      <w:t>2</w:t>
    </w:r>
    <w:r w:rsidR="002E19C2">
      <w:rPr>
        <w:sz w:val="20"/>
      </w:rPr>
      <w:fldChar w:fldCharType="end"/>
    </w:r>
    <w:r>
      <w:rPr>
        <w:sz w:val="20"/>
      </w:rPr>
      <w:t xml:space="preserve"> / </w:t>
    </w:r>
    <w:r w:rsidR="002E19C2">
      <w:rPr>
        <w:sz w:val="20"/>
      </w:rPr>
      <w:fldChar w:fldCharType="begin"/>
    </w:r>
    <w:r>
      <w:rPr>
        <w:sz w:val="20"/>
      </w:rPr>
      <w:instrText xml:space="preserve"> numpages </w:instrText>
    </w:r>
    <w:r w:rsidR="002E19C2">
      <w:rPr>
        <w:sz w:val="20"/>
      </w:rPr>
      <w:fldChar w:fldCharType="separate"/>
    </w:r>
    <w:r w:rsidR="00047851">
      <w:rPr>
        <w:noProof/>
        <w:sz w:val="20"/>
      </w:rPr>
      <w:t>4</w:t>
    </w:r>
    <w:r w:rsidR="002E19C2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B" w:rsidRDefault="00355CBB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B" w:rsidRDefault="00A84026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E19C2">
      <w:rPr>
        <w:sz w:val="20"/>
      </w:rPr>
      <w:fldChar w:fldCharType="begin"/>
    </w:r>
    <w:r>
      <w:rPr>
        <w:sz w:val="20"/>
      </w:rPr>
      <w:instrText xml:space="preserve"> page </w:instrText>
    </w:r>
    <w:r w:rsidR="002E19C2">
      <w:rPr>
        <w:sz w:val="20"/>
      </w:rPr>
      <w:fldChar w:fldCharType="separate"/>
    </w:r>
    <w:r w:rsidR="00047851">
      <w:rPr>
        <w:noProof/>
        <w:sz w:val="20"/>
      </w:rPr>
      <w:t>4</w:t>
    </w:r>
    <w:r w:rsidR="002E19C2">
      <w:rPr>
        <w:sz w:val="20"/>
      </w:rPr>
      <w:fldChar w:fldCharType="end"/>
    </w:r>
    <w:r>
      <w:rPr>
        <w:sz w:val="20"/>
      </w:rPr>
      <w:t xml:space="preserve"> / </w:t>
    </w:r>
    <w:r w:rsidR="002E19C2">
      <w:rPr>
        <w:sz w:val="20"/>
      </w:rPr>
      <w:fldChar w:fldCharType="begin"/>
    </w:r>
    <w:r>
      <w:rPr>
        <w:sz w:val="20"/>
      </w:rPr>
      <w:instrText xml:space="preserve"> numpages </w:instrText>
    </w:r>
    <w:r w:rsidR="002E19C2">
      <w:rPr>
        <w:sz w:val="20"/>
      </w:rPr>
      <w:fldChar w:fldCharType="separate"/>
    </w:r>
    <w:r w:rsidR="00047851">
      <w:rPr>
        <w:noProof/>
        <w:sz w:val="20"/>
      </w:rPr>
      <w:t>4</w:t>
    </w:r>
    <w:r w:rsidR="002E19C2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92" w:rsidRDefault="00712992" w:rsidP="00355CBB">
      <w:r>
        <w:separator/>
      </w:r>
    </w:p>
  </w:footnote>
  <w:footnote w:type="continuationSeparator" w:id="0">
    <w:p w:rsidR="00712992" w:rsidRDefault="00712992" w:rsidP="00355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B" w:rsidRDefault="00A84026">
    <w:pPr>
      <w:pStyle w:val="ab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6300"/>
      <w:gridCol w:w="1050"/>
      <w:gridCol w:w="2520"/>
    </w:tblGrid>
    <w:tr w:rsidR="00355CBB">
      <w:trPr>
        <w:trHeight w:hRule="exact" w:val="560"/>
      </w:trPr>
      <w:tc>
        <w:tcPr>
          <w:tcW w:w="6300" w:type="dxa"/>
          <w:vAlign w:val="center"/>
        </w:tcPr>
        <w:p w:rsidR="00355CBB" w:rsidRDefault="002E19C2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2E19C2">
            <w:pict>
              <v:line id="Line 6" o:spid="_x0000_s4097" style="position:absolute;left:0;text-align:left;z-index:251657216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2E19C2">
            <w:pict>
              <v:line id="Line 7" o:spid="_x0000_s4098" style="position:absolute;left:0;text-align:left;z-index:251658240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A84026">
            <w:rPr>
              <w:sz w:val="24"/>
            </w:rPr>
            <w:tab/>
          </w:r>
          <w:r w:rsidR="00A84026">
            <w:rPr>
              <w:rFonts w:hint="eastAsia"/>
              <w:sz w:val="24"/>
            </w:rPr>
            <w:t>统一企业招标信息公告</w:t>
          </w:r>
        </w:p>
      </w:tc>
      <w:tc>
        <w:tcPr>
          <w:tcW w:w="1050" w:type="dxa"/>
          <w:vAlign w:val="center"/>
        </w:tcPr>
        <w:p w:rsidR="00355CBB" w:rsidRDefault="00A84026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355CBB" w:rsidRDefault="00A84026" w:rsidP="00047851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201803002</w:t>
          </w:r>
          <w:r w:rsidR="00047851">
            <w:rPr>
              <w:rFonts w:hint="eastAsia"/>
              <w:sz w:val="24"/>
            </w:rPr>
            <w:t>4</w:t>
          </w:r>
        </w:p>
      </w:tc>
    </w:tr>
  </w:tbl>
  <w:p w:rsidR="00355CBB" w:rsidRDefault="00355CBB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BB" w:rsidRDefault="00A84026">
    <w:pPr>
      <w:pStyle w:val="ab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47851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451"/>
    <w:rsid w:val="002E19C2"/>
    <w:rsid w:val="002E2BC9"/>
    <w:rsid w:val="002E417A"/>
    <w:rsid w:val="002E4D83"/>
    <w:rsid w:val="002E519F"/>
    <w:rsid w:val="002E5863"/>
    <w:rsid w:val="002E627B"/>
    <w:rsid w:val="002E67E3"/>
    <w:rsid w:val="002E6E5F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5CBB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6B6F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B6C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299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151D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026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2CE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508B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1EB0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72C578A"/>
    <w:rsid w:val="57B5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Block Tex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unhideWhenUsed/>
    <w:qFormat/>
    <w:rsid w:val="00355CBB"/>
    <w:rPr>
      <w:b/>
      <w:bCs/>
    </w:rPr>
  </w:style>
  <w:style w:type="paragraph" w:styleId="a4">
    <w:name w:val="annotation text"/>
    <w:basedOn w:val="a"/>
    <w:link w:val="Char0"/>
    <w:semiHidden/>
    <w:unhideWhenUsed/>
    <w:rsid w:val="00355CBB"/>
    <w:pPr>
      <w:jc w:val="left"/>
    </w:pPr>
  </w:style>
  <w:style w:type="paragraph" w:styleId="a5">
    <w:name w:val="Document Map"/>
    <w:basedOn w:val="a"/>
    <w:semiHidden/>
    <w:rsid w:val="00355CBB"/>
    <w:pPr>
      <w:shd w:val="clear" w:color="auto" w:fill="000080"/>
    </w:pPr>
  </w:style>
  <w:style w:type="paragraph" w:styleId="a6">
    <w:name w:val="Body Text Indent"/>
    <w:basedOn w:val="a"/>
    <w:qFormat/>
    <w:rsid w:val="00355CBB"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rsid w:val="00355CBB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rsid w:val="00355CBB"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sid w:val="00355CBB"/>
    <w:rPr>
      <w:sz w:val="18"/>
      <w:szCs w:val="18"/>
    </w:rPr>
  </w:style>
  <w:style w:type="paragraph" w:styleId="aa">
    <w:name w:val="footer"/>
    <w:basedOn w:val="a"/>
    <w:qFormat/>
    <w:rsid w:val="00355C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rsid w:val="0035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Normal (Web)"/>
    <w:basedOn w:val="a"/>
    <w:uiPriority w:val="99"/>
    <w:semiHidden/>
    <w:unhideWhenUsed/>
    <w:qFormat/>
    <w:rsid w:val="00355C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qFormat/>
    <w:rsid w:val="00355CBB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styleId="ae">
    <w:name w:val="page number"/>
    <w:basedOn w:val="a0"/>
    <w:rsid w:val="00355CBB"/>
  </w:style>
  <w:style w:type="character" w:styleId="af">
    <w:name w:val="Hyperlink"/>
    <w:basedOn w:val="a0"/>
    <w:qFormat/>
    <w:rsid w:val="00355CBB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355CBB"/>
    <w:rPr>
      <w:sz w:val="21"/>
      <w:szCs w:val="21"/>
    </w:rPr>
  </w:style>
  <w:style w:type="paragraph" w:styleId="af1">
    <w:name w:val="List Paragraph"/>
    <w:basedOn w:val="a"/>
    <w:uiPriority w:val="34"/>
    <w:qFormat/>
    <w:rsid w:val="00355CBB"/>
    <w:pPr>
      <w:ind w:firstLineChars="200" w:firstLine="420"/>
    </w:pPr>
  </w:style>
  <w:style w:type="character" w:customStyle="1" w:styleId="Char0">
    <w:name w:val="批注文字 Char"/>
    <w:basedOn w:val="a0"/>
    <w:link w:val="a4"/>
    <w:semiHidden/>
    <w:qFormat/>
    <w:rsid w:val="00355CBB"/>
    <w:rPr>
      <w:kern w:val="2"/>
      <w:sz w:val="21"/>
    </w:rPr>
  </w:style>
  <w:style w:type="character" w:customStyle="1" w:styleId="Char">
    <w:name w:val="批注主题 Char"/>
    <w:basedOn w:val="Char0"/>
    <w:link w:val="a3"/>
    <w:semiHidden/>
    <w:qFormat/>
    <w:rsid w:val="00355CBB"/>
    <w:rPr>
      <w:b/>
      <w:bCs/>
    </w:rPr>
  </w:style>
  <w:style w:type="character" w:customStyle="1" w:styleId="awspan1">
    <w:name w:val="awspan1"/>
    <w:basedOn w:val="a0"/>
    <w:qFormat/>
    <w:rsid w:val="00355CB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01AF7-CF20-447D-A9D6-86E671EF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5</cp:revision>
  <cp:lastPrinted>2017-11-14T01:02:00Z</cp:lastPrinted>
  <dcterms:created xsi:type="dcterms:W3CDTF">2018-03-21T13:35:00Z</dcterms:created>
  <dcterms:modified xsi:type="dcterms:W3CDTF">2018-03-28T03:15:00Z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