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C4881" w:rsidRDefault="0055173F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陕西</w:t>
      </w:r>
      <w:r w:rsidR="001F370E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</w:p>
    <w:p w:rsidR="00F735B4" w:rsidRPr="00F735B4" w:rsidRDefault="00B835BA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55173F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AC4881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 xml:space="preserve"> </w:t>
      </w:r>
      <w:r w:rsidR="0055173F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-2019年度食堂</w:t>
      </w:r>
      <w:r w:rsidR="00AC4881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F735B4" w:rsidRPr="0055173F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AC4881" w:rsidRPr="00AC4881" w:rsidRDefault="00F11256" w:rsidP="00AC488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55173F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A46B37">
        <w:rPr>
          <w:rFonts w:ascii="微软雅黑" w:eastAsia="微软雅黑" w:hAnsi="微软雅黑" w:hint="eastAsia"/>
          <w:b/>
          <w:color w:val="333333"/>
          <w:sz w:val="30"/>
          <w:szCs w:val="30"/>
        </w:rPr>
        <w:t>19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Default="00B835BA" w:rsidP="00AC488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AC4881" w:rsidRDefault="00AC4881" w:rsidP="00AC488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AC4881" w:rsidRPr="000E1787" w:rsidRDefault="00AC4881" w:rsidP="00AC488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55173F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陕西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AC48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8-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</w:t>
      </w:r>
      <w:r w:rsidR="00AC48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55173F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陕西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-2019年度</w:t>
      </w:r>
      <w:r w:rsidR="00AC48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55173F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时间： </w:t>
      </w:r>
      <w:r w:rsidR="005517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2018年5月1日至2020年4月30日</w:t>
      </w:r>
    </w:p>
    <w:p w:rsidR="0055173F" w:rsidRPr="00811AA5" w:rsidRDefault="009D1D20" w:rsidP="0055173F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5517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55173F">
        <w:rPr>
          <w:rFonts w:ascii="微软雅黑" w:eastAsia="微软雅黑" w:hAnsi="微软雅黑" w:cs="Arial" w:hint="eastAsia"/>
          <w:color w:val="000000"/>
          <w:kern w:val="0"/>
        </w:rPr>
        <w:t xml:space="preserve"> </w:t>
      </w:r>
      <w:r w:rsidR="0055173F" w:rsidRPr="00811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食堂规模：总面积： 1670 ㎡ </w:t>
      </w:r>
    </w:p>
    <w:p w:rsidR="009D1D20" w:rsidRPr="0055173F" w:rsidRDefault="0055173F" w:rsidP="0055173F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1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   2</w:t>
      </w:r>
      <w:r w:rsidRPr="00811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、用餐人次：平均每天约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811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就餐</w:t>
      </w:r>
      <w:r w:rsidRPr="00811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人次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55173F" w:rsidRDefault="0055173F" w:rsidP="0055173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已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实现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三证合一，且具有餐饮服务相关经营范围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）、开户许可证；</w:t>
      </w:r>
    </w:p>
    <w:p w:rsidR="0055173F" w:rsidRDefault="0055173F" w:rsidP="0055173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万人民币以上（含），且可以开具增值税发票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5173F" w:rsidRPr="000E1787" w:rsidRDefault="0055173F" w:rsidP="0055173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</w:p>
    <w:p w:rsidR="0055173F" w:rsidRDefault="0055173F" w:rsidP="0055173F">
      <w:pPr>
        <w:pStyle w:val="ad"/>
        <w:ind w:leftChars="228" w:left="959" w:rightChars="150" w:right="315" w:hangingChars="200" w:hanging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经营期间，安全、卫生无不良记录，</w:t>
      </w:r>
      <w:r w:rsidRPr="00AA376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未发生过食物中毒事故、安全责任事故和债务纠纷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5173F" w:rsidRPr="00AA376B" w:rsidRDefault="0055173F" w:rsidP="0055173F">
      <w:pPr>
        <w:pStyle w:val="ad"/>
        <w:ind w:leftChars="228" w:left="959" w:rightChars="150" w:right="315" w:hangingChars="200" w:hanging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AA37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能够提供从业场所参观评估实例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、资质证书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5173F" w:rsidRPr="0055173F" w:rsidRDefault="0055173F" w:rsidP="0055173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517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A、联系人：项先生 </w:t>
      </w:r>
    </w:p>
    <w:p w:rsidR="0055173F" w:rsidRPr="0055173F" w:rsidRDefault="0055173F" w:rsidP="0055173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517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B、电话： 0512-57706297 </w:t>
      </w:r>
    </w:p>
    <w:p w:rsidR="0055173F" w:rsidRPr="0055173F" w:rsidRDefault="0055173F" w:rsidP="0055173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517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C、邮箱： </w:t>
      </w:r>
      <w:r w:rsidR="00AC48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</w:t>
      </w:r>
      <w:r w:rsidRPr="005517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iangqiming@pec.com.cn</w:t>
      </w:r>
    </w:p>
    <w:p w:rsidR="0055173F" w:rsidRPr="0055173F" w:rsidRDefault="0055173F" w:rsidP="0055173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517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5517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2018年3月</w:t>
      </w:r>
      <w:r w:rsidR="00AC48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5517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日12时至2018年3月</w:t>
      </w:r>
      <w:r w:rsidR="00AC48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5517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日12时</w:t>
      </w:r>
      <w:proofErr w:type="gramStart"/>
      <w:r w:rsidRPr="005517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55173F" w:rsidRPr="0055173F" w:rsidRDefault="0055173F" w:rsidP="0055173F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517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E、以上各类证书、证明材料应为原件的扫描件加盖公章，提供至电子邮箱进行审查，审查合格后，由统一安排实地评鉴工作。</w:t>
      </w:r>
    </w:p>
    <w:p w:rsidR="00B835BA" w:rsidRDefault="00B835BA" w:rsidP="0055173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="0055173F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55173F" w:rsidRPr="00811AA5">
        <w:rPr>
          <w:rFonts w:ascii="宋体" w:hAnsi="宋体" w:hint="eastAsia"/>
          <w:bCs/>
          <w:sz w:val="20"/>
          <w:szCs w:val="24"/>
          <w:u w:val="single"/>
        </w:rPr>
        <w:t>陕西统一企业有限公司2018-2019年度食堂外包服务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5173F" w:rsidRPr="0082374F" w:rsidRDefault="00B835BA" w:rsidP="0055173F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55173F" w:rsidRPr="00811AA5">
        <w:rPr>
          <w:rFonts w:hint="eastAsia"/>
          <w:bCs/>
          <w:sz w:val="28"/>
          <w:u w:val="single"/>
        </w:rPr>
        <w:t>陕西统一</w:t>
      </w:r>
      <w:r w:rsidR="0055173F">
        <w:rPr>
          <w:rFonts w:hint="eastAsia"/>
          <w:bCs/>
          <w:sz w:val="28"/>
          <w:u w:val="single"/>
        </w:rPr>
        <w:t>企业有限公司</w:t>
      </w:r>
      <w:r w:rsidR="0055173F" w:rsidRPr="00811AA5">
        <w:rPr>
          <w:rFonts w:hint="eastAsia"/>
          <w:bCs/>
          <w:sz w:val="28"/>
          <w:u w:val="single"/>
        </w:rPr>
        <w:t>2018</w:t>
      </w:r>
      <w:r w:rsidR="00AC4881">
        <w:rPr>
          <w:rFonts w:hint="eastAsia"/>
          <w:bCs/>
          <w:sz w:val="28"/>
          <w:u w:val="single"/>
        </w:rPr>
        <w:t>-</w:t>
      </w:r>
      <w:r w:rsidR="0055173F">
        <w:rPr>
          <w:rFonts w:hint="eastAsia"/>
          <w:bCs/>
          <w:sz w:val="28"/>
          <w:u w:val="single"/>
        </w:rPr>
        <w:t>2019</w:t>
      </w:r>
      <w:r w:rsidR="0055173F">
        <w:rPr>
          <w:rFonts w:hint="eastAsia"/>
          <w:bCs/>
          <w:sz w:val="28"/>
          <w:u w:val="single"/>
        </w:rPr>
        <w:t>年度</w:t>
      </w:r>
      <w:r w:rsidR="0055173F" w:rsidRPr="00811AA5">
        <w:rPr>
          <w:rFonts w:hint="eastAsia"/>
          <w:bCs/>
          <w:sz w:val="28"/>
          <w:u w:val="single"/>
        </w:rPr>
        <w:t>食堂外包服务</w:t>
      </w:r>
      <w:r w:rsidR="0055173F">
        <w:rPr>
          <w:rFonts w:hint="eastAsia"/>
          <w:sz w:val="28"/>
        </w:rPr>
        <w:t>项目投标活动。</w:t>
      </w:r>
    </w:p>
    <w:p w:rsidR="00B835BA" w:rsidRDefault="00B835BA" w:rsidP="0055173F">
      <w:pPr>
        <w:tabs>
          <w:tab w:val="left" w:pos="284"/>
        </w:tabs>
        <w:autoSpaceDE w:val="0"/>
        <w:autoSpaceDN w:val="0"/>
        <w:adjustRightInd w:val="0"/>
        <w:jc w:val="left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55173F">
        <w:rPr>
          <w:rFonts w:hint="eastAsia"/>
          <w:b/>
          <w:sz w:val="28"/>
        </w:rPr>
        <w:t>陕西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0A" w:rsidRDefault="0065630A">
      <w:r>
        <w:separator/>
      </w:r>
    </w:p>
  </w:endnote>
  <w:endnote w:type="continuationSeparator" w:id="0">
    <w:p w:rsidR="0065630A" w:rsidRDefault="0065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86518">
      <w:rPr>
        <w:sz w:val="20"/>
      </w:rPr>
      <w:fldChar w:fldCharType="begin"/>
    </w:r>
    <w:r>
      <w:rPr>
        <w:sz w:val="20"/>
      </w:rPr>
      <w:instrText xml:space="preserve"> page </w:instrText>
    </w:r>
    <w:r w:rsidR="00D86518">
      <w:rPr>
        <w:sz w:val="20"/>
      </w:rPr>
      <w:fldChar w:fldCharType="separate"/>
    </w:r>
    <w:r w:rsidR="00A46B37">
      <w:rPr>
        <w:noProof/>
        <w:sz w:val="20"/>
      </w:rPr>
      <w:t>2</w:t>
    </w:r>
    <w:r w:rsidR="00D86518">
      <w:rPr>
        <w:sz w:val="20"/>
      </w:rPr>
      <w:fldChar w:fldCharType="end"/>
    </w:r>
    <w:r>
      <w:rPr>
        <w:sz w:val="20"/>
      </w:rPr>
      <w:t xml:space="preserve"> / </w:t>
    </w:r>
    <w:r w:rsidR="00D86518">
      <w:rPr>
        <w:sz w:val="20"/>
      </w:rPr>
      <w:fldChar w:fldCharType="begin"/>
    </w:r>
    <w:r>
      <w:rPr>
        <w:sz w:val="20"/>
      </w:rPr>
      <w:instrText xml:space="preserve"> numpages </w:instrText>
    </w:r>
    <w:r w:rsidR="00D86518">
      <w:rPr>
        <w:sz w:val="20"/>
      </w:rPr>
      <w:fldChar w:fldCharType="separate"/>
    </w:r>
    <w:r w:rsidR="00A46B37">
      <w:rPr>
        <w:noProof/>
        <w:sz w:val="20"/>
      </w:rPr>
      <w:t>4</w:t>
    </w:r>
    <w:r w:rsidR="00D86518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86518">
      <w:rPr>
        <w:sz w:val="20"/>
      </w:rPr>
      <w:fldChar w:fldCharType="begin"/>
    </w:r>
    <w:r>
      <w:rPr>
        <w:sz w:val="20"/>
      </w:rPr>
      <w:instrText xml:space="preserve"> page </w:instrText>
    </w:r>
    <w:r w:rsidR="00D86518">
      <w:rPr>
        <w:sz w:val="20"/>
      </w:rPr>
      <w:fldChar w:fldCharType="separate"/>
    </w:r>
    <w:r w:rsidR="00A46B37">
      <w:rPr>
        <w:noProof/>
        <w:sz w:val="20"/>
      </w:rPr>
      <w:t>4</w:t>
    </w:r>
    <w:r w:rsidR="00D86518">
      <w:rPr>
        <w:sz w:val="20"/>
      </w:rPr>
      <w:fldChar w:fldCharType="end"/>
    </w:r>
    <w:r>
      <w:rPr>
        <w:sz w:val="20"/>
      </w:rPr>
      <w:t xml:space="preserve"> / </w:t>
    </w:r>
    <w:r w:rsidR="00D86518">
      <w:rPr>
        <w:sz w:val="20"/>
      </w:rPr>
      <w:fldChar w:fldCharType="begin"/>
    </w:r>
    <w:r>
      <w:rPr>
        <w:sz w:val="20"/>
      </w:rPr>
      <w:instrText xml:space="preserve"> numpages </w:instrText>
    </w:r>
    <w:r w:rsidR="00D86518">
      <w:rPr>
        <w:sz w:val="20"/>
      </w:rPr>
      <w:fldChar w:fldCharType="separate"/>
    </w:r>
    <w:r w:rsidR="00A46B37">
      <w:rPr>
        <w:noProof/>
        <w:sz w:val="20"/>
      </w:rPr>
      <w:t>4</w:t>
    </w:r>
    <w:r w:rsidR="00D8651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0A" w:rsidRDefault="0065630A">
      <w:r>
        <w:separator/>
      </w:r>
    </w:p>
  </w:footnote>
  <w:footnote w:type="continuationSeparator" w:id="0">
    <w:p w:rsidR="0065630A" w:rsidRDefault="0065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D8651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D86518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D86518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AC4881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AC4881">
            <w:rPr>
              <w:rFonts w:hint="eastAsia"/>
              <w:sz w:val="24"/>
            </w:rPr>
            <w:t>30020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1F6A1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D7C9E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73F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3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21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46B37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4881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518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2DEA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1993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5</cp:revision>
  <cp:lastPrinted>2017-11-14T01:02:00Z</cp:lastPrinted>
  <dcterms:created xsi:type="dcterms:W3CDTF">2018-03-16T04:03:00Z</dcterms:created>
  <dcterms:modified xsi:type="dcterms:W3CDTF">2018-03-19T00:10:00Z</dcterms:modified>
  <cp:category>标准书</cp:category>
</cp:coreProperties>
</file>