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4243A6" w:rsidRDefault="002D671E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成都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1601C">
        <w:rPr>
          <w:rFonts w:ascii="微软雅黑" w:eastAsia="微软雅黑" w:hAnsi="微软雅黑" w:hint="eastAsia"/>
          <w:b/>
          <w:color w:val="333333"/>
          <w:sz w:val="36"/>
          <w:szCs w:val="36"/>
        </w:rPr>
        <w:t>食品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="004243A6">
        <w:rPr>
          <w:rFonts w:ascii="微软雅黑" w:eastAsia="微软雅黑" w:hAnsi="微软雅黑" w:hint="eastAsia"/>
          <w:b/>
          <w:color w:val="333333"/>
          <w:sz w:val="36"/>
          <w:szCs w:val="36"/>
        </w:rPr>
        <w:t>18-20</w:t>
      </w:r>
      <w:r w:rsidR="00F1601C">
        <w:rPr>
          <w:rFonts w:ascii="微软雅黑" w:eastAsia="微软雅黑" w:hAnsi="微软雅黑" w:hint="eastAsia"/>
          <w:b/>
          <w:color w:val="333333"/>
          <w:sz w:val="36"/>
          <w:szCs w:val="36"/>
        </w:rPr>
        <w:t>19</w:t>
      </w:r>
      <w:r w:rsidR="004243A6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</w:p>
    <w:p w:rsidR="00F735B4" w:rsidRPr="00F735B4" w:rsidRDefault="004243A6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成品资材劳务外包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E364AB">
        <w:rPr>
          <w:rFonts w:ascii="微软雅黑" w:eastAsia="微软雅黑" w:hAnsi="微软雅黑" w:hint="eastAsia"/>
          <w:b/>
          <w:color w:val="333333"/>
          <w:sz w:val="30"/>
          <w:szCs w:val="30"/>
        </w:rPr>
        <w:t>3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F1601C">
        <w:rPr>
          <w:rFonts w:ascii="微软雅黑" w:eastAsia="微软雅黑" w:hAnsi="微软雅黑" w:hint="eastAsia"/>
          <w:b/>
          <w:color w:val="333333"/>
          <w:sz w:val="30"/>
          <w:szCs w:val="30"/>
        </w:rPr>
        <w:t>07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0E1787" w:rsidRDefault="00F735B4" w:rsidP="00455EC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4243A6" w:rsidRDefault="002D671E" w:rsidP="004243A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成都</w:t>
      </w:r>
      <w:r w:rsidR="004243A6" w:rsidRPr="0025033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4243A6" w:rsidRPr="0025033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4243A6" w:rsidRPr="0025033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2018</w:t>
      </w:r>
      <w:r w:rsidR="00F1601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-2019</w:t>
      </w:r>
      <w:r w:rsidR="004243A6" w:rsidRPr="0025033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4243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 w:rsidR="004243A6" w:rsidRPr="00056215">
        <w:rPr>
          <w:rFonts w:ascii="微软雅黑" w:eastAsia="微软雅黑" w:hAnsi="微软雅黑" w:hint="eastAsia"/>
          <w:b/>
          <w:sz w:val="24"/>
          <w:szCs w:val="24"/>
        </w:rPr>
        <w:t>成品</w:t>
      </w:r>
      <w:r w:rsidR="004243A6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4243A6" w:rsidRPr="00056215">
        <w:rPr>
          <w:rFonts w:ascii="微软雅黑" w:eastAsia="微软雅黑" w:hAnsi="微软雅黑" w:hint="eastAsia"/>
          <w:b/>
          <w:sz w:val="24"/>
          <w:szCs w:val="24"/>
        </w:rPr>
        <w:t>资材劳务外包</w:t>
      </w:r>
      <w:r w:rsidR="004243A6" w:rsidRPr="00056215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服务</w:t>
      </w:r>
      <w:r w:rsidR="004243A6" w:rsidRPr="0005621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4243A6" w:rsidRPr="0025033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4243A6" w:rsidRDefault="000307C7" w:rsidP="000307C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4243A6" w:rsidRPr="00845D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4243A6" w:rsidRPr="00500E06" w:rsidRDefault="002D671E" w:rsidP="000307C7">
      <w:pPr>
        <w:widowControl/>
        <w:shd w:val="clear" w:color="auto" w:fill="FFFFFF"/>
        <w:ind w:firstLineChars="118" w:firstLine="28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成都</w:t>
      </w:r>
      <w:r w:rsidR="004243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4243A6"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4243A6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2018</w:t>
      </w:r>
      <w:r w:rsidR="004243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-2020年度</w:t>
      </w:r>
      <w:r w:rsidR="004243A6"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、资材</w:t>
      </w:r>
      <w:r w:rsidR="004243A6"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</w:t>
      </w:r>
      <w:r w:rsidR="004243A6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4243A6" w:rsidRPr="00500E06" w:rsidRDefault="004243A6" w:rsidP="000307C7">
      <w:pPr>
        <w:widowControl/>
        <w:shd w:val="clear" w:color="auto" w:fill="FFFFFF"/>
        <w:ind w:firstLineChars="118" w:firstLine="28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2018年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2D67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2D67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月3</w:t>
      </w:r>
      <w:r w:rsidR="002D67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0307C7" w:rsidRDefault="004243A6" w:rsidP="000307C7">
      <w:pPr>
        <w:widowControl/>
        <w:shd w:val="clear" w:color="auto" w:fill="FFFFFF"/>
        <w:ind w:firstLineChars="118" w:firstLine="283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基本概括： </w:t>
      </w:r>
      <w:r w:rsidR="000307C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项目所在地成都统一</w:t>
      </w:r>
    </w:p>
    <w:p w:rsidR="000307C7" w:rsidRDefault="000307C7" w:rsidP="000307C7">
      <w:pPr>
        <w:widowControl/>
        <w:shd w:val="clear" w:color="auto" w:fill="FFFFFF"/>
        <w:ind w:leftChars="135" w:left="708" w:hangingChars="177" w:hanging="425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1.1</w:t>
      </w:r>
      <w:r w:rsidR="004243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主要搬运</w:t>
      </w:r>
      <w:r w:rsidR="004243A6" w:rsidRPr="0094397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成品</w:t>
      </w:r>
      <w:r w:rsidR="002D67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、资材 </w:t>
      </w:r>
      <w:r w:rsidR="004243A6" w:rsidRPr="0094397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包括饮料、</w:t>
      </w:r>
      <w:r w:rsidR="002D67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方便面、</w:t>
      </w:r>
      <w:r w:rsidR="004243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原物料、</w:t>
      </w:r>
      <w:r w:rsidR="004243A6" w:rsidRPr="0094397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食品、行销品装卸，成品</w:t>
      </w:r>
      <w:r w:rsidR="004243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整理</w:t>
      </w:r>
      <w:r w:rsidR="004243A6" w:rsidRPr="0094397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proofErr w:type="gramStart"/>
      <w:r w:rsidR="004243A6" w:rsidRPr="0094397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滚章等</w:t>
      </w:r>
      <w:proofErr w:type="gramEnd"/>
    </w:p>
    <w:p w:rsidR="000307C7" w:rsidRDefault="000307C7" w:rsidP="000307C7">
      <w:pPr>
        <w:widowControl/>
        <w:shd w:val="clear" w:color="auto" w:fill="FFFFFF"/>
        <w:ind w:leftChars="135" w:left="708" w:hangingChars="177" w:hanging="425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1.2</w:t>
      </w:r>
      <w:r w:rsidR="002D67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上班时间08:00点</w:t>
      </w:r>
      <w:r w:rsidR="004243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至装卸货物结束，上班时间以现场主管通知为准，节假日不再另行支付加班费；</w:t>
      </w:r>
    </w:p>
    <w:p w:rsidR="004243A6" w:rsidRPr="00B76CD9" w:rsidRDefault="004243A6" w:rsidP="000307C7">
      <w:pPr>
        <w:widowControl/>
        <w:shd w:val="clear" w:color="auto" w:fill="FFFFFF"/>
        <w:ind w:firstLineChars="118" w:firstLine="28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其他说明： 劳务外包人员管理比照公司现场人员同等管理</w:t>
      </w:r>
    </w:p>
    <w:p w:rsidR="004243A6" w:rsidRPr="000E1787" w:rsidRDefault="004243A6" w:rsidP="004243A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、服务厂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4243A6" w:rsidRDefault="004243A6" w:rsidP="004243A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、具备有效的营业执照、开户许可证；</w:t>
      </w:r>
    </w:p>
    <w:p w:rsidR="004243A6" w:rsidRDefault="004243A6" w:rsidP="002D671E">
      <w:pPr>
        <w:widowControl/>
        <w:spacing w:line="360" w:lineRule="exact"/>
        <w:ind w:leftChars="228" w:left="2999" w:hangingChars="1050" w:hanging="25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Pr="00250334">
        <w:rPr>
          <w:rFonts w:ascii="微软雅黑" w:eastAsia="微软雅黑" w:hAnsi="微软雅黑" w:hint="eastAsia"/>
          <w:sz w:val="24"/>
          <w:szCs w:val="24"/>
        </w:rPr>
        <w:t>资质证书</w:t>
      </w:r>
      <w:r>
        <w:rPr>
          <w:rFonts w:ascii="微软雅黑" w:eastAsia="微软雅黑" w:hAnsi="微软雅黑" w:hint="eastAsia"/>
          <w:sz w:val="24"/>
          <w:szCs w:val="24"/>
        </w:rPr>
        <w:t>营业</w:t>
      </w:r>
      <w:r w:rsidRPr="00250334">
        <w:rPr>
          <w:rFonts w:ascii="微软雅黑" w:eastAsia="微软雅黑" w:hAnsi="微软雅黑" w:hint="eastAsia"/>
          <w:sz w:val="24"/>
          <w:szCs w:val="24"/>
        </w:rPr>
        <w:t>范围</w:t>
      </w:r>
      <w:r>
        <w:rPr>
          <w:rFonts w:ascii="微软雅黑" w:eastAsia="微软雅黑" w:hAnsi="微软雅黑" w:hint="eastAsia"/>
          <w:sz w:val="24"/>
          <w:szCs w:val="24"/>
        </w:rPr>
        <w:t>：</w:t>
      </w:r>
      <w:r w:rsidR="005C7A59">
        <w:rPr>
          <w:rFonts w:ascii="微软雅黑" w:eastAsia="微软雅黑" w:hAnsi="微软雅黑" w:hint="eastAsia"/>
          <w:sz w:val="24"/>
        </w:rPr>
        <w:t>劳务外包或</w:t>
      </w:r>
      <w:r w:rsidR="002D671E" w:rsidRPr="002D671E">
        <w:rPr>
          <w:rFonts w:ascii="微软雅黑" w:eastAsia="微软雅黑" w:hAnsi="微软雅黑" w:hint="eastAsia"/>
          <w:sz w:val="24"/>
        </w:rPr>
        <w:t>劳务派遣（具备劳务派遣许可证）</w:t>
      </w:r>
      <w:r w:rsidR="005C7A59">
        <w:rPr>
          <w:rFonts w:ascii="微软雅黑" w:eastAsia="微软雅黑" w:hAnsi="微软雅黑" w:hint="eastAsia"/>
          <w:sz w:val="24"/>
        </w:rPr>
        <w:t>或搬运</w:t>
      </w:r>
      <w:r w:rsidR="002D671E" w:rsidRPr="002D671E">
        <w:rPr>
          <w:rFonts w:ascii="微软雅黑" w:eastAsia="微软雅黑" w:hAnsi="微软雅黑" w:hint="eastAsia"/>
          <w:sz w:val="24"/>
        </w:rPr>
        <w:t>装卸的经营范围</w:t>
      </w:r>
      <w:r w:rsidRPr="002D671E">
        <w:rPr>
          <w:rFonts w:ascii="微软雅黑" w:eastAsia="微软雅黑" w:hAnsi="微软雅黑" w:hint="eastAsia"/>
          <w:sz w:val="24"/>
          <w:szCs w:val="24"/>
        </w:rPr>
        <w:t>；</w:t>
      </w:r>
    </w:p>
    <w:p w:rsidR="004243A6" w:rsidRPr="009805B7" w:rsidRDefault="004243A6" w:rsidP="004243A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702F6A">
        <w:rPr>
          <w:rFonts w:ascii="微软雅黑" w:eastAsia="微软雅黑" w:hAnsi="微软雅黑" w:hint="eastAsia"/>
          <w:sz w:val="24"/>
          <w:szCs w:val="24"/>
        </w:rPr>
        <w:t>C、</w:t>
      </w:r>
      <w:r w:rsidR="005C7A59">
        <w:rPr>
          <w:rFonts w:ascii="微软雅黑" w:eastAsia="微软雅黑" w:hAnsi="微软雅黑" w:cs="宋体" w:hint="eastAsia"/>
          <w:kern w:val="0"/>
          <w:sz w:val="24"/>
          <w:szCs w:val="24"/>
        </w:rPr>
        <w:t>从事劳务外包或劳务派遣或搬运</w:t>
      </w:r>
      <w:r w:rsidR="005E4FD7" w:rsidRPr="00702F6A">
        <w:rPr>
          <w:rFonts w:ascii="微软雅黑" w:eastAsia="微软雅黑" w:hAnsi="微软雅黑" w:cs="宋体" w:hint="eastAsia"/>
          <w:kern w:val="0"/>
          <w:sz w:val="24"/>
          <w:szCs w:val="24"/>
        </w:rPr>
        <w:t>装卸年限≥1年</w:t>
      </w:r>
      <w:r w:rsidRPr="00702F6A">
        <w:rPr>
          <w:rFonts w:ascii="微软雅黑" w:eastAsia="微软雅黑" w:hAnsi="微软雅黑" w:hint="eastAsia"/>
          <w:sz w:val="24"/>
          <w:szCs w:val="24"/>
        </w:rPr>
        <w:t>；</w:t>
      </w:r>
    </w:p>
    <w:p w:rsidR="004243A6" w:rsidRPr="000E1787" w:rsidRDefault="004243A6" w:rsidP="004243A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≥50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万人民币以上，且可以开具增值税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专用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4243A6" w:rsidRPr="000E1787" w:rsidRDefault="004243A6" w:rsidP="004243A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4243A6" w:rsidRPr="000E1787" w:rsidRDefault="004243A6" w:rsidP="004243A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：</w:t>
      </w:r>
    </w:p>
    <w:p w:rsidR="004243A6" w:rsidRPr="000E1787" w:rsidRDefault="004243A6" w:rsidP="004243A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F1601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商报名表;</w:t>
      </w:r>
    </w:p>
    <w:p w:rsidR="004243A6" w:rsidRDefault="004243A6" w:rsidP="004243A6">
      <w:pPr>
        <w:widowControl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开户许可证;</w:t>
      </w:r>
    </w:p>
    <w:p w:rsidR="004243A6" w:rsidRPr="000E1787" w:rsidRDefault="004243A6" w:rsidP="004243A6">
      <w:pPr>
        <w:widowControl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0307C7" w:rsidRDefault="000307C7" w:rsidP="000307C7">
      <w:pPr>
        <w:widowControl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0307C7" w:rsidRPr="000E1787" w:rsidRDefault="000307C7" w:rsidP="000307C7">
      <w:pPr>
        <w:widowControl/>
        <w:spacing w:line="360" w:lineRule="exact"/>
        <w:ind w:leftChars="432" w:left="907" w:firstLineChars="93" w:firstLine="22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集团黑名单中。</w:t>
      </w:r>
    </w:p>
    <w:p w:rsidR="004243A6" w:rsidRPr="000E1787" w:rsidRDefault="004243A6" w:rsidP="004243A6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4243A6" w:rsidRPr="000E1787" w:rsidRDefault="004243A6" w:rsidP="004243A6">
      <w:pPr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项先生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:rsidR="004243A6" w:rsidRPr="000E1787" w:rsidRDefault="004243A6" w:rsidP="004243A6">
      <w:pPr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0512-57706297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（固定电话）</w:t>
      </w:r>
    </w:p>
    <w:p w:rsidR="004243A6" w:rsidRPr="007C649A" w:rsidRDefault="004243A6" w:rsidP="004243A6">
      <w:pPr>
        <w:shd w:val="clear" w:color="auto" w:fill="FFFFFF"/>
        <w:spacing w:line="315" w:lineRule="atLeast"/>
        <w:rPr>
          <w:rFonts w:ascii="微软雅黑" w:eastAsia="微软雅黑" w:hAnsi="微软雅黑" w:cs="宋体"/>
          <w:color w:val="191F25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  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r w:rsidRPr="007C649A">
        <w:rPr>
          <w:rFonts w:ascii="微软雅黑" w:eastAsia="微软雅黑" w:hAnsi="微软雅黑" w:cs="宋体" w:hint="eastAsia"/>
          <w:color w:val="191F25"/>
          <w:kern w:val="0"/>
          <w:szCs w:val="21"/>
        </w:rPr>
        <w:t>xiangqiming@pec.com.cn</w:t>
      </w:r>
    </w:p>
    <w:p w:rsidR="004243A6" w:rsidRDefault="004243A6" w:rsidP="004243A6">
      <w:pPr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D、地址：江苏省昆山市青阳南路301号</w:t>
      </w:r>
    </w:p>
    <w:p w:rsidR="004243A6" w:rsidRPr="000E1787" w:rsidRDefault="004243A6" w:rsidP="004243A6">
      <w:pPr>
        <w:widowControl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2018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2D671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F1601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0307C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8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00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时至20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03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F1601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</w:t>
      </w:r>
      <w:r w:rsidR="000307C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8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24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</w:t>
      </w:r>
      <w:proofErr w:type="gramStart"/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止</w:t>
      </w:r>
      <w:proofErr w:type="gramEnd"/>
    </w:p>
    <w:p w:rsidR="004243A6" w:rsidRDefault="004243A6" w:rsidP="004243A6">
      <w:pPr>
        <w:widowControl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u w:val="single"/>
        </w:rPr>
        <w:t>原件的扫描件加盖公章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，提供至电子邮箱进行审查</w:t>
      </w:r>
    </w:p>
    <w:p w:rsidR="004243A6" w:rsidRDefault="004243A6" w:rsidP="004243A6">
      <w:pPr>
        <w:widowControl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，各类证书复印件加盖公章，快递至我司</w:t>
      </w:r>
      <w:r w:rsidR="000307C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0307C7" w:rsidRPr="000307C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u w:val="single"/>
        </w:rPr>
        <w:t>以纸质资料到达为准</w:t>
      </w:r>
      <w:r w:rsidR="000307C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！</w:t>
      </w:r>
    </w:p>
    <w:p w:rsidR="004243A6" w:rsidRPr="000E1787" w:rsidRDefault="004243A6" w:rsidP="004243A6">
      <w:pPr>
        <w:widowControl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H、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审查合格后，由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统一安排实地评鉴工作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4243A6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835BA" w:rsidRPr="004243A6" w:rsidSect="002C0A12">
          <w:headerReference w:type="default" r:id="rId7"/>
          <w:footerReference w:type="default" r:id="rId8"/>
          <w:footerReference w:type="first" r:id="rId9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2D671E">
        <w:rPr>
          <w:rFonts w:ascii="宋体" w:hAnsi="宋体" w:hint="eastAsia"/>
          <w:bCs/>
          <w:sz w:val="20"/>
          <w:szCs w:val="24"/>
          <w:u w:val="single"/>
        </w:rPr>
        <w:t>成都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4243A6">
        <w:rPr>
          <w:rFonts w:ascii="宋体" w:hAnsi="宋体" w:hint="eastAsia"/>
          <w:bCs/>
          <w:sz w:val="20"/>
          <w:szCs w:val="24"/>
          <w:u w:val="single"/>
        </w:rPr>
        <w:t>18-20</w:t>
      </w:r>
      <w:r w:rsidR="00F1601C">
        <w:rPr>
          <w:rFonts w:ascii="宋体" w:hAnsi="宋体" w:hint="eastAsia"/>
          <w:bCs/>
          <w:sz w:val="20"/>
          <w:szCs w:val="24"/>
          <w:u w:val="single"/>
        </w:rPr>
        <w:t>19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4243A6">
        <w:rPr>
          <w:rFonts w:ascii="宋体" w:hAnsi="宋体" w:hint="eastAsia"/>
          <w:bCs/>
          <w:sz w:val="20"/>
          <w:szCs w:val="24"/>
          <w:u w:val="single"/>
        </w:rPr>
        <w:t>成品&amp;资材&amp;劳务外包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F160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F160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公司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F160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F160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02796"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F160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F160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F160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F160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F160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F1601C" w:rsidP="00FE03E4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F160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F160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F160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F160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B835BA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79293F">
              <w:rPr>
                <w:rFonts w:hint="eastAsia"/>
                <w:b/>
                <w:bCs/>
                <w:sz w:val="18"/>
                <w:szCs w:val="18"/>
                <w:u w:val="single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="00F1601C">
        <w:rPr>
          <w:rFonts w:hint="eastAsia"/>
          <w:bCs/>
          <w:sz w:val="18"/>
          <w:szCs w:val="18"/>
        </w:rPr>
        <w:t>以上信息，除统一公司填写栏外，需填写完整；</w:t>
      </w:r>
      <w:r w:rsidR="00F1601C">
        <w:rPr>
          <w:rFonts w:hint="eastAsia"/>
          <w:bCs/>
          <w:sz w:val="18"/>
          <w:szCs w:val="18"/>
        </w:rPr>
        <w:t xml:space="preserve"> * </w:t>
      </w:r>
      <w:r w:rsidR="00F1601C">
        <w:rPr>
          <w:rFonts w:hint="eastAsia"/>
          <w:bCs/>
          <w:sz w:val="18"/>
          <w:szCs w:val="18"/>
        </w:rPr>
        <w:t>项目为必填项</w:t>
      </w:r>
    </w:p>
    <w:p w:rsidR="00B835BA" w:rsidRPr="00F1601C" w:rsidRDefault="00B835BA" w:rsidP="00F1601C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、联络人为法人，可不提供劳动合同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2D671E">
        <w:rPr>
          <w:rFonts w:hint="eastAsia"/>
          <w:sz w:val="28"/>
          <w:u w:val="single"/>
        </w:rPr>
        <w:t>成都</w:t>
      </w:r>
      <w:r>
        <w:rPr>
          <w:rFonts w:hint="eastAsia"/>
          <w:sz w:val="28"/>
          <w:u w:val="single"/>
        </w:rPr>
        <w:t>统一企业</w:t>
      </w:r>
      <w:r w:rsidR="002D671E">
        <w:rPr>
          <w:rFonts w:hint="eastAsia"/>
          <w:sz w:val="28"/>
          <w:u w:val="single"/>
        </w:rPr>
        <w:t>食品</w:t>
      </w:r>
      <w:r>
        <w:rPr>
          <w:rFonts w:hint="eastAsia"/>
          <w:sz w:val="28"/>
          <w:u w:val="single"/>
        </w:rPr>
        <w:t>有限公司</w:t>
      </w:r>
      <w:r>
        <w:rPr>
          <w:rFonts w:hint="eastAsia"/>
          <w:sz w:val="28"/>
          <w:u w:val="single"/>
        </w:rPr>
        <w:t>20</w:t>
      </w:r>
      <w:r w:rsidR="004243A6">
        <w:rPr>
          <w:rFonts w:hint="eastAsia"/>
          <w:sz w:val="28"/>
          <w:u w:val="single"/>
        </w:rPr>
        <w:t>18-20</w:t>
      </w:r>
      <w:r w:rsidR="00F1601C">
        <w:rPr>
          <w:rFonts w:hint="eastAsia"/>
          <w:sz w:val="28"/>
          <w:u w:val="single"/>
        </w:rPr>
        <w:t>19</w:t>
      </w:r>
      <w:r>
        <w:rPr>
          <w:rFonts w:hint="eastAsia"/>
          <w:sz w:val="28"/>
          <w:u w:val="single"/>
        </w:rPr>
        <w:t>年度</w:t>
      </w:r>
      <w:r w:rsidR="004243A6">
        <w:rPr>
          <w:rFonts w:hint="eastAsia"/>
          <w:sz w:val="28"/>
          <w:u w:val="single"/>
        </w:rPr>
        <w:t>成品</w:t>
      </w:r>
      <w:r w:rsidR="004243A6">
        <w:rPr>
          <w:rFonts w:hint="eastAsia"/>
          <w:sz w:val="28"/>
          <w:u w:val="single"/>
        </w:rPr>
        <w:t>&amp;</w:t>
      </w:r>
      <w:r w:rsidR="004243A6">
        <w:rPr>
          <w:rFonts w:hint="eastAsia"/>
          <w:sz w:val="28"/>
          <w:u w:val="single"/>
        </w:rPr>
        <w:t>资材劳务外包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2D671E">
        <w:rPr>
          <w:rFonts w:hint="eastAsia"/>
          <w:b/>
          <w:sz w:val="28"/>
        </w:rPr>
        <w:t>成都</w:t>
      </w:r>
      <w:r>
        <w:rPr>
          <w:rFonts w:hint="eastAsia"/>
          <w:b/>
          <w:sz w:val="28"/>
        </w:rPr>
        <w:t>统一企业</w:t>
      </w:r>
      <w:r w:rsidR="002D671E">
        <w:rPr>
          <w:rFonts w:hint="eastAsia"/>
          <w:b/>
          <w:sz w:val="28"/>
        </w:rPr>
        <w:t>食品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06" w:rsidRDefault="00991B06">
      <w:r>
        <w:separator/>
      </w:r>
    </w:p>
  </w:endnote>
  <w:endnote w:type="continuationSeparator" w:id="0">
    <w:p w:rsidR="00991B06" w:rsidRDefault="00991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77509A">
      <w:rPr>
        <w:sz w:val="20"/>
      </w:rPr>
      <w:fldChar w:fldCharType="begin"/>
    </w:r>
    <w:r>
      <w:rPr>
        <w:sz w:val="20"/>
      </w:rPr>
      <w:instrText xml:space="preserve"> page </w:instrText>
    </w:r>
    <w:r w:rsidR="0077509A">
      <w:rPr>
        <w:sz w:val="20"/>
      </w:rPr>
      <w:fldChar w:fldCharType="separate"/>
    </w:r>
    <w:r w:rsidR="000307C7">
      <w:rPr>
        <w:noProof/>
        <w:sz w:val="20"/>
      </w:rPr>
      <w:t>1</w:t>
    </w:r>
    <w:r w:rsidR="0077509A">
      <w:rPr>
        <w:sz w:val="20"/>
      </w:rPr>
      <w:fldChar w:fldCharType="end"/>
    </w:r>
    <w:r>
      <w:rPr>
        <w:sz w:val="20"/>
      </w:rPr>
      <w:t xml:space="preserve"> / </w:t>
    </w:r>
    <w:r w:rsidR="0077509A">
      <w:rPr>
        <w:sz w:val="20"/>
      </w:rPr>
      <w:fldChar w:fldCharType="begin"/>
    </w:r>
    <w:r>
      <w:rPr>
        <w:sz w:val="20"/>
      </w:rPr>
      <w:instrText xml:space="preserve"> numpages </w:instrText>
    </w:r>
    <w:r w:rsidR="0077509A">
      <w:rPr>
        <w:sz w:val="20"/>
      </w:rPr>
      <w:fldChar w:fldCharType="separate"/>
    </w:r>
    <w:r w:rsidR="000307C7">
      <w:rPr>
        <w:noProof/>
        <w:sz w:val="20"/>
      </w:rPr>
      <w:t>4</w:t>
    </w:r>
    <w:r w:rsidR="0077509A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77509A">
      <w:rPr>
        <w:sz w:val="20"/>
      </w:rPr>
      <w:fldChar w:fldCharType="begin"/>
    </w:r>
    <w:r>
      <w:rPr>
        <w:sz w:val="20"/>
      </w:rPr>
      <w:instrText xml:space="preserve"> page </w:instrText>
    </w:r>
    <w:r w:rsidR="0077509A">
      <w:rPr>
        <w:sz w:val="20"/>
      </w:rPr>
      <w:fldChar w:fldCharType="separate"/>
    </w:r>
    <w:r w:rsidR="000307C7">
      <w:rPr>
        <w:noProof/>
        <w:sz w:val="20"/>
      </w:rPr>
      <w:t>3</w:t>
    </w:r>
    <w:r w:rsidR="0077509A">
      <w:rPr>
        <w:sz w:val="20"/>
      </w:rPr>
      <w:fldChar w:fldCharType="end"/>
    </w:r>
    <w:r>
      <w:rPr>
        <w:sz w:val="20"/>
      </w:rPr>
      <w:t xml:space="preserve"> / </w:t>
    </w:r>
    <w:r w:rsidR="0077509A">
      <w:rPr>
        <w:sz w:val="20"/>
      </w:rPr>
      <w:fldChar w:fldCharType="begin"/>
    </w:r>
    <w:r>
      <w:rPr>
        <w:sz w:val="20"/>
      </w:rPr>
      <w:instrText xml:space="preserve"> numpages </w:instrText>
    </w:r>
    <w:r w:rsidR="0077509A">
      <w:rPr>
        <w:sz w:val="20"/>
      </w:rPr>
      <w:fldChar w:fldCharType="separate"/>
    </w:r>
    <w:r w:rsidR="000307C7">
      <w:rPr>
        <w:noProof/>
        <w:sz w:val="20"/>
      </w:rPr>
      <w:t>4</w:t>
    </w:r>
    <w:r w:rsidR="0077509A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06" w:rsidRDefault="00991B06">
      <w:r>
        <w:separator/>
      </w:r>
    </w:p>
  </w:footnote>
  <w:footnote w:type="continuationSeparator" w:id="0">
    <w:p w:rsidR="00991B06" w:rsidRDefault="00991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77509A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77509A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77509A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F1601C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</w:t>
          </w:r>
          <w:r w:rsidR="00455EC4">
            <w:rPr>
              <w:rFonts w:hint="eastAsia"/>
              <w:sz w:val="24"/>
            </w:rPr>
            <w:t>3</w:t>
          </w:r>
          <w:r w:rsidR="00F1601C">
            <w:rPr>
              <w:rFonts w:hint="eastAsia"/>
              <w:sz w:val="24"/>
            </w:rPr>
            <w:t>0017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1AD3F0C"/>
    <w:multiLevelType w:val="hybridMultilevel"/>
    <w:tmpl w:val="23F26FD8"/>
    <w:lvl w:ilvl="0" w:tplc="5DFC14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8"/>
  </w:num>
  <w:num w:numId="9">
    <w:abstractNumId w:val="36"/>
  </w:num>
  <w:num w:numId="10">
    <w:abstractNumId w:val="8"/>
  </w:num>
  <w:num w:numId="11">
    <w:abstractNumId w:val="39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5"/>
  </w:num>
  <w:num w:numId="21">
    <w:abstractNumId w:val="1"/>
  </w:num>
  <w:num w:numId="22">
    <w:abstractNumId w:val="37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307C7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D9E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D671E"/>
    <w:rsid w:val="002E10CA"/>
    <w:rsid w:val="002E2BC9"/>
    <w:rsid w:val="002E417A"/>
    <w:rsid w:val="002E4D83"/>
    <w:rsid w:val="002E519F"/>
    <w:rsid w:val="002E5863"/>
    <w:rsid w:val="002E627B"/>
    <w:rsid w:val="002E67E3"/>
    <w:rsid w:val="002E6D76"/>
    <w:rsid w:val="002E77C7"/>
    <w:rsid w:val="002F1132"/>
    <w:rsid w:val="002F232A"/>
    <w:rsid w:val="002F449C"/>
    <w:rsid w:val="002F6AA9"/>
    <w:rsid w:val="00300D41"/>
    <w:rsid w:val="0030311E"/>
    <w:rsid w:val="00305FB2"/>
    <w:rsid w:val="0030714F"/>
    <w:rsid w:val="003071E8"/>
    <w:rsid w:val="00307AD1"/>
    <w:rsid w:val="00310F71"/>
    <w:rsid w:val="003124FE"/>
    <w:rsid w:val="00313E8D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43A6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5EC4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A59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4FD7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36D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10C3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2F6A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09A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7F67DB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2E5B"/>
    <w:rsid w:val="00826E93"/>
    <w:rsid w:val="0082721F"/>
    <w:rsid w:val="00827E91"/>
    <w:rsid w:val="0083065A"/>
    <w:rsid w:val="0083395D"/>
    <w:rsid w:val="00836A68"/>
    <w:rsid w:val="008413D5"/>
    <w:rsid w:val="0084316F"/>
    <w:rsid w:val="00843248"/>
    <w:rsid w:val="00845543"/>
    <w:rsid w:val="00850599"/>
    <w:rsid w:val="00850871"/>
    <w:rsid w:val="00851254"/>
    <w:rsid w:val="00852B15"/>
    <w:rsid w:val="00853107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1B06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1CB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5CAD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B29"/>
    <w:rsid w:val="00CF7F11"/>
    <w:rsid w:val="00D0091D"/>
    <w:rsid w:val="00D0318E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0008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4AB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189A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601C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31</TotalTime>
  <Pages>4</Pages>
  <Words>302</Words>
  <Characters>1728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2026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13</cp:revision>
  <cp:lastPrinted>2017-11-14T01:02:00Z</cp:lastPrinted>
  <dcterms:created xsi:type="dcterms:W3CDTF">2018-02-27T06:18:00Z</dcterms:created>
  <dcterms:modified xsi:type="dcterms:W3CDTF">2018-03-07T05:33:00Z</dcterms:modified>
  <cp:category>标准书</cp:category>
</cp:coreProperties>
</file>