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bookmarkStart w:id="0" w:name="_GoBack"/>
      <w:bookmarkEnd w:id="0"/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B52C9C" w:rsidRPr="00B16CC6" w:rsidRDefault="00B16CC6" w:rsidP="00B52C9C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2018年统一企业（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华东区</w:t>
      </w: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）</w:t>
      </w:r>
      <w:r w:rsidR="00B52C9C">
        <w:rPr>
          <w:rFonts w:ascii="微软雅黑" w:eastAsia="微软雅黑" w:hAnsi="微软雅黑" w:hint="eastAsia"/>
          <w:b/>
          <w:color w:val="333333"/>
          <w:sz w:val="36"/>
          <w:szCs w:val="36"/>
        </w:rPr>
        <w:t>物流</w:t>
      </w:r>
      <w:r w:rsidR="00FF001F" w:rsidRPr="00FF001F">
        <w:rPr>
          <w:rFonts w:ascii="微软雅黑" w:eastAsia="微软雅黑" w:hAnsi="微软雅黑" w:hint="eastAsia"/>
          <w:b/>
          <w:color w:val="333333"/>
          <w:sz w:val="36"/>
          <w:szCs w:val="36"/>
        </w:rPr>
        <w:t>运输</w:t>
      </w:r>
    </w:p>
    <w:p w:rsidR="00F735B4" w:rsidRPr="00F735B4" w:rsidRDefault="00B16CC6" w:rsidP="00F735B4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</w:t>
      </w:r>
      <w:r w:rsidR="00B52C9C">
        <w:rPr>
          <w:rFonts w:ascii="微软雅黑" w:eastAsia="微软雅黑" w:hAnsi="微软雅黑" w:hint="eastAsia"/>
          <w:b/>
          <w:color w:val="333333"/>
          <w:sz w:val="36"/>
          <w:szCs w:val="36"/>
        </w:rPr>
        <w:t>项目</w:t>
      </w:r>
      <w:r w:rsidRPr="00B16CC6">
        <w:rPr>
          <w:rFonts w:ascii="微软雅黑" w:eastAsia="微软雅黑" w:hAnsi="微软雅黑" w:hint="eastAsia"/>
          <w:b/>
          <w:color w:val="333333"/>
          <w:sz w:val="36"/>
          <w:szCs w:val="36"/>
        </w:rPr>
        <w:t>招标公告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B16CC6" w:rsidRDefault="00B16CC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B16CC6" w:rsidRDefault="00B16CC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B16CC6" w:rsidRPr="00B16CC6" w:rsidRDefault="00B16CC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569CF" w:rsidRDefault="004569CF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P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3A19B7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3A19B7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B16CC6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3A19B7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B52C9C">
        <w:rPr>
          <w:rFonts w:ascii="微软雅黑" w:eastAsia="微软雅黑" w:hAnsi="微软雅黑" w:hint="eastAsia"/>
          <w:b/>
          <w:color w:val="333333"/>
          <w:sz w:val="30"/>
          <w:szCs w:val="30"/>
        </w:rPr>
        <w:t>4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Pr="00B52C9C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Ind w:w="13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FF001F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Pr="000E1787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B16CC6" w:rsidP="00366C7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2018年统一企业（华东区）</w:t>
            </w:r>
            <w:r w:rsidR="00FF001F" w:rsidRPr="00FF001F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运输项目</w:t>
            </w:r>
            <w:r w:rsidRPr="00B16CC6">
              <w:rPr>
                <w:rFonts w:ascii="微软雅黑" w:eastAsia="微软雅黑" w:hAnsi="微软雅黑" w:hint="eastAsia"/>
                <w:b/>
                <w:color w:val="333333"/>
                <w:sz w:val="30"/>
                <w:szCs w:val="30"/>
              </w:rPr>
              <w:t>物流服务招标公告</w:t>
            </w:r>
          </w:p>
        </w:tc>
      </w:tr>
      <w:tr w:rsidR="00316204" w:rsidRPr="000E1787" w:rsidTr="00FF001F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0E1787" w:rsidRDefault="003A19B7" w:rsidP="004569CF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3A19B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统一企业(华东区）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针对</w:t>
            </w:r>
            <w:r w:rsidR="00316204"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2018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66C7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75F6C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服务</w:t>
            </w:r>
            <w:r w:rsidR="00F735B4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r w:rsidR="00BC78ED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招标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，公开征集符合如下要求的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商伙伴：</w:t>
            </w:r>
          </w:p>
          <w:p w:rsidR="00316204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0F03B0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项目概述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F6837" w:rsidRPr="008910D3" w:rsidRDefault="00DF6837" w:rsidP="00DF6837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【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业务范围】</w:t>
            </w:r>
          </w:p>
          <w:p w:rsidR="004D7FE3" w:rsidRDefault="00DF6837" w:rsidP="00DF6837">
            <w:pPr>
              <w:snapToGrid w:val="0"/>
              <w:spacing w:line="400" w:lineRule="exact"/>
              <w:ind w:leftChars="177" w:left="372" w:firstLineChars="150" w:firstLine="360"/>
              <w:rPr>
                <w:rFonts w:ascii="微软雅黑" w:eastAsia="微软雅黑" w:hAnsi="微软雅黑"/>
                <w:sz w:val="24"/>
                <w:szCs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  <w:szCs w:val="24"/>
              </w:rPr>
              <w:t>华东区(</w:t>
            </w:r>
            <w:r w:rsidR="00FF001F">
              <w:rPr>
                <w:rFonts w:ascii="微软雅黑" w:eastAsia="微软雅黑" w:hAnsi="微软雅黑" w:hint="eastAsia"/>
                <w:sz w:val="24"/>
                <w:szCs w:val="24"/>
              </w:rPr>
              <w:t>江苏、浙江</w:t>
            </w:r>
            <w:r w:rsidR="00875F6C">
              <w:rPr>
                <w:rFonts w:ascii="微软雅黑" w:eastAsia="微软雅黑" w:hAnsi="微软雅黑" w:hint="eastAsia"/>
                <w:sz w:val="24"/>
                <w:szCs w:val="24"/>
              </w:rPr>
              <w:t>、上海、安徽</w:t>
            </w:r>
            <w:r w:rsidRPr="008910D3">
              <w:rPr>
                <w:rFonts w:ascii="微软雅黑" w:eastAsia="微软雅黑" w:hAnsi="微软雅黑" w:hint="eastAsia"/>
                <w:sz w:val="24"/>
                <w:szCs w:val="24"/>
              </w:rPr>
              <w:t>)</w:t>
            </w:r>
            <w:r w:rsidR="00FF001F" w:rsidRPr="00FF001F">
              <w:rPr>
                <w:rFonts w:ascii="微软雅黑" w:eastAsia="微软雅黑" w:hAnsi="微软雅黑" w:hint="eastAsia"/>
                <w:sz w:val="24"/>
                <w:szCs w:val="24"/>
              </w:rPr>
              <w:t>运输</w:t>
            </w:r>
            <w:r w:rsidR="00875F6C">
              <w:rPr>
                <w:rFonts w:ascii="微软雅黑" w:eastAsia="微软雅黑" w:hAnsi="微软雅黑" w:hint="eastAsia"/>
                <w:sz w:val="24"/>
                <w:szCs w:val="24"/>
              </w:rPr>
              <w:t>服务</w:t>
            </w:r>
            <w:r w:rsidR="00FF001F" w:rsidRPr="00FF001F">
              <w:rPr>
                <w:rFonts w:ascii="微软雅黑" w:eastAsia="微软雅黑" w:hAnsi="微软雅黑" w:hint="eastAsia"/>
                <w:sz w:val="24"/>
                <w:szCs w:val="24"/>
              </w:rPr>
              <w:t>项目</w:t>
            </w:r>
            <w:r w:rsidR="00B16CC6">
              <w:rPr>
                <w:rFonts w:ascii="微软雅黑" w:eastAsia="微软雅黑" w:hAnsi="微软雅黑" w:hint="eastAsia"/>
                <w:sz w:val="24"/>
                <w:szCs w:val="24"/>
              </w:rPr>
              <w:t>如下表：</w:t>
            </w:r>
          </w:p>
          <w:p w:rsidR="00B16CC6" w:rsidRPr="00B16CC6" w:rsidRDefault="00875F6C" w:rsidP="00875F6C">
            <w:pPr>
              <w:pStyle w:val="ac"/>
              <w:ind w:firstLineChars="62" w:firstLine="199"/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noProof/>
                <w:lang w:eastAsia="zh-CN"/>
              </w:rPr>
              <w:drawing>
                <wp:inline distT="0" distB="0" distL="0" distR="0">
                  <wp:extent cx="5926455" cy="3269615"/>
                  <wp:effectExtent l="1905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6455" cy="326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837" w:rsidRPr="008910D3" w:rsidRDefault="00DF6837" w:rsidP="00DF6837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【运输物资范围】</w:t>
            </w:r>
          </w:p>
          <w:p w:rsidR="00DF6837" w:rsidRDefault="00DF6837" w:rsidP="00DF6837">
            <w:pPr>
              <w:spacing w:line="400" w:lineRule="exact"/>
              <w:ind w:firstLineChars="250" w:firstLine="600"/>
              <w:rPr>
                <w:rFonts w:ascii="微软雅黑" w:eastAsia="微软雅黑" w:hAnsi="微软雅黑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主要配送产品包括</w:t>
            </w:r>
            <w:r>
              <w:rPr>
                <w:rFonts w:ascii="微软雅黑" w:eastAsia="微软雅黑" w:hAnsi="微软雅黑" w:hint="eastAsia"/>
                <w:sz w:val="24"/>
              </w:rPr>
              <w:t>常温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乳饮、方便面、行销品等。</w:t>
            </w:r>
          </w:p>
          <w:p w:rsidR="003A19B7" w:rsidRDefault="00DF6837" w:rsidP="00FF001F">
            <w:pPr>
              <w:spacing w:line="400" w:lineRule="exact"/>
              <w:ind w:leftChars="57" w:left="600" w:hangingChars="200" w:hanging="480"/>
              <w:rPr>
                <w:rFonts w:ascii="微软雅黑" w:eastAsia="微软雅黑" w:hAnsi="微软雅黑"/>
                <w:b/>
                <w:color w:val="0000FF"/>
                <w:sz w:val="24"/>
              </w:rPr>
            </w:pPr>
            <w:r w:rsidRPr="008910D3">
              <w:rPr>
                <w:rFonts w:ascii="微软雅黑" w:eastAsia="微软雅黑" w:hAnsi="微软雅黑" w:hint="eastAsia"/>
                <w:sz w:val="24"/>
              </w:rPr>
              <w:t>【</w:t>
            </w:r>
            <w:r w:rsidR="00FF001F">
              <w:rPr>
                <w:rFonts w:ascii="微软雅黑" w:eastAsia="微软雅黑" w:hAnsi="微软雅黑" w:hint="eastAsia"/>
                <w:sz w:val="24"/>
              </w:rPr>
              <w:t>预估</w:t>
            </w:r>
            <w:r w:rsidRPr="008910D3">
              <w:rPr>
                <w:rFonts w:ascii="微软雅黑" w:eastAsia="微软雅黑" w:hAnsi="微软雅黑" w:hint="eastAsia"/>
                <w:sz w:val="24"/>
              </w:rPr>
              <w:t>运输量】</w:t>
            </w:r>
            <w:r w:rsidR="00FF001F">
              <w:rPr>
                <w:rFonts w:ascii="微软雅黑" w:eastAsia="微软雅黑" w:hAnsi="微软雅黑" w:hint="eastAsia"/>
                <w:sz w:val="24"/>
                <w:szCs w:val="24"/>
              </w:rPr>
              <w:t>详见招标说明会，</w:t>
            </w:r>
            <w:r w:rsidRPr="004E2B6B"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运输量会随</w:t>
            </w:r>
            <w:r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市场</w:t>
            </w:r>
            <w:r w:rsidRPr="004E2B6B">
              <w:rPr>
                <w:rFonts w:ascii="微软雅黑" w:eastAsia="微软雅黑" w:hAnsi="微软雅黑" w:hint="eastAsia"/>
                <w:b/>
                <w:color w:val="0000FF"/>
                <w:sz w:val="24"/>
              </w:rPr>
              <w:t>变化波动，具体数据以公司实际发货量为准。</w:t>
            </w:r>
          </w:p>
          <w:p w:rsidR="00316204" w:rsidRPr="000E1787" w:rsidRDefault="00316204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、服务厂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商资质要求：</w:t>
            </w:r>
          </w:p>
          <w:p w:rsidR="00316204" w:rsidRDefault="0031620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、具备有效的营业执照、</w:t>
            </w:r>
            <w:r w:rsidR="00672203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税务登记证、组织机构代码证（或营业执照三证合一）、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67252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735B4" w:rsidRPr="000E1787" w:rsidRDefault="00F735B4" w:rsidP="00F735B4">
            <w:pPr>
              <w:autoSpaceDE w:val="0"/>
              <w:autoSpaceDN w:val="0"/>
              <w:adjustRightInd w:val="0"/>
              <w:ind w:leftChars="228" w:left="909" w:hangingChars="179" w:hanging="43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B、具备</w:t>
            </w:r>
            <w:r w:rsidR="00575E9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（运输</w:t>
            </w:r>
            <w:r w:rsidR="00B52C9C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/配送</w:t>
            </w:r>
            <w:r w:rsidR="005A7C3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项目）</w:t>
            </w:r>
            <w:r w:rsidR="00DF262B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D88" w:rsidRDefault="00F735B4" w:rsidP="00366C74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F35B5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F001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注册资本</w:t>
            </w:r>
            <w:r w:rsidR="00FF001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要求如下表</w:t>
            </w:r>
            <w:r w:rsidR="00FF001F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，且可以开具增值税发票</w:t>
            </w:r>
            <w:r w:rsidR="00FF001F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tbl>
            <w:tblPr>
              <w:tblW w:w="6946" w:type="dxa"/>
              <w:tblInd w:w="764" w:type="dxa"/>
              <w:tblLook w:val="04A0" w:firstRow="1" w:lastRow="0" w:firstColumn="1" w:lastColumn="0" w:noHBand="0" w:noVBand="1"/>
            </w:tblPr>
            <w:tblGrid>
              <w:gridCol w:w="3686"/>
              <w:gridCol w:w="3260"/>
            </w:tblGrid>
            <w:tr w:rsidR="00316D88" w:rsidRPr="00316D88" w:rsidTr="00316D88">
              <w:trPr>
                <w:trHeight w:val="30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招标线路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6600"/>
                  <w:noWrap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b/>
                      <w:bCs/>
                      <w:color w:val="FFFFFF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b/>
                      <w:bCs/>
                      <w:color w:val="FFFFFF"/>
                      <w:kern w:val="0"/>
                      <w:sz w:val="20"/>
                    </w:rPr>
                    <w:t>注册资本要求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金山二段物流仓操作+配送线路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≥300万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杭州二段物流仓操作+配送线路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≥200万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徐州二段物流仓操作+配送线路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≥200万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合肥二段物流仓操作+配送线路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≥200万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lastRenderedPageBreak/>
                    <w:t xml:space="preserve"> 昆山二段物流仓配送线路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875F6C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</w:t>
                  </w:r>
                  <w:r w:rsidR="00875F6C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2</w:t>
                  </w: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杭州厂--食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饮综合</w:t>
                  </w:r>
                  <w:proofErr w:type="gramEnd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B线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昆山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食品仓至上海</w:t>
                  </w:r>
                  <w:proofErr w:type="gramEnd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B线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昆山厂--食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饮综合</w:t>
                  </w:r>
                  <w:proofErr w:type="gramEnd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C线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昆山厂--食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饮综合</w:t>
                  </w:r>
                  <w:proofErr w:type="gramEnd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D线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合肥厂--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综合线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316D88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杭州厂--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综合线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D562C9">
              <w:trPr>
                <w:trHeight w:val="330"/>
              </w:trPr>
              <w:tc>
                <w:tcPr>
                  <w:tcW w:w="36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江苏厂--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综合线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316D88" w:rsidRPr="00316D88" w:rsidTr="00D562C9">
              <w:trPr>
                <w:trHeight w:val="33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泰州厂--</w:t>
                  </w:r>
                  <w:proofErr w:type="gramStart"/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综合线</w:t>
                  </w:r>
                  <w:proofErr w:type="gramEnd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6D88" w:rsidRPr="00316D88" w:rsidRDefault="00316D88" w:rsidP="00316D88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≥500万</w:t>
                  </w:r>
                </w:p>
              </w:tc>
            </w:tr>
            <w:tr w:rsidR="00D562C9" w:rsidRPr="00316D88" w:rsidTr="00D562C9">
              <w:trPr>
                <w:trHeight w:val="330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2C9" w:rsidRPr="00316D88" w:rsidRDefault="00D562C9" w:rsidP="005C7795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上海--乳品至全国线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62C9" w:rsidRPr="00316D88" w:rsidRDefault="00D562C9" w:rsidP="005C7795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</w:rPr>
                  </w:pP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 xml:space="preserve"> ≥</w:t>
                  </w:r>
                  <w:r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5</w:t>
                  </w:r>
                  <w:r w:rsidRPr="00316D88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</w:rPr>
                    <w:t>00万</w:t>
                  </w:r>
                </w:p>
              </w:tc>
            </w:tr>
          </w:tbl>
          <w:p w:rsidR="00F35B57" w:rsidRDefault="00F35B57" w:rsidP="00366C74">
            <w:pPr>
              <w:widowControl/>
              <w:spacing w:line="360" w:lineRule="exact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D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年以上（含）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，具有铁路或公路运输经营的相关资质证明；</w:t>
            </w:r>
          </w:p>
          <w:p w:rsidR="0007746B" w:rsidRPr="000E1787" w:rsidRDefault="008F2DA2" w:rsidP="000E1787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0E1787" w:rsidRDefault="00B03BA1" w:rsidP="000E1787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F43B2B" w:rsidRPr="000E1787" w:rsidRDefault="0007746B" w:rsidP="00850599">
            <w:pPr>
              <w:widowControl/>
              <w:spacing w:line="360" w:lineRule="exact"/>
              <w:ind w:firstLineChars="200" w:firstLine="48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服务厂商报名表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03BA1" w:rsidRDefault="00F43B2B" w:rsidP="005D2BDC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B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营业执照、税务登记证、组织机构代码证（或营业执照三证合一）</w:t>
            </w:r>
            <w:r w:rsidR="00850599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开户许可证、</w:t>
            </w:r>
            <w:r w:rsidR="0047083A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道路经营许可证</w:t>
            </w:r>
            <w:r w:rsidR="00850599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;</w:t>
            </w:r>
          </w:p>
          <w:p w:rsidR="00B11397" w:rsidRPr="00B11397" w:rsidRDefault="00B11397" w:rsidP="00B11397">
            <w:pPr>
              <w:autoSpaceDE w:val="0"/>
              <w:autoSpaceDN w:val="0"/>
              <w:adjustRightInd w:val="0"/>
              <w:ind w:leftChars="228" w:left="839" w:hangingChars="150" w:hanging="36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C、联系人若为法人需身份证复印件。联系人非法人，需联系人身份证复印件及与投标公司的劳动合同复印件、授权委托书。</w:t>
            </w:r>
          </w:p>
          <w:p w:rsidR="00B03BA1" w:rsidRPr="000E1787" w:rsidRDefault="00B03BA1" w:rsidP="00F05B23">
            <w:pPr>
              <w:widowControl/>
              <w:spacing w:line="360" w:lineRule="exact"/>
              <w:ind w:leftChars="200" w:left="42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备注：</w:t>
            </w:r>
            <w:r w:rsidR="00F735B4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以上资料均需加盖公章</w:t>
            </w:r>
            <w:r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0E1787" w:rsidRDefault="008F2DA2" w:rsidP="000E1787">
            <w:pPr>
              <w:spacing w:line="360" w:lineRule="exact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51DB2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报名</w:t>
            </w:r>
            <w:r w:rsidR="00316204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方式：</w:t>
            </w:r>
          </w:p>
          <w:p w:rsidR="00F35B57" w:rsidRDefault="004514E8" w:rsidP="004514E8">
            <w:pPr>
              <w:tabs>
                <w:tab w:val="num" w:pos="720"/>
              </w:tabs>
              <w:spacing w:line="360" w:lineRule="exact"/>
              <w:ind w:leftChars="231" w:left="485" w:firstLine="1"/>
              <w:jc w:val="left"/>
              <w:rPr>
                <w:rFonts w:ascii="微软雅黑" w:eastAsia="微软雅黑" w:hAnsi="微软雅黑"/>
                <w:bCs/>
                <w:color w:val="000000"/>
                <w:sz w:val="24"/>
              </w:rPr>
            </w:pP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 xml:space="preserve">A、联系人：岳磊 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B、电话：0512-57706991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  <w:t>C、邮箱：Louiseyue@pec.com.cn</w:t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</w:r>
            <w:r w:rsidRPr="00B113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 xml:space="preserve">D、报名时间： </w:t>
            </w:r>
            <w:r w:rsidR="00B11397" w:rsidRPr="00B113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  <w:highlight w:val="yellow"/>
              </w:rPr>
              <w:t>2018年03月04日8时至2018年03月09日17时止</w:t>
            </w:r>
            <w:r w:rsidR="00B11397"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br/>
            </w:r>
            <w:r w:rsidRPr="004514E8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E、联系地址：昆山市青阳南路301号 供应链督察部</w:t>
            </w:r>
            <w:r w:rsidR="00F35B57" w:rsidRPr="0056781F">
              <w:rPr>
                <w:rFonts w:ascii="微软雅黑" w:eastAsia="微软雅黑" w:hAnsi="微软雅黑" w:hint="eastAsia"/>
                <w:bCs/>
                <w:color w:val="000000"/>
                <w:sz w:val="24"/>
              </w:rPr>
              <w:t xml:space="preserve"> </w:t>
            </w:r>
          </w:p>
          <w:p w:rsidR="001C721F" w:rsidRDefault="003272D1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F、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="00F05B23" w:rsidRPr="000E1787">
              <w:rPr>
                <w:rFonts w:ascii="微软雅黑" w:eastAsia="微软雅黑" w:hAnsi="微软雅黑" w:cs="Arial" w:hint="eastAsia"/>
                <w:b/>
                <w:color w:val="000000"/>
                <w:kern w:val="0"/>
                <w:sz w:val="24"/>
                <w:szCs w:val="24"/>
              </w:rPr>
              <w:t>原件的扫描件加盖公章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B1139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邮寄到以上联系地址</w:t>
            </w:r>
            <w:r w:rsidR="00B11397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进行审查，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审查合格</w:t>
            </w:r>
            <w:r w:rsidR="00252AE6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后通知现场招标说明会，缴纳投标保证金后</w:t>
            </w:r>
            <w:r w:rsidR="008F2DA2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由</w:t>
            </w:r>
            <w:r w:rsidR="008F2DA2" w:rsidRPr="00271FBE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统一安排实地评鉴工作</w:t>
            </w:r>
            <w:r w:rsidR="00F05B23" w:rsidRPr="000E1787">
              <w:rPr>
                <w:rFonts w:ascii="微软雅黑" w:eastAsia="微软雅黑" w:hAnsi="微软雅黑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4569CF" w:rsidRPr="004514E8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4569CF">
            <w:pPr>
              <w:autoSpaceDE w:val="0"/>
              <w:autoSpaceDN w:val="0"/>
              <w:adjustRightInd w:val="0"/>
              <w:ind w:leftChars="228" w:left="719" w:hangingChars="100" w:hanging="24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4569CF" w:rsidRDefault="004569CF" w:rsidP="00AD1FA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AD1FAB" w:rsidRDefault="00AD1FAB" w:rsidP="00AD1FA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AD1FAB" w:rsidRDefault="00AD1FAB" w:rsidP="00AD1FA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AD1FAB" w:rsidRDefault="00AD1FAB" w:rsidP="00AD1FAB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</w:pPr>
          </w:p>
          <w:p w:rsidR="00F3119C" w:rsidRPr="000E1787" w:rsidRDefault="00F3119C" w:rsidP="00DD13BF">
            <w:pPr>
              <w:autoSpaceDE w:val="0"/>
              <w:autoSpaceDN w:val="0"/>
              <w:adjustRightInd w:val="0"/>
              <w:ind w:leftChars="228" w:left="679" w:hangingChars="100" w:hanging="20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0"/>
              </w:rPr>
            </w:pPr>
          </w:p>
        </w:tc>
      </w:tr>
    </w:tbl>
    <w:p w:rsidR="00384083" w:rsidRPr="004E68CA" w:rsidRDefault="00384083" w:rsidP="00384083">
      <w:pPr>
        <w:ind w:firstLineChars="900" w:firstLine="2891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物流类项目</w:t>
      </w:r>
      <w:r w:rsidRPr="004E68CA">
        <w:rPr>
          <w:rFonts w:ascii="宋体" w:hAnsi="宋体" w:hint="eastAsia"/>
          <w:b/>
          <w:bCs/>
          <w:sz w:val="32"/>
          <w:szCs w:val="24"/>
        </w:rPr>
        <w:t>厂商</w:t>
      </w:r>
      <w:r>
        <w:rPr>
          <w:rFonts w:ascii="宋体" w:hAnsi="宋体" w:hint="eastAsia"/>
          <w:b/>
          <w:bCs/>
          <w:sz w:val="32"/>
          <w:szCs w:val="24"/>
        </w:rPr>
        <w:t>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384083" w:rsidRPr="00BA0A7F" w:rsidRDefault="00384083" w:rsidP="00384083">
      <w:pPr>
        <w:rPr>
          <w:sz w:val="20"/>
          <w:szCs w:val="28"/>
        </w:rPr>
      </w:pPr>
      <w:r w:rsidRPr="00BA0A7F">
        <w:rPr>
          <w:rFonts w:ascii="宋体" w:hAnsi="宋体" w:hint="eastAsia"/>
          <w:bCs/>
          <w:sz w:val="20"/>
          <w:szCs w:val="24"/>
          <w:highlight w:val="yellow"/>
        </w:rPr>
        <w:t>项目名称：</w:t>
      </w:r>
      <w:r w:rsidRPr="00BA0A7F">
        <w:rPr>
          <w:rFonts w:ascii="宋体" w:hAnsi="宋体" w:hint="eastAsia"/>
          <w:b/>
          <w:bCs/>
          <w:sz w:val="20"/>
          <w:szCs w:val="24"/>
          <w:highlight w:val="yellow"/>
          <w:u w:val="single"/>
        </w:rPr>
        <w:t>2018年统一企业物流服务项目</w:t>
      </w:r>
      <w:r w:rsidRPr="00BA0A7F">
        <w:rPr>
          <w:b/>
          <w:sz w:val="28"/>
          <w:szCs w:val="28"/>
          <w:highlight w:val="yellow"/>
        </w:rPr>
        <w:t xml:space="preserve"> </w:t>
      </w:r>
      <w:r w:rsidRPr="00BA0A7F">
        <w:rPr>
          <w:rFonts w:hint="eastAsia"/>
          <w:b/>
          <w:sz w:val="28"/>
          <w:szCs w:val="28"/>
          <w:highlight w:val="yellow"/>
        </w:rPr>
        <w:t xml:space="preserve">  </w:t>
      </w:r>
      <w:r w:rsidRPr="00BA0A7F">
        <w:rPr>
          <w:rFonts w:hint="eastAsia"/>
          <w:sz w:val="20"/>
          <w:szCs w:val="28"/>
          <w:highlight w:val="yellow"/>
        </w:rPr>
        <w:t>投标区域：</w:t>
      </w:r>
      <w:r w:rsidRPr="00BA0A7F">
        <w:rPr>
          <w:rFonts w:hint="eastAsia"/>
          <w:b/>
          <w:sz w:val="20"/>
          <w:szCs w:val="28"/>
          <w:highlight w:val="yellow"/>
          <w:u w:val="single"/>
        </w:rPr>
        <w:t xml:space="preserve">                     </w:t>
      </w:r>
      <w:r w:rsidRPr="00BA0A7F">
        <w:rPr>
          <w:rFonts w:hint="eastAsia"/>
          <w:b/>
          <w:sz w:val="20"/>
          <w:szCs w:val="28"/>
          <w:highlight w:val="yellow"/>
        </w:rPr>
        <w:t>（</w:t>
      </w:r>
      <w:r>
        <w:rPr>
          <w:rFonts w:hint="eastAsia"/>
          <w:b/>
          <w:sz w:val="20"/>
          <w:szCs w:val="28"/>
          <w:highlight w:val="yellow"/>
        </w:rPr>
        <w:t>填写规范：</w:t>
      </w:r>
      <w:r>
        <w:rPr>
          <w:rFonts w:hint="eastAsia"/>
          <w:b/>
          <w:sz w:val="20"/>
          <w:szCs w:val="28"/>
          <w:highlight w:val="yellow"/>
        </w:rPr>
        <w:t>**</w:t>
      </w:r>
      <w:proofErr w:type="gramStart"/>
      <w:r>
        <w:rPr>
          <w:rFonts w:hint="eastAsia"/>
          <w:b/>
          <w:sz w:val="20"/>
          <w:szCs w:val="28"/>
          <w:highlight w:val="yellow"/>
        </w:rPr>
        <w:t>区一段</w:t>
      </w:r>
      <w:proofErr w:type="gramEnd"/>
      <w:r>
        <w:rPr>
          <w:rFonts w:hint="eastAsia"/>
          <w:b/>
          <w:sz w:val="20"/>
          <w:szCs w:val="28"/>
          <w:highlight w:val="yellow"/>
        </w:rPr>
        <w:t>/</w:t>
      </w:r>
      <w:r>
        <w:rPr>
          <w:rFonts w:hint="eastAsia"/>
          <w:b/>
          <w:sz w:val="20"/>
          <w:szCs w:val="28"/>
          <w:highlight w:val="yellow"/>
        </w:rPr>
        <w:t>二段，全国各区均可选择，可同时多选</w:t>
      </w:r>
      <w:r w:rsidRPr="00BA0A7F">
        <w:rPr>
          <w:rFonts w:hint="eastAsia"/>
          <w:b/>
          <w:sz w:val="20"/>
          <w:szCs w:val="28"/>
          <w:highlight w:val="yellow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2955"/>
        <w:gridCol w:w="650"/>
        <w:gridCol w:w="774"/>
        <w:gridCol w:w="3110"/>
      </w:tblGrid>
      <w:tr w:rsidR="00384083" w:rsidRPr="00840659" w:rsidTr="00D378BA">
        <w:trPr>
          <w:trHeight w:val="371"/>
        </w:trPr>
        <w:tc>
          <w:tcPr>
            <w:tcW w:w="8954" w:type="dxa"/>
            <w:gridSpan w:val="5"/>
            <w:shd w:val="clear" w:color="auto" w:fill="D9D9D9"/>
            <w:vAlign w:val="center"/>
          </w:tcPr>
          <w:p w:rsidR="00384083" w:rsidRPr="00835701" w:rsidRDefault="00384083" w:rsidP="00831A5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295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110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295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110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企业性质</w:t>
            </w:r>
          </w:p>
        </w:tc>
        <w:tc>
          <w:tcPr>
            <w:tcW w:w="295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110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Merge w:val="restart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2955" w:type="dxa"/>
            <w:vMerge w:val="restart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仓储项目提供租赁地址</w:t>
            </w:r>
          </w:p>
        </w:tc>
        <w:tc>
          <w:tcPr>
            <w:tcW w:w="3110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Merge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2955" w:type="dxa"/>
            <w:vMerge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同行业合作客户</w:t>
            </w:r>
          </w:p>
        </w:tc>
        <w:tc>
          <w:tcPr>
            <w:tcW w:w="3110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7489" w:type="dxa"/>
            <w:gridSpan w:val="4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7489" w:type="dxa"/>
            <w:gridSpan w:val="4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534" w:type="dxa"/>
            <w:gridSpan w:val="3"/>
            <w:tcBorders>
              <w:bottom w:val="single" w:sz="4" w:space="0" w:color="000000"/>
            </w:tcBorders>
            <w:vAlign w:val="center"/>
          </w:tcPr>
          <w:p w:rsidR="00384083" w:rsidRDefault="00384083" w:rsidP="00831A5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2955" w:type="dxa"/>
            <w:vAlign w:val="center"/>
          </w:tcPr>
          <w:p w:rsidR="00384083" w:rsidRPr="00840659" w:rsidRDefault="00384083" w:rsidP="00831A5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4534" w:type="dxa"/>
            <w:gridSpan w:val="3"/>
            <w:vMerge w:val="restart"/>
            <w:vAlign w:val="center"/>
          </w:tcPr>
          <w:p w:rsidR="00384083" w:rsidRDefault="00384083" w:rsidP="00831A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295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2955" w:type="dxa"/>
            <w:tcBorders>
              <w:bottom w:val="single" w:sz="4" w:space="0" w:color="000000"/>
            </w:tcBorders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shd w:val="clear" w:color="auto" w:fill="auto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84083" w:rsidRPr="00835701" w:rsidRDefault="00384083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shd w:val="clear" w:color="auto" w:fill="auto"/>
            <w:vAlign w:val="center"/>
          </w:tcPr>
          <w:p w:rsidR="00384083" w:rsidRPr="00835701" w:rsidRDefault="00384083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1465" w:type="dxa"/>
            <w:shd w:val="clear" w:color="auto" w:fill="auto"/>
            <w:vAlign w:val="center"/>
          </w:tcPr>
          <w:p w:rsidR="00384083" w:rsidRPr="007E3EE2" w:rsidRDefault="00384083" w:rsidP="00831A5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84083" w:rsidRPr="00835701" w:rsidRDefault="00384083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4" w:type="dxa"/>
            <w:gridSpan w:val="3"/>
            <w:vMerge/>
            <w:shd w:val="clear" w:color="auto" w:fill="auto"/>
            <w:vAlign w:val="center"/>
          </w:tcPr>
          <w:p w:rsidR="00384083" w:rsidRPr="00835701" w:rsidRDefault="00384083" w:rsidP="00831A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371"/>
        </w:trPr>
        <w:tc>
          <w:tcPr>
            <w:tcW w:w="8954" w:type="dxa"/>
            <w:gridSpan w:val="5"/>
            <w:shd w:val="clear" w:color="auto" w:fill="D9D9D9"/>
            <w:vAlign w:val="center"/>
          </w:tcPr>
          <w:p w:rsidR="00384083" w:rsidRPr="00835701" w:rsidRDefault="00384083" w:rsidP="00831A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840659" w:rsidRDefault="00384083" w:rsidP="00831A5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FE7FD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FE7FD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FE7FD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EA2266" w:rsidRDefault="00384083" w:rsidP="00831A5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FE7FD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4083" w:rsidRPr="00840659" w:rsidTr="00584954">
        <w:trPr>
          <w:trHeight w:val="371"/>
        </w:trPr>
        <w:tc>
          <w:tcPr>
            <w:tcW w:w="1465" w:type="dxa"/>
            <w:vAlign w:val="center"/>
          </w:tcPr>
          <w:p w:rsidR="00384083" w:rsidRPr="00EA2266" w:rsidRDefault="00384083" w:rsidP="00831A5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3605" w:type="dxa"/>
            <w:gridSpan w:val="2"/>
            <w:vAlign w:val="center"/>
          </w:tcPr>
          <w:p w:rsidR="00384083" w:rsidRPr="00FE7FD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3884" w:type="dxa"/>
            <w:gridSpan w:val="2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4083" w:rsidRPr="00840659" w:rsidTr="00D378BA">
        <w:trPr>
          <w:trHeight w:val="861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7489" w:type="dxa"/>
            <w:gridSpan w:val="4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</w:p>
        </w:tc>
      </w:tr>
      <w:tr w:rsidR="00384083" w:rsidRPr="00840659" w:rsidTr="00D378BA">
        <w:trPr>
          <w:trHeight w:val="914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7489" w:type="dxa"/>
            <w:gridSpan w:val="4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4083" w:rsidRPr="00840659" w:rsidTr="00D378BA">
        <w:trPr>
          <w:trHeight w:val="926"/>
        </w:trPr>
        <w:tc>
          <w:tcPr>
            <w:tcW w:w="1465" w:type="dxa"/>
            <w:vAlign w:val="center"/>
          </w:tcPr>
          <w:p w:rsidR="00384083" w:rsidRPr="00840659" w:rsidRDefault="00384083" w:rsidP="00831A5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7489" w:type="dxa"/>
            <w:gridSpan w:val="4"/>
            <w:vAlign w:val="center"/>
          </w:tcPr>
          <w:p w:rsidR="00384083" w:rsidRPr="00840659" w:rsidRDefault="00384083" w:rsidP="00831A5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A19B7" w:rsidRPr="00F3119C" w:rsidRDefault="003A19B7" w:rsidP="00D378BA">
      <w:pPr>
        <w:rPr>
          <w:rFonts w:ascii="微软雅黑" w:eastAsia="微软雅黑" w:hAnsi="微软雅黑"/>
          <w:sz w:val="24"/>
          <w:szCs w:val="24"/>
        </w:rPr>
      </w:pPr>
    </w:p>
    <w:sectPr w:rsidR="003A19B7" w:rsidRPr="00F3119C" w:rsidSect="002C0A12">
      <w:headerReference w:type="default" r:id="rId10"/>
      <w:footerReference w:type="default" r:id="rId11"/>
      <w:footerReference w:type="first" r:id="rId12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BD" w:rsidRDefault="00DA3ABD">
      <w:r>
        <w:separator/>
      </w:r>
    </w:p>
  </w:endnote>
  <w:endnote w:type="continuationSeparator" w:id="0">
    <w:p w:rsidR="00DA3ABD" w:rsidRDefault="00D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3607CD">
      <w:rPr>
        <w:sz w:val="20"/>
      </w:rPr>
      <w:fldChar w:fldCharType="begin"/>
    </w:r>
    <w:r>
      <w:rPr>
        <w:sz w:val="20"/>
      </w:rPr>
      <w:instrText xml:space="preserve"> page </w:instrText>
    </w:r>
    <w:r w:rsidR="003607CD">
      <w:rPr>
        <w:sz w:val="20"/>
      </w:rPr>
      <w:fldChar w:fldCharType="separate"/>
    </w:r>
    <w:r w:rsidR="009C17E0">
      <w:rPr>
        <w:noProof/>
        <w:sz w:val="20"/>
      </w:rPr>
      <w:t>1</w:t>
    </w:r>
    <w:r w:rsidR="003607CD">
      <w:rPr>
        <w:sz w:val="20"/>
      </w:rPr>
      <w:fldChar w:fldCharType="end"/>
    </w:r>
    <w:r>
      <w:rPr>
        <w:sz w:val="20"/>
      </w:rPr>
      <w:t xml:space="preserve"> / </w:t>
    </w:r>
    <w:r w:rsidR="003607CD">
      <w:rPr>
        <w:sz w:val="20"/>
      </w:rPr>
      <w:fldChar w:fldCharType="begin"/>
    </w:r>
    <w:r>
      <w:rPr>
        <w:sz w:val="20"/>
      </w:rPr>
      <w:instrText xml:space="preserve"> numpages </w:instrText>
    </w:r>
    <w:r w:rsidR="003607CD">
      <w:rPr>
        <w:sz w:val="20"/>
      </w:rPr>
      <w:fldChar w:fldCharType="separate"/>
    </w:r>
    <w:r w:rsidR="009C17E0">
      <w:rPr>
        <w:noProof/>
        <w:sz w:val="20"/>
      </w:rPr>
      <w:t>4</w:t>
    </w:r>
    <w:r w:rsidR="003607CD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BD" w:rsidRDefault="00DA3ABD">
      <w:r>
        <w:separator/>
      </w:r>
    </w:p>
  </w:footnote>
  <w:footnote w:type="continuationSeparator" w:id="0">
    <w:p w:rsidR="00DA3ABD" w:rsidRDefault="00D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A3ABD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rect id="_x0000_s2051" style="position:absolute;left:0;text-align:left;margin-left:312.3pt;margin-top:10.25pt;width:157.7pt;height:19.65pt;z-index:251658752" stroked="f" strokeweight=".25pt">
          <v:textbox style="mso-next-textbox:#_x0000_s2051" inset="1pt,1pt,1pt,1pt">
            <w:txbxContent>
              <w:p w:rsidR="00656577" w:rsidRPr="00A049A3" w:rsidRDefault="00656577" w:rsidP="00656577">
                <w:pPr>
                  <w:rPr>
                    <w:rFonts w:ascii="宋体" w:hAnsi="宋体"/>
                    <w:bCs/>
                    <w:sz w:val="24"/>
                  </w:rPr>
                </w:pPr>
                <w:r w:rsidRPr="0032241E">
                  <w:rPr>
                    <w:rFonts w:ascii="宋体" w:hAnsi="宋体" w:hint="eastAsia"/>
                    <w:bCs/>
                    <w:sz w:val="24"/>
                  </w:rPr>
                  <w:t>NO：</w:t>
                </w:r>
                <w:r>
                  <w:rPr>
                    <w:rFonts w:ascii="宋体" w:hAnsi="宋体" w:hint="eastAsia"/>
                    <w:bCs/>
                    <w:sz w:val="24"/>
                  </w:rPr>
                  <w:t>7000-156-127-0040S01</w:t>
                </w:r>
              </w:p>
            </w:txbxContent>
          </v:textbox>
        </v:rect>
      </w:pict>
    </w:r>
    <w:r w:rsidR="002E0FF3">
      <w:rPr>
        <w:noProof/>
      </w:rPr>
      <w:drawing>
        <wp:inline distT="0" distB="0" distL="0" distR="0" wp14:anchorId="3F59E890" wp14:editId="773BA43E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DA3ABD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6704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7728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9C17E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</w:t>
          </w:r>
          <w:r w:rsidR="004569CF">
            <w:rPr>
              <w:rFonts w:hint="eastAsia"/>
              <w:sz w:val="24"/>
            </w:rPr>
            <w:t>80</w:t>
          </w:r>
          <w:r w:rsidR="005E4BE5">
            <w:rPr>
              <w:rFonts w:hint="eastAsia"/>
              <w:sz w:val="24"/>
            </w:rPr>
            <w:t>3</w:t>
          </w:r>
          <w:r>
            <w:rPr>
              <w:rFonts w:hint="eastAsia"/>
              <w:sz w:val="24"/>
            </w:rPr>
            <w:t>00</w:t>
          </w:r>
          <w:r w:rsidR="009C17E0">
            <w:rPr>
              <w:rFonts w:hint="eastAsia"/>
              <w:sz w:val="24"/>
            </w:rPr>
            <w:t>10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84A28A2"/>
    <w:multiLevelType w:val="multilevel"/>
    <w:tmpl w:val="2732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7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1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7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2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4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5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7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32"/>
  </w:num>
  <w:num w:numId="5">
    <w:abstractNumId w:val="0"/>
  </w:num>
  <w:num w:numId="6">
    <w:abstractNumId w:val="15"/>
  </w:num>
  <w:num w:numId="7">
    <w:abstractNumId w:val="12"/>
  </w:num>
  <w:num w:numId="8">
    <w:abstractNumId w:val="36"/>
  </w:num>
  <w:num w:numId="9">
    <w:abstractNumId w:val="34"/>
  </w:num>
  <w:num w:numId="10">
    <w:abstractNumId w:val="9"/>
  </w:num>
  <w:num w:numId="11">
    <w:abstractNumId w:val="37"/>
  </w:num>
  <w:num w:numId="12">
    <w:abstractNumId w:val="10"/>
  </w:num>
  <w:num w:numId="13">
    <w:abstractNumId w:val="22"/>
  </w:num>
  <w:num w:numId="14">
    <w:abstractNumId w:val="17"/>
  </w:num>
  <w:num w:numId="15">
    <w:abstractNumId w:val="4"/>
  </w:num>
  <w:num w:numId="16">
    <w:abstractNumId w:val="13"/>
  </w:num>
  <w:num w:numId="17">
    <w:abstractNumId w:val="19"/>
  </w:num>
  <w:num w:numId="18">
    <w:abstractNumId w:val="31"/>
  </w:num>
  <w:num w:numId="19">
    <w:abstractNumId w:val="26"/>
  </w:num>
  <w:num w:numId="20">
    <w:abstractNumId w:val="33"/>
  </w:num>
  <w:num w:numId="21">
    <w:abstractNumId w:val="1"/>
  </w:num>
  <w:num w:numId="22">
    <w:abstractNumId w:val="35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1"/>
  </w:num>
  <w:num w:numId="27">
    <w:abstractNumId w:val="7"/>
  </w:num>
  <w:num w:numId="28">
    <w:abstractNumId w:val="21"/>
  </w:num>
  <w:num w:numId="29">
    <w:abstractNumId w:val="16"/>
  </w:num>
  <w:num w:numId="30">
    <w:abstractNumId w:val="30"/>
  </w:num>
  <w:num w:numId="31">
    <w:abstractNumId w:val="18"/>
  </w:num>
  <w:num w:numId="32">
    <w:abstractNumId w:val="5"/>
  </w:num>
  <w:num w:numId="33">
    <w:abstractNumId w:val="24"/>
  </w:num>
  <w:num w:numId="34">
    <w:abstractNumId w:val="27"/>
  </w:num>
  <w:num w:numId="35">
    <w:abstractNumId w:val="23"/>
  </w:num>
  <w:num w:numId="36">
    <w:abstractNumId w:val="6"/>
  </w:num>
  <w:num w:numId="37">
    <w:abstractNumId w:val="2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3E62"/>
    <w:rsid w:val="00006AB0"/>
    <w:rsid w:val="0000772A"/>
    <w:rsid w:val="00010458"/>
    <w:rsid w:val="00012774"/>
    <w:rsid w:val="000209C0"/>
    <w:rsid w:val="00021910"/>
    <w:rsid w:val="00030AA8"/>
    <w:rsid w:val="00030B76"/>
    <w:rsid w:val="00033555"/>
    <w:rsid w:val="00033E9D"/>
    <w:rsid w:val="00033FB1"/>
    <w:rsid w:val="0004354F"/>
    <w:rsid w:val="00050EFE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969A3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3CF1"/>
    <w:rsid w:val="000D5D88"/>
    <w:rsid w:val="000E01FA"/>
    <w:rsid w:val="000E1787"/>
    <w:rsid w:val="000F03B0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02D"/>
    <w:rsid w:val="00130E9B"/>
    <w:rsid w:val="00131034"/>
    <w:rsid w:val="00132850"/>
    <w:rsid w:val="0013642C"/>
    <w:rsid w:val="00136556"/>
    <w:rsid w:val="00136D23"/>
    <w:rsid w:val="00136FCF"/>
    <w:rsid w:val="00141B29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3C15"/>
    <w:rsid w:val="001A45BF"/>
    <w:rsid w:val="001A53F1"/>
    <w:rsid w:val="001A54BC"/>
    <w:rsid w:val="001A64DA"/>
    <w:rsid w:val="001C0DE2"/>
    <w:rsid w:val="001C1EC2"/>
    <w:rsid w:val="001C654D"/>
    <w:rsid w:val="001C721F"/>
    <w:rsid w:val="001D2CFE"/>
    <w:rsid w:val="001D3D9D"/>
    <w:rsid w:val="001D51C5"/>
    <w:rsid w:val="001D742D"/>
    <w:rsid w:val="001E3321"/>
    <w:rsid w:val="00202F42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40"/>
    <w:rsid w:val="002340B0"/>
    <w:rsid w:val="00243620"/>
    <w:rsid w:val="00244755"/>
    <w:rsid w:val="00244A5F"/>
    <w:rsid w:val="00244B6D"/>
    <w:rsid w:val="00245576"/>
    <w:rsid w:val="00247B68"/>
    <w:rsid w:val="00250FF6"/>
    <w:rsid w:val="00251285"/>
    <w:rsid w:val="0025165F"/>
    <w:rsid w:val="00251B28"/>
    <w:rsid w:val="00252AE6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4AD4"/>
    <w:rsid w:val="00274FD9"/>
    <w:rsid w:val="00275409"/>
    <w:rsid w:val="00277A1A"/>
    <w:rsid w:val="00277AA2"/>
    <w:rsid w:val="00280C44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0FF3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6D88"/>
    <w:rsid w:val="00317973"/>
    <w:rsid w:val="00317B4D"/>
    <w:rsid w:val="00317D72"/>
    <w:rsid w:val="0032110B"/>
    <w:rsid w:val="00323A78"/>
    <w:rsid w:val="00323D39"/>
    <w:rsid w:val="003258B0"/>
    <w:rsid w:val="003272D1"/>
    <w:rsid w:val="00332B2F"/>
    <w:rsid w:val="003347F6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07CD"/>
    <w:rsid w:val="00365E8E"/>
    <w:rsid w:val="00366C74"/>
    <w:rsid w:val="00366EAE"/>
    <w:rsid w:val="00373119"/>
    <w:rsid w:val="00375201"/>
    <w:rsid w:val="003761F0"/>
    <w:rsid w:val="00376C1D"/>
    <w:rsid w:val="003807D5"/>
    <w:rsid w:val="00383359"/>
    <w:rsid w:val="00384083"/>
    <w:rsid w:val="0038726D"/>
    <w:rsid w:val="00387BCF"/>
    <w:rsid w:val="0039230C"/>
    <w:rsid w:val="003937CB"/>
    <w:rsid w:val="00397240"/>
    <w:rsid w:val="003A19B7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2ED4"/>
    <w:rsid w:val="003D3B32"/>
    <w:rsid w:val="003D4A6B"/>
    <w:rsid w:val="003E09D1"/>
    <w:rsid w:val="003E143C"/>
    <w:rsid w:val="003E1FBB"/>
    <w:rsid w:val="003E3A98"/>
    <w:rsid w:val="003E6BEC"/>
    <w:rsid w:val="003F01BF"/>
    <w:rsid w:val="003F11E8"/>
    <w:rsid w:val="003F13DB"/>
    <w:rsid w:val="003F1D15"/>
    <w:rsid w:val="003F5A44"/>
    <w:rsid w:val="00401946"/>
    <w:rsid w:val="004037EA"/>
    <w:rsid w:val="00407112"/>
    <w:rsid w:val="00411E3D"/>
    <w:rsid w:val="004147EE"/>
    <w:rsid w:val="004176F2"/>
    <w:rsid w:val="0042136B"/>
    <w:rsid w:val="004217CD"/>
    <w:rsid w:val="0042245E"/>
    <w:rsid w:val="00422570"/>
    <w:rsid w:val="0042327D"/>
    <w:rsid w:val="00426617"/>
    <w:rsid w:val="00430303"/>
    <w:rsid w:val="004315A4"/>
    <w:rsid w:val="004375E0"/>
    <w:rsid w:val="00440165"/>
    <w:rsid w:val="004419E6"/>
    <w:rsid w:val="00442B6D"/>
    <w:rsid w:val="00442D2B"/>
    <w:rsid w:val="0044440F"/>
    <w:rsid w:val="004451B8"/>
    <w:rsid w:val="00450E8A"/>
    <w:rsid w:val="004514E8"/>
    <w:rsid w:val="00454988"/>
    <w:rsid w:val="00454C53"/>
    <w:rsid w:val="004569CF"/>
    <w:rsid w:val="004573B4"/>
    <w:rsid w:val="004600A7"/>
    <w:rsid w:val="00460812"/>
    <w:rsid w:val="004632D0"/>
    <w:rsid w:val="00463974"/>
    <w:rsid w:val="00466A8B"/>
    <w:rsid w:val="00467325"/>
    <w:rsid w:val="0047083A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565"/>
    <w:rsid w:val="004C510E"/>
    <w:rsid w:val="004C5899"/>
    <w:rsid w:val="004C7506"/>
    <w:rsid w:val="004D0E48"/>
    <w:rsid w:val="004D24F8"/>
    <w:rsid w:val="004D2FE6"/>
    <w:rsid w:val="004D3263"/>
    <w:rsid w:val="004D3BD9"/>
    <w:rsid w:val="004D5115"/>
    <w:rsid w:val="004D7C21"/>
    <w:rsid w:val="004D7FE3"/>
    <w:rsid w:val="004E0933"/>
    <w:rsid w:val="004E2101"/>
    <w:rsid w:val="004E4336"/>
    <w:rsid w:val="004E5CB6"/>
    <w:rsid w:val="004F504F"/>
    <w:rsid w:val="005013B2"/>
    <w:rsid w:val="0050172D"/>
    <w:rsid w:val="00504F4B"/>
    <w:rsid w:val="00504FB2"/>
    <w:rsid w:val="00505305"/>
    <w:rsid w:val="005053A1"/>
    <w:rsid w:val="00507FBA"/>
    <w:rsid w:val="0051084D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0AD"/>
    <w:rsid w:val="00541E54"/>
    <w:rsid w:val="005424F7"/>
    <w:rsid w:val="005430E7"/>
    <w:rsid w:val="00545A52"/>
    <w:rsid w:val="00545B19"/>
    <w:rsid w:val="00550353"/>
    <w:rsid w:val="00550721"/>
    <w:rsid w:val="00550866"/>
    <w:rsid w:val="005515EC"/>
    <w:rsid w:val="005518BE"/>
    <w:rsid w:val="00553490"/>
    <w:rsid w:val="00553581"/>
    <w:rsid w:val="00554649"/>
    <w:rsid w:val="00563724"/>
    <w:rsid w:val="005637E6"/>
    <w:rsid w:val="005648ED"/>
    <w:rsid w:val="00565E40"/>
    <w:rsid w:val="005714B9"/>
    <w:rsid w:val="0057253B"/>
    <w:rsid w:val="00572B33"/>
    <w:rsid w:val="00575BA1"/>
    <w:rsid w:val="00575E94"/>
    <w:rsid w:val="00576406"/>
    <w:rsid w:val="0057798A"/>
    <w:rsid w:val="005819C1"/>
    <w:rsid w:val="00582C41"/>
    <w:rsid w:val="005836DE"/>
    <w:rsid w:val="00584954"/>
    <w:rsid w:val="00586906"/>
    <w:rsid w:val="0059373F"/>
    <w:rsid w:val="00594231"/>
    <w:rsid w:val="00594B3D"/>
    <w:rsid w:val="00595441"/>
    <w:rsid w:val="00595CE3"/>
    <w:rsid w:val="005A1D2A"/>
    <w:rsid w:val="005A59EB"/>
    <w:rsid w:val="005A786E"/>
    <w:rsid w:val="005A79CB"/>
    <w:rsid w:val="005A7C34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2BD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4BE5"/>
    <w:rsid w:val="005E5701"/>
    <w:rsid w:val="005E5E38"/>
    <w:rsid w:val="005E5EA9"/>
    <w:rsid w:val="005F156C"/>
    <w:rsid w:val="005F2BF2"/>
    <w:rsid w:val="005F4BF2"/>
    <w:rsid w:val="005F54ED"/>
    <w:rsid w:val="005F6D0C"/>
    <w:rsid w:val="005F7302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6577"/>
    <w:rsid w:val="006608C4"/>
    <w:rsid w:val="00661269"/>
    <w:rsid w:val="00664A24"/>
    <w:rsid w:val="00665868"/>
    <w:rsid w:val="0066686F"/>
    <w:rsid w:val="00671968"/>
    <w:rsid w:val="00672203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1003"/>
    <w:rsid w:val="00701A1A"/>
    <w:rsid w:val="00702D45"/>
    <w:rsid w:val="00711D14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A19DA"/>
    <w:rsid w:val="007A1DA7"/>
    <w:rsid w:val="007B1D37"/>
    <w:rsid w:val="007B34BA"/>
    <w:rsid w:val="007B429B"/>
    <w:rsid w:val="007B4FFD"/>
    <w:rsid w:val="007B5AE1"/>
    <w:rsid w:val="007C043C"/>
    <w:rsid w:val="007C2C9A"/>
    <w:rsid w:val="007C6450"/>
    <w:rsid w:val="007C67EE"/>
    <w:rsid w:val="007D3141"/>
    <w:rsid w:val="007D6C46"/>
    <w:rsid w:val="007E137C"/>
    <w:rsid w:val="007E3B16"/>
    <w:rsid w:val="007E3CB8"/>
    <w:rsid w:val="007E5CCB"/>
    <w:rsid w:val="007E71C4"/>
    <w:rsid w:val="007E7D4A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145B"/>
    <w:rsid w:val="0083395D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5C2F"/>
    <w:rsid w:val="00875F6C"/>
    <w:rsid w:val="00877512"/>
    <w:rsid w:val="008776C7"/>
    <w:rsid w:val="00881AE3"/>
    <w:rsid w:val="008820C2"/>
    <w:rsid w:val="0088572F"/>
    <w:rsid w:val="008879CC"/>
    <w:rsid w:val="00895C5E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01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AC5"/>
    <w:rsid w:val="00913853"/>
    <w:rsid w:val="00917C64"/>
    <w:rsid w:val="00920A94"/>
    <w:rsid w:val="00924242"/>
    <w:rsid w:val="00926F98"/>
    <w:rsid w:val="00927921"/>
    <w:rsid w:val="00936B31"/>
    <w:rsid w:val="009379F3"/>
    <w:rsid w:val="009429C0"/>
    <w:rsid w:val="00942F3D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082F"/>
    <w:rsid w:val="009C1435"/>
    <w:rsid w:val="009C17E0"/>
    <w:rsid w:val="009C4C2B"/>
    <w:rsid w:val="009D0A27"/>
    <w:rsid w:val="009D5FB6"/>
    <w:rsid w:val="009E1440"/>
    <w:rsid w:val="009E521B"/>
    <w:rsid w:val="009F39F0"/>
    <w:rsid w:val="009F4DFA"/>
    <w:rsid w:val="009F4F84"/>
    <w:rsid w:val="009F5547"/>
    <w:rsid w:val="009F5FA6"/>
    <w:rsid w:val="009F6D58"/>
    <w:rsid w:val="009F7E93"/>
    <w:rsid w:val="00A00A06"/>
    <w:rsid w:val="00A030E5"/>
    <w:rsid w:val="00A07470"/>
    <w:rsid w:val="00A11192"/>
    <w:rsid w:val="00A12A4D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4E19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1FAB"/>
    <w:rsid w:val="00AD2ED8"/>
    <w:rsid w:val="00AD3A28"/>
    <w:rsid w:val="00AD455B"/>
    <w:rsid w:val="00AD6FE3"/>
    <w:rsid w:val="00AD7DD6"/>
    <w:rsid w:val="00AD7E9E"/>
    <w:rsid w:val="00AE2F34"/>
    <w:rsid w:val="00AE4C1F"/>
    <w:rsid w:val="00AE5B47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1397"/>
    <w:rsid w:val="00B123D0"/>
    <w:rsid w:val="00B12633"/>
    <w:rsid w:val="00B126D1"/>
    <w:rsid w:val="00B133BD"/>
    <w:rsid w:val="00B1485E"/>
    <w:rsid w:val="00B15F62"/>
    <w:rsid w:val="00B16C99"/>
    <w:rsid w:val="00B16CC6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2C9C"/>
    <w:rsid w:val="00B53F65"/>
    <w:rsid w:val="00B577B0"/>
    <w:rsid w:val="00B61AB6"/>
    <w:rsid w:val="00B62503"/>
    <w:rsid w:val="00B65ED4"/>
    <w:rsid w:val="00B7200D"/>
    <w:rsid w:val="00B726DF"/>
    <w:rsid w:val="00B72A70"/>
    <w:rsid w:val="00B73CE8"/>
    <w:rsid w:val="00B76CAC"/>
    <w:rsid w:val="00B80ED8"/>
    <w:rsid w:val="00B8122E"/>
    <w:rsid w:val="00B8177C"/>
    <w:rsid w:val="00B81C86"/>
    <w:rsid w:val="00B82561"/>
    <w:rsid w:val="00B827F0"/>
    <w:rsid w:val="00B8548A"/>
    <w:rsid w:val="00B869A7"/>
    <w:rsid w:val="00B922CE"/>
    <w:rsid w:val="00B97004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72D8"/>
    <w:rsid w:val="00BB76F7"/>
    <w:rsid w:val="00BB7AE5"/>
    <w:rsid w:val="00BC0B12"/>
    <w:rsid w:val="00BC2AB1"/>
    <w:rsid w:val="00BC2BEE"/>
    <w:rsid w:val="00BC767F"/>
    <w:rsid w:val="00BC78ED"/>
    <w:rsid w:val="00BD064C"/>
    <w:rsid w:val="00BD36C1"/>
    <w:rsid w:val="00BD50AA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2B83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5C66"/>
    <w:rsid w:val="00C460AC"/>
    <w:rsid w:val="00C46353"/>
    <w:rsid w:val="00C46C24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42C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0E3"/>
    <w:rsid w:val="00CB5E72"/>
    <w:rsid w:val="00CB5FD5"/>
    <w:rsid w:val="00CB70AB"/>
    <w:rsid w:val="00CC0AFE"/>
    <w:rsid w:val="00CC1F4F"/>
    <w:rsid w:val="00CC39BD"/>
    <w:rsid w:val="00CC7A81"/>
    <w:rsid w:val="00CC7F91"/>
    <w:rsid w:val="00CD0978"/>
    <w:rsid w:val="00CD5561"/>
    <w:rsid w:val="00CD66F6"/>
    <w:rsid w:val="00CD6D38"/>
    <w:rsid w:val="00CD773B"/>
    <w:rsid w:val="00CE0375"/>
    <w:rsid w:val="00CE1DAF"/>
    <w:rsid w:val="00CE28D3"/>
    <w:rsid w:val="00CE2CF9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378BA"/>
    <w:rsid w:val="00D410BF"/>
    <w:rsid w:val="00D429E7"/>
    <w:rsid w:val="00D43090"/>
    <w:rsid w:val="00D522CA"/>
    <w:rsid w:val="00D533B3"/>
    <w:rsid w:val="00D562C9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3951"/>
    <w:rsid w:val="00DA3ABD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3BF"/>
    <w:rsid w:val="00DD4811"/>
    <w:rsid w:val="00DD48F9"/>
    <w:rsid w:val="00DE0126"/>
    <w:rsid w:val="00DE1329"/>
    <w:rsid w:val="00DE25DE"/>
    <w:rsid w:val="00DE3C96"/>
    <w:rsid w:val="00DE71BA"/>
    <w:rsid w:val="00DE754B"/>
    <w:rsid w:val="00DF1DBB"/>
    <w:rsid w:val="00DF262B"/>
    <w:rsid w:val="00DF41A4"/>
    <w:rsid w:val="00DF6673"/>
    <w:rsid w:val="00DF66EF"/>
    <w:rsid w:val="00DF6837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64EE"/>
    <w:rsid w:val="00E223EB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603B4"/>
    <w:rsid w:val="00E60E0D"/>
    <w:rsid w:val="00E623F8"/>
    <w:rsid w:val="00E6275E"/>
    <w:rsid w:val="00E65626"/>
    <w:rsid w:val="00E66DB1"/>
    <w:rsid w:val="00E6763D"/>
    <w:rsid w:val="00E756FD"/>
    <w:rsid w:val="00E76C4E"/>
    <w:rsid w:val="00E76CAC"/>
    <w:rsid w:val="00E77B2E"/>
    <w:rsid w:val="00E8016F"/>
    <w:rsid w:val="00E815DF"/>
    <w:rsid w:val="00E84D74"/>
    <w:rsid w:val="00E91E01"/>
    <w:rsid w:val="00E926C7"/>
    <w:rsid w:val="00E9281D"/>
    <w:rsid w:val="00E93598"/>
    <w:rsid w:val="00EA2BF9"/>
    <w:rsid w:val="00EA38C2"/>
    <w:rsid w:val="00EA5AE4"/>
    <w:rsid w:val="00EA7F0B"/>
    <w:rsid w:val="00EB0E4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36F3"/>
    <w:rsid w:val="00EF59AA"/>
    <w:rsid w:val="00EF7922"/>
    <w:rsid w:val="00F028AC"/>
    <w:rsid w:val="00F03CFD"/>
    <w:rsid w:val="00F05B23"/>
    <w:rsid w:val="00F05BC2"/>
    <w:rsid w:val="00F10D49"/>
    <w:rsid w:val="00F11256"/>
    <w:rsid w:val="00F12134"/>
    <w:rsid w:val="00F13675"/>
    <w:rsid w:val="00F14BAB"/>
    <w:rsid w:val="00F14F43"/>
    <w:rsid w:val="00F150AA"/>
    <w:rsid w:val="00F22915"/>
    <w:rsid w:val="00F24BCE"/>
    <w:rsid w:val="00F25320"/>
    <w:rsid w:val="00F256CA"/>
    <w:rsid w:val="00F27618"/>
    <w:rsid w:val="00F30EA8"/>
    <w:rsid w:val="00F3119C"/>
    <w:rsid w:val="00F35B57"/>
    <w:rsid w:val="00F373E9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B75"/>
    <w:rsid w:val="00F572D8"/>
    <w:rsid w:val="00F6097C"/>
    <w:rsid w:val="00F61D6E"/>
    <w:rsid w:val="00F62DDC"/>
    <w:rsid w:val="00F63296"/>
    <w:rsid w:val="00F65665"/>
    <w:rsid w:val="00F70C1C"/>
    <w:rsid w:val="00F7140A"/>
    <w:rsid w:val="00F720AD"/>
    <w:rsid w:val="00F7266D"/>
    <w:rsid w:val="00F7267C"/>
    <w:rsid w:val="00F731A9"/>
    <w:rsid w:val="00F735B4"/>
    <w:rsid w:val="00F76AAA"/>
    <w:rsid w:val="00F8161F"/>
    <w:rsid w:val="00F821B6"/>
    <w:rsid w:val="00F842AA"/>
    <w:rsid w:val="00F86B85"/>
    <w:rsid w:val="00F90661"/>
    <w:rsid w:val="00F97BAE"/>
    <w:rsid w:val="00FA3BF4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1098"/>
    <w:rsid w:val="00FD2F78"/>
    <w:rsid w:val="00FD3089"/>
    <w:rsid w:val="00FD3B1B"/>
    <w:rsid w:val="00FD4AAB"/>
    <w:rsid w:val="00FD4F50"/>
    <w:rsid w:val="00FD65D6"/>
    <w:rsid w:val="00FE04F6"/>
    <w:rsid w:val="00FE106A"/>
    <w:rsid w:val="00FE36C2"/>
    <w:rsid w:val="00FE409E"/>
    <w:rsid w:val="00FE5239"/>
    <w:rsid w:val="00FE5DAC"/>
    <w:rsid w:val="00FE60AC"/>
    <w:rsid w:val="00FF001F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link w:val="af0"/>
    <w:semiHidden/>
    <w:rsid w:val="00F735B4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A00-C281-4CC9-A320-040F7B06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25</TotalTime>
  <Pages>4</Pages>
  <Words>254</Words>
  <Characters>1448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1699</CharactersWithSpaces>
  <SharedDoc>false</SharedDoc>
  <HLinks>
    <vt:vector size="6" baseType="variant">
      <vt:variant>
        <vt:i4>4587572</vt:i4>
      </vt:variant>
      <vt:variant>
        <vt:i4>0</vt:i4>
      </vt:variant>
      <vt:variant>
        <vt:i4>0</vt:i4>
      </vt:variant>
      <vt:variant>
        <vt:i4>5</vt:i4>
      </vt:variant>
      <vt:variant>
        <vt:lpwstr>mailto:XXXX@pec.com.cn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20</cp:revision>
  <cp:lastPrinted>2017-12-05T05:26:00Z</cp:lastPrinted>
  <dcterms:created xsi:type="dcterms:W3CDTF">2018-03-02T09:45:00Z</dcterms:created>
  <dcterms:modified xsi:type="dcterms:W3CDTF">2018-03-04T02:20:00Z</dcterms:modified>
  <cp:category>标准书</cp:category>
</cp:coreProperties>
</file>