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C75812" w:rsidP="000229A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（东北</w:t>
      </w:r>
      <w:r w:rsidR="00A95A03">
        <w:rPr>
          <w:rFonts w:ascii="微软雅黑" w:eastAsia="微软雅黑" w:hAnsi="微软雅黑" w:hint="eastAsia"/>
          <w:b/>
          <w:color w:val="333333"/>
          <w:sz w:val="36"/>
          <w:szCs w:val="36"/>
        </w:rPr>
        <w:t>区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）</w:t>
      </w:r>
      <w:r w:rsidR="00C604F8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</w:t>
      </w:r>
      <w:r w:rsidR="00F373E9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3A296B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66806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66806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2B108A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A95A03" w:rsidP="00F735B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2018年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（东北区</w:t>
            </w:r>
            <w:r w:rsidR="0017749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）物流</w:t>
            </w:r>
            <w:r w:rsidR="00F373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F23FAD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17749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统一企业</w:t>
            </w:r>
            <w:r w:rsidR="0017749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(东北区域)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6680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物流</w:t>
            </w:r>
            <w:r w:rsidR="0017749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</w:t>
            </w:r>
            <w:r w:rsidR="00F735B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474B9" w:rsidRDefault="00E474B9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东北区各厂出发配送项目：</w:t>
            </w:r>
          </w:p>
          <w:p w:rsidR="00981349" w:rsidRDefault="00981349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9419" w:type="dxa"/>
              <w:tblLook w:val="0000" w:firstRow="0" w:lastRow="0" w:firstColumn="0" w:lastColumn="0" w:noHBand="0" w:noVBand="0"/>
            </w:tblPr>
            <w:tblGrid>
              <w:gridCol w:w="1250"/>
              <w:gridCol w:w="2638"/>
              <w:gridCol w:w="3240"/>
              <w:gridCol w:w="1134"/>
              <w:gridCol w:w="1157"/>
            </w:tblGrid>
            <w:tr w:rsidR="000E6EBF" w:rsidRPr="00981349" w:rsidTr="00CD0433">
              <w:trPr>
                <w:trHeight w:val="288"/>
              </w:trPr>
              <w:tc>
                <w:tcPr>
                  <w:tcW w:w="3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6EBF" w:rsidRPr="00981349" w:rsidRDefault="000E6EBF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招标线路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6EBF" w:rsidRPr="00981349" w:rsidRDefault="000E6EBF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内容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6EBF" w:rsidRPr="00981349" w:rsidRDefault="000E6EBF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项目说明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6EBF" w:rsidRPr="00981349" w:rsidRDefault="000E6EBF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运作</w:t>
                  </w: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地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点</w:t>
                  </w: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0E6EBF" w:rsidP="000E6EB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东北1线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1.1长春发辽宁吉林线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5E0E26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发</w:t>
                  </w:r>
                  <w:r w:rsidR="00981349"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辽宁省、吉林省饮料配送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运输项目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981349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长春</w:t>
                  </w: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1.2长春市配二段线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长春市KA配送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1.3长春市配其他线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通路测试、长春市区工业用盐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0E6EBF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东北2线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2.1哈尔滨发黑龙江线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5E0E26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发</w:t>
                  </w:r>
                  <w:r w:rsidR="00981349"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黑龙江省方便面、饮料配送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981349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哈尔滨</w:t>
                  </w: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0E6EBF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东北3线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3.1哈尔滨市配一段线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哈尔滨市区传统配送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3.2哈尔滨市配二段线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哈尔滨市区KA配送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3.3哈尔滨市配其他线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通路测试及推广用车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</w:tr>
            <w:tr w:rsidR="00981349" w:rsidRPr="00981349" w:rsidTr="00981349">
              <w:trPr>
                <w:trHeight w:val="288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0E6EBF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东北4线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4.1长白山发长春铁运线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5E0E26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至</w:t>
                  </w:r>
                  <w:r w:rsidR="00981349"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长春集装箱铁路运输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81349" w:rsidRPr="00981349" w:rsidRDefault="00981349" w:rsidP="0098134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81349" w:rsidRPr="00981349" w:rsidRDefault="00981349" w:rsidP="0098134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</w:rPr>
                  </w:pPr>
                  <w:r w:rsidRPr="00981349">
                    <w:rPr>
                      <w:rFonts w:ascii="宋体" w:hAnsi="宋体" w:cs="宋体" w:hint="eastAsia"/>
                      <w:kern w:val="0"/>
                      <w:sz w:val="20"/>
                    </w:rPr>
                    <w:t>二道白河</w:t>
                  </w:r>
                </w:p>
              </w:tc>
            </w:tr>
          </w:tbl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F735B4" w:rsidP="00366806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366806" w:rsidRPr="0036680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500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Default="00F735B4" w:rsidP="00366806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366806" w:rsidRPr="0036680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2B108A" w:rsidRPr="002B108A" w:rsidRDefault="002B108A" w:rsidP="002B108A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C、联系人若为法人需身份证复印件。联系人非法人，需联系人身份证复印件及与投标公司的劳动合同复印件、授权委托书。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316204" w:rsidRPr="000E1787" w:rsidRDefault="00316204" w:rsidP="00366806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36680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岳磊</w:t>
            </w:r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16204" w:rsidRPr="000E1787" w:rsidRDefault="00316204" w:rsidP="00366806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366806" w:rsidRPr="00F23FAD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0512</w:t>
            </w:r>
            <w:r w:rsidR="00366806" w:rsidRPr="00F23F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-</w:t>
            </w:r>
            <w:r w:rsidR="00366806" w:rsidRPr="00F23FAD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57706991</w:t>
            </w:r>
          </w:p>
          <w:p w:rsidR="00316204" w:rsidRPr="00050EFE" w:rsidRDefault="009A087D" w:rsidP="00FD1A9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8" w:history="1">
              <w:r w:rsidR="00F23FAD" w:rsidRPr="00021E33">
                <w:rPr>
                  <w:rFonts w:ascii="微软雅黑" w:eastAsia="微软雅黑" w:hAnsi="微软雅黑" w:cs="Arial"/>
                  <w:color w:val="000000"/>
                  <w:kern w:val="0"/>
                  <w:sz w:val="24"/>
                  <w:szCs w:val="24"/>
                </w:rPr>
                <w:t>louiseyue</w:t>
              </w:r>
              <w:r w:rsidR="00F23FAD" w:rsidRPr="00021E33">
                <w:rPr>
                  <w:rFonts w:ascii="微软雅黑" w:eastAsia="微软雅黑" w:hAnsi="微软雅黑" w:cs="Arial" w:hint="eastAsia"/>
                  <w:color w:val="000000"/>
                  <w:kern w:val="0"/>
                  <w:sz w:val="24"/>
                  <w:szCs w:val="24"/>
                </w:rPr>
                <w:t>@pec.com.cn</w:t>
              </w:r>
            </w:hyperlink>
          </w:p>
          <w:p w:rsidR="002B108A" w:rsidRDefault="002B108A" w:rsidP="002B108A">
            <w:pPr>
              <w:tabs>
                <w:tab w:val="num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 w:rsidRP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D、报名时间： 2018年03月04日8时至2018年03月09日17时止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E、联系地址：昆山市青阳南路301号 供应链督察部</w:t>
            </w:r>
            <w:r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1C721F" w:rsidRPr="000523C0" w:rsidRDefault="002B108A" w:rsidP="002B108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邮寄到以上联系地址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F9612F" w:rsidRPr="004E68CA" w:rsidRDefault="00F9612F" w:rsidP="00F9612F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F9612F" w:rsidRPr="00BA0A7F" w:rsidRDefault="00F9612F" w:rsidP="00F9612F">
      <w:pPr>
        <w:rPr>
          <w:sz w:val="20"/>
          <w:szCs w:val="28"/>
        </w:rPr>
      </w:pPr>
      <w:r w:rsidRPr="00BA0A7F"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 w:rsidRPr="00BA0A7F"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2018年统一企业物流服务项目</w:t>
      </w:r>
      <w:r w:rsidRPr="00BA0A7F">
        <w:rPr>
          <w:b/>
          <w:sz w:val="28"/>
          <w:szCs w:val="28"/>
          <w:highlight w:val="yellow"/>
        </w:rPr>
        <w:t xml:space="preserve"> </w:t>
      </w:r>
      <w:r w:rsidRPr="00BA0A7F">
        <w:rPr>
          <w:rFonts w:hint="eastAsia"/>
          <w:b/>
          <w:sz w:val="28"/>
          <w:szCs w:val="28"/>
          <w:highlight w:val="yellow"/>
        </w:rPr>
        <w:t xml:space="preserve">  </w:t>
      </w:r>
      <w:r w:rsidRPr="00BA0A7F">
        <w:rPr>
          <w:rFonts w:hint="eastAsia"/>
          <w:sz w:val="20"/>
          <w:szCs w:val="28"/>
          <w:highlight w:val="yellow"/>
        </w:rPr>
        <w:t>投标区域：</w:t>
      </w:r>
      <w:r w:rsidRPr="00BA0A7F"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 w:rsidRPr="00BA0A7F">
        <w:rPr>
          <w:rFonts w:hint="eastAsia"/>
          <w:b/>
          <w:sz w:val="20"/>
          <w:szCs w:val="28"/>
          <w:highlight w:val="yellow"/>
        </w:rPr>
        <w:t>（</w:t>
      </w:r>
      <w:r>
        <w:rPr>
          <w:rFonts w:hint="eastAsia"/>
          <w:b/>
          <w:sz w:val="20"/>
          <w:szCs w:val="28"/>
          <w:highlight w:val="yellow"/>
        </w:rPr>
        <w:t>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r>
        <w:rPr>
          <w:rFonts w:hint="eastAsia"/>
          <w:b/>
          <w:sz w:val="20"/>
          <w:szCs w:val="28"/>
          <w:highlight w:val="yellow"/>
        </w:rPr>
        <w:t>区一段</w:t>
      </w:r>
      <w:r>
        <w:rPr>
          <w:rFonts w:hint="eastAsia"/>
          <w:b/>
          <w:sz w:val="20"/>
          <w:szCs w:val="28"/>
          <w:highlight w:val="yellow"/>
        </w:rPr>
        <w:t>/</w:t>
      </w:r>
      <w:r>
        <w:rPr>
          <w:rFonts w:hint="eastAsia"/>
          <w:b/>
          <w:sz w:val="20"/>
          <w:szCs w:val="28"/>
          <w:highlight w:val="yellow"/>
        </w:rPr>
        <w:t>二段，全国各区均可选择，可同时多选</w:t>
      </w:r>
      <w:r w:rsidRPr="00BA0A7F">
        <w:rPr>
          <w:rFonts w:hint="eastAsia"/>
          <w:b/>
          <w:sz w:val="20"/>
          <w:szCs w:val="28"/>
          <w:highlight w:val="yello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079"/>
        <w:gridCol w:w="444"/>
        <w:gridCol w:w="1039"/>
        <w:gridCol w:w="3239"/>
      </w:tblGrid>
      <w:tr w:rsidR="007B4720" w:rsidRPr="00840659" w:rsidTr="004E1358">
        <w:trPr>
          <w:trHeight w:val="389"/>
        </w:trPr>
        <w:tc>
          <w:tcPr>
            <w:tcW w:w="9327" w:type="dxa"/>
            <w:gridSpan w:val="5"/>
            <w:shd w:val="clear" w:color="auto" w:fill="D9D9D9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07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3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07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3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07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3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Merge w:val="restart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079" w:type="dxa"/>
            <w:vMerge w:val="restart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3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Merge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3079" w:type="dxa"/>
            <w:vMerge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3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801" w:type="dxa"/>
            <w:gridSpan w:val="4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801" w:type="dxa"/>
            <w:gridSpan w:val="4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22" w:type="dxa"/>
            <w:gridSpan w:val="3"/>
            <w:tcBorders>
              <w:bottom w:val="single" w:sz="4" w:space="0" w:color="000000"/>
            </w:tcBorders>
            <w:vAlign w:val="center"/>
          </w:tcPr>
          <w:p w:rsidR="007B4720" w:rsidRDefault="007B4720" w:rsidP="00D20BB2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079" w:type="dxa"/>
            <w:vAlign w:val="center"/>
          </w:tcPr>
          <w:p w:rsidR="007B4720" w:rsidRPr="00840659" w:rsidRDefault="007B4720" w:rsidP="00D20BB2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22" w:type="dxa"/>
            <w:gridSpan w:val="3"/>
            <w:vMerge w:val="restart"/>
            <w:vAlign w:val="center"/>
          </w:tcPr>
          <w:p w:rsidR="007B4720" w:rsidRDefault="007B4720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079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22" w:type="dxa"/>
            <w:gridSpan w:val="3"/>
            <w:vMerge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079" w:type="dxa"/>
            <w:tcBorders>
              <w:bottom w:val="single" w:sz="4" w:space="0" w:color="000000"/>
            </w:tcBorders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  <w:tc>
          <w:tcPr>
            <w:tcW w:w="4722" w:type="dxa"/>
            <w:gridSpan w:val="3"/>
            <w:vMerge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shd w:val="clear" w:color="auto" w:fill="auto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2" w:type="dxa"/>
            <w:gridSpan w:val="3"/>
            <w:vMerge/>
            <w:shd w:val="clear" w:color="auto" w:fill="auto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shd w:val="clear" w:color="auto" w:fill="auto"/>
            <w:vAlign w:val="center"/>
          </w:tcPr>
          <w:p w:rsidR="007B4720" w:rsidRPr="007E3EE2" w:rsidRDefault="007B4720" w:rsidP="00D20BB2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2" w:type="dxa"/>
            <w:gridSpan w:val="3"/>
            <w:vMerge/>
            <w:shd w:val="clear" w:color="auto" w:fill="auto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389"/>
        </w:trPr>
        <w:tc>
          <w:tcPr>
            <w:tcW w:w="9327" w:type="dxa"/>
            <w:gridSpan w:val="5"/>
            <w:shd w:val="clear" w:color="auto" w:fill="D9D9D9"/>
            <w:vAlign w:val="center"/>
          </w:tcPr>
          <w:p w:rsidR="007B4720" w:rsidRPr="00835701" w:rsidRDefault="007B4720" w:rsidP="00D20B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840659" w:rsidRDefault="007B4720" w:rsidP="00D20BB2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FE7FD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FE7FD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FE7FD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EA2266" w:rsidRDefault="007B4720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FE7FD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B4720" w:rsidRPr="00840659" w:rsidTr="004E1358">
        <w:trPr>
          <w:trHeight w:val="389"/>
        </w:trPr>
        <w:tc>
          <w:tcPr>
            <w:tcW w:w="1526" w:type="dxa"/>
            <w:vAlign w:val="center"/>
          </w:tcPr>
          <w:p w:rsidR="007B4720" w:rsidRPr="00EA2266" w:rsidRDefault="007B4720" w:rsidP="00D20BB2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23" w:type="dxa"/>
            <w:gridSpan w:val="2"/>
            <w:vAlign w:val="center"/>
          </w:tcPr>
          <w:p w:rsidR="007B4720" w:rsidRPr="00FE7FD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278" w:type="dxa"/>
            <w:gridSpan w:val="2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B4720" w:rsidRPr="00840659" w:rsidTr="004E1358">
        <w:trPr>
          <w:trHeight w:val="902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801" w:type="dxa"/>
            <w:gridSpan w:val="4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</w:p>
        </w:tc>
      </w:tr>
      <w:tr w:rsidR="007B4720" w:rsidRPr="00840659" w:rsidTr="004E1358">
        <w:trPr>
          <w:trHeight w:val="957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801" w:type="dxa"/>
            <w:gridSpan w:val="4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B4720" w:rsidRPr="00840659" w:rsidTr="004E1358">
        <w:trPr>
          <w:trHeight w:val="970"/>
        </w:trPr>
        <w:tc>
          <w:tcPr>
            <w:tcW w:w="1526" w:type="dxa"/>
            <w:vAlign w:val="center"/>
          </w:tcPr>
          <w:p w:rsidR="007B4720" w:rsidRPr="00840659" w:rsidRDefault="007B4720" w:rsidP="00D20BB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01" w:type="dxa"/>
            <w:gridSpan w:val="4"/>
            <w:vAlign w:val="center"/>
          </w:tcPr>
          <w:p w:rsidR="007B4720" w:rsidRPr="00840659" w:rsidRDefault="007B4720" w:rsidP="00D20BB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16204" w:rsidRPr="00F9612F" w:rsidRDefault="00316204" w:rsidP="00C95C50">
      <w:pPr>
        <w:spacing w:line="276" w:lineRule="auto"/>
        <w:ind w:right="480"/>
      </w:pPr>
    </w:p>
    <w:sectPr w:rsidR="00316204" w:rsidRPr="00F9612F" w:rsidSect="002C0A12">
      <w:headerReference w:type="default" r:id="rId9"/>
      <w:footerReference w:type="default" r:id="rId10"/>
      <w:footerReference w:type="first" r:id="rId11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9" w:rsidRDefault="00203C39">
      <w:r>
        <w:separator/>
      </w:r>
    </w:p>
  </w:endnote>
  <w:endnote w:type="continuationSeparator" w:id="0">
    <w:p w:rsidR="00203C39" w:rsidRDefault="0020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E68FF">
      <w:rPr>
        <w:sz w:val="20"/>
      </w:rPr>
      <w:fldChar w:fldCharType="begin"/>
    </w:r>
    <w:r>
      <w:rPr>
        <w:sz w:val="20"/>
      </w:rPr>
      <w:instrText xml:space="preserve"> page </w:instrText>
    </w:r>
    <w:r w:rsidR="008E68FF">
      <w:rPr>
        <w:sz w:val="20"/>
      </w:rPr>
      <w:fldChar w:fldCharType="separate"/>
    </w:r>
    <w:r w:rsidR="004E1358">
      <w:rPr>
        <w:noProof/>
        <w:sz w:val="20"/>
      </w:rPr>
      <w:t>3</w:t>
    </w:r>
    <w:r w:rsidR="008E68FF">
      <w:rPr>
        <w:sz w:val="20"/>
      </w:rPr>
      <w:fldChar w:fldCharType="end"/>
    </w:r>
    <w:r>
      <w:rPr>
        <w:sz w:val="20"/>
      </w:rPr>
      <w:t xml:space="preserve"> / </w:t>
    </w:r>
    <w:r w:rsidR="008E68FF">
      <w:rPr>
        <w:sz w:val="20"/>
      </w:rPr>
      <w:fldChar w:fldCharType="begin"/>
    </w:r>
    <w:r>
      <w:rPr>
        <w:sz w:val="20"/>
      </w:rPr>
      <w:instrText xml:space="preserve"> numpages </w:instrText>
    </w:r>
    <w:r w:rsidR="008E68FF">
      <w:rPr>
        <w:sz w:val="20"/>
      </w:rPr>
      <w:fldChar w:fldCharType="separate"/>
    </w:r>
    <w:r w:rsidR="004E1358">
      <w:rPr>
        <w:noProof/>
        <w:sz w:val="20"/>
      </w:rPr>
      <w:t>4</w:t>
    </w:r>
    <w:r w:rsidR="008E68F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9" w:rsidRDefault="00203C39">
      <w:r>
        <w:separator/>
      </w:r>
    </w:p>
  </w:footnote>
  <w:footnote w:type="continuationSeparator" w:id="0">
    <w:p w:rsidR="00203C39" w:rsidRDefault="0020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7B4720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1D1281" wp14:editId="4E5BAD8A">
              <wp:simplePos x="0" y="0"/>
              <wp:positionH relativeFrom="column">
                <wp:posOffset>3966210</wp:posOffset>
              </wp:positionH>
              <wp:positionV relativeFrom="paragraph">
                <wp:posOffset>130175</wp:posOffset>
              </wp:positionV>
              <wp:extent cx="2002790" cy="249555"/>
              <wp:effectExtent l="3810" t="0" r="3175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77" w:rsidRPr="00A049A3" w:rsidRDefault="00656577" w:rsidP="00656577">
                          <w:pPr>
                            <w:rPr>
                              <w:rFonts w:ascii="宋体" w:hAnsi="宋体"/>
                              <w:bCs/>
                              <w:sz w:val="24"/>
                            </w:rPr>
                          </w:pPr>
                          <w:r w:rsidRPr="0032241E"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NO：</w:t>
                          </w:r>
                          <w:r>
                            <w:rPr>
                              <w:rFonts w:ascii="宋体" w:hAnsi="宋体" w:hint="eastAsia"/>
                              <w:bCs/>
                              <w:sz w:val="24"/>
                            </w:rPr>
                            <w:t>7000-156-127-0040S01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12.3pt;margin-top:10.25pt;width:157.7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7f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" stroked="f" strokeweight=".25pt">
              <v:textbox inset="1pt,1pt,1pt,1pt">
                <w:txbxContent>
                  <w:p w:rsidR="00656577" w:rsidRPr="00A049A3" w:rsidRDefault="00656577" w:rsidP="00656577">
                    <w:pPr>
                      <w:rPr>
                        <w:rFonts w:ascii="宋体" w:hAnsi="宋体"/>
                        <w:bCs/>
                        <w:sz w:val="24"/>
                      </w:rPr>
                    </w:pPr>
                    <w:r w:rsidRPr="0032241E">
                      <w:rPr>
                        <w:rFonts w:ascii="宋体" w:hAnsi="宋体" w:hint="eastAsia"/>
                        <w:bCs/>
                        <w:sz w:val="24"/>
                      </w:rPr>
                      <w:t>NO：</w:t>
                    </w:r>
                    <w:r>
                      <w:rPr>
                        <w:rFonts w:ascii="宋体" w:hAnsi="宋体" w:hint="eastAsia"/>
                        <w:bCs/>
                        <w:sz w:val="24"/>
                      </w:rPr>
                      <w:t>7000-156-127-0040S01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E1D5655" wp14:editId="3685D47E">
          <wp:extent cx="2628900" cy="539750"/>
          <wp:effectExtent l="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7B4720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6704" behindDoc="0" locked="0" layoutInCell="0" allowOverlap="1" wp14:anchorId="4735C8E7" wp14:editId="75692BAB">
                    <wp:simplePos x="0" y="0"/>
                    <wp:positionH relativeFrom="column">
                      <wp:posOffset>6134099</wp:posOffset>
                    </wp:positionH>
                    <wp:positionV relativeFrom="paragraph">
                      <wp:posOffset>9525</wp:posOffset>
                    </wp:positionV>
                    <wp:extent cx="0" cy="9200515"/>
                    <wp:effectExtent l="0" t="0" r="19050" b="19685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00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EBD3296" wp14:editId="1B4A7AE3">
                    <wp:simplePos x="0" y="0"/>
                    <wp:positionH relativeFrom="column">
                      <wp:posOffset>-139700</wp:posOffset>
                    </wp:positionH>
                    <wp:positionV relativeFrom="paragraph">
                      <wp:posOffset>-1905</wp:posOffset>
                    </wp:positionV>
                    <wp:extent cx="6350" cy="9205595"/>
                    <wp:effectExtent l="0" t="0" r="31750" b="14605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0" cy="92055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" o:allowincell="f"/>
                </w:pict>
              </mc:Fallback>
            </mc:AlternateConten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2A322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</w:t>
          </w:r>
          <w:r w:rsidR="00366806">
            <w:rPr>
              <w:rFonts w:hint="eastAsia"/>
              <w:sz w:val="24"/>
            </w:rPr>
            <w:t>1803</w:t>
          </w:r>
          <w:r>
            <w:rPr>
              <w:rFonts w:hint="eastAsia"/>
              <w:sz w:val="24"/>
            </w:rPr>
            <w:t>00</w:t>
          </w:r>
          <w:r w:rsidR="002A3229">
            <w:rPr>
              <w:rFonts w:hint="eastAsia"/>
              <w:sz w:val="24"/>
            </w:rPr>
            <w:t>11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3E62"/>
    <w:rsid w:val="00006AB0"/>
    <w:rsid w:val="0000772A"/>
    <w:rsid w:val="00010458"/>
    <w:rsid w:val="000209C0"/>
    <w:rsid w:val="00021910"/>
    <w:rsid w:val="00021E33"/>
    <w:rsid w:val="000229A7"/>
    <w:rsid w:val="000269F3"/>
    <w:rsid w:val="00030AA8"/>
    <w:rsid w:val="00030B76"/>
    <w:rsid w:val="00033555"/>
    <w:rsid w:val="00033E9D"/>
    <w:rsid w:val="00033FB1"/>
    <w:rsid w:val="0004354F"/>
    <w:rsid w:val="00050EFE"/>
    <w:rsid w:val="000523C0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E6EBF"/>
    <w:rsid w:val="000F03B0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49F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202F42"/>
    <w:rsid w:val="00203C39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504"/>
    <w:rsid w:val="00231BAD"/>
    <w:rsid w:val="00231DD0"/>
    <w:rsid w:val="00233148"/>
    <w:rsid w:val="00233B40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6629E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229"/>
    <w:rsid w:val="002A5947"/>
    <w:rsid w:val="002A5BA1"/>
    <w:rsid w:val="002A5BBB"/>
    <w:rsid w:val="002A7A51"/>
    <w:rsid w:val="002B108A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15B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806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9230C"/>
    <w:rsid w:val="003937CB"/>
    <w:rsid w:val="00397240"/>
    <w:rsid w:val="003A22FF"/>
    <w:rsid w:val="003A296B"/>
    <w:rsid w:val="003A40B1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45399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5961"/>
    <w:rsid w:val="004C7506"/>
    <w:rsid w:val="004D0E48"/>
    <w:rsid w:val="004D2FE6"/>
    <w:rsid w:val="004D3263"/>
    <w:rsid w:val="004D3BD9"/>
    <w:rsid w:val="004D5115"/>
    <w:rsid w:val="004D7C21"/>
    <w:rsid w:val="004E0933"/>
    <w:rsid w:val="004E1358"/>
    <w:rsid w:val="004E2101"/>
    <w:rsid w:val="004E4336"/>
    <w:rsid w:val="004E5CB6"/>
    <w:rsid w:val="004F504F"/>
    <w:rsid w:val="005013B2"/>
    <w:rsid w:val="0050172D"/>
    <w:rsid w:val="00504F4B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39D"/>
    <w:rsid w:val="005D4804"/>
    <w:rsid w:val="005D5644"/>
    <w:rsid w:val="005D5A0F"/>
    <w:rsid w:val="005D5AEB"/>
    <w:rsid w:val="005D5C6A"/>
    <w:rsid w:val="005D6E44"/>
    <w:rsid w:val="005D74AB"/>
    <w:rsid w:val="005E0E26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2602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06B"/>
    <w:rsid w:val="00797BBD"/>
    <w:rsid w:val="007A19DA"/>
    <w:rsid w:val="007A1DA7"/>
    <w:rsid w:val="007B1D37"/>
    <w:rsid w:val="007B34BA"/>
    <w:rsid w:val="007B429B"/>
    <w:rsid w:val="007B4720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66A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3853"/>
    <w:rsid w:val="00917C64"/>
    <w:rsid w:val="00920A94"/>
    <w:rsid w:val="00924242"/>
    <w:rsid w:val="00926DE7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1349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9F7E93"/>
    <w:rsid w:val="00A00A06"/>
    <w:rsid w:val="00A07470"/>
    <w:rsid w:val="00A11192"/>
    <w:rsid w:val="00A12A4D"/>
    <w:rsid w:val="00A17564"/>
    <w:rsid w:val="00A200E6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95A03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4C1F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35BF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04F8"/>
    <w:rsid w:val="00C62F09"/>
    <w:rsid w:val="00C67687"/>
    <w:rsid w:val="00C710AD"/>
    <w:rsid w:val="00C717B9"/>
    <w:rsid w:val="00C72B40"/>
    <w:rsid w:val="00C73488"/>
    <w:rsid w:val="00C751A9"/>
    <w:rsid w:val="00C75812"/>
    <w:rsid w:val="00C910F9"/>
    <w:rsid w:val="00C91971"/>
    <w:rsid w:val="00C91E9C"/>
    <w:rsid w:val="00C921A6"/>
    <w:rsid w:val="00C9254E"/>
    <w:rsid w:val="00C92A1F"/>
    <w:rsid w:val="00C94913"/>
    <w:rsid w:val="00C95C50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D0433"/>
    <w:rsid w:val="00CD0978"/>
    <w:rsid w:val="00CD351C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681"/>
    <w:rsid w:val="00D928D7"/>
    <w:rsid w:val="00D933BF"/>
    <w:rsid w:val="00D93B31"/>
    <w:rsid w:val="00D94024"/>
    <w:rsid w:val="00D943B6"/>
    <w:rsid w:val="00DA1917"/>
    <w:rsid w:val="00DA395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4B9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940"/>
    <w:rsid w:val="00E84D74"/>
    <w:rsid w:val="00E91E01"/>
    <w:rsid w:val="00E926C7"/>
    <w:rsid w:val="00E9281D"/>
    <w:rsid w:val="00E93598"/>
    <w:rsid w:val="00E93A00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3FAD"/>
    <w:rsid w:val="00F24BCE"/>
    <w:rsid w:val="00F25320"/>
    <w:rsid w:val="00F256CA"/>
    <w:rsid w:val="00F30EA8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5A0C"/>
    <w:rsid w:val="00F86B85"/>
    <w:rsid w:val="00F90661"/>
    <w:rsid w:val="00F9612F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1A97"/>
    <w:rsid w:val="00FD3089"/>
    <w:rsid w:val="00FD3706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yue@pec.com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1599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5</cp:revision>
  <cp:lastPrinted>2017-12-05T05:26:00Z</cp:lastPrinted>
  <dcterms:created xsi:type="dcterms:W3CDTF">2018-03-02T09:42:00Z</dcterms:created>
  <dcterms:modified xsi:type="dcterms:W3CDTF">2018-03-04T02:22:00Z</dcterms:modified>
  <cp:category>标准书</cp:category>
</cp:coreProperties>
</file>